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C679E" w14:textId="56D111F4" w:rsidR="00CF7E92" w:rsidRPr="00735A9A" w:rsidRDefault="00AC4CB5" w:rsidP="00735A9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浄化槽清掃</w:t>
      </w:r>
      <w:r w:rsidR="00735A9A">
        <w:rPr>
          <w:rFonts w:hint="eastAsia"/>
          <w:sz w:val="32"/>
          <w:szCs w:val="32"/>
        </w:rPr>
        <w:t>業変更届出</w:t>
      </w:r>
      <w:r w:rsidR="00CF7E92" w:rsidRPr="00735A9A">
        <w:rPr>
          <w:rFonts w:hint="eastAsia"/>
          <w:sz w:val="32"/>
          <w:szCs w:val="32"/>
        </w:rPr>
        <w:t>書</w:t>
      </w:r>
    </w:p>
    <w:p w14:paraId="37E0069E" w14:textId="77777777" w:rsidR="00CF7E92" w:rsidRDefault="00CF7E92"/>
    <w:p w14:paraId="286ABCA8" w14:textId="32219FD3" w:rsidR="00CF7E92" w:rsidRPr="00735A9A" w:rsidRDefault="00735A9A" w:rsidP="00735A9A">
      <w:pPr>
        <w:ind w:right="210"/>
        <w:jc w:val="right"/>
      </w:pPr>
      <w:r w:rsidRPr="00735A9A">
        <w:rPr>
          <w:rFonts w:hint="eastAsia"/>
        </w:rPr>
        <w:t xml:space="preserve">令和　　</w:t>
      </w:r>
      <w:r w:rsidR="00CF7E92" w:rsidRPr="00735A9A">
        <w:rPr>
          <w:rFonts w:hint="eastAsia"/>
        </w:rPr>
        <w:t>年　　月　　日</w:t>
      </w:r>
    </w:p>
    <w:p w14:paraId="21D44A08" w14:textId="77777777" w:rsidR="00CF7E92" w:rsidRPr="00735A9A" w:rsidRDefault="00CF7E92"/>
    <w:p w14:paraId="6828D5F1" w14:textId="38BA1BF8" w:rsidR="00CF7E92" w:rsidRPr="00735A9A" w:rsidRDefault="00735A9A">
      <w:r w:rsidRPr="00735A9A">
        <w:rPr>
          <w:rFonts w:hint="eastAsia"/>
        </w:rPr>
        <w:t xml:space="preserve">　　名取市長あて</w:t>
      </w:r>
    </w:p>
    <w:p w14:paraId="01A471DF" w14:textId="77777777" w:rsidR="00CF7E92" w:rsidRPr="00735A9A" w:rsidRDefault="00CF7E92"/>
    <w:p w14:paraId="1CB11A08" w14:textId="77777777" w:rsidR="00CF7E92" w:rsidRDefault="00CF7E92">
      <w:pPr>
        <w:ind w:right="210"/>
        <w:jc w:val="right"/>
      </w:pPr>
      <w:r w:rsidRPr="00735A9A">
        <w:rPr>
          <w:rFonts w:hint="eastAsia"/>
        </w:rPr>
        <w:t xml:space="preserve">申請者　</w:t>
      </w:r>
      <w:r w:rsidRPr="00735A9A">
        <w:rPr>
          <w:rFonts w:hint="eastAsia"/>
          <w:spacing w:val="105"/>
        </w:rPr>
        <w:t>住</w:t>
      </w:r>
      <w:r w:rsidRPr="00735A9A">
        <w:rPr>
          <w:rFonts w:hint="eastAsia"/>
        </w:rPr>
        <w:t xml:space="preserve">所　　　　　　　　　　　</w:t>
      </w:r>
    </w:p>
    <w:p w14:paraId="511F09D2" w14:textId="77777777" w:rsidR="00735A9A" w:rsidRPr="00735A9A" w:rsidRDefault="00735A9A">
      <w:pPr>
        <w:ind w:right="210"/>
        <w:jc w:val="right"/>
        <w:rPr>
          <w:rFonts w:hint="eastAsia"/>
        </w:rPr>
      </w:pPr>
    </w:p>
    <w:p w14:paraId="51406A37" w14:textId="28AC3667" w:rsidR="00CF7E92" w:rsidRDefault="00CF7E92" w:rsidP="002E7E43">
      <w:pPr>
        <w:jc w:val="right"/>
      </w:pPr>
      <w:r w:rsidRPr="00735A9A">
        <w:rPr>
          <w:rFonts w:hint="eastAsia"/>
          <w:spacing w:val="105"/>
        </w:rPr>
        <w:t>氏</w:t>
      </w:r>
      <w:r w:rsidRPr="00735A9A">
        <w:rPr>
          <w:rFonts w:hint="eastAsia"/>
        </w:rPr>
        <w:t xml:space="preserve">名　　　　　　　　　</w:t>
      </w:r>
      <w:r w:rsidR="002E7E43">
        <w:rPr>
          <w:rFonts w:hint="eastAsia"/>
        </w:rPr>
        <w:t xml:space="preserve">  </w:t>
      </w:r>
      <w:r w:rsidR="002E7E43">
        <w:fldChar w:fldCharType="begin"/>
      </w:r>
      <w:r w:rsidR="002E7E43">
        <w:instrText xml:space="preserve"> </w:instrText>
      </w:r>
      <w:r w:rsidR="002E7E43">
        <w:rPr>
          <w:rFonts w:hint="eastAsia"/>
        </w:rPr>
        <w:instrText>eq \o\ac(○,</w:instrText>
      </w:r>
      <w:r w:rsidR="002E7E43" w:rsidRPr="002E7E43">
        <w:rPr>
          <w:rFonts w:hint="eastAsia"/>
          <w:position w:val="1"/>
          <w:sz w:val="14"/>
        </w:rPr>
        <w:instrText>印</w:instrText>
      </w:r>
      <w:r w:rsidR="002E7E43">
        <w:rPr>
          <w:rFonts w:hint="eastAsia"/>
        </w:rPr>
        <w:instrText>)</w:instrText>
      </w:r>
      <w:r w:rsidR="002E7E43">
        <w:fldChar w:fldCharType="end"/>
      </w:r>
      <w:r w:rsidR="002E7E43">
        <w:rPr>
          <w:rFonts w:hint="eastAsia"/>
        </w:rPr>
        <w:t xml:space="preserve">  </w:t>
      </w:r>
    </w:p>
    <w:p w14:paraId="2EC88E23" w14:textId="77777777" w:rsidR="00735A9A" w:rsidRPr="00735A9A" w:rsidRDefault="00735A9A" w:rsidP="000F74BE">
      <w:pPr>
        <w:ind w:right="630"/>
        <w:jc w:val="righ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1"/>
        <w:gridCol w:w="3147"/>
      </w:tblGrid>
      <w:tr w:rsidR="00CF7E92" w14:paraId="526B240E" w14:textId="77777777">
        <w:trPr>
          <w:trHeight w:val="335"/>
        </w:trPr>
        <w:tc>
          <w:tcPr>
            <w:tcW w:w="5351" w:type="dxa"/>
            <w:vAlign w:val="center"/>
          </w:tcPr>
          <w:p w14:paraId="2F37A5FF" w14:textId="7FC369AB" w:rsidR="00CF7E92" w:rsidRDefault="001A1811">
            <w:pPr>
              <w:spacing w:line="335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FF685AD" wp14:editId="69F96B7A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36195</wp:posOffset>
                      </wp:positionV>
                      <wp:extent cx="1844675" cy="3835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675" cy="383540"/>
                              </a:xfrm>
                              <a:prstGeom prst="bracketPair">
                                <a:avLst>
                                  <a:gd name="adj" fmla="val 8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EABDD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3.1pt;margin-top:2.85pt;width:145.2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" o:allowincell="f" adj="1905" strokeweight=".5pt"/>
                  </w:pict>
                </mc:Fallback>
              </mc:AlternateContent>
            </w:r>
            <w:r w:rsidR="00CF7E92">
              <w:rPr>
                <w:rFonts w:hint="eastAsia"/>
              </w:rPr>
              <w:t xml:space="preserve">　</w:t>
            </w:r>
          </w:p>
        </w:tc>
        <w:tc>
          <w:tcPr>
            <w:tcW w:w="3147" w:type="dxa"/>
            <w:vAlign w:val="center"/>
          </w:tcPr>
          <w:p w14:paraId="04E7F9E9" w14:textId="77777777" w:rsidR="00CF7E92" w:rsidRDefault="00CF7E92">
            <w:pPr>
              <w:spacing w:line="335" w:lineRule="exact"/>
              <w:ind w:right="391"/>
              <w:jc w:val="distribute"/>
            </w:pPr>
            <w:r>
              <w:rPr>
                <w:rFonts w:hint="eastAsia"/>
              </w:rPr>
              <w:t>法人にあ</w:t>
            </w:r>
            <w:r>
              <w:rPr>
                <w:rFonts w:hint="eastAsia"/>
                <w:spacing w:val="2"/>
              </w:rPr>
              <w:t>っ</w:t>
            </w:r>
            <w:r>
              <w:rPr>
                <w:rFonts w:hint="eastAsia"/>
              </w:rPr>
              <w:t>ては主たる事業所の所在地</w:t>
            </w:r>
            <w:r>
              <w:rPr>
                <w:rFonts w:hint="eastAsia"/>
                <w:spacing w:val="-24"/>
              </w:rPr>
              <w:t>、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  <w:spacing w:val="-24"/>
              </w:rPr>
              <w:t>、</w:t>
            </w:r>
            <w:r>
              <w:rPr>
                <w:rFonts w:hint="eastAsia"/>
              </w:rPr>
              <w:t>代表者の氏名</w:t>
            </w:r>
          </w:p>
        </w:tc>
      </w:tr>
    </w:tbl>
    <w:p w14:paraId="735300B4" w14:textId="77777777" w:rsidR="00CF7E92" w:rsidRDefault="00CF7E92">
      <w:pPr>
        <w:ind w:right="210"/>
        <w:jc w:val="right"/>
      </w:pPr>
      <w:r>
        <w:rPr>
          <w:rFonts w:hint="eastAsia"/>
        </w:rPr>
        <w:t xml:space="preserve">電話番号　　　　　　　　　　</w:t>
      </w:r>
    </w:p>
    <w:p w14:paraId="524EEE81" w14:textId="77777777" w:rsidR="00CF7E92" w:rsidRDefault="00CF7E92"/>
    <w:p w14:paraId="3920A11B" w14:textId="63131B76" w:rsidR="00CF7E92" w:rsidRPr="00735A9A" w:rsidRDefault="00AC4CB5" w:rsidP="00735A9A">
      <w:pPr>
        <w:ind w:left="210" w:hanging="210"/>
        <w:jc w:val="center"/>
        <w:rPr>
          <w:sz w:val="24"/>
        </w:rPr>
      </w:pPr>
      <w:r>
        <w:rPr>
          <w:rFonts w:hAnsi="ＭＳ 明朝" w:hint="eastAsia"/>
          <w:sz w:val="24"/>
        </w:rPr>
        <w:t>浄化槽清掃業</w:t>
      </w:r>
      <w:bookmarkStart w:id="0" w:name="_GoBack"/>
      <w:bookmarkEnd w:id="0"/>
      <w:r w:rsidR="00735A9A" w:rsidRPr="00735A9A">
        <w:rPr>
          <w:rFonts w:hAnsi="ＭＳ 明朝" w:hint="eastAsia"/>
          <w:sz w:val="24"/>
        </w:rPr>
        <w:t>に関し変更したので、次のとおり届け出ます</w:t>
      </w:r>
    </w:p>
    <w:tbl>
      <w:tblPr>
        <w:tblW w:w="8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521"/>
        <w:gridCol w:w="2977"/>
        <w:gridCol w:w="1275"/>
        <w:gridCol w:w="2270"/>
      </w:tblGrid>
      <w:tr w:rsidR="00CF7E92" w14:paraId="4CB42B21" w14:textId="77777777" w:rsidTr="00735A9A">
        <w:trPr>
          <w:cantSplit/>
          <w:trHeight w:hRule="exact" w:val="680"/>
        </w:trPr>
        <w:tc>
          <w:tcPr>
            <w:tcW w:w="1975" w:type="dxa"/>
            <w:gridSpan w:val="2"/>
            <w:vAlign w:val="center"/>
          </w:tcPr>
          <w:p w14:paraId="33D16545" w14:textId="77777777" w:rsidR="00CF7E92" w:rsidRPr="00735A9A" w:rsidRDefault="00CF7E9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許可年月日</w:t>
            </w:r>
          </w:p>
        </w:tc>
        <w:tc>
          <w:tcPr>
            <w:tcW w:w="2977" w:type="dxa"/>
            <w:vAlign w:val="center"/>
          </w:tcPr>
          <w:p w14:paraId="0326E774" w14:textId="2764FC4A" w:rsidR="00CF7E92" w:rsidRPr="00735A9A" w:rsidRDefault="00CF7E92" w:rsidP="00735A9A">
            <w:pPr>
              <w:ind w:right="143"/>
              <w:jc w:val="righ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14:paraId="068A0963" w14:textId="77777777" w:rsidR="00CF7E92" w:rsidRPr="00735A9A" w:rsidRDefault="00CF7E92">
            <w:pPr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指令番号</w:t>
            </w:r>
          </w:p>
        </w:tc>
        <w:tc>
          <w:tcPr>
            <w:tcW w:w="2270" w:type="dxa"/>
            <w:vAlign w:val="center"/>
          </w:tcPr>
          <w:p w14:paraId="7896CFF0" w14:textId="77777777" w:rsidR="00CF7E92" w:rsidRPr="00735A9A" w:rsidRDefault="00CF7E92">
            <w:pPr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第　　　　　　号</w:t>
            </w:r>
          </w:p>
        </w:tc>
      </w:tr>
      <w:tr w:rsidR="00CF7E92" w14:paraId="0E7D273D" w14:textId="77777777" w:rsidTr="00735A9A">
        <w:trPr>
          <w:cantSplit/>
          <w:trHeight w:hRule="exact" w:val="908"/>
        </w:trPr>
        <w:tc>
          <w:tcPr>
            <w:tcW w:w="454" w:type="dxa"/>
            <w:vMerge w:val="restart"/>
            <w:textDirection w:val="tbRlV"/>
            <w:vAlign w:val="center"/>
          </w:tcPr>
          <w:p w14:paraId="36E772C5" w14:textId="7841D9C2" w:rsidR="00CF7E92" w:rsidRPr="00735A9A" w:rsidRDefault="00CF7E92" w:rsidP="00735A9A">
            <w:pPr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521" w:type="dxa"/>
            <w:vAlign w:val="center"/>
          </w:tcPr>
          <w:p w14:paraId="682ACAFA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pacing w:val="35"/>
                <w:sz w:val="24"/>
                <w:szCs w:val="24"/>
              </w:rPr>
              <w:t>変更事</w:t>
            </w:r>
            <w:r w:rsidRPr="00735A9A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6522" w:type="dxa"/>
            <w:gridSpan w:val="3"/>
            <w:vAlign w:val="center"/>
          </w:tcPr>
          <w:p w14:paraId="4CB9C9BD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3760F6A5" w14:textId="77777777" w:rsidTr="00735A9A">
        <w:trPr>
          <w:cantSplit/>
          <w:trHeight w:hRule="exact" w:val="908"/>
        </w:trPr>
        <w:tc>
          <w:tcPr>
            <w:tcW w:w="454" w:type="dxa"/>
            <w:vMerge/>
            <w:vAlign w:val="center"/>
          </w:tcPr>
          <w:p w14:paraId="7256FEE3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0E7D3F5B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6522" w:type="dxa"/>
            <w:gridSpan w:val="3"/>
            <w:vAlign w:val="center"/>
          </w:tcPr>
          <w:p w14:paraId="75F44751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5EEC8C07" w14:textId="77777777" w:rsidTr="00735A9A">
        <w:trPr>
          <w:cantSplit/>
          <w:trHeight w:hRule="exact" w:val="908"/>
        </w:trPr>
        <w:tc>
          <w:tcPr>
            <w:tcW w:w="454" w:type="dxa"/>
            <w:vMerge/>
            <w:vAlign w:val="center"/>
          </w:tcPr>
          <w:p w14:paraId="1DE2FA79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27AFC854" w14:textId="77777777" w:rsidR="00CF7E92" w:rsidRPr="00735A9A" w:rsidRDefault="00CF7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522" w:type="dxa"/>
            <w:gridSpan w:val="3"/>
            <w:vAlign w:val="center"/>
          </w:tcPr>
          <w:p w14:paraId="1DA50639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3DBE36B2" w14:textId="77777777" w:rsidTr="00735A9A">
        <w:trPr>
          <w:cantSplit/>
          <w:trHeight w:hRule="exact" w:val="2268"/>
        </w:trPr>
        <w:tc>
          <w:tcPr>
            <w:tcW w:w="1975" w:type="dxa"/>
            <w:gridSpan w:val="2"/>
            <w:vAlign w:val="center"/>
          </w:tcPr>
          <w:p w14:paraId="33C4C1C9" w14:textId="77777777" w:rsidR="00CF7E92" w:rsidRPr="00735A9A" w:rsidRDefault="00CF7E9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522" w:type="dxa"/>
            <w:gridSpan w:val="3"/>
            <w:vAlign w:val="center"/>
          </w:tcPr>
          <w:p w14:paraId="1E4AFC4F" w14:textId="77777777" w:rsidR="00CF7E92" w:rsidRPr="00735A9A" w:rsidRDefault="00CF7E92">
            <w:pPr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F7E92" w14:paraId="06ADCA7C" w14:textId="77777777" w:rsidTr="00735A9A">
        <w:trPr>
          <w:cantSplit/>
          <w:trHeight w:hRule="exact" w:val="680"/>
        </w:trPr>
        <w:tc>
          <w:tcPr>
            <w:tcW w:w="1975" w:type="dxa"/>
            <w:gridSpan w:val="2"/>
            <w:vAlign w:val="center"/>
          </w:tcPr>
          <w:p w14:paraId="454515E4" w14:textId="77777777" w:rsidR="00CF7E92" w:rsidRPr="00735A9A" w:rsidRDefault="00CF7E92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6522" w:type="dxa"/>
            <w:gridSpan w:val="3"/>
            <w:vAlign w:val="center"/>
          </w:tcPr>
          <w:p w14:paraId="0665B3C2" w14:textId="77777777" w:rsidR="00CF7E92" w:rsidRPr="00735A9A" w:rsidRDefault="00CF7E92">
            <w:pPr>
              <w:ind w:left="113" w:right="113"/>
              <w:jc w:val="left"/>
              <w:rPr>
                <w:sz w:val="24"/>
                <w:szCs w:val="24"/>
              </w:rPr>
            </w:pPr>
            <w:r w:rsidRPr="00735A9A">
              <w:rPr>
                <w:rFonts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</w:tbl>
    <w:p w14:paraId="543DA294" w14:textId="77777777" w:rsidR="00CF7E92" w:rsidRDefault="00CF7E92"/>
    <w:sectPr w:rsidR="00CF7E92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1FB16" w14:textId="77777777" w:rsidR="00735A9A" w:rsidRDefault="00735A9A" w:rsidP="0060409D">
      <w:r>
        <w:separator/>
      </w:r>
    </w:p>
  </w:endnote>
  <w:endnote w:type="continuationSeparator" w:id="0">
    <w:p w14:paraId="1038ADDB" w14:textId="77777777" w:rsidR="00735A9A" w:rsidRDefault="00735A9A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E096" w14:textId="77777777" w:rsidR="00735A9A" w:rsidRDefault="00735A9A" w:rsidP="0060409D">
      <w:r>
        <w:separator/>
      </w:r>
    </w:p>
  </w:footnote>
  <w:footnote w:type="continuationSeparator" w:id="0">
    <w:p w14:paraId="0E45D164" w14:textId="77777777" w:rsidR="00735A9A" w:rsidRDefault="00735A9A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48FA" w14:textId="77777777" w:rsidR="00735A9A" w:rsidRDefault="00735A9A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FB48793" w14:textId="77777777" w:rsidR="00735A9A" w:rsidRDefault="00735A9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92"/>
    <w:rsid w:val="00061D3A"/>
    <w:rsid w:val="00066681"/>
    <w:rsid w:val="000F74BE"/>
    <w:rsid w:val="001A1811"/>
    <w:rsid w:val="002E7E43"/>
    <w:rsid w:val="003A06E8"/>
    <w:rsid w:val="0060409D"/>
    <w:rsid w:val="006725FA"/>
    <w:rsid w:val="00735A9A"/>
    <w:rsid w:val="00AC4CB5"/>
    <w:rsid w:val="00CB7726"/>
    <w:rsid w:val="00CF7E92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E3A1B"/>
  <w14:defaultImageDpi w14:val="0"/>
  <w15:docId w15:val="{CA52EAF7-8FD0-4BBE-A382-FB3AB1A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126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髙梨　直希</cp:lastModifiedBy>
  <cp:revision>2</cp:revision>
  <cp:lastPrinted>2002-03-05T02:04:00Z</cp:lastPrinted>
  <dcterms:created xsi:type="dcterms:W3CDTF">2022-09-08T07:06:00Z</dcterms:created>
  <dcterms:modified xsi:type="dcterms:W3CDTF">2022-09-08T07:06:00Z</dcterms:modified>
</cp:coreProperties>
</file>