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08" w:rsidRPr="007D58B6" w:rsidRDefault="003E2290" w:rsidP="00C93D0A">
      <w:pPr>
        <w:jc w:val="center"/>
        <w:rPr>
          <w:rFonts w:ascii="BIZ UDPゴシック" w:eastAsia="BIZ UDPゴシック" w:hAnsi="BIZ UDPゴシック"/>
          <w:sz w:val="24"/>
        </w:rPr>
      </w:pPr>
      <w:r w:rsidRPr="007D58B6">
        <w:rPr>
          <w:rFonts w:ascii="BIZ UDPゴシック" w:eastAsia="BIZ UDPゴシック" w:hAnsi="BIZ UDPゴシック" w:hint="eastAsia"/>
          <w:sz w:val="28"/>
        </w:rPr>
        <w:t>承継</w:t>
      </w:r>
      <w:r w:rsidR="001E4508" w:rsidRPr="007D58B6">
        <w:rPr>
          <w:rFonts w:ascii="BIZ UDPゴシック" w:eastAsia="BIZ UDPゴシック" w:hAnsi="BIZ UDPゴシック" w:hint="eastAsia"/>
          <w:sz w:val="28"/>
        </w:rPr>
        <w:t>届出書</w:t>
      </w:r>
    </w:p>
    <w:p w:rsidR="00C93D0A" w:rsidRPr="00C93D0A" w:rsidRDefault="00C93D0A" w:rsidP="00C93D0A"/>
    <w:p w:rsidR="001E4508" w:rsidRPr="007D58B6" w:rsidRDefault="001E4508" w:rsidP="00AC1690">
      <w:pPr>
        <w:ind w:rightChars="39" w:right="82"/>
        <w:jc w:val="right"/>
        <w:rPr>
          <w:rFonts w:ascii="BIZ UDP明朝 Medium" w:eastAsia="BIZ UDP明朝 Medium" w:hAnsi="BIZ UDP明朝 Medium"/>
        </w:rPr>
      </w:pPr>
      <w:r w:rsidRPr="00D922A5">
        <w:rPr>
          <w:rFonts w:hint="eastAsia"/>
        </w:rPr>
        <w:t xml:space="preserve">　</w:t>
      </w:r>
      <w:r w:rsidR="008B5CED" w:rsidRPr="00D922A5">
        <w:rPr>
          <w:rFonts w:hint="eastAsia"/>
        </w:rPr>
        <w:t xml:space="preserve">　　</w:t>
      </w:r>
      <w:r w:rsidRPr="007D58B6">
        <w:rPr>
          <w:rFonts w:ascii="BIZ UDP明朝 Medium" w:eastAsia="BIZ UDP明朝 Medium" w:hAnsi="BIZ UDP明朝 Medium" w:hint="eastAsia"/>
        </w:rPr>
        <w:t>年</w:t>
      </w:r>
      <w:r w:rsidR="008B5CED" w:rsidRPr="007D58B6">
        <w:rPr>
          <w:rFonts w:ascii="BIZ UDP明朝 Medium" w:eastAsia="BIZ UDP明朝 Medium" w:hAnsi="BIZ UDP明朝 Medium" w:hint="eastAsia"/>
        </w:rPr>
        <w:t xml:space="preserve">　　</w:t>
      </w:r>
      <w:r w:rsidRPr="007D58B6">
        <w:rPr>
          <w:rFonts w:ascii="BIZ UDP明朝 Medium" w:eastAsia="BIZ UDP明朝 Medium" w:hAnsi="BIZ UDP明朝 Medium" w:hint="eastAsia"/>
        </w:rPr>
        <w:t xml:space="preserve">　月</w:t>
      </w:r>
      <w:r w:rsidR="008B5CED" w:rsidRPr="007D58B6">
        <w:rPr>
          <w:rFonts w:ascii="BIZ UDP明朝 Medium" w:eastAsia="BIZ UDP明朝 Medium" w:hAnsi="BIZ UDP明朝 Medium" w:hint="eastAsia"/>
        </w:rPr>
        <w:t xml:space="preserve">　　</w:t>
      </w:r>
      <w:r w:rsidRPr="007D58B6">
        <w:rPr>
          <w:rFonts w:ascii="BIZ UDP明朝 Medium" w:eastAsia="BIZ UDP明朝 Medium" w:hAnsi="BIZ UDP明朝 Medium" w:hint="eastAsia"/>
        </w:rPr>
        <w:t xml:space="preserve">　日</w:t>
      </w:r>
    </w:p>
    <w:p w:rsidR="001E4508" w:rsidRPr="007D58B6" w:rsidRDefault="00CE4AD8" w:rsidP="00C93D0A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名取市長</w:t>
      </w:r>
      <w:r w:rsidR="008B5CED" w:rsidRPr="007D58B6">
        <w:rPr>
          <w:rFonts w:ascii="BIZ UDP明朝 Medium" w:eastAsia="BIZ UDP明朝 Medium" w:hAnsi="BIZ UDP明朝 Medium" w:hint="eastAsia"/>
        </w:rPr>
        <w:t xml:space="preserve">　</w:t>
      </w:r>
      <w:r w:rsidR="001E4508" w:rsidRPr="007D58B6">
        <w:rPr>
          <w:rFonts w:ascii="BIZ UDP明朝 Medium" w:eastAsia="BIZ UDP明朝 Medium" w:hAnsi="BIZ UDP明朝 Medium" w:hint="eastAsia"/>
        </w:rPr>
        <w:t>殿</w:t>
      </w:r>
    </w:p>
    <w:p w:rsidR="007D58B6" w:rsidRDefault="00653B6F" w:rsidP="007D58B6">
      <w:pPr>
        <w:ind w:leftChars="1400" w:left="2933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届出者 </w:t>
      </w:r>
      <w:r w:rsidR="00376E7C" w:rsidRPr="007D58B6">
        <w:rPr>
          <w:rFonts w:ascii="BIZ UDP明朝 Medium" w:eastAsia="BIZ UDP明朝 Medium" w:hAnsi="BIZ UDP明朝 Medium" w:hint="eastAsia"/>
        </w:rPr>
        <w:t>住所</w:t>
      </w:r>
    </w:p>
    <w:p w:rsidR="007D58B6" w:rsidRDefault="00376E7C" w:rsidP="007D58B6">
      <w:pPr>
        <w:ind w:leftChars="1400" w:left="2933" w:firstLineChars="350" w:firstLine="733"/>
        <w:rPr>
          <w:rFonts w:ascii="BIZ UDP明朝 Medium" w:eastAsia="BIZ UDP明朝 Medium" w:hAnsi="BIZ UDP明朝 Medium"/>
        </w:rPr>
      </w:pPr>
      <w:r w:rsidRPr="007D58B6">
        <w:rPr>
          <w:rFonts w:ascii="BIZ UDP明朝 Medium" w:eastAsia="BIZ UDP明朝 Medium" w:hAnsi="BIZ UDP明朝 Medium" w:hint="eastAsia"/>
        </w:rPr>
        <w:t>電話</w:t>
      </w:r>
      <w:r w:rsidR="00653B6F">
        <w:rPr>
          <w:rFonts w:ascii="BIZ UDP明朝 Medium" w:eastAsia="BIZ UDP明朝 Medium" w:hAnsi="BIZ UDP明朝 Medium" w:hint="eastAsia"/>
        </w:rPr>
        <w:t>番号</w:t>
      </w:r>
    </w:p>
    <w:p w:rsidR="007D58B6" w:rsidRDefault="00376E7C" w:rsidP="007D58B6">
      <w:pPr>
        <w:ind w:leftChars="1400" w:left="2933" w:firstLineChars="350" w:firstLine="733"/>
        <w:rPr>
          <w:rFonts w:ascii="BIZ UDP明朝 Medium" w:eastAsia="BIZ UDP明朝 Medium" w:hAnsi="BIZ UDP明朝 Medium"/>
        </w:rPr>
      </w:pPr>
      <w:r w:rsidRPr="007D58B6">
        <w:rPr>
          <w:rFonts w:ascii="BIZ UDP明朝 Medium" w:eastAsia="BIZ UDP明朝 Medium" w:hAnsi="BIZ UDP明朝 Medium" w:hint="eastAsia"/>
        </w:rPr>
        <w:t>氏名又は名称</w:t>
      </w:r>
    </w:p>
    <w:p w:rsidR="00376E7C" w:rsidRPr="007D58B6" w:rsidRDefault="00376E7C" w:rsidP="007D58B6">
      <w:pPr>
        <w:ind w:leftChars="1400" w:left="2933" w:firstLineChars="350" w:firstLine="733"/>
        <w:rPr>
          <w:rFonts w:ascii="BIZ UDP明朝 Medium" w:eastAsia="BIZ UDP明朝 Medium" w:hAnsi="BIZ UDP明朝 Medium"/>
        </w:rPr>
      </w:pPr>
      <w:r w:rsidRPr="007D58B6">
        <w:rPr>
          <w:rFonts w:ascii="BIZ UDP明朝 Medium" w:eastAsia="BIZ UDP明朝 Medium" w:hAnsi="BIZ UDP明朝 Medium" w:hint="eastAsia"/>
        </w:rPr>
        <w:t>代表者名</w:t>
      </w:r>
    </w:p>
    <w:p w:rsidR="003E2290" w:rsidRPr="00802FEA" w:rsidRDefault="003E2290" w:rsidP="00802FEA">
      <w:pPr>
        <w:ind w:rightChars="89" w:right="186"/>
        <w:rPr>
          <w:rFonts w:ascii="BIZ UDP明朝 Medium" w:eastAsia="BIZ UDP明朝 Medium" w:hAnsi="BIZ UDP明朝 Medium"/>
        </w:rPr>
      </w:pPr>
    </w:p>
    <w:p w:rsidR="00A55E75" w:rsidRPr="007D58B6" w:rsidRDefault="003E2290" w:rsidP="00802FEA">
      <w:pPr>
        <w:ind w:leftChars="100" w:left="210" w:rightChars="89" w:right="186" w:firstLineChars="100" w:firstLine="210"/>
        <w:rPr>
          <w:rFonts w:ascii="BIZ UDP明朝 Medium" w:eastAsia="BIZ UDP明朝 Medium" w:hAnsi="BIZ UDP明朝 Medium"/>
        </w:rPr>
      </w:pPr>
      <w:r w:rsidRPr="007D58B6">
        <w:rPr>
          <w:rFonts w:ascii="BIZ UDP明朝 Medium" w:eastAsia="BIZ UDP明朝 Medium" w:hAnsi="BIZ UDP明朝 Medium" w:hint="eastAsia"/>
        </w:rPr>
        <w:t>特定施設</w:t>
      </w:r>
      <w:r w:rsidR="00802FEA" w:rsidRPr="007D58B6">
        <w:rPr>
          <w:rFonts w:ascii="BIZ UDP明朝 Medium" w:eastAsia="BIZ UDP明朝 Medium" w:hAnsi="BIZ UDP明朝 Medium" w:hint="eastAsia"/>
        </w:rPr>
        <w:t>に係る届出者の地位を承継したので、</w:t>
      </w:r>
    </w:p>
    <w:p w:rsidR="00163BCB" w:rsidRPr="007D58B6" w:rsidRDefault="00653B6F" w:rsidP="00802FEA">
      <w:pPr>
        <w:ind w:rightChars="89" w:right="186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9" type="#_x0000_t87" style="position:absolute;left:0;text-align:left;margin-left:199.8pt;margin-top:9pt;width:7.2pt;height:37.65pt;rotation:180;z-index:251659264" adj=",13510">
            <v:textbox inset="5.85pt,.7pt,5.85pt,.7pt"/>
          </v:shape>
        </w:pict>
      </w:r>
      <w:r>
        <w:rPr>
          <w:rFonts w:ascii="BIZ UDP明朝 Medium" w:eastAsia="BIZ UDP明朝 Medium" w:hAnsi="BIZ UDP明朝 Medium"/>
        </w:rPr>
        <w:pict>
          <v:shape id="_x0000_s1037" type="#_x0000_t87" style="position:absolute;left:0;text-align:left;margin-left:5.25pt;margin-top:12.65pt;width:5.55pt;height:35.5pt;z-index:251656192" adj=",10611">
            <v:textbox inset="5.85pt,.7pt,5.85pt,.7pt"/>
          </v:shape>
        </w:pict>
      </w:r>
    </w:p>
    <w:p w:rsidR="00163BCB" w:rsidRPr="007D58B6" w:rsidRDefault="00163BCB" w:rsidP="00AC1690">
      <w:pPr>
        <w:ind w:leftChars="100" w:left="210" w:rightChars="89" w:right="186" w:firstLineChars="100" w:firstLine="210"/>
        <w:rPr>
          <w:rFonts w:ascii="BIZ UDP明朝 Medium" w:eastAsia="BIZ UDP明朝 Medium" w:hAnsi="BIZ UDP明朝 Medium"/>
        </w:rPr>
      </w:pPr>
      <w:r w:rsidRPr="007D58B6">
        <w:rPr>
          <w:rFonts w:ascii="BIZ UDP明朝 Medium" w:eastAsia="BIZ UDP明朝 Medium" w:hAnsi="BIZ UDP明朝 Medium" w:hint="eastAsia"/>
        </w:rPr>
        <w:t>騒音規制法第1</w:t>
      </w:r>
      <w:r w:rsidR="003E2290" w:rsidRPr="007D58B6">
        <w:rPr>
          <w:rFonts w:ascii="BIZ UDP明朝 Medium" w:eastAsia="BIZ UDP明朝 Medium" w:hAnsi="BIZ UDP明朝 Medium" w:hint="eastAsia"/>
        </w:rPr>
        <w:t>1</w:t>
      </w:r>
      <w:r w:rsidRPr="007D58B6">
        <w:rPr>
          <w:rFonts w:ascii="BIZ UDP明朝 Medium" w:eastAsia="BIZ UDP明朝 Medium" w:hAnsi="BIZ UDP明朝 Medium" w:hint="eastAsia"/>
        </w:rPr>
        <w:t>条</w:t>
      </w:r>
      <w:r w:rsidR="00A55E75" w:rsidRPr="007D58B6">
        <w:rPr>
          <w:rFonts w:ascii="BIZ UDP明朝 Medium" w:eastAsia="BIZ UDP明朝 Medium" w:hAnsi="BIZ UDP明朝 Medium" w:hint="eastAsia"/>
        </w:rPr>
        <w:t>第3項</w:t>
      </w:r>
      <w:r w:rsidR="00653B6F">
        <w:rPr>
          <w:rFonts w:ascii="BIZ UDP明朝 Medium" w:eastAsia="BIZ UDP明朝 Medium" w:hAnsi="BIZ UDP明朝 Medium" w:hint="eastAsia"/>
        </w:rPr>
        <w:t xml:space="preserve">      </w:t>
      </w:r>
      <w:bookmarkStart w:id="0" w:name="_GoBack"/>
      <w:bookmarkEnd w:id="0"/>
      <w:r w:rsidR="00653B6F">
        <w:rPr>
          <w:rFonts w:ascii="BIZ UDP明朝 Medium" w:eastAsia="BIZ UDP明朝 Medium" w:hAnsi="BIZ UDP明朝 Medium" w:hint="eastAsia"/>
        </w:rPr>
        <w:t xml:space="preserve">　　　　</w:t>
      </w:r>
      <w:r w:rsidR="00802FEA" w:rsidRPr="007D58B6">
        <w:rPr>
          <w:rFonts w:ascii="BIZ UDP明朝 Medium" w:eastAsia="BIZ UDP明朝 Medium" w:hAnsi="BIZ UDP明朝 Medium" w:hint="eastAsia"/>
        </w:rPr>
        <w:t>の規定により、次のとおり届け出ます。</w:t>
      </w:r>
    </w:p>
    <w:p w:rsidR="00163BCB" w:rsidRPr="007D58B6" w:rsidRDefault="00163BCB" w:rsidP="00AC1690">
      <w:pPr>
        <w:ind w:leftChars="100" w:left="210" w:rightChars="89" w:right="186" w:firstLineChars="100" w:firstLine="210"/>
        <w:rPr>
          <w:rFonts w:ascii="BIZ UDP明朝 Medium" w:eastAsia="BIZ UDP明朝 Medium" w:hAnsi="BIZ UDP明朝 Medium"/>
        </w:rPr>
      </w:pPr>
      <w:r w:rsidRPr="007D58B6">
        <w:rPr>
          <w:rFonts w:ascii="BIZ UDP明朝 Medium" w:eastAsia="BIZ UDP明朝 Medium" w:hAnsi="BIZ UDP明朝 Medium" w:hint="eastAsia"/>
        </w:rPr>
        <w:t>振動規制法第1</w:t>
      </w:r>
      <w:r w:rsidR="003E2290" w:rsidRPr="007D58B6">
        <w:rPr>
          <w:rFonts w:ascii="BIZ UDP明朝 Medium" w:eastAsia="BIZ UDP明朝 Medium" w:hAnsi="BIZ UDP明朝 Medium" w:hint="eastAsia"/>
        </w:rPr>
        <w:t>1</w:t>
      </w:r>
      <w:r w:rsidRPr="007D58B6">
        <w:rPr>
          <w:rFonts w:ascii="BIZ UDP明朝 Medium" w:eastAsia="BIZ UDP明朝 Medium" w:hAnsi="BIZ UDP明朝 Medium" w:hint="eastAsia"/>
        </w:rPr>
        <w:t>条</w:t>
      </w:r>
      <w:r w:rsidR="00A55E75" w:rsidRPr="007D58B6">
        <w:rPr>
          <w:rFonts w:ascii="BIZ UDP明朝 Medium" w:eastAsia="BIZ UDP明朝 Medium" w:hAnsi="BIZ UDP明朝 Medium" w:hint="eastAsia"/>
        </w:rPr>
        <w:t>第3項</w:t>
      </w:r>
    </w:p>
    <w:p w:rsidR="00C93D0A" w:rsidRPr="007D58B6" w:rsidRDefault="00C93D0A" w:rsidP="00D922A5">
      <w:pPr>
        <w:rPr>
          <w:rFonts w:ascii="BIZ UDP明朝 Medium" w:eastAsia="BIZ UDP明朝 Medium" w:hAnsi="BIZ UDP明朝 Medium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880"/>
        <w:gridCol w:w="3044"/>
        <w:gridCol w:w="1575"/>
        <w:gridCol w:w="288"/>
        <w:gridCol w:w="1861"/>
      </w:tblGrid>
      <w:tr w:rsidR="00AC1690" w:rsidRPr="007D58B6" w:rsidTr="00802FEA">
        <w:trPr>
          <w:trHeight w:val="680"/>
          <w:jc w:val="center"/>
        </w:trPr>
        <w:tc>
          <w:tcPr>
            <w:tcW w:w="1385" w:type="pct"/>
            <w:gridSpan w:val="2"/>
            <w:shd w:val="clear" w:color="auto" w:fill="auto"/>
            <w:vAlign w:val="center"/>
          </w:tcPr>
          <w:p w:rsidR="003E2290" w:rsidRPr="007D58B6" w:rsidRDefault="003E2290" w:rsidP="00D922A5">
            <w:pPr>
              <w:rPr>
                <w:rFonts w:ascii="BIZ UDP明朝 Medium" w:eastAsia="BIZ UDP明朝 Medium" w:hAnsi="BIZ UDP明朝 Medium"/>
              </w:rPr>
            </w:pPr>
            <w:r w:rsidRPr="007D58B6">
              <w:rPr>
                <w:rFonts w:ascii="BIZ UDP明朝 Medium" w:eastAsia="BIZ UDP明朝 Medium" w:hAnsi="BIZ UDP明朝 Medium" w:hint="eastAsia"/>
              </w:rPr>
              <w:t>工場又は事業場の名称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3E2290" w:rsidRPr="007D58B6" w:rsidRDefault="003E2290" w:rsidP="00D922A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3E2290" w:rsidRPr="007D58B6" w:rsidRDefault="00716961" w:rsidP="00D922A5">
            <w:pPr>
              <w:rPr>
                <w:rFonts w:ascii="BIZ UDP明朝 Medium" w:eastAsia="BIZ UDP明朝 Medium" w:hAnsi="BIZ UDP明朝 Medium"/>
              </w:rPr>
            </w:pPr>
            <w:r w:rsidRPr="007D58B6">
              <w:rPr>
                <w:rFonts w:ascii="BIZ UDP明朝 Medium" w:eastAsia="BIZ UDP明朝 Medium" w:hAnsi="BIZ UDP明朝 Medium" w:hint="eastAsia"/>
              </w:rPr>
              <w:t>※整理番号</w:t>
            </w: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3E2290" w:rsidRPr="007D58B6" w:rsidRDefault="003E2290" w:rsidP="00D922A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AC1690" w:rsidRPr="007D58B6" w:rsidTr="00802FEA">
        <w:trPr>
          <w:trHeight w:val="680"/>
          <w:jc w:val="center"/>
        </w:trPr>
        <w:tc>
          <w:tcPr>
            <w:tcW w:w="1385" w:type="pct"/>
            <w:gridSpan w:val="2"/>
            <w:shd w:val="clear" w:color="auto" w:fill="auto"/>
            <w:vAlign w:val="center"/>
          </w:tcPr>
          <w:p w:rsidR="003E2290" w:rsidRPr="007D58B6" w:rsidRDefault="00716961" w:rsidP="00D922A5">
            <w:pPr>
              <w:rPr>
                <w:rFonts w:ascii="BIZ UDP明朝 Medium" w:eastAsia="BIZ UDP明朝 Medium" w:hAnsi="BIZ UDP明朝 Medium"/>
              </w:rPr>
            </w:pPr>
            <w:r w:rsidRPr="007D58B6">
              <w:rPr>
                <w:rFonts w:ascii="BIZ UDP明朝 Medium" w:eastAsia="BIZ UDP明朝 Medium" w:hAnsi="BIZ UDP明朝 Medium" w:hint="eastAsia"/>
              </w:rPr>
              <w:t>工場又は事業場の所在地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3E2290" w:rsidRPr="007D58B6" w:rsidRDefault="003E2290" w:rsidP="00D922A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3E2290" w:rsidRPr="007D58B6" w:rsidRDefault="00716961" w:rsidP="00D922A5">
            <w:pPr>
              <w:rPr>
                <w:rFonts w:ascii="BIZ UDP明朝 Medium" w:eastAsia="BIZ UDP明朝 Medium" w:hAnsi="BIZ UDP明朝 Medium"/>
              </w:rPr>
            </w:pPr>
            <w:r w:rsidRPr="007D58B6">
              <w:rPr>
                <w:rFonts w:ascii="BIZ UDP明朝 Medium" w:eastAsia="BIZ UDP明朝 Medium" w:hAnsi="BIZ UDP明朝 Medium" w:hint="eastAsia"/>
              </w:rPr>
              <w:t>※受理年月日</w:t>
            </w: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3E2290" w:rsidRPr="007D58B6" w:rsidRDefault="008B5CED" w:rsidP="007A0DAC">
            <w:pPr>
              <w:jc w:val="right"/>
              <w:rPr>
                <w:rFonts w:ascii="BIZ UDP明朝 Medium" w:eastAsia="BIZ UDP明朝 Medium" w:hAnsi="BIZ UDP明朝 Medium"/>
              </w:rPr>
            </w:pPr>
            <w:r w:rsidRPr="007D58B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C1690" w:rsidRPr="007D58B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716961" w:rsidRPr="007D58B6">
              <w:rPr>
                <w:rFonts w:ascii="BIZ UDP明朝 Medium" w:eastAsia="BIZ UDP明朝 Medium" w:hAnsi="BIZ UDP明朝 Medium" w:hint="eastAsia"/>
              </w:rPr>
              <w:t>年</w:t>
            </w:r>
            <w:r w:rsidRPr="007D58B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C1690" w:rsidRPr="007D58B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716961" w:rsidRPr="007D58B6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AC1690" w:rsidRPr="007D58B6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716961" w:rsidRPr="007D58B6">
              <w:rPr>
                <w:rFonts w:ascii="BIZ UDP明朝 Medium" w:eastAsia="BIZ UDP明朝 Medium" w:hAnsi="BIZ UDP明朝 Medium" w:hint="eastAsia"/>
              </w:rPr>
              <w:t>日</w:t>
            </w:r>
          </w:p>
        </w:tc>
      </w:tr>
      <w:tr w:rsidR="00802FEA" w:rsidRPr="007D58B6" w:rsidTr="00802FEA">
        <w:trPr>
          <w:trHeight w:val="680"/>
          <w:jc w:val="center"/>
        </w:trPr>
        <w:tc>
          <w:tcPr>
            <w:tcW w:w="1385" w:type="pct"/>
            <w:gridSpan w:val="2"/>
            <w:shd w:val="clear" w:color="auto" w:fill="auto"/>
            <w:vAlign w:val="center"/>
          </w:tcPr>
          <w:p w:rsidR="00802FEA" w:rsidRPr="007D58B6" w:rsidRDefault="00802FEA" w:rsidP="009D05FD">
            <w:pPr>
              <w:snapToGrid w:val="0"/>
              <w:spacing w:afterLines="20" w:after="60" w:line="220" w:lineRule="exact"/>
              <w:rPr>
                <w:rFonts w:ascii="BIZ UDP明朝 Medium" w:eastAsia="BIZ UDP明朝 Medium" w:hAnsi="BIZ UDP明朝 Medium"/>
              </w:rPr>
            </w:pPr>
            <w:r w:rsidRPr="007D58B6">
              <w:rPr>
                <w:rFonts w:ascii="BIZ UDP明朝 Medium" w:eastAsia="BIZ UDP明朝 Medium" w:hAnsi="BIZ UDP明朝 Medium" w:hint="eastAsia"/>
              </w:rPr>
              <w:t>承継の年月日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02FEA" w:rsidRPr="007D58B6" w:rsidRDefault="00802FEA" w:rsidP="00D922A5">
            <w:pPr>
              <w:rPr>
                <w:rFonts w:ascii="BIZ UDP明朝 Medium" w:eastAsia="BIZ UDP明朝 Medium" w:hAnsi="BIZ UDP明朝 Medium"/>
              </w:rPr>
            </w:pPr>
            <w:r w:rsidRPr="007D58B6">
              <w:rPr>
                <w:rFonts w:ascii="BIZ UDP明朝 Medium" w:eastAsia="BIZ UDP明朝 Medium" w:hAnsi="BIZ UDP明朝 Medium" w:hint="eastAsia"/>
              </w:rPr>
              <w:t xml:space="preserve"> 　　年 　　月 　　日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802FEA" w:rsidRPr="007D58B6" w:rsidRDefault="00802FEA" w:rsidP="00D922A5">
            <w:pPr>
              <w:rPr>
                <w:rFonts w:ascii="BIZ UDP明朝 Medium" w:eastAsia="BIZ UDP明朝 Medium" w:hAnsi="BIZ UDP明朝 Medium"/>
              </w:rPr>
            </w:pPr>
            <w:r w:rsidRPr="007D58B6">
              <w:rPr>
                <w:rFonts w:ascii="BIZ UDP明朝 Medium" w:eastAsia="BIZ UDP明朝 Medium" w:hAnsi="BIZ UDP明朝 Medium" w:hint="eastAsia"/>
              </w:rPr>
              <w:t>※施設番号</w:t>
            </w: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802FEA" w:rsidRPr="007D58B6" w:rsidRDefault="00802FEA" w:rsidP="00D922A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02FEA" w:rsidRPr="007D58B6" w:rsidTr="00802FEA">
        <w:trPr>
          <w:trHeight w:val="680"/>
          <w:jc w:val="center"/>
        </w:trPr>
        <w:tc>
          <w:tcPr>
            <w:tcW w:w="381" w:type="pct"/>
            <w:vMerge w:val="restart"/>
            <w:shd w:val="clear" w:color="auto" w:fill="auto"/>
            <w:vAlign w:val="center"/>
          </w:tcPr>
          <w:p w:rsidR="00802FEA" w:rsidRPr="007D58B6" w:rsidRDefault="00802FEA" w:rsidP="00802FE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被承継者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02FEA" w:rsidRPr="007D58B6" w:rsidRDefault="00802FEA" w:rsidP="00802FE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氏名又は名称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02FEA" w:rsidRPr="007D58B6" w:rsidRDefault="00802FEA" w:rsidP="00802FE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5" w:type="pct"/>
            <w:gridSpan w:val="2"/>
            <w:vMerge w:val="restart"/>
            <w:shd w:val="clear" w:color="auto" w:fill="auto"/>
            <w:vAlign w:val="center"/>
          </w:tcPr>
          <w:p w:rsidR="00802FEA" w:rsidRPr="007D58B6" w:rsidRDefault="00802FEA" w:rsidP="00802FEA">
            <w:pPr>
              <w:rPr>
                <w:rFonts w:ascii="BIZ UDP明朝 Medium" w:eastAsia="BIZ UDP明朝 Medium" w:hAnsi="BIZ UDP明朝 Medium"/>
              </w:rPr>
            </w:pPr>
            <w:r w:rsidRPr="007D58B6">
              <w:rPr>
                <w:rFonts w:ascii="BIZ UDP明朝 Medium" w:eastAsia="BIZ UDP明朝 Medium" w:hAnsi="BIZ UDP明朝 Medium" w:hint="eastAsia"/>
              </w:rPr>
              <w:t>※備考</w:t>
            </w:r>
          </w:p>
        </w:tc>
        <w:tc>
          <w:tcPr>
            <w:tcW w:w="994" w:type="pct"/>
            <w:vMerge w:val="restart"/>
            <w:shd w:val="clear" w:color="auto" w:fill="auto"/>
            <w:vAlign w:val="center"/>
          </w:tcPr>
          <w:p w:rsidR="00802FEA" w:rsidRPr="007D58B6" w:rsidRDefault="00802FEA" w:rsidP="00802FE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02FEA" w:rsidRPr="007D58B6" w:rsidTr="00802FEA">
        <w:trPr>
          <w:trHeight w:val="680"/>
          <w:jc w:val="center"/>
        </w:trPr>
        <w:tc>
          <w:tcPr>
            <w:tcW w:w="381" w:type="pct"/>
            <w:vMerge/>
            <w:shd w:val="clear" w:color="auto" w:fill="auto"/>
            <w:vAlign w:val="center"/>
          </w:tcPr>
          <w:p w:rsidR="00802FEA" w:rsidRPr="007D58B6" w:rsidRDefault="00802FEA" w:rsidP="00802FE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802FEA" w:rsidRPr="007D58B6" w:rsidRDefault="00802FEA" w:rsidP="00802FE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住所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02FEA" w:rsidRPr="007D58B6" w:rsidRDefault="00802FEA" w:rsidP="00802FE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5" w:type="pct"/>
            <w:gridSpan w:val="2"/>
            <w:vMerge/>
            <w:shd w:val="clear" w:color="auto" w:fill="auto"/>
            <w:vAlign w:val="center"/>
          </w:tcPr>
          <w:p w:rsidR="00802FEA" w:rsidRPr="007D58B6" w:rsidRDefault="00802FEA" w:rsidP="00802FE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4" w:type="pct"/>
            <w:vMerge/>
            <w:shd w:val="clear" w:color="auto" w:fill="auto"/>
            <w:vAlign w:val="center"/>
          </w:tcPr>
          <w:p w:rsidR="00802FEA" w:rsidRPr="007D58B6" w:rsidRDefault="00802FEA" w:rsidP="00802FE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02FEA" w:rsidRPr="007D58B6" w:rsidTr="00802FEA">
        <w:trPr>
          <w:trHeight w:val="680"/>
          <w:jc w:val="center"/>
        </w:trPr>
        <w:tc>
          <w:tcPr>
            <w:tcW w:w="1385" w:type="pct"/>
            <w:gridSpan w:val="2"/>
            <w:shd w:val="clear" w:color="auto" w:fill="auto"/>
            <w:vAlign w:val="center"/>
          </w:tcPr>
          <w:p w:rsidR="00802FEA" w:rsidRPr="007D58B6" w:rsidRDefault="00802FEA" w:rsidP="00802FEA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承継の原因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802FEA" w:rsidRPr="007D58B6" w:rsidRDefault="00802FEA" w:rsidP="00802FE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5" w:type="pct"/>
            <w:gridSpan w:val="2"/>
            <w:vMerge/>
            <w:shd w:val="clear" w:color="auto" w:fill="auto"/>
          </w:tcPr>
          <w:p w:rsidR="00802FEA" w:rsidRPr="007D58B6" w:rsidRDefault="00802FEA" w:rsidP="00802FEA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4" w:type="pct"/>
            <w:vMerge/>
            <w:shd w:val="clear" w:color="auto" w:fill="auto"/>
          </w:tcPr>
          <w:p w:rsidR="00802FEA" w:rsidRPr="007D58B6" w:rsidRDefault="00802FEA" w:rsidP="00802FEA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6206C0" w:rsidRPr="007D58B6" w:rsidRDefault="006206C0" w:rsidP="00AC1690">
      <w:pPr>
        <w:ind w:leftChars="100" w:left="1048" w:rightChars="89" w:right="186" w:hangingChars="400" w:hanging="838"/>
        <w:rPr>
          <w:rFonts w:ascii="BIZ UDP明朝 Medium" w:eastAsia="BIZ UDP明朝 Medium" w:hAnsi="BIZ UDP明朝 Medium"/>
        </w:rPr>
      </w:pPr>
      <w:r w:rsidRPr="007D58B6">
        <w:rPr>
          <w:rFonts w:ascii="BIZ UDP明朝 Medium" w:eastAsia="BIZ UDP明朝 Medium" w:hAnsi="BIZ UDP明朝 Medium" w:hint="eastAsia"/>
        </w:rPr>
        <w:t>備考</w:t>
      </w:r>
      <w:r w:rsidR="002C7042" w:rsidRPr="007D58B6">
        <w:rPr>
          <w:rFonts w:ascii="BIZ UDP明朝 Medium" w:eastAsia="BIZ UDP明朝 Medium" w:hAnsi="BIZ UDP明朝 Medium" w:hint="eastAsia"/>
        </w:rPr>
        <w:t xml:space="preserve">　1</w:t>
      </w:r>
      <w:r w:rsidRPr="007D58B6">
        <w:rPr>
          <w:rFonts w:ascii="BIZ UDP明朝 Medium" w:eastAsia="BIZ UDP明朝 Medium" w:hAnsi="BIZ UDP明朝 Medium" w:hint="eastAsia"/>
        </w:rPr>
        <w:t xml:space="preserve"> ※印の欄には、記載しないこと。</w:t>
      </w:r>
    </w:p>
    <w:p w:rsidR="006206C0" w:rsidRPr="007D58B6" w:rsidRDefault="002C7042" w:rsidP="00AC1690">
      <w:pPr>
        <w:ind w:leftChars="400" w:left="1048" w:rightChars="89" w:right="186" w:hangingChars="100" w:hanging="210"/>
        <w:rPr>
          <w:rFonts w:ascii="BIZ UDP明朝 Medium" w:eastAsia="BIZ UDP明朝 Medium" w:hAnsi="BIZ UDP明朝 Medium"/>
        </w:rPr>
      </w:pPr>
      <w:r w:rsidRPr="007D58B6">
        <w:rPr>
          <w:rFonts w:ascii="BIZ UDP明朝 Medium" w:eastAsia="BIZ UDP明朝 Medium" w:hAnsi="BIZ UDP明朝 Medium" w:hint="eastAsia"/>
        </w:rPr>
        <w:t>2</w:t>
      </w:r>
      <w:r w:rsidR="006206C0" w:rsidRPr="007D58B6">
        <w:rPr>
          <w:rFonts w:ascii="BIZ UDP明朝 Medium" w:eastAsia="BIZ UDP明朝 Medium" w:hAnsi="BIZ UDP明朝 Medium" w:hint="eastAsia"/>
        </w:rPr>
        <w:t xml:space="preserve"> </w:t>
      </w:r>
      <w:r w:rsidR="0065068B" w:rsidRPr="007D58B6">
        <w:rPr>
          <w:rFonts w:ascii="BIZ UDP明朝 Medium" w:eastAsia="BIZ UDP明朝 Medium" w:hAnsi="BIZ UDP明朝 Medium" w:hint="eastAsia"/>
        </w:rPr>
        <w:t>用紙の大きさは、日本産業</w:t>
      </w:r>
      <w:r w:rsidR="006206C0" w:rsidRPr="007D58B6">
        <w:rPr>
          <w:rFonts w:ascii="BIZ UDP明朝 Medium" w:eastAsia="BIZ UDP明朝 Medium" w:hAnsi="BIZ UDP明朝 Medium" w:hint="eastAsia"/>
        </w:rPr>
        <w:t>規格A4とすること。</w:t>
      </w:r>
    </w:p>
    <w:p w:rsidR="00A55E75" w:rsidRPr="007D58B6" w:rsidRDefault="00A55E75" w:rsidP="00AC1690">
      <w:pPr>
        <w:ind w:leftChars="400" w:left="1048" w:rightChars="89" w:right="186" w:hangingChars="100" w:hanging="210"/>
        <w:rPr>
          <w:rFonts w:ascii="BIZ UDP明朝 Medium" w:eastAsia="BIZ UDP明朝 Medium" w:hAnsi="BIZ UDP明朝 Medium"/>
        </w:rPr>
      </w:pPr>
    </w:p>
    <w:sectPr w:rsidR="00A55E75" w:rsidRPr="007D58B6" w:rsidSect="000C355E">
      <w:headerReference w:type="default" r:id="rId7"/>
      <w:pgSz w:w="11906" w:h="16838" w:code="9"/>
      <w:pgMar w:top="1134" w:right="1134" w:bottom="709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6D" w:rsidRDefault="00C9316D">
      <w:r>
        <w:separator/>
      </w:r>
    </w:p>
  </w:endnote>
  <w:endnote w:type="continuationSeparator" w:id="0">
    <w:p w:rsidR="00C9316D" w:rsidRDefault="00C9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icrosoft JhengHei Light"/>
    <w:charset w:val="80"/>
    <w:family w:val="modern"/>
    <w:pitch w:val="variable"/>
    <w:sig w:usb0="00000000" w:usb1="2AC7EDF8" w:usb2="00000012" w:usb3="00000000" w:csb0="00020001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6D" w:rsidRDefault="00C9316D">
      <w:r>
        <w:separator/>
      </w:r>
    </w:p>
  </w:footnote>
  <w:footnote w:type="continuationSeparator" w:id="0">
    <w:p w:rsidR="00C9316D" w:rsidRDefault="00C93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55E" w:rsidRPr="000C355E" w:rsidRDefault="000C355E">
    <w:pPr>
      <w:pStyle w:val="a3"/>
      <w:rPr>
        <w:rFonts w:ascii="ＭＳ ゴシック" w:eastAsia="ＭＳ ゴシック" w:hAnsi="ＭＳ ゴシック"/>
      </w:rPr>
    </w:pPr>
    <w:r w:rsidRPr="00E302F2">
      <w:rPr>
        <w:rFonts w:ascii="BIZ UDPゴシック" w:eastAsia="BIZ UDPゴシック" w:hAnsi="BIZ UDPゴシック" w:hint="eastAsia"/>
      </w:rPr>
      <w:t>様式第８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24DFC"/>
    <w:multiLevelType w:val="hybridMultilevel"/>
    <w:tmpl w:val="1DD83E10"/>
    <w:lvl w:ilvl="0" w:tplc="A07E93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508"/>
    <w:rsid w:val="00072DBB"/>
    <w:rsid w:val="00087A7D"/>
    <w:rsid w:val="00093493"/>
    <w:rsid w:val="000C355E"/>
    <w:rsid w:val="000F6FD6"/>
    <w:rsid w:val="001160E3"/>
    <w:rsid w:val="00163BCB"/>
    <w:rsid w:val="001B64B3"/>
    <w:rsid w:val="001E4508"/>
    <w:rsid w:val="001E5AD9"/>
    <w:rsid w:val="002624E2"/>
    <w:rsid w:val="002A7906"/>
    <w:rsid w:val="002B34BF"/>
    <w:rsid w:val="002C027C"/>
    <w:rsid w:val="002C7042"/>
    <w:rsid w:val="002D321B"/>
    <w:rsid w:val="003143FB"/>
    <w:rsid w:val="003313E5"/>
    <w:rsid w:val="00357FE8"/>
    <w:rsid w:val="00376E7C"/>
    <w:rsid w:val="003A510B"/>
    <w:rsid w:val="003B71BD"/>
    <w:rsid w:val="003D0A73"/>
    <w:rsid w:val="003E10D9"/>
    <w:rsid w:val="003E2290"/>
    <w:rsid w:val="003F42C9"/>
    <w:rsid w:val="004A006E"/>
    <w:rsid w:val="005429F6"/>
    <w:rsid w:val="00561BE5"/>
    <w:rsid w:val="005F3085"/>
    <w:rsid w:val="00603722"/>
    <w:rsid w:val="0060494A"/>
    <w:rsid w:val="006105CD"/>
    <w:rsid w:val="006206C0"/>
    <w:rsid w:val="00622F6C"/>
    <w:rsid w:val="0065068B"/>
    <w:rsid w:val="00653B6F"/>
    <w:rsid w:val="00671006"/>
    <w:rsid w:val="006C192B"/>
    <w:rsid w:val="006C5304"/>
    <w:rsid w:val="006D43D3"/>
    <w:rsid w:val="00716961"/>
    <w:rsid w:val="00724968"/>
    <w:rsid w:val="007273AD"/>
    <w:rsid w:val="00750D1E"/>
    <w:rsid w:val="00751CB2"/>
    <w:rsid w:val="00785397"/>
    <w:rsid w:val="007A0DAC"/>
    <w:rsid w:val="007C00DE"/>
    <w:rsid w:val="007D58B6"/>
    <w:rsid w:val="007F3A52"/>
    <w:rsid w:val="00802FEA"/>
    <w:rsid w:val="008B5CED"/>
    <w:rsid w:val="0099689A"/>
    <w:rsid w:val="009D05FD"/>
    <w:rsid w:val="009E17F7"/>
    <w:rsid w:val="00A22B4E"/>
    <w:rsid w:val="00A55E75"/>
    <w:rsid w:val="00A63F14"/>
    <w:rsid w:val="00A961D4"/>
    <w:rsid w:val="00AB27BC"/>
    <w:rsid w:val="00AC1690"/>
    <w:rsid w:val="00AE5508"/>
    <w:rsid w:val="00B00F28"/>
    <w:rsid w:val="00B37EA3"/>
    <w:rsid w:val="00BD4B11"/>
    <w:rsid w:val="00C16B76"/>
    <w:rsid w:val="00C65150"/>
    <w:rsid w:val="00C9316D"/>
    <w:rsid w:val="00C93D0A"/>
    <w:rsid w:val="00CC568E"/>
    <w:rsid w:val="00CE4AD8"/>
    <w:rsid w:val="00D6130A"/>
    <w:rsid w:val="00D922A5"/>
    <w:rsid w:val="00DB2E52"/>
    <w:rsid w:val="00E01081"/>
    <w:rsid w:val="00E302F2"/>
    <w:rsid w:val="00E873DF"/>
    <w:rsid w:val="00EF5078"/>
    <w:rsid w:val="00F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B2631FC-207B-4BC3-9E48-D8B0B476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5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45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45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163BCB"/>
    <w:tblPr/>
  </w:style>
  <w:style w:type="table" w:customStyle="1" w:styleId="2">
    <w:name w:val="表の書式2"/>
    <w:basedOn w:val="a1"/>
    <w:rsid w:val="003E2290"/>
    <w:tblPr/>
  </w:style>
  <w:style w:type="paragraph" w:styleId="a6">
    <w:name w:val="Balloon Text"/>
    <w:basedOn w:val="a"/>
    <w:semiHidden/>
    <w:rsid w:val="003D0A7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CB6CF6CE</Template>
  <TotalTime>16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（法）承継届出書</vt:lpstr>
      <vt:lpstr>（法）承継届出書</vt:lpstr>
    </vt:vector>
  </TitlesOfParts>
  <Company>仙台市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武藤 伶奈</cp:lastModifiedBy>
  <cp:revision>13</cp:revision>
  <cp:lastPrinted>2021-01-05T06:46:00Z</cp:lastPrinted>
  <dcterms:created xsi:type="dcterms:W3CDTF">2016-02-24T01:34:00Z</dcterms:created>
  <dcterms:modified xsi:type="dcterms:W3CDTF">2021-03-23T01:30:00Z</dcterms:modified>
</cp:coreProperties>
</file>