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1D72AC" w:rsidRDefault="003E2290" w:rsidP="00020570">
      <w:pPr>
        <w:jc w:val="center"/>
        <w:rPr>
          <w:rFonts w:ascii="BIZ UDPゴシック" w:eastAsia="BIZ UDPゴシック" w:hAnsi="BIZ UDPゴシック"/>
          <w:sz w:val="24"/>
        </w:rPr>
      </w:pPr>
      <w:r w:rsidRPr="001D72AC">
        <w:rPr>
          <w:rFonts w:ascii="BIZ UDPゴシック" w:eastAsia="BIZ UDPゴシック" w:hAnsi="BIZ UDPゴシック" w:hint="eastAsia"/>
          <w:sz w:val="24"/>
        </w:rPr>
        <w:t>承継</w:t>
      </w:r>
      <w:r w:rsidR="001E4508" w:rsidRPr="001D72AC">
        <w:rPr>
          <w:rFonts w:ascii="BIZ UDPゴシック" w:eastAsia="BIZ UDPゴシック" w:hAnsi="BIZ UDPゴシック" w:hint="eastAsia"/>
          <w:sz w:val="24"/>
        </w:rPr>
        <w:t>届出書</w:t>
      </w:r>
    </w:p>
    <w:p w:rsidR="005F1514" w:rsidRPr="00020570" w:rsidRDefault="005F1514" w:rsidP="00020570"/>
    <w:p w:rsidR="001E4508" w:rsidRPr="001D72AC" w:rsidRDefault="001E4508" w:rsidP="00663CB0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020570">
        <w:rPr>
          <w:rFonts w:hint="eastAsia"/>
        </w:rPr>
        <w:t xml:space="preserve">　</w:t>
      </w:r>
      <w:r w:rsidR="005F1514" w:rsidRPr="00020570">
        <w:rPr>
          <w:rFonts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>年</w:t>
      </w:r>
      <w:r w:rsidR="005F1514" w:rsidRPr="001D72AC">
        <w:rPr>
          <w:rFonts w:ascii="BIZ UDP明朝 Medium" w:eastAsia="BIZ UDP明朝 Medium" w:hAnsi="BIZ UDP明朝 Medium"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 xml:space="preserve">　月</w:t>
      </w:r>
      <w:r w:rsidR="005F1514" w:rsidRPr="001D72AC">
        <w:rPr>
          <w:rFonts w:ascii="BIZ UDP明朝 Medium" w:eastAsia="BIZ UDP明朝 Medium" w:hAnsi="BIZ UDP明朝 Medium"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1D72AC" w:rsidRDefault="004E20D9" w:rsidP="00020570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1E4508" w:rsidRPr="001D72AC">
        <w:rPr>
          <w:rFonts w:ascii="BIZ UDP明朝 Medium" w:eastAsia="BIZ UDP明朝 Medium" w:hAnsi="BIZ UDP明朝 Medium" w:hint="eastAsia"/>
        </w:rPr>
        <w:t xml:space="preserve">　殿</w:t>
      </w:r>
    </w:p>
    <w:p w:rsidR="001620A8" w:rsidRPr="001D72AC" w:rsidRDefault="001620A8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届出者</w:t>
      </w:r>
      <w:r w:rsidR="00020570" w:rsidRPr="001D72AC">
        <w:rPr>
          <w:rFonts w:ascii="BIZ UDP明朝 Medium" w:eastAsia="BIZ UDP明朝 Medium" w:hAnsi="BIZ UDP明朝 Medium" w:hint="eastAsia"/>
        </w:rPr>
        <w:t xml:space="preserve">　</w:t>
      </w:r>
      <w:r w:rsidR="002E2C3A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Pr="001D72AC">
        <w:rPr>
          <w:rFonts w:ascii="BIZ UDP明朝 Medium" w:eastAsia="BIZ UDP明朝 Medium" w:hAnsi="BIZ UDP明朝 Medium" w:hint="eastAsia"/>
        </w:rPr>
        <w:t>住所（主たる事務所の所在地）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="001620A8" w:rsidRPr="001D72AC">
        <w:rPr>
          <w:rFonts w:ascii="BIZ UDP明朝 Medium" w:eastAsia="BIZ UDP明朝 Medium" w:hAnsi="BIZ UDP明朝 Medium" w:hint="eastAsia"/>
        </w:rPr>
        <w:t>〒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 xml:space="preserve">　</w:t>
      </w:r>
      <w:r w:rsidR="001620A8" w:rsidRPr="001D72AC">
        <w:rPr>
          <w:rFonts w:ascii="BIZ UDP明朝 Medium" w:eastAsia="BIZ UDP明朝 Medium" w:hAnsi="BIZ UDP明朝 Medium" w:hint="eastAsia"/>
        </w:rPr>
        <w:t>電話番号</w:t>
      </w:r>
    </w:p>
    <w:p w:rsidR="00020570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>名称又は</w:t>
      </w:r>
      <w:r w:rsidR="001620A8" w:rsidRPr="001D72AC">
        <w:rPr>
          <w:rFonts w:ascii="BIZ UDP明朝 Medium" w:eastAsia="BIZ UDP明朝 Medium" w:hAnsi="BIZ UDP明朝 Medium" w:hint="eastAsia"/>
        </w:rPr>
        <w:t>氏名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 xml:space="preserve">　代表者名</w:t>
      </w:r>
      <w:r w:rsidR="00FC746F" w:rsidRPr="001D72AC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</w:p>
    <w:p w:rsidR="001620A8" w:rsidRPr="001D72AC" w:rsidRDefault="001620A8" w:rsidP="00020570">
      <w:pPr>
        <w:rPr>
          <w:rFonts w:ascii="BIZ UDP明朝 Medium" w:eastAsia="BIZ UDP明朝 Medium" w:hAnsi="BIZ UDP明朝 Medium"/>
        </w:rPr>
      </w:pPr>
    </w:p>
    <w:p w:rsidR="003E2290" w:rsidRPr="001D72AC" w:rsidRDefault="001620A8" w:rsidP="00663CB0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特定施設（揚水設備）に係る届出者の地位を承継したので</w:t>
      </w:r>
      <w:r w:rsidR="00195554" w:rsidRPr="001D72AC">
        <w:rPr>
          <w:rFonts w:ascii="BIZ UDP明朝 Medium" w:eastAsia="BIZ UDP明朝 Medium" w:hAnsi="BIZ UDP明朝 Medium" w:hint="eastAsia"/>
        </w:rPr>
        <w:t>、</w:t>
      </w:r>
      <w:r w:rsidRPr="001D72AC">
        <w:rPr>
          <w:rFonts w:ascii="BIZ UDP明朝 Medium" w:eastAsia="BIZ UDP明朝 Medium" w:hAnsi="BIZ UDP明朝 Medium" w:hint="eastAsia"/>
        </w:rPr>
        <w:t>公害防止条例第</w:t>
      </w:r>
      <w:r w:rsidR="00020570" w:rsidRPr="001D72AC">
        <w:rPr>
          <w:rFonts w:ascii="BIZ UDP明朝 Medium" w:eastAsia="BIZ UDP明朝 Medium" w:hAnsi="BIZ UDP明朝 Medium" w:hint="eastAsia"/>
        </w:rPr>
        <w:t>23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項（第</w:t>
      </w:r>
      <w:r w:rsidR="00020570" w:rsidRPr="001D72AC">
        <w:rPr>
          <w:rFonts w:ascii="BIZ UDP明朝 Medium" w:eastAsia="BIZ UDP明朝 Medium" w:hAnsi="BIZ UDP明朝 Medium" w:hint="eastAsia"/>
        </w:rPr>
        <w:t>32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41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49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58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項）の規定により</w:t>
      </w:r>
      <w:r w:rsidR="00195554" w:rsidRPr="001D72AC">
        <w:rPr>
          <w:rFonts w:ascii="BIZ UDP明朝 Medium" w:eastAsia="BIZ UDP明朝 Medium" w:hAnsi="BIZ UDP明朝 Medium" w:hint="eastAsia"/>
        </w:rPr>
        <w:t>、</w:t>
      </w:r>
      <w:r w:rsidRPr="001D72AC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276"/>
        <w:gridCol w:w="4681"/>
      </w:tblGrid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工場若しくは事業場又は特定事業場の名称</w:t>
            </w:r>
          </w:p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（揚水設備の名称）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工場若しくは事業場又は特定事業場の所在地</w:t>
            </w:r>
          </w:p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（揚水設備の設置場所）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承継の年月日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年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月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vMerge w:val="restar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被承継者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氏名又は名称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住所又は主たる事務所の所在地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承継の理由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82DF1" w:rsidRPr="001D72AC" w:rsidRDefault="006206C0" w:rsidP="00663CB0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備考</w:t>
      </w:r>
      <w:r w:rsidR="002C7042" w:rsidRPr="001D72AC">
        <w:rPr>
          <w:rFonts w:ascii="BIZ UDP明朝 Medium" w:eastAsia="BIZ UDP明朝 Medium" w:hAnsi="BIZ UDP明朝 Medium" w:hint="eastAsia"/>
        </w:rPr>
        <w:t xml:space="preserve">　</w:t>
      </w:r>
      <w:r w:rsidR="00882DF1" w:rsidRPr="001D72AC">
        <w:rPr>
          <w:rFonts w:ascii="BIZ UDP明朝 Medium" w:eastAsia="BIZ UDP明朝 Medium" w:hAnsi="BIZ UDP明朝 Medium" w:hint="eastAsia"/>
        </w:rPr>
        <w:t xml:space="preserve">1 </w:t>
      </w:r>
      <w:r w:rsidR="00B3693B">
        <w:rPr>
          <w:rFonts w:ascii="BIZ UDP明朝 Medium" w:eastAsia="BIZ UDP明朝 Medium" w:hAnsi="BIZ UDP明朝 Medium" w:hint="eastAsia"/>
        </w:rPr>
        <w:t>特定施設の種類等の欄には、</w:t>
      </w:r>
      <w:r w:rsidR="00882DF1" w:rsidRPr="001D72AC">
        <w:rPr>
          <w:rFonts w:ascii="BIZ UDP明朝 Medium" w:eastAsia="BIZ UDP明朝 Medium" w:hAnsi="BIZ UDP明朝 Medium" w:hint="eastAsia"/>
        </w:rPr>
        <w:t>公害防止条例施行規則別表第</w:t>
      </w:r>
      <w:r w:rsidR="00020570" w:rsidRPr="001D72AC">
        <w:rPr>
          <w:rFonts w:ascii="BIZ UDP明朝 Medium" w:eastAsia="BIZ UDP明朝 Medium" w:hAnsi="BIZ UDP明朝 Medium" w:hint="eastAsia"/>
        </w:rPr>
        <w:t>1</w:t>
      </w:r>
      <w:r w:rsidR="00882DF1" w:rsidRPr="001D72AC">
        <w:rPr>
          <w:rFonts w:ascii="BIZ UDP明朝 Medium" w:eastAsia="BIZ UDP明朝 Medium" w:hAnsi="BIZ UDP明朝 Medium" w:hint="eastAsia"/>
        </w:rPr>
        <w:t xml:space="preserve">に掲げる番号及び名称又は揚水設備を記載すること。 </w:t>
      </w:r>
    </w:p>
    <w:p w:rsidR="006206C0" w:rsidRPr="001D72AC" w:rsidRDefault="00882DF1" w:rsidP="00663CB0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2 </w:t>
      </w:r>
      <w:r w:rsidR="00B3693B">
        <w:rPr>
          <w:rFonts w:ascii="BIZ UDP明朝 Medium" w:eastAsia="BIZ UDP明朝 Medium" w:hAnsi="BIZ UDP明朝 Medium" w:hint="eastAsia"/>
        </w:rPr>
        <w:t>用紙の大きさは、</w:t>
      </w:r>
      <w:r w:rsidR="001D72AC">
        <w:rPr>
          <w:rFonts w:ascii="BIZ UDP明朝 Medium" w:eastAsia="BIZ UDP明朝 Medium" w:hAnsi="BIZ UDP明朝 Medium" w:hint="eastAsia"/>
        </w:rPr>
        <w:t>日本産業</w:t>
      </w:r>
      <w:r w:rsidRPr="001D72AC">
        <w:rPr>
          <w:rFonts w:ascii="BIZ UDP明朝 Medium" w:eastAsia="BIZ UDP明朝 Medium" w:hAnsi="BIZ UDP明朝 Medium" w:hint="eastAsia"/>
        </w:rPr>
        <w:t>規格</w:t>
      </w:r>
      <w:r w:rsidR="00020570" w:rsidRPr="001D72AC">
        <w:rPr>
          <w:rFonts w:ascii="BIZ UDP明朝 Medium" w:eastAsia="BIZ UDP明朝 Medium" w:hAnsi="BIZ UDP明朝 Medium" w:hint="eastAsia"/>
        </w:rPr>
        <w:t>A4</w:t>
      </w:r>
      <w:r w:rsidRPr="001D72AC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1D72AC" w:rsidSect="0002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29" w:rsidRDefault="00F84A29">
      <w:r>
        <w:separator/>
      </w:r>
    </w:p>
  </w:endnote>
  <w:endnote w:type="continuationSeparator" w:id="0">
    <w:p w:rsidR="00F84A29" w:rsidRDefault="00F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AC" w:rsidRDefault="001D72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AC" w:rsidRDefault="001D72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AC" w:rsidRDefault="001D72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29" w:rsidRDefault="00F84A29">
      <w:r>
        <w:separator/>
      </w:r>
    </w:p>
  </w:footnote>
  <w:footnote w:type="continuationSeparator" w:id="0">
    <w:p w:rsidR="00F84A29" w:rsidRDefault="00F8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AC" w:rsidRDefault="001D7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5B" w:rsidRPr="001D72AC" w:rsidRDefault="00F94D5B">
    <w:pPr>
      <w:pStyle w:val="a3"/>
      <w:rPr>
        <w:rFonts w:ascii="BIZ UDP明朝 Medium" w:eastAsia="BIZ UDP明朝 Medium" w:hAnsi="BIZ UDP明朝 Medium"/>
      </w:rPr>
    </w:pPr>
    <w:r w:rsidRPr="001D72AC">
      <w:rPr>
        <w:rFonts w:ascii="BIZ UDP明朝 Medium" w:eastAsia="BIZ UDP明朝 Medium" w:hAnsi="BIZ UDP明朝 Medium" w:hint="eastAsia"/>
      </w:rPr>
      <w:t>様式第１５号（第１６条関係）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AC" w:rsidRDefault="001D7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20570"/>
    <w:rsid w:val="00074F03"/>
    <w:rsid w:val="001205AE"/>
    <w:rsid w:val="001620A8"/>
    <w:rsid w:val="00163BCB"/>
    <w:rsid w:val="00195554"/>
    <w:rsid w:val="001C543C"/>
    <w:rsid w:val="001D72AC"/>
    <w:rsid w:val="001E4508"/>
    <w:rsid w:val="002672CE"/>
    <w:rsid w:val="002A7906"/>
    <w:rsid w:val="002B1D48"/>
    <w:rsid w:val="002B34BF"/>
    <w:rsid w:val="002B7364"/>
    <w:rsid w:val="002C7042"/>
    <w:rsid w:val="002E2C3A"/>
    <w:rsid w:val="003313E5"/>
    <w:rsid w:val="003E2290"/>
    <w:rsid w:val="004E20D9"/>
    <w:rsid w:val="00506859"/>
    <w:rsid w:val="00561BE5"/>
    <w:rsid w:val="005F1514"/>
    <w:rsid w:val="005F3085"/>
    <w:rsid w:val="006105CD"/>
    <w:rsid w:val="006206C0"/>
    <w:rsid w:val="00663CB0"/>
    <w:rsid w:val="00685369"/>
    <w:rsid w:val="006C5304"/>
    <w:rsid w:val="00716961"/>
    <w:rsid w:val="00724968"/>
    <w:rsid w:val="00785397"/>
    <w:rsid w:val="007F3A52"/>
    <w:rsid w:val="00882DF1"/>
    <w:rsid w:val="008F3DF9"/>
    <w:rsid w:val="0090353B"/>
    <w:rsid w:val="0093051D"/>
    <w:rsid w:val="00A13754"/>
    <w:rsid w:val="00A43007"/>
    <w:rsid w:val="00A961D4"/>
    <w:rsid w:val="00B00F28"/>
    <w:rsid w:val="00B02CF8"/>
    <w:rsid w:val="00B3693B"/>
    <w:rsid w:val="00B37EA3"/>
    <w:rsid w:val="00BC5382"/>
    <w:rsid w:val="00BD4B11"/>
    <w:rsid w:val="00CC568E"/>
    <w:rsid w:val="00DB2E52"/>
    <w:rsid w:val="00E873DF"/>
    <w:rsid w:val="00EF5078"/>
    <w:rsid w:val="00F05C2F"/>
    <w:rsid w:val="00F4764B"/>
    <w:rsid w:val="00F84A29"/>
    <w:rsid w:val="00F87597"/>
    <w:rsid w:val="00F94D5B"/>
    <w:rsid w:val="00FC746F"/>
    <w:rsid w:val="00FC749C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4A9D7E-86F2-441F-984C-10591F7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63BCB"/>
    <w:tblPr/>
  </w:style>
  <w:style w:type="table" w:customStyle="1" w:styleId="2">
    <w:name w:val="表の書式2"/>
    <w:basedOn w:val="a1"/>
    <w:rsid w:val="003E2290"/>
    <w:tblPr/>
  </w:style>
  <w:style w:type="paragraph" w:styleId="a6">
    <w:name w:val="Balloon Text"/>
    <w:basedOn w:val="a"/>
    <w:semiHidden/>
    <w:rsid w:val="006853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380C90D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（条）承継届出書</vt:lpstr>
      <vt:lpstr>（条）承継届出書</vt:lpstr>
    </vt:vector>
  </TitlesOfParts>
  <Company>仙台市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9</cp:revision>
  <cp:lastPrinted>2016-02-24T01:38:00Z</cp:lastPrinted>
  <dcterms:created xsi:type="dcterms:W3CDTF">2016-02-24T01:38:00Z</dcterms:created>
  <dcterms:modified xsi:type="dcterms:W3CDTF">2021-03-23T07:16:00Z</dcterms:modified>
</cp:coreProperties>
</file>