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C6" w:rsidRDefault="00990EC6" w:rsidP="00990EC6">
      <w:pPr>
        <w:jc w:val="left"/>
      </w:pPr>
      <w:r>
        <w:t>名取市独自様式</w:t>
      </w:r>
      <w:r>
        <w:rPr>
          <w:rFonts w:hint="eastAsia"/>
        </w:rPr>
        <w:t>８</w:t>
      </w:r>
    </w:p>
    <w:p w:rsidR="00990EC6" w:rsidRDefault="00990EC6" w:rsidP="00990EC6">
      <w:pPr>
        <w:jc w:val="left"/>
        <w:rPr>
          <w:sz w:val="44"/>
          <w:szCs w:val="44"/>
        </w:rPr>
      </w:pPr>
    </w:p>
    <w:p w:rsidR="00785AC7" w:rsidRPr="00C047D6" w:rsidRDefault="00C047D6" w:rsidP="00C047D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暴力団排除に関する</w:t>
      </w:r>
      <w:r w:rsidRPr="00C047D6">
        <w:rPr>
          <w:rFonts w:hint="eastAsia"/>
          <w:sz w:val="44"/>
          <w:szCs w:val="44"/>
        </w:rPr>
        <w:t>誓約書</w:t>
      </w:r>
    </w:p>
    <w:p w:rsidR="00C047D6" w:rsidRPr="00C047D6" w:rsidRDefault="00C047D6">
      <w:pPr>
        <w:rPr>
          <w:sz w:val="24"/>
          <w:szCs w:val="24"/>
        </w:rPr>
      </w:pPr>
    </w:p>
    <w:p w:rsidR="00C047D6" w:rsidRPr="00C62697" w:rsidRDefault="00C047D6" w:rsidP="00C62697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</w:t>
      </w:r>
      <w:r w:rsidRPr="00C62697">
        <w:rPr>
          <w:rFonts w:hint="eastAsia"/>
          <w:sz w:val="24"/>
          <w:szCs w:val="24"/>
        </w:rPr>
        <w:t>私（当社）は、「暴力団員による不当な行為の防止等に関する法律（平成３年法律第７７号）第３２条第１項各号に掲げる者」及び「名取市暴力団排除条例（平成２４年１２月２５日名取市条例第２８号）第２条</w:t>
      </w:r>
      <w:r w:rsidR="00C62697" w:rsidRPr="00C62697">
        <w:rPr>
          <w:rFonts w:hint="eastAsia"/>
          <w:sz w:val="24"/>
          <w:szCs w:val="24"/>
        </w:rPr>
        <w:t>第４号に掲げる者</w:t>
      </w:r>
      <w:r w:rsidRPr="00C62697">
        <w:rPr>
          <w:rFonts w:hint="eastAsia"/>
          <w:sz w:val="24"/>
          <w:szCs w:val="24"/>
        </w:rPr>
        <w:t>」のいずれにも</w:t>
      </w:r>
      <w:r w:rsidR="00C62697" w:rsidRPr="00C62697">
        <w:rPr>
          <w:rFonts w:hint="eastAsia"/>
          <w:sz w:val="24"/>
          <w:szCs w:val="24"/>
        </w:rPr>
        <w:t>該当しません。また、将来においても該当することのないことを誓約します。</w:t>
      </w:r>
    </w:p>
    <w:p w:rsidR="00C62697" w:rsidRDefault="00C62697" w:rsidP="00C62697">
      <w:pPr>
        <w:spacing w:line="360" w:lineRule="auto"/>
      </w:pPr>
      <w:r w:rsidRPr="00C62697">
        <w:rPr>
          <w:rFonts w:hint="eastAsia"/>
          <w:sz w:val="24"/>
          <w:szCs w:val="24"/>
        </w:rPr>
        <w:t xml:space="preserve">　なお、この誓約が虚偽であり、又はこの誓約に反したことにより、</w:t>
      </w:r>
      <w:r w:rsidR="0053488D">
        <w:rPr>
          <w:rFonts w:hint="eastAsia"/>
          <w:sz w:val="24"/>
          <w:szCs w:val="24"/>
        </w:rPr>
        <w:t>私（当社）</w:t>
      </w:r>
      <w:r w:rsidRPr="00C62697">
        <w:rPr>
          <w:rFonts w:hint="eastAsia"/>
          <w:sz w:val="24"/>
          <w:szCs w:val="24"/>
        </w:rPr>
        <w:t>が不利益を被ることとなっても、異議は一切申し立てません。</w:t>
      </w:r>
    </w:p>
    <w:p w:rsidR="00C62697" w:rsidRDefault="00C62697"/>
    <w:p w:rsidR="00C62697" w:rsidRDefault="00C62697"/>
    <w:p w:rsidR="00C62697" w:rsidRPr="00C62697" w:rsidRDefault="00694C55" w:rsidP="00C626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C62697" w:rsidRPr="00C62697">
        <w:rPr>
          <w:rFonts w:hint="eastAsia"/>
          <w:sz w:val="24"/>
          <w:szCs w:val="24"/>
        </w:rPr>
        <w:t xml:space="preserve">年　　</w:t>
      </w:r>
      <w:r w:rsidR="00C62697">
        <w:rPr>
          <w:rFonts w:hint="eastAsia"/>
          <w:sz w:val="24"/>
          <w:szCs w:val="24"/>
        </w:rPr>
        <w:t xml:space="preserve">　</w:t>
      </w:r>
      <w:r w:rsidR="00C62697" w:rsidRPr="00C62697">
        <w:rPr>
          <w:rFonts w:hint="eastAsia"/>
          <w:sz w:val="24"/>
          <w:szCs w:val="24"/>
        </w:rPr>
        <w:t xml:space="preserve">月　　</w:t>
      </w:r>
      <w:r w:rsidR="00C62697">
        <w:rPr>
          <w:rFonts w:hint="eastAsia"/>
          <w:sz w:val="24"/>
          <w:szCs w:val="24"/>
        </w:rPr>
        <w:t xml:space="preserve">　</w:t>
      </w:r>
      <w:r w:rsidR="00C62697" w:rsidRPr="00C62697">
        <w:rPr>
          <w:rFonts w:hint="eastAsia"/>
          <w:sz w:val="24"/>
          <w:szCs w:val="24"/>
        </w:rPr>
        <w:t>日</w:t>
      </w:r>
    </w:p>
    <w:p w:rsidR="00C62697" w:rsidRDefault="00C62697" w:rsidP="00C62697">
      <w:pPr>
        <w:jc w:val="right"/>
      </w:pPr>
    </w:p>
    <w:p w:rsidR="00C62697" w:rsidRDefault="00C62697" w:rsidP="00C62697">
      <w:pPr>
        <w:jc w:val="right"/>
      </w:pPr>
    </w:p>
    <w:p w:rsidR="00C62697" w:rsidRDefault="00C62697" w:rsidP="00C626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名取市長　様</w:t>
      </w:r>
    </w:p>
    <w:p w:rsidR="00C62697" w:rsidRDefault="00C62697" w:rsidP="00C62697">
      <w:pPr>
        <w:jc w:val="left"/>
        <w:rPr>
          <w:sz w:val="24"/>
          <w:szCs w:val="24"/>
        </w:rPr>
      </w:pPr>
    </w:p>
    <w:p w:rsidR="00C62697" w:rsidRDefault="00C62697" w:rsidP="00C62697">
      <w:pPr>
        <w:jc w:val="left"/>
        <w:rPr>
          <w:sz w:val="24"/>
          <w:szCs w:val="24"/>
        </w:rPr>
      </w:pPr>
    </w:p>
    <w:p w:rsidR="00C62697" w:rsidRDefault="00C62697" w:rsidP="00C6269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申請者　住所又は所在地</w:t>
      </w:r>
    </w:p>
    <w:p w:rsidR="00C62697" w:rsidRDefault="00C62697" w:rsidP="00C6269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商号又は名称</w:t>
      </w:r>
    </w:p>
    <w:p w:rsidR="00C62697" w:rsidRPr="00C047D6" w:rsidRDefault="005D1A5B" w:rsidP="00C6269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23330</wp:posOffset>
                </wp:positionV>
                <wp:extent cx="405516" cy="333955"/>
                <wp:effectExtent l="0" t="0" r="1397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3339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C6026E" id="楕円 1" o:spid="_x0000_s1026" style="position:absolute;left:0;text-align:left;margin-left:-19.25pt;margin-top:1.85pt;width:31.9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" filled="f" strokecolor="#bfbfbf [2412]" strokeweight=".25pt">
                <v:stroke joinstyle="miter"/>
                <w10:wrap anchorx="margin"/>
              </v:oval>
            </w:pict>
          </mc:Fallback>
        </mc:AlternateContent>
      </w:r>
      <w:r w:rsidR="00C626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代表者職氏名　　　　　　　　　　　　　　　　　</w:t>
      </w:r>
      <w:r w:rsidRPr="0072118C">
        <w:rPr>
          <w:rFonts w:hint="eastAsia"/>
          <w:color w:val="D9D9D9" w:themeColor="background1" w:themeShade="D9"/>
          <w:sz w:val="24"/>
          <w:szCs w:val="24"/>
        </w:rPr>
        <w:t>実印</w:t>
      </w:r>
      <w:bookmarkStart w:id="0" w:name="_GoBack"/>
      <w:bookmarkEnd w:id="0"/>
    </w:p>
    <w:sectPr w:rsidR="00C62697" w:rsidRPr="00C04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5B" w:rsidRDefault="005D1A5B" w:rsidP="005D1A5B">
      <w:r>
        <w:separator/>
      </w:r>
    </w:p>
  </w:endnote>
  <w:endnote w:type="continuationSeparator" w:id="0">
    <w:p w:rsidR="005D1A5B" w:rsidRDefault="005D1A5B" w:rsidP="005D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5B" w:rsidRDefault="005D1A5B" w:rsidP="005D1A5B">
      <w:r>
        <w:separator/>
      </w:r>
    </w:p>
  </w:footnote>
  <w:footnote w:type="continuationSeparator" w:id="0">
    <w:p w:rsidR="005D1A5B" w:rsidRDefault="005D1A5B" w:rsidP="005D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D6"/>
    <w:rsid w:val="00233FE3"/>
    <w:rsid w:val="00504D1F"/>
    <w:rsid w:val="0053488D"/>
    <w:rsid w:val="005D1A5B"/>
    <w:rsid w:val="00684CC4"/>
    <w:rsid w:val="00694C55"/>
    <w:rsid w:val="0072118C"/>
    <w:rsid w:val="00785AC7"/>
    <w:rsid w:val="00990EC6"/>
    <w:rsid w:val="00C047D6"/>
    <w:rsid w:val="00C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D1E16-1A27-418B-9E6B-1443FF2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6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1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A5B"/>
  </w:style>
  <w:style w:type="paragraph" w:styleId="a7">
    <w:name w:val="footer"/>
    <w:basedOn w:val="a"/>
    <w:link w:val="a8"/>
    <w:uiPriority w:val="99"/>
    <w:unhideWhenUsed/>
    <w:rsid w:val="005D1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61F77A95.dotm</Template>
  <TotalTime>24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N16-ZAISEI02</dc:creator>
  <cp:keywords/>
  <dc:description/>
  <cp:lastModifiedBy>山田 竜一</cp:lastModifiedBy>
  <cp:revision>12</cp:revision>
  <cp:lastPrinted>2019-10-31T08:05:00Z</cp:lastPrinted>
  <dcterms:created xsi:type="dcterms:W3CDTF">2019-04-22T09:27:00Z</dcterms:created>
  <dcterms:modified xsi:type="dcterms:W3CDTF">2023-11-20T06:55:00Z</dcterms:modified>
</cp:coreProperties>
</file>