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7" w:rsidRDefault="0042545A" w:rsidP="002F21C4">
      <w:pPr>
        <w:ind w:rightChars="-473" w:right="-993"/>
        <w:jc w:val="center"/>
        <w:rPr>
          <w:b/>
          <w:sz w:val="36"/>
        </w:rPr>
      </w:pPr>
      <w:r w:rsidRPr="006F24F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D3F0" wp14:editId="15D97662">
                <wp:simplePos x="0" y="0"/>
                <wp:positionH relativeFrom="column">
                  <wp:posOffset>1679575</wp:posOffset>
                </wp:positionH>
                <wp:positionV relativeFrom="paragraph">
                  <wp:posOffset>-278765</wp:posOffset>
                </wp:positionV>
                <wp:extent cx="282892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70" w:rsidRPr="005769D9" w:rsidRDefault="00040B70" w:rsidP="006F24F1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</w:rPr>
                            </w:pPr>
                            <w:r w:rsidRPr="005769D9">
                              <w:rPr>
                                <w:rFonts w:eastAsiaTheme="majorEastAsia"/>
                                <w:sz w:val="28"/>
                              </w:rPr>
                              <w:t>未登記家屋の所有権移転申告書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2D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25pt;margin-top:-21.95pt;width:222.75pt;height:43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" fillcolor="white [3212]" stroked="f">
                <v:textbox style="mso-fit-shape-to-text:t">
                  <w:txbxContent>
                    <w:p w:rsidR="00040B70" w:rsidRPr="005769D9" w:rsidRDefault="00040B70" w:rsidP="006F24F1">
                      <w:pPr>
                        <w:jc w:val="center"/>
                        <w:rPr>
                          <w:rFonts w:eastAsiaTheme="majorEastAsia"/>
                          <w:sz w:val="28"/>
                        </w:rPr>
                      </w:pPr>
                      <w:r w:rsidRPr="005769D9">
                        <w:rPr>
                          <w:rFonts w:eastAsiaTheme="majorEastAsia"/>
                          <w:sz w:val="28"/>
                        </w:rPr>
                        <w:t>未登記家屋の所有権移転申告書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D4FE" wp14:editId="5A59D024">
                <wp:simplePos x="0" y="0"/>
                <wp:positionH relativeFrom="column">
                  <wp:posOffset>-55880</wp:posOffset>
                </wp:positionH>
                <wp:positionV relativeFrom="paragraph">
                  <wp:posOffset>2540</wp:posOffset>
                </wp:positionV>
                <wp:extent cx="6299835" cy="2015490"/>
                <wp:effectExtent l="0" t="0" r="247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01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B70" w:rsidRDefault="00040B70" w:rsidP="0042545A">
                            <w:pPr>
                              <w:ind w:firstLineChars="200" w:firstLine="420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040B70" w:rsidRDefault="00B2442F" w:rsidP="0042545A">
                            <w:pPr>
                              <w:ind w:firstLineChars="200" w:firstLine="42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040B7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年　　　月　　　日</w:t>
                            </w:r>
                          </w:p>
                          <w:p w:rsidR="00040B70" w:rsidRDefault="00040B70" w:rsidP="0042545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名取市長　</w:t>
                            </w:r>
                            <w:r w:rsidR="00EF49ED">
                              <w:rPr>
                                <w:rFonts w:hint="eastAsia"/>
                                <w:color w:val="000000" w:themeColor="text1"/>
                              </w:rPr>
                              <w:t>あて</w:t>
                            </w:r>
                          </w:p>
                          <w:tbl>
                            <w:tblPr>
                              <w:tblStyle w:val="a3"/>
                              <w:tblW w:w="4000" w:type="pct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3"/>
                              <w:gridCol w:w="6294"/>
                            </w:tblGrid>
                            <w:tr w:rsidR="00040B70" w:rsidTr="0042545A">
                              <w:trPr>
                                <w:trHeight w:hRule="exact" w:val="624"/>
                                <w:jc w:val="right"/>
                              </w:trPr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tcBorders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  <w:kern w:val="0"/>
                                      <w:fitText w:val="840" w:id="895764481"/>
                                    </w:rPr>
                                    <w:t>住</w:t>
                                  </w: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840" w:id="895764481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40B70" w:rsidTr="0042545A">
                              <w:trPr>
                                <w:trHeight w:hRule="exact" w:val="624"/>
                                <w:jc w:val="right"/>
                              </w:trPr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spacing w:val="105"/>
                                      <w:kern w:val="0"/>
                                      <w:fitText w:val="840" w:id="895764480"/>
                                    </w:rPr>
                                    <w:t>申告</w:t>
                                  </w: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840" w:id="89576448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  <w:kern w:val="0"/>
                                      <w:fitText w:val="840" w:id="895764482"/>
                                    </w:rPr>
                                    <w:t>氏</w:t>
                                  </w: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840" w:id="89576448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　　　　　　　　　　　　　　　　　　　　　㊞</w:t>
                                  </w:r>
                                </w:p>
                              </w:tc>
                            </w:tr>
                            <w:tr w:rsidR="00040B70" w:rsidTr="0042545A">
                              <w:trPr>
                                <w:trHeight w:hRule="exact" w:val="624"/>
                                <w:jc w:val="right"/>
                              </w:trPr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tcBorders>
                                    <w:top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040B70" w:rsidRDefault="00040B70" w:rsidP="004254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2545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840" w:id="895764483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　　　　　　　（　　　　　）</w:t>
                                  </w:r>
                                </w:p>
                              </w:tc>
                            </w:tr>
                          </w:tbl>
                          <w:p w:rsidR="00040B70" w:rsidRPr="002F21C4" w:rsidRDefault="00040B70" w:rsidP="002F21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D4FE" id="正方形/長方形 5" o:spid="_x0000_s1027" style="position:absolute;left:0;text-align:left;margin-left:-4.4pt;margin-top:.2pt;width:496.05pt;height:1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" filled="f" strokecolor="black [3213]" strokeweight="1.5pt">
                <v:textbox>
                  <w:txbxContent>
                    <w:p w:rsidR="00040B70" w:rsidRDefault="00040B70" w:rsidP="0042545A">
                      <w:pPr>
                        <w:ind w:firstLineChars="200" w:firstLine="420"/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040B70" w:rsidRDefault="00B2442F" w:rsidP="0042545A">
                      <w:pPr>
                        <w:ind w:firstLineChars="200" w:firstLine="42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040B70">
                        <w:rPr>
                          <w:rFonts w:hint="eastAsia"/>
                          <w:color w:val="000000" w:themeColor="text1"/>
                        </w:rPr>
                        <w:t xml:space="preserve">　　　年　　　月　　　日</w:t>
                      </w:r>
                    </w:p>
                    <w:p w:rsidR="00040B70" w:rsidRDefault="00040B70" w:rsidP="0042545A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名取市長　</w:t>
                      </w:r>
                      <w:r w:rsidR="00EF49ED">
                        <w:rPr>
                          <w:rFonts w:hint="eastAsia"/>
                          <w:color w:val="000000" w:themeColor="text1"/>
                        </w:rPr>
                        <w:t>あて</w:t>
                      </w:r>
                    </w:p>
                    <w:tbl>
                      <w:tblPr>
                        <w:tblStyle w:val="a3"/>
                        <w:tblW w:w="4000" w:type="pct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3"/>
                        <w:gridCol w:w="6294"/>
                      </w:tblGrid>
                      <w:tr w:rsidR="00040B70" w:rsidTr="0042545A">
                        <w:trPr>
                          <w:trHeight w:hRule="exact" w:val="624"/>
                          <w:jc w:val="right"/>
                        </w:trPr>
                        <w:tc>
                          <w:tcPr>
                            <w:tcW w:w="1000" w:type="pct"/>
                            <w:vAlign w:val="center"/>
                          </w:tcPr>
                          <w:p w:rsidR="00040B70" w:rsidRDefault="00040B70" w:rsidP="004254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tcBorders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040B70" w:rsidRDefault="00040B70" w:rsidP="004254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545A">
                              <w:rPr>
                                <w:rFonts w:hint="eastAsia"/>
                                <w:color w:val="000000" w:themeColor="text1"/>
                                <w:spacing w:val="420"/>
                                <w:kern w:val="0"/>
                                <w:fitText w:val="840" w:id="895764481"/>
                              </w:rPr>
                              <w:t>住</w:t>
                            </w:r>
                            <w:r w:rsidRPr="0042545A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840" w:id="89576448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c>
                      </w:tr>
                      <w:tr w:rsidR="00040B70" w:rsidTr="0042545A">
                        <w:trPr>
                          <w:trHeight w:hRule="exact" w:val="624"/>
                          <w:jc w:val="right"/>
                        </w:trPr>
                        <w:tc>
                          <w:tcPr>
                            <w:tcW w:w="1000" w:type="pct"/>
                            <w:vAlign w:val="center"/>
                          </w:tcPr>
                          <w:p w:rsidR="00040B70" w:rsidRDefault="00040B70" w:rsidP="004254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545A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840" w:id="895764480"/>
                              </w:rPr>
                              <w:t>申告</w:t>
                            </w:r>
                            <w:r w:rsidRPr="0042545A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840" w:id="89576448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040B70" w:rsidRDefault="00040B70" w:rsidP="004254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2545A">
                              <w:rPr>
                                <w:rFonts w:hint="eastAsia"/>
                                <w:color w:val="000000" w:themeColor="text1"/>
                                <w:spacing w:val="420"/>
                                <w:kern w:val="0"/>
                                <w:fitText w:val="840" w:id="895764482"/>
                              </w:rPr>
                              <w:t>氏</w:t>
                            </w:r>
                            <w:r w:rsidRPr="0042545A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840" w:id="89576448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　　　　　　　　　　　　　　　　　　　　　㊞</w:t>
                            </w:r>
                          </w:p>
                        </w:tc>
                      </w:tr>
                      <w:tr w:rsidR="00040B70" w:rsidTr="0042545A">
                        <w:trPr>
                          <w:trHeight w:hRule="exact" w:val="624"/>
                          <w:jc w:val="right"/>
                        </w:trPr>
                        <w:tc>
                          <w:tcPr>
                            <w:tcW w:w="1000" w:type="pct"/>
                            <w:vAlign w:val="center"/>
                          </w:tcPr>
                          <w:p w:rsidR="00040B70" w:rsidRDefault="00040B70" w:rsidP="004254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tcBorders>
                              <w:top w:val="single" w:sz="8" w:space="0" w:color="000000" w:themeColor="text1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040B70" w:rsidRDefault="00040B70" w:rsidP="004254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545A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840" w:id="895764483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　　　　　　　（　　　　　）</w:t>
                            </w:r>
                          </w:p>
                        </w:tc>
                      </w:tr>
                    </w:tbl>
                    <w:p w:rsidR="00040B70" w:rsidRPr="002F21C4" w:rsidRDefault="00040B70" w:rsidP="002F21C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3F7" w:rsidRDefault="001833F7" w:rsidP="002F21C4">
      <w:pPr>
        <w:ind w:rightChars="-473" w:right="-993"/>
        <w:jc w:val="center"/>
        <w:rPr>
          <w:b/>
          <w:sz w:val="36"/>
        </w:rPr>
      </w:pPr>
    </w:p>
    <w:p w:rsidR="001833F7" w:rsidRDefault="001833F7" w:rsidP="002F21C4">
      <w:pPr>
        <w:ind w:rightChars="-473" w:right="-993"/>
        <w:jc w:val="center"/>
        <w:rPr>
          <w:b/>
          <w:sz w:val="36"/>
        </w:rPr>
      </w:pPr>
    </w:p>
    <w:p w:rsidR="005F5FBD" w:rsidRPr="005F5FBD" w:rsidRDefault="005F5FBD" w:rsidP="002F21C4">
      <w:pPr>
        <w:ind w:rightChars="-473" w:right="-993"/>
        <w:jc w:val="center"/>
        <w:rPr>
          <w:sz w:val="24"/>
        </w:rPr>
      </w:pPr>
    </w:p>
    <w:p w:rsidR="00C8498E" w:rsidRDefault="00C8498E" w:rsidP="002F21C4">
      <w:pPr>
        <w:jc w:val="center"/>
      </w:pPr>
    </w:p>
    <w:p w:rsidR="00C8498E" w:rsidRDefault="00C8498E" w:rsidP="002F21C4">
      <w:pPr>
        <w:jc w:val="center"/>
      </w:pPr>
    </w:p>
    <w:tbl>
      <w:tblPr>
        <w:tblStyle w:val="a3"/>
        <w:tblpPr w:leftFromText="142" w:rightFromText="142" w:vertAnchor="text" w:horzAnchor="margin" w:tblpXSpec="center" w:tblpY="192"/>
        <w:tblW w:w="5000" w:type="pct"/>
        <w:tblLayout w:type="fixed"/>
        <w:tblLook w:val="04A0" w:firstRow="1" w:lastRow="0" w:firstColumn="1" w:lastColumn="0" w:noHBand="0" w:noVBand="1"/>
      </w:tblPr>
      <w:tblGrid>
        <w:gridCol w:w="2534"/>
        <w:gridCol w:w="2373"/>
        <w:gridCol w:w="1674"/>
        <w:gridCol w:w="837"/>
        <w:gridCol w:w="697"/>
        <w:gridCol w:w="695"/>
        <w:gridCol w:w="1152"/>
      </w:tblGrid>
      <w:tr w:rsidR="00861124" w:rsidRPr="007C5D33" w:rsidTr="00A309F6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61124" w:rsidRPr="000C20CD" w:rsidRDefault="00B0625E" w:rsidP="002F21C4">
            <w:pPr>
              <w:jc w:val="left"/>
              <w:rPr>
                <w:sz w:val="22"/>
              </w:rPr>
            </w:pPr>
            <w:r w:rsidRPr="000C20CD">
              <w:rPr>
                <w:rFonts w:hint="eastAsia"/>
              </w:rPr>
              <w:t>下記の未登記家屋の所有権を移転しますので、申告いたします。</w:t>
            </w:r>
          </w:p>
        </w:tc>
      </w:tr>
      <w:tr w:rsidR="00DB786A" w:rsidRPr="0042545A" w:rsidTr="00A309F6">
        <w:trPr>
          <w:trHeight w:hRule="exact" w:val="340"/>
        </w:trPr>
        <w:tc>
          <w:tcPr>
            <w:tcW w:w="1272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家屋の所在地</w:t>
            </w:r>
          </w:p>
        </w:tc>
        <w:tc>
          <w:tcPr>
            <w:tcW w:w="1191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構　造</w:t>
            </w:r>
          </w:p>
        </w:tc>
        <w:tc>
          <w:tcPr>
            <w:tcW w:w="84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用途・利用</w:t>
            </w:r>
          </w:p>
        </w:tc>
        <w:tc>
          <w:tcPr>
            <w:tcW w:w="42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建築年</w:t>
            </w:r>
          </w:p>
        </w:tc>
        <w:tc>
          <w:tcPr>
            <w:tcW w:w="35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区分</w:t>
            </w:r>
          </w:p>
        </w:tc>
        <w:tc>
          <w:tcPr>
            <w:tcW w:w="349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棟番</w:t>
            </w:r>
          </w:p>
        </w:tc>
        <w:tc>
          <w:tcPr>
            <w:tcW w:w="578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861124" w:rsidRPr="0042545A" w:rsidRDefault="00B0625E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床</w:t>
            </w:r>
            <w:r w:rsidRPr="0042545A">
              <w:rPr>
                <w:rFonts w:hint="eastAsia"/>
                <w:sz w:val="20"/>
              </w:rPr>
              <w:t xml:space="preserve"> </w:t>
            </w:r>
            <w:r w:rsidRPr="0042545A">
              <w:rPr>
                <w:rFonts w:hint="eastAsia"/>
                <w:sz w:val="20"/>
              </w:rPr>
              <w:t>面</w:t>
            </w:r>
            <w:r w:rsidRPr="0042545A">
              <w:rPr>
                <w:rFonts w:hint="eastAsia"/>
                <w:sz w:val="20"/>
              </w:rPr>
              <w:t xml:space="preserve"> </w:t>
            </w:r>
            <w:r w:rsidRPr="0042545A">
              <w:rPr>
                <w:rFonts w:hint="eastAsia"/>
                <w:sz w:val="20"/>
              </w:rPr>
              <w:t>積</w:t>
            </w:r>
          </w:p>
        </w:tc>
      </w:tr>
      <w:tr w:rsidR="00DB786A" w:rsidRPr="00643A56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861124" w:rsidRPr="006E0334" w:rsidRDefault="00861124" w:rsidP="002F21C4">
            <w:pPr>
              <w:jc w:val="center"/>
              <w:rPr>
                <w:szCs w:val="21"/>
              </w:rPr>
            </w:pPr>
          </w:p>
        </w:tc>
        <w:tc>
          <w:tcPr>
            <w:tcW w:w="840" w:type="pct"/>
            <w:noWrap/>
            <w:vAlign w:val="center"/>
          </w:tcPr>
          <w:p w:rsidR="00641012" w:rsidRPr="00641012" w:rsidRDefault="00641012" w:rsidP="002F21C4">
            <w:pPr>
              <w:jc w:val="center"/>
              <w:rPr>
                <w:szCs w:val="21"/>
              </w:rPr>
            </w:pPr>
          </w:p>
        </w:tc>
        <w:tc>
          <w:tcPr>
            <w:tcW w:w="420" w:type="pct"/>
            <w:noWrap/>
            <w:vAlign w:val="center"/>
          </w:tcPr>
          <w:p w:rsidR="00861124" w:rsidRPr="00C8498E" w:rsidRDefault="00861124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861124" w:rsidRPr="005F56DB" w:rsidRDefault="00861124" w:rsidP="002F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B786A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2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861124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B786A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3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861124" w:rsidRPr="00DB786A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3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3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3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3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861124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3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DB786A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4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4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4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4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4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861124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4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DB786A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5 </w:instrText>
            </w:r>
            <w:r>
              <w:fldChar w:fldCharType="end"/>
            </w:r>
          </w:p>
        </w:tc>
        <w:tc>
          <w:tcPr>
            <w:tcW w:w="1191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5 </w:instrText>
            </w:r>
            <w:r>
              <w:fldChar w:fldCharType="end"/>
            </w:r>
          </w:p>
        </w:tc>
        <w:tc>
          <w:tcPr>
            <w:tcW w:w="84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5 </w:instrText>
            </w:r>
            <w:r>
              <w:fldChar w:fldCharType="end"/>
            </w:r>
          </w:p>
        </w:tc>
        <w:tc>
          <w:tcPr>
            <w:tcW w:w="42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5 </w:instrText>
            </w:r>
            <w:r>
              <w:fldChar w:fldCharType="end"/>
            </w:r>
          </w:p>
        </w:tc>
        <w:tc>
          <w:tcPr>
            <w:tcW w:w="35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861124" w:rsidP="002F21C4">
            <w:pPr>
              <w:jc w:val="center"/>
            </w:pPr>
          </w:p>
        </w:tc>
        <w:tc>
          <w:tcPr>
            <w:tcW w:w="349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861124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5 </w:instrText>
            </w:r>
            <w:r>
              <w:fldChar w:fldCharType="end"/>
            </w:r>
          </w:p>
        </w:tc>
        <w:tc>
          <w:tcPr>
            <w:tcW w:w="578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861124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5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A03B0E" w:rsidRPr="00C67A85" w:rsidTr="00040B70">
        <w:trPr>
          <w:trHeight w:hRule="exact" w:val="513"/>
        </w:trPr>
        <w:tc>
          <w:tcPr>
            <w:tcW w:w="1" w:type="pct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noWrap/>
            <w:vAlign w:val="center"/>
          </w:tcPr>
          <w:p w:rsidR="00A03B0E" w:rsidRDefault="00A03B0E" w:rsidP="002F21C4">
            <w:pPr>
              <w:jc w:val="right"/>
            </w:pPr>
            <w:r>
              <w:rPr>
                <w:rFonts w:hint="eastAsia"/>
                <w:sz w:val="22"/>
              </w:rPr>
              <w:t>※物件が複数棟ある場合は、裏面をご利用ください。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75"/>
        <w:gridCol w:w="4590"/>
        <w:gridCol w:w="3597"/>
      </w:tblGrid>
      <w:tr w:rsidR="004313A0" w:rsidTr="00A309F6">
        <w:trPr>
          <w:trHeight w:hRule="exact" w:val="624"/>
          <w:jc w:val="center"/>
        </w:trPr>
        <w:tc>
          <w:tcPr>
            <w:tcW w:w="1775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4313A0" w:rsidRDefault="00A309F6" w:rsidP="002F21C4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4313A0">
              <w:rPr>
                <w:rFonts w:hint="eastAsia"/>
                <w:sz w:val="22"/>
              </w:rPr>
              <w:t>所有者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4313A0" w:rsidRDefault="004313A0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4313A0" w:rsidTr="00A309F6">
        <w:trPr>
          <w:trHeight w:hRule="exact" w:val="624"/>
          <w:jc w:val="center"/>
        </w:trPr>
        <w:tc>
          <w:tcPr>
            <w:tcW w:w="17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313A0" w:rsidRDefault="004313A0" w:rsidP="002F21C4">
            <w:pPr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13A0" w:rsidRDefault="004313A0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313A0" w:rsidRDefault="00A309F6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</w:tr>
      <w:tr w:rsidR="004313A0" w:rsidTr="00A309F6">
        <w:trPr>
          <w:trHeight w:hRule="exact" w:val="624"/>
          <w:jc w:val="center"/>
        </w:trPr>
        <w:tc>
          <w:tcPr>
            <w:tcW w:w="17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4313A0" w:rsidRDefault="004313A0" w:rsidP="002F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新所有者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4313A0" w:rsidRDefault="004313A0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4313A0" w:rsidTr="00A309F6">
        <w:trPr>
          <w:trHeight w:hRule="exact" w:val="624"/>
          <w:jc w:val="center"/>
        </w:trPr>
        <w:tc>
          <w:tcPr>
            <w:tcW w:w="17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313A0" w:rsidRDefault="004313A0" w:rsidP="002F21C4">
            <w:pPr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13A0" w:rsidRDefault="004313A0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4313A0" w:rsidRDefault="00A309F6" w:rsidP="002F2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</w:tr>
    </w:tbl>
    <w:p w:rsidR="004313A0" w:rsidRDefault="004313A0" w:rsidP="002F21C4">
      <w:pPr>
        <w:ind w:left="220" w:hangingChars="100" w:hanging="220"/>
        <w:jc w:val="center"/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24"/>
        <w:tblW w:w="5000" w:type="pct"/>
        <w:tblLayout w:type="fixed"/>
        <w:tblLook w:val="04A0" w:firstRow="1" w:lastRow="0" w:firstColumn="1" w:lastColumn="0" w:noHBand="0" w:noVBand="1"/>
      </w:tblPr>
      <w:tblGrid>
        <w:gridCol w:w="1740"/>
        <w:gridCol w:w="4621"/>
        <w:gridCol w:w="987"/>
        <w:gridCol w:w="2614"/>
      </w:tblGrid>
      <w:tr w:rsidR="004313A0" w:rsidRPr="00643A56" w:rsidTr="00A309F6">
        <w:trPr>
          <w:trHeight w:val="451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:rsidR="004313A0" w:rsidRDefault="004313A0" w:rsidP="002F21C4">
            <w:pPr>
              <w:jc w:val="center"/>
            </w:pPr>
            <w:r w:rsidRPr="00643A56">
              <w:rPr>
                <w:rFonts w:hint="eastAsia"/>
              </w:rPr>
              <w:t>所有権の</w:t>
            </w:r>
          </w:p>
          <w:p w:rsidR="004313A0" w:rsidRPr="00643A56" w:rsidRDefault="004313A0" w:rsidP="002F21C4">
            <w:pPr>
              <w:jc w:val="center"/>
            </w:pPr>
            <w:r w:rsidRPr="00643A56">
              <w:rPr>
                <w:rFonts w:hint="eastAsia"/>
              </w:rPr>
              <w:t>移転事由</w:t>
            </w: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:rsidR="004313A0" w:rsidRPr="00643A56" w:rsidRDefault="004313A0" w:rsidP="0042545A">
            <w:pPr>
              <w:jc w:val="center"/>
            </w:pPr>
            <w:r w:rsidRPr="00643A56">
              <w:rPr>
                <w:rFonts w:hint="eastAsia"/>
              </w:rPr>
              <w:t>相続</w:t>
            </w:r>
            <w:r w:rsidRPr="00643A56">
              <w:rPr>
                <w:rFonts w:hint="eastAsia"/>
              </w:rPr>
              <w:t xml:space="preserve"> </w:t>
            </w:r>
            <w:r w:rsidRPr="00643A56">
              <w:rPr>
                <w:rFonts w:hint="eastAsia"/>
              </w:rPr>
              <w:t>・</w:t>
            </w:r>
            <w:r w:rsidRPr="00643A56">
              <w:rPr>
                <w:rFonts w:hint="eastAsia"/>
              </w:rPr>
              <w:t xml:space="preserve"> </w:t>
            </w:r>
            <w:r w:rsidRPr="00643A56">
              <w:rPr>
                <w:rFonts w:hint="eastAsia"/>
              </w:rPr>
              <w:t>贈与</w:t>
            </w:r>
            <w:r w:rsidRPr="00643A56">
              <w:rPr>
                <w:rFonts w:hint="eastAsia"/>
              </w:rPr>
              <w:t xml:space="preserve"> </w:t>
            </w:r>
            <w:r w:rsidRPr="00643A56">
              <w:rPr>
                <w:rFonts w:hint="eastAsia"/>
              </w:rPr>
              <w:t>・</w:t>
            </w:r>
            <w:r w:rsidRPr="00643A56">
              <w:rPr>
                <w:rFonts w:hint="eastAsia"/>
              </w:rPr>
              <w:t xml:space="preserve"> </w:t>
            </w:r>
            <w:r w:rsidRPr="00643A56">
              <w:rPr>
                <w:rFonts w:hint="eastAsia"/>
              </w:rPr>
              <w:t>売買</w:t>
            </w:r>
            <w:r w:rsidR="001833F7">
              <w:rPr>
                <w:rFonts w:hint="eastAsia"/>
              </w:rPr>
              <w:t>・</w:t>
            </w:r>
            <w:r w:rsidRPr="00643A56">
              <w:rPr>
                <w:rFonts w:hint="eastAsia"/>
              </w:rPr>
              <w:t>その他（</w:t>
            </w:r>
            <w:r w:rsidRPr="00643A56">
              <w:rPr>
                <w:rFonts w:hint="eastAsia"/>
              </w:rPr>
              <w:t xml:space="preserve">          </w:t>
            </w:r>
            <w:r w:rsidR="001833F7">
              <w:rPr>
                <w:rFonts w:hint="eastAsia"/>
              </w:rPr>
              <w:t xml:space="preserve">　</w:t>
            </w:r>
            <w:r w:rsidRPr="00643A56">
              <w:rPr>
                <w:rFonts w:hint="eastAsia"/>
              </w:rPr>
              <w:t xml:space="preserve">      </w:t>
            </w:r>
            <w:r w:rsidRPr="00643A56">
              <w:rPr>
                <w:rFonts w:hint="eastAsia"/>
              </w:rPr>
              <w:t>）</w:t>
            </w:r>
          </w:p>
        </w:tc>
        <w:tc>
          <w:tcPr>
            <w:tcW w:w="10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4313A0" w:rsidRPr="00643A56" w:rsidRDefault="004313A0" w:rsidP="002F21C4">
            <w:pPr>
              <w:jc w:val="center"/>
            </w:pPr>
            <w:r w:rsidRPr="00643A56">
              <w:rPr>
                <w:rFonts w:hint="eastAsia"/>
              </w:rPr>
              <w:t>移転の日付</w:t>
            </w:r>
          </w:p>
        </w:tc>
        <w:tc>
          <w:tcPr>
            <w:tcW w:w="272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4313A0" w:rsidRPr="00643A56" w:rsidRDefault="00B2442F" w:rsidP="002F21C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313A0" w:rsidRPr="00643A56">
              <w:rPr>
                <w:rFonts w:hint="eastAsia"/>
              </w:rPr>
              <w:t xml:space="preserve"> </w:t>
            </w:r>
            <w:r w:rsidR="00183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13A0" w:rsidRPr="00643A56">
              <w:rPr>
                <w:rFonts w:hint="eastAsia"/>
              </w:rPr>
              <w:t xml:space="preserve">   </w:t>
            </w:r>
            <w:r w:rsidR="004313A0" w:rsidRPr="00643A56">
              <w:rPr>
                <w:rFonts w:hint="eastAsia"/>
              </w:rPr>
              <w:t>年</w:t>
            </w:r>
            <w:r w:rsidR="004313A0" w:rsidRPr="00643A56">
              <w:rPr>
                <w:rFonts w:hint="eastAsia"/>
              </w:rPr>
              <w:t xml:space="preserve">  </w:t>
            </w:r>
            <w:r w:rsidR="00183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313A0" w:rsidRPr="00643A56">
              <w:rPr>
                <w:rFonts w:hint="eastAsia"/>
              </w:rPr>
              <w:t>月</w:t>
            </w:r>
            <w:r w:rsidR="004313A0" w:rsidRPr="00643A56">
              <w:rPr>
                <w:rFonts w:hint="eastAsia"/>
              </w:rPr>
              <w:t xml:space="preserve">   </w:t>
            </w:r>
            <w:r w:rsidR="001833F7">
              <w:rPr>
                <w:rFonts w:hint="eastAsia"/>
              </w:rPr>
              <w:t xml:space="preserve">　</w:t>
            </w:r>
            <w:r w:rsidR="004313A0" w:rsidRPr="00643A56">
              <w:rPr>
                <w:rFonts w:hint="eastAsia"/>
              </w:rPr>
              <w:t>日</w:t>
            </w:r>
          </w:p>
        </w:tc>
      </w:tr>
    </w:tbl>
    <w:p w:rsidR="00BF7C4C" w:rsidRDefault="00BF7C4C" w:rsidP="00BF7C4C">
      <w:pPr>
        <w:rPr>
          <w:sz w:val="22"/>
        </w:rPr>
      </w:pPr>
    </w:p>
    <w:p w:rsidR="00BF7C4C" w:rsidRDefault="002F21C4" w:rsidP="00BF7C4C">
      <w:pPr>
        <w:rPr>
          <w:sz w:val="22"/>
        </w:rPr>
      </w:pPr>
      <w:r>
        <w:rPr>
          <w:rFonts w:hint="eastAsia"/>
          <w:sz w:val="22"/>
        </w:rPr>
        <w:t>※</w:t>
      </w:r>
      <w:r w:rsidR="00B715A5">
        <w:rPr>
          <w:rFonts w:hint="eastAsia"/>
          <w:sz w:val="22"/>
        </w:rPr>
        <w:t>必ず遺産分割協議書、売買契約書等の所有権移転を証明する書類を添付してください。</w:t>
      </w:r>
    </w:p>
    <w:p w:rsidR="00BF7C4C" w:rsidRDefault="00A309F6" w:rsidP="00BF7C4C">
      <w:r>
        <w:rPr>
          <w:rFonts w:hint="eastAsia"/>
        </w:rPr>
        <w:t xml:space="preserve">　太枠の中をボールペンで記入してください。</w:t>
      </w:r>
    </w:p>
    <w:p w:rsidR="00BF7C4C" w:rsidRPr="00BF7C4C" w:rsidRDefault="00BF7C4C" w:rsidP="00BF7C4C">
      <w:pPr>
        <w:rPr>
          <w:u w:val="single"/>
        </w:rPr>
      </w:pPr>
      <w:r w:rsidRPr="00BF7C4C">
        <w:rPr>
          <w:rFonts w:hint="eastAsia"/>
          <w:u w:val="single"/>
        </w:rPr>
        <w:t>お</w:t>
      </w:r>
      <w:r w:rsidRPr="00BF7C4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C2F8" wp14:editId="6FF48A12">
                <wp:simplePos x="0" y="0"/>
                <wp:positionH relativeFrom="column">
                  <wp:posOffset>4947920</wp:posOffset>
                </wp:positionH>
                <wp:positionV relativeFrom="paragraph">
                  <wp:posOffset>8890</wp:posOffset>
                </wp:positionV>
                <wp:extent cx="899795" cy="899795"/>
                <wp:effectExtent l="0" t="0" r="14605" b="14605"/>
                <wp:wrapNone/>
                <wp:docPr id="103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B70" w:rsidRDefault="00040B70" w:rsidP="002F21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0C2F8" id="Oval 10" o:spid="_x0000_s1028" style="position:absolute;left:0;text-align:left;margin-left:389.6pt;margin-top:.7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" filled="f">
                <v:stroke dashstyle="dash"/>
                <v:textbox>
                  <w:txbxContent>
                    <w:p w:rsidR="00040B70" w:rsidRDefault="00040B70" w:rsidP="002F21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受領印</w:t>
                      </w:r>
                    </w:p>
                  </w:txbxContent>
                </v:textbox>
              </v:oval>
            </w:pict>
          </mc:Fallback>
        </mc:AlternateContent>
      </w:r>
      <w:r w:rsidRPr="00BF7C4C">
        <w:rPr>
          <w:rFonts w:hint="eastAsia"/>
          <w:u w:val="single"/>
        </w:rPr>
        <w:t>問い合わせ・提出先</w:t>
      </w:r>
      <w:bookmarkStart w:id="0" w:name="_GoBack"/>
      <w:bookmarkEnd w:id="0"/>
    </w:p>
    <w:p w:rsidR="00BF7C4C" w:rsidRDefault="00BF7C4C" w:rsidP="00BF7C4C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981-1292</w:t>
      </w:r>
      <w:r>
        <w:rPr>
          <w:rFonts w:hint="eastAsia"/>
        </w:rPr>
        <w:t xml:space="preserve">　名取市増田字柳田８０番地</w:t>
      </w:r>
    </w:p>
    <w:p w:rsidR="00BF7C4C" w:rsidRDefault="00BF7C4C" w:rsidP="00BF7C4C">
      <w:pPr>
        <w:ind w:firstLineChars="200" w:firstLine="420"/>
      </w:pPr>
      <w:r>
        <w:rPr>
          <w:rFonts w:hint="eastAsia"/>
        </w:rPr>
        <w:t>名取市税務課固定資産税係</w:t>
      </w:r>
    </w:p>
    <w:p w:rsidR="00BF7C4C" w:rsidRDefault="00BF7C4C" w:rsidP="00BF7C4C">
      <w:pPr>
        <w:ind w:firstLineChars="200" w:firstLine="420"/>
      </w:pPr>
      <w:r w:rsidRPr="00BF7C4C">
        <w:rPr>
          <w:rFonts w:hint="eastAsia"/>
        </w:rPr>
        <w:t>TEL:</w:t>
      </w:r>
      <w:r>
        <w:rPr>
          <w:rFonts w:hint="eastAsia"/>
        </w:rPr>
        <w:t>022-724-7112</w:t>
      </w:r>
      <w:r>
        <w:rPr>
          <w:rFonts w:hint="eastAsia"/>
        </w:rPr>
        <w:t xml:space="preserve">　</w:t>
      </w:r>
      <w:r>
        <w:rPr>
          <w:rFonts w:hint="eastAsia"/>
        </w:rPr>
        <w:t>FAX:022-384-2192</w:t>
      </w:r>
      <w:r w:rsidR="00154821">
        <w:br w:type="page"/>
      </w:r>
    </w:p>
    <w:tbl>
      <w:tblPr>
        <w:tblStyle w:val="a3"/>
        <w:tblpPr w:leftFromText="142" w:rightFromText="142" w:vertAnchor="text" w:horzAnchor="margin" w:tblpXSpec="center" w:tblpY="192"/>
        <w:tblW w:w="5000" w:type="pct"/>
        <w:tblLayout w:type="fixed"/>
        <w:tblLook w:val="04A0" w:firstRow="1" w:lastRow="0" w:firstColumn="1" w:lastColumn="0" w:noHBand="0" w:noVBand="1"/>
      </w:tblPr>
      <w:tblGrid>
        <w:gridCol w:w="2534"/>
        <w:gridCol w:w="2373"/>
        <w:gridCol w:w="1674"/>
        <w:gridCol w:w="837"/>
        <w:gridCol w:w="697"/>
        <w:gridCol w:w="695"/>
        <w:gridCol w:w="1152"/>
      </w:tblGrid>
      <w:tr w:rsidR="00154821" w:rsidRPr="007C5D33" w:rsidTr="00A309F6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54821" w:rsidRPr="000C20CD" w:rsidRDefault="00154821" w:rsidP="002F21C4">
            <w:pPr>
              <w:jc w:val="left"/>
              <w:rPr>
                <w:sz w:val="22"/>
              </w:rPr>
            </w:pPr>
            <w:r w:rsidRPr="000C20CD">
              <w:rPr>
                <w:rFonts w:hint="eastAsia"/>
              </w:rPr>
              <w:lastRenderedPageBreak/>
              <w:t>下記の未登記家屋の所有権を移転しますので、申告いたします。</w:t>
            </w:r>
          </w:p>
        </w:tc>
      </w:tr>
      <w:tr w:rsidR="00154821" w:rsidRPr="0042545A" w:rsidTr="00A309F6">
        <w:trPr>
          <w:trHeight w:hRule="exact" w:val="340"/>
        </w:trPr>
        <w:tc>
          <w:tcPr>
            <w:tcW w:w="1272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家屋の所在地</w:t>
            </w:r>
          </w:p>
        </w:tc>
        <w:tc>
          <w:tcPr>
            <w:tcW w:w="1191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構　造</w:t>
            </w:r>
          </w:p>
        </w:tc>
        <w:tc>
          <w:tcPr>
            <w:tcW w:w="84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用途・利用</w:t>
            </w:r>
          </w:p>
        </w:tc>
        <w:tc>
          <w:tcPr>
            <w:tcW w:w="42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建築年</w:t>
            </w:r>
          </w:p>
        </w:tc>
        <w:tc>
          <w:tcPr>
            <w:tcW w:w="350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区分</w:t>
            </w:r>
          </w:p>
        </w:tc>
        <w:tc>
          <w:tcPr>
            <w:tcW w:w="349" w:type="pct"/>
            <w:tcBorders>
              <w:top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棟番</w:t>
            </w:r>
          </w:p>
        </w:tc>
        <w:tc>
          <w:tcPr>
            <w:tcW w:w="578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154821" w:rsidRPr="0042545A" w:rsidRDefault="00154821" w:rsidP="002F21C4">
            <w:pPr>
              <w:jc w:val="center"/>
              <w:rPr>
                <w:sz w:val="20"/>
              </w:rPr>
            </w:pPr>
            <w:r w:rsidRPr="0042545A">
              <w:rPr>
                <w:rFonts w:hint="eastAsia"/>
                <w:sz w:val="20"/>
              </w:rPr>
              <w:t>床</w:t>
            </w:r>
            <w:r w:rsidRPr="0042545A">
              <w:rPr>
                <w:rFonts w:hint="eastAsia"/>
                <w:sz w:val="20"/>
              </w:rPr>
              <w:t xml:space="preserve"> </w:t>
            </w:r>
            <w:r w:rsidRPr="0042545A">
              <w:rPr>
                <w:rFonts w:hint="eastAsia"/>
                <w:sz w:val="20"/>
              </w:rPr>
              <w:t>面</w:t>
            </w:r>
            <w:r w:rsidRPr="0042545A">
              <w:rPr>
                <w:rFonts w:hint="eastAsia"/>
                <w:sz w:val="20"/>
              </w:rPr>
              <w:t xml:space="preserve"> </w:t>
            </w:r>
            <w:r w:rsidRPr="0042545A">
              <w:rPr>
                <w:rFonts w:hint="eastAsia"/>
                <w:sz w:val="20"/>
              </w:rPr>
              <w:t>積</w:t>
            </w:r>
          </w:p>
        </w:tc>
      </w:tr>
      <w:tr w:rsidR="00154821" w:rsidRPr="00643A56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6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6E0334" w:rsidRDefault="00932E6E" w:rsidP="002F21C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構造</w:instrText>
            </w:r>
            <w:r>
              <w:rPr>
                <w:szCs w:val="21"/>
              </w:rPr>
              <w:instrText xml:space="preserve">6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1012" w:rsidRDefault="00932E6E" w:rsidP="002F21C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用途</w:instrText>
            </w:r>
            <w:r>
              <w:rPr>
                <w:szCs w:val="21"/>
              </w:rPr>
              <w:instrText xml:space="preserve">6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C8498E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6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5F56DB" w:rsidRDefault="00380D5F" w:rsidP="002F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</w:instrText>
            </w:r>
            <w:r>
              <w:rPr>
                <w:sz w:val="20"/>
                <w:szCs w:val="20"/>
              </w:rPr>
              <w:instrText>棟番</w:instrText>
            </w:r>
            <w:r>
              <w:rPr>
                <w:sz w:val="20"/>
                <w:szCs w:val="20"/>
              </w:rPr>
              <w:instrText xml:space="preserve">6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Pr="00643A56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6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7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7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7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7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7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7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8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DB786A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8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"</w:instrText>
            </w:r>
            <w:r>
              <w:instrText>用途</w:instrText>
            </w:r>
            <w:r>
              <w:instrText xml:space="preserve">8"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8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8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8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BF7C4C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BF7C4C" w:rsidRDefault="00BF7C4C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BF7C4C" w:rsidRDefault="00BF7C4C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BF7C4C" w:rsidRDefault="00BF7C4C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BF7C4C" w:rsidRDefault="00BF7C4C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BF7C4C" w:rsidRDefault="00BF7C4C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BF7C4C" w:rsidRDefault="00BF7C4C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9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DB786A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9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9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9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9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9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10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DB786A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10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10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10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10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10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所在地</w:instrText>
            </w:r>
            <w:r>
              <w:instrText xml:space="preserve">11 </w:instrText>
            </w:r>
            <w:r>
              <w:fldChar w:fldCharType="end"/>
            </w:r>
          </w:p>
        </w:tc>
        <w:tc>
          <w:tcPr>
            <w:tcW w:w="1191" w:type="pct"/>
            <w:noWrap/>
            <w:vAlign w:val="center"/>
          </w:tcPr>
          <w:p w:rsidR="00154821" w:rsidRPr="00DB786A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構造</w:instrText>
            </w:r>
            <w:r>
              <w:instrText xml:space="preserve">11 </w:instrText>
            </w:r>
            <w:r>
              <w:fldChar w:fldCharType="end"/>
            </w:r>
          </w:p>
        </w:tc>
        <w:tc>
          <w:tcPr>
            <w:tcW w:w="840" w:type="pct"/>
            <w:noWrap/>
            <w:vAlign w:val="center"/>
          </w:tcPr>
          <w:p w:rsidR="00154821" w:rsidRPr="00643A56" w:rsidRDefault="00932E6E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用途</w:instrText>
            </w:r>
            <w:r>
              <w:instrText xml:space="preserve">11 </w:instrText>
            </w:r>
            <w:r>
              <w:fldChar w:fldCharType="end"/>
            </w:r>
          </w:p>
        </w:tc>
        <w:tc>
          <w:tcPr>
            <w:tcW w:w="420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建築年</w:instrText>
            </w:r>
            <w:r>
              <w:instrText xml:space="preserve">11 </w:instrText>
            </w:r>
            <w:r>
              <w:fldChar w:fldCharType="end"/>
            </w: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380D5F" w:rsidP="002F21C4">
            <w:pPr>
              <w:jc w:val="center"/>
            </w:pPr>
            <w:r>
              <w:fldChar w:fldCharType="begin"/>
            </w:r>
            <w:r>
              <w:instrText xml:space="preserve"> MERGEFIELD </w:instrText>
            </w:r>
            <w:r>
              <w:instrText>棟番</w:instrText>
            </w:r>
            <w:r>
              <w:instrText xml:space="preserve">11 </w:instrText>
            </w:r>
            <w:r>
              <w:fldChar w:fldCharType="end"/>
            </w: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380D5F" w:rsidP="0042545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床面積（㎡）</w:instrText>
            </w:r>
            <w:r>
              <w:rPr>
                <w:rFonts w:hint="eastAsia"/>
              </w:rPr>
              <w:instrText>11</w:instrText>
            </w:r>
            <w:r>
              <w:instrText xml:space="preserve"> </w:instrText>
            </w:r>
            <w:r>
              <w:fldChar w:fldCharType="end"/>
            </w:r>
            <w:r w:rsidR="00932E6E"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F7C4C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BF7C4C" w:rsidRPr="00DB786A" w:rsidRDefault="00BF7C4C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BF7C4C" w:rsidRPr="00643A56" w:rsidRDefault="00BF7C4C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BF7C4C" w:rsidRDefault="00BF7C4C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noWrap/>
            <w:vAlign w:val="center"/>
          </w:tcPr>
          <w:p w:rsidR="00154821" w:rsidRPr="00DB786A" w:rsidRDefault="00154821" w:rsidP="002F21C4">
            <w:pPr>
              <w:jc w:val="center"/>
            </w:pPr>
          </w:p>
        </w:tc>
        <w:tc>
          <w:tcPr>
            <w:tcW w:w="84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54821" w:rsidTr="00A309F6">
        <w:trPr>
          <w:trHeight w:hRule="exact" w:val="624"/>
        </w:trPr>
        <w:tc>
          <w:tcPr>
            <w:tcW w:w="1272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1191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84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42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50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349" w:type="pct"/>
            <w:tcBorders>
              <w:bottom w:val="single" w:sz="12" w:space="0" w:color="000000" w:themeColor="text1"/>
            </w:tcBorders>
            <w:noWrap/>
            <w:vAlign w:val="center"/>
          </w:tcPr>
          <w:p w:rsidR="00154821" w:rsidRPr="00643A56" w:rsidRDefault="00154821" w:rsidP="002F21C4">
            <w:pPr>
              <w:jc w:val="center"/>
            </w:pPr>
          </w:p>
        </w:tc>
        <w:tc>
          <w:tcPr>
            <w:tcW w:w="578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54821" w:rsidRDefault="00932E6E" w:rsidP="00425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154821" w:rsidRPr="001512FD" w:rsidRDefault="00154821" w:rsidP="002F21C4">
      <w:pPr>
        <w:jc w:val="center"/>
      </w:pPr>
    </w:p>
    <w:sectPr w:rsidR="00154821" w:rsidRPr="001512FD" w:rsidSect="002F2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70" w:rsidRDefault="00040B70" w:rsidP="00BF39AA">
      <w:r>
        <w:separator/>
      </w:r>
    </w:p>
  </w:endnote>
  <w:endnote w:type="continuationSeparator" w:id="0">
    <w:p w:rsidR="00040B70" w:rsidRDefault="00040B70" w:rsidP="00B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70" w:rsidRDefault="00040B70" w:rsidP="00BF39AA">
      <w:r>
        <w:separator/>
      </w:r>
    </w:p>
  </w:footnote>
  <w:footnote w:type="continuationSeparator" w:id="0">
    <w:p w:rsidR="00040B70" w:rsidRDefault="00040B70" w:rsidP="00BF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12C8"/>
    <w:multiLevelType w:val="hybridMultilevel"/>
    <w:tmpl w:val="4FE2E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04A5F"/>
    <w:multiLevelType w:val="hybridMultilevel"/>
    <w:tmpl w:val="35B862E4"/>
    <w:lvl w:ilvl="0" w:tplc="F9061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5E"/>
    <w:rsid w:val="00040B70"/>
    <w:rsid w:val="001512FD"/>
    <w:rsid w:val="00154821"/>
    <w:rsid w:val="001833F7"/>
    <w:rsid w:val="001943F9"/>
    <w:rsid w:val="00297449"/>
    <w:rsid w:val="002F21C4"/>
    <w:rsid w:val="00380D5F"/>
    <w:rsid w:val="0042545A"/>
    <w:rsid w:val="004313A0"/>
    <w:rsid w:val="004B70E1"/>
    <w:rsid w:val="00557DA4"/>
    <w:rsid w:val="005769D9"/>
    <w:rsid w:val="005F58B4"/>
    <w:rsid w:val="005F5FBD"/>
    <w:rsid w:val="006360B2"/>
    <w:rsid w:val="00641012"/>
    <w:rsid w:val="006F24F1"/>
    <w:rsid w:val="007D74B5"/>
    <w:rsid w:val="00861124"/>
    <w:rsid w:val="008F1C4A"/>
    <w:rsid w:val="00932E6E"/>
    <w:rsid w:val="009F27DB"/>
    <w:rsid w:val="00A03B0E"/>
    <w:rsid w:val="00A309F6"/>
    <w:rsid w:val="00B0625E"/>
    <w:rsid w:val="00B2442F"/>
    <w:rsid w:val="00B33E09"/>
    <w:rsid w:val="00B715A5"/>
    <w:rsid w:val="00BA3714"/>
    <w:rsid w:val="00BF39AA"/>
    <w:rsid w:val="00BF7C4C"/>
    <w:rsid w:val="00C67A85"/>
    <w:rsid w:val="00C8498E"/>
    <w:rsid w:val="00D43D21"/>
    <w:rsid w:val="00D473BE"/>
    <w:rsid w:val="00DB786A"/>
    <w:rsid w:val="00DD5EF3"/>
    <w:rsid w:val="00E55A8B"/>
    <w:rsid w:val="00EC74F5"/>
    <w:rsid w:val="00EF49ED"/>
    <w:rsid w:val="00F23C00"/>
    <w:rsid w:val="00F3336D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058156-D7FD-40A6-9B56-89B4E45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2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A64"/>
  </w:style>
  <w:style w:type="paragraph" w:styleId="a6">
    <w:name w:val="footer"/>
    <w:basedOn w:val="a"/>
    <w:link w:val="a7"/>
    <w:uiPriority w:val="99"/>
    <w:unhideWhenUsed/>
    <w:rsid w:val="00992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A64"/>
  </w:style>
  <w:style w:type="paragraph" w:styleId="a8">
    <w:name w:val="List Paragraph"/>
    <w:basedOn w:val="a"/>
    <w:uiPriority w:val="34"/>
    <w:qFormat/>
    <w:rsid w:val="00B715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9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7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9095-56F8-4377-9E18-0D1760F6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B144429E</Template>
  <TotalTime>289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hihouse</dc:creator>
  <cp:lastModifiedBy>髙橋 敦詩</cp:lastModifiedBy>
  <cp:revision>5</cp:revision>
  <cp:lastPrinted>2016-06-15T07:10:00Z</cp:lastPrinted>
  <dcterms:created xsi:type="dcterms:W3CDTF">2016-06-15T07:12:00Z</dcterms:created>
  <dcterms:modified xsi:type="dcterms:W3CDTF">2019-04-26T01:13:00Z</dcterms:modified>
</cp:coreProperties>
</file>