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1E" w:rsidRDefault="00C4467B" w:rsidP="0016431E">
      <w:pPr>
        <w:rPr>
          <w:rFonts w:hint="eastAsia"/>
        </w:rPr>
      </w:pPr>
      <w:r>
        <w:rPr>
          <w:rFonts w:hint="eastAsia"/>
        </w:rPr>
        <w:t>別記様</w:t>
      </w:r>
      <w:r w:rsidR="0016431E">
        <w:rPr>
          <w:rFonts w:hint="eastAsia"/>
        </w:rPr>
        <w:t>式第</w:t>
      </w:r>
      <w:r>
        <w:rPr>
          <w:rFonts w:hint="eastAsia"/>
        </w:rPr>
        <w:t>2</w:t>
      </w:r>
      <w:r w:rsidR="0016431E">
        <w:rPr>
          <w:rFonts w:hint="eastAsia"/>
        </w:rPr>
        <w:t>号</w:t>
      </w:r>
      <w:bookmarkStart w:id="0" w:name="_GoBack"/>
      <w:bookmarkEnd w:id="0"/>
    </w:p>
    <w:p w:rsidR="0016431E" w:rsidRDefault="0016431E" w:rsidP="0016431E">
      <w:pPr>
        <w:rPr>
          <w:rFonts w:hint="eastAsia"/>
        </w:rPr>
      </w:pPr>
    </w:p>
    <w:p w:rsidR="0016431E" w:rsidRPr="000E5D5F" w:rsidRDefault="00C4467B" w:rsidP="0016431E">
      <w:pPr>
        <w:jc w:val="center"/>
        <w:rPr>
          <w:rFonts w:hint="eastAsia"/>
          <w:b/>
          <w:spacing w:val="52"/>
          <w:sz w:val="28"/>
          <w:szCs w:val="28"/>
        </w:rPr>
      </w:pPr>
      <w:r w:rsidRPr="000E5D5F">
        <w:rPr>
          <w:rFonts w:hint="eastAsia"/>
          <w:b/>
          <w:spacing w:val="52"/>
          <w:sz w:val="28"/>
          <w:szCs w:val="28"/>
        </w:rPr>
        <w:t>行政文書の写しの交付等申請書</w:t>
      </w:r>
    </w:p>
    <w:p w:rsidR="00C4467B" w:rsidRDefault="00C4467B" w:rsidP="0016431E">
      <w:pPr>
        <w:jc w:val="center"/>
        <w:rPr>
          <w:rFonts w:hint="eastAsia"/>
        </w:rPr>
      </w:pPr>
    </w:p>
    <w:p w:rsidR="0016431E" w:rsidRDefault="00166A1F" w:rsidP="0016431E">
      <w:pPr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CC20BF">
        <w:rPr>
          <w:rFonts w:hint="eastAsia"/>
        </w:rPr>
        <w:t xml:space="preserve">　</w:t>
      </w:r>
      <w:r w:rsidR="0016431E">
        <w:rPr>
          <w:rFonts w:hint="eastAsia"/>
        </w:rPr>
        <w:t>年</w:t>
      </w:r>
      <w:r w:rsidR="00CC20BF">
        <w:rPr>
          <w:rFonts w:hint="eastAsia"/>
        </w:rPr>
        <w:t xml:space="preserve">　</w:t>
      </w:r>
      <w:r w:rsidR="00B66AEE">
        <w:rPr>
          <w:rFonts w:hint="eastAsia"/>
        </w:rPr>
        <w:t>月</w:t>
      </w:r>
      <w:r w:rsidR="00CC20BF">
        <w:rPr>
          <w:rFonts w:hint="eastAsia"/>
        </w:rPr>
        <w:t xml:space="preserve">　　</w:t>
      </w:r>
      <w:r w:rsidR="0016431E">
        <w:rPr>
          <w:rFonts w:hint="eastAsia"/>
        </w:rPr>
        <w:t>日</w:t>
      </w:r>
    </w:p>
    <w:p w:rsidR="0016431E" w:rsidRDefault="0016431E" w:rsidP="0016431E">
      <w:pPr>
        <w:rPr>
          <w:rFonts w:hint="eastAsia"/>
        </w:rPr>
      </w:pPr>
    </w:p>
    <w:p w:rsidR="0016431E" w:rsidRDefault="0016431E" w:rsidP="0016431E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名取市"/>
          <w:attr w:name="AddressList" w:val="04:宮城県名取市;"/>
        </w:smartTagPr>
        <w:r>
          <w:rPr>
            <w:rFonts w:hint="eastAsia"/>
          </w:rPr>
          <w:t>名取市</w:t>
        </w:r>
      </w:smartTag>
      <w:r>
        <w:rPr>
          <w:rFonts w:hint="eastAsia"/>
        </w:rPr>
        <w:t xml:space="preserve">長　　　　　　</w:t>
      </w:r>
      <w:r w:rsidR="0050379A">
        <w:rPr>
          <w:rFonts w:hint="eastAsia"/>
        </w:rPr>
        <w:t xml:space="preserve">　　　</w:t>
      </w:r>
      <w:r w:rsidR="00336A41">
        <w:rPr>
          <w:rFonts w:hint="eastAsia"/>
        </w:rPr>
        <w:t>あて</w:t>
      </w:r>
    </w:p>
    <w:p w:rsidR="0016431E" w:rsidRDefault="0016431E" w:rsidP="001643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92"/>
      </w:tblGrid>
      <w:tr w:rsidR="0016431E" w:rsidTr="00747F3B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431E" w:rsidRDefault="0016431E" w:rsidP="0016431E">
            <w:pPr>
              <w:ind w:left="-78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92" w:type="dxa"/>
            <w:tcBorders>
              <w:top w:val="nil"/>
              <w:bottom w:val="nil"/>
              <w:right w:val="nil"/>
            </w:tcBorders>
            <w:vAlign w:val="center"/>
          </w:tcPr>
          <w:p w:rsidR="00B66AEE" w:rsidRDefault="0016431E" w:rsidP="00806659">
            <w:pPr>
              <w:spacing w:after="120"/>
              <w:ind w:left="1050" w:right="57" w:hangingChars="250" w:hanging="105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1B5B04" w:rsidRDefault="0016431E" w:rsidP="005D4823">
            <w:pPr>
              <w:spacing w:after="120"/>
              <w:ind w:right="57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16431E" w:rsidRDefault="0016431E" w:rsidP="0016431E">
            <w:pPr>
              <w:ind w:left="-78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法人その他の団体にあっては、事務所又は事業所の所在地、名称及び代表者の氏名</w:t>
            </w:r>
            <w:r>
              <w:t>)</w:t>
            </w:r>
          </w:p>
        </w:tc>
      </w:tr>
    </w:tbl>
    <w:p w:rsidR="0016431E" w:rsidRDefault="0016431E" w:rsidP="005A392A">
      <w:pPr>
        <w:tabs>
          <w:tab w:val="left" w:pos="1110"/>
        </w:tabs>
        <w:rPr>
          <w:rFonts w:hint="eastAsia"/>
        </w:rPr>
      </w:pPr>
    </w:p>
    <w:p w:rsidR="0016431E" w:rsidRDefault="00EB4FF6" w:rsidP="0016431E">
      <w:pPr>
        <w:rPr>
          <w:rFonts w:hint="eastAsia"/>
        </w:rPr>
      </w:pPr>
      <w:r>
        <w:rPr>
          <w:rFonts w:hint="eastAsia"/>
        </w:rPr>
        <w:t>令和</w:t>
      </w:r>
      <w:r w:rsidR="00E43FC4">
        <w:rPr>
          <w:rFonts w:hint="eastAsia"/>
        </w:rPr>
        <w:t xml:space="preserve">　</w:t>
      </w:r>
      <w:r>
        <w:rPr>
          <w:rFonts w:hint="eastAsia"/>
        </w:rPr>
        <w:t>年</w:t>
      </w:r>
      <w:r w:rsidR="00E43FC4">
        <w:rPr>
          <w:rFonts w:hint="eastAsia"/>
        </w:rPr>
        <w:t xml:space="preserve">　</w:t>
      </w:r>
      <w:r w:rsidR="005A392A">
        <w:rPr>
          <w:rFonts w:hint="eastAsia"/>
        </w:rPr>
        <w:t>月</w:t>
      </w:r>
      <w:r w:rsidR="00E43FC4">
        <w:rPr>
          <w:rFonts w:hint="eastAsia"/>
        </w:rPr>
        <w:t xml:space="preserve">　</w:t>
      </w:r>
      <w:r w:rsidR="005A392A">
        <w:rPr>
          <w:rFonts w:hint="eastAsia"/>
        </w:rPr>
        <w:t>日付け</w:t>
      </w:r>
      <w:r w:rsidR="00E43FC4">
        <w:rPr>
          <w:rFonts w:hint="eastAsia"/>
        </w:rPr>
        <w:t xml:space="preserve">　　　</w:t>
      </w:r>
      <w:r>
        <w:rPr>
          <w:rFonts w:hint="eastAsia"/>
        </w:rPr>
        <w:t>第</w:t>
      </w:r>
      <w:r w:rsidR="00CC20BF">
        <w:rPr>
          <w:rFonts w:hint="eastAsia"/>
        </w:rPr>
        <w:t xml:space="preserve">　　</w:t>
      </w:r>
      <w:r w:rsidR="005A392A">
        <w:rPr>
          <w:rFonts w:hint="eastAsia"/>
        </w:rPr>
        <w:t>号で通知のありました行政文書について、</w:t>
      </w:r>
      <w:r w:rsidR="00C4467B">
        <w:rPr>
          <w:rFonts w:hint="eastAsia"/>
        </w:rPr>
        <w:t>次のとおり写しの交付等を申請</w:t>
      </w:r>
      <w:r w:rsidR="0016431E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1260"/>
        <w:gridCol w:w="1500"/>
      </w:tblGrid>
      <w:tr w:rsidR="005A670A" w:rsidTr="006012F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670A" w:rsidRDefault="005A670A" w:rsidP="00A14280">
            <w:pPr>
              <w:jc w:val="center"/>
              <w:rPr>
                <w:rFonts w:hint="eastAsia"/>
              </w:rPr>
            </w:pPr>
            <w:r w:rsidRPr="00166A1F">
              <w:rPr>
                <w:rFonts w:hint="eastAsia"/>
                <w:spacing w:val="52"/>
                <w:kern w:val="0"/>
                <w:fitText w:val="2100" w:id="-1279596543"/>
              </w:rPr>
              <w:t>行政文書の件</w:t>
            </w:r>
            <w:r w:rsidRPr="00166A1F">
              <w:rPr>
                <w:rFonts w:hint="eastAsia"/>
                <w:spacing w:val="3"/>
                <w:kern w:val="0"/>
                <w:fitText w:val="2100" w:id="-1279596543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670A" w:rsidRDefault="005A670A" w:rsidP="00A14280">
            <w:pPr>
              <w:spacing w:before="60"/>
              <w:jc w:val="center"/>
            </w:pPr>
            <w:r>
              <w:rPr>
                <w:rFonts w:hint="eastAsia"/>
              </w:rPr>
              <w:t>種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5A670A" w:rsidRDefault="005A670A" w:rsidP="00A142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1500" w:type="dxa"/>
            <w:vMerge w:val="restart"/>
            <w:vAlign w:val="center"/>
          </w:tcPr>
          <w:p w:rsidR="005A670A" w:rsidRDefault="005A670A" w:rsidP="005A670A">
            <w:pPr>
              <w:spacing w:before="60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5A670A" w:rsidTr="006012F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double" w:sz="4" w:space="0" w:color="auto"/>
            </w:tcBorders>
          </w:tcPr>
          <w:p w:rsidR="005A670A" w:rsidRDefault="005A670A" w:rsidP="005A670A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:rsidR="005A670A" w:rsidRDefault="005A670A" w:rsidP="0016431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5A670A" w:rsidRDefault="005A670A" w:rsidP="00A1428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  <w:r w:rsidR="00A14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</w:tc>
        <w:tc>
          <w:tcPr>
            <w:tcW w:w="1500" w:type="dxa"/>
            <w:vMerge/>
            <w:vAlign w:val="center"/>
          </w:tcPr>
          <w:p w:rsidR="005A670A" w:rsidRDefault="005A670A" w:rsidP="005A670A">
            <w:pPr>
              <w:spacing w:before="60"/>
              <w:jc w:val="center"/>
              <w:rPr>
                <w:rFonts w:hint="eastAsia"/>
              </w:rPr>
            </w:pPr>
          </w:p>
        </w:tc>
      </w:tr>
      <w:tr w:rsidR="005A392A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double" w:sz="4" w:space="0" w:color="auto"/>
            </w:tcBorders>
            <w:vAlign w:val="center"/>
          </w:tcPr>
          <w:p w:rsidR="005A392A" w:rsidRPr="001B5B04" w:rsidRDefault="005A392A" w:rsidP="00EB4FF6">
            <w:pPr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  <w:vAlign w:val="center"/>
          </w:tcPr>
          <w:p w:rsidR="005A392A" w:rsidRPr="001B5B04" w:rsidRDefault="005A392A" w:rsidP="00B66AEE">
            <w:pPr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92A" w:rsidRDefault="005A392A" w:rsidP="00CC20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枚</w:t>
            </w:r>
          </w:p>
        </w:tc>
        <w:tc>
          <w:tcPr>
            <w:tcW w:w="1500" w:type="dxa"/>
            <w:vMerge w:val="restart"/>
            <w:vAlign w:val="center"/>
          </w:tcPr>
          <w:p w:rsidR="005A392A" w:rsidRDefault="005A392A" w:rsidP="00B60E39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92A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double" w:sz="4" w:space="0" w:color="auto"/>
            </w:tcBorders>
            <w:vAlign w:val="center"/>
          </w:tcPr>
          <w:p w:rsidR="005A392A" w:rsidRDefault="005A392A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5A392A" w:rsidRDefault="005A392A" w:rsidP="00B66AE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92A" w:rsidRDefault="005A392A" w:rsidP="00CC20BF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00" w:type="dxa"/>
            <w:vMerge/>
            <w:vAlign w:val="center"/>
          </w:tcPr>
          <w:p w:rsidR="005A392A" w:rsidRDefault="005A392A" w:rsidP="00B66AEE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5A392A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double" w:sz="4" w:space="0" w:color="auto"/>
            </w:tcBorders>
            <w:vAlign w:val="center"/>
          </w:tcPr>
          <w:p w:rsidR="005A392A" w:rsidRPr="006C0AE7" w:rsidRDefault="005A392A" w:rsidP="00B66AEE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392A" w:rsidRPr="00891E4A" w:rsidRDefault="005A392A" w:rsidP="00B66AEE">
            <w:pPr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A" w:rsidRDefault="00764AB8" w:rsidP="00B66A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  <w:vAlign w:val="center"/>
          </w:tcPr>
          <w:p w:rsidR="005A392A" w:rsidRDefault="005A392A" w:rsidP="00B66AE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92A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double" w:sz="4" w:space="0" w:color="auto"/>
            </w:tcBorders>
            <w:vAlign w:val="center"/>
          </w:tcPr>
          <w:p w:rsidR="005A392A" w:rsidRDefault="005A392A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5A392A" w:rsidRDefault="005A392A" w:rsidP="00B66AE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92A" w:rsidRDefault="005A392A" w:rsidP="00764AB8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00" w:type="dxa"/>
            <w:vMerge/>
            <w:vAlign w:val="center"/>
          </w:tcPr>
          <w:p w:rsidR="005A392A" w:rsidRDefault="005A392A" w:rsidP="00B66AEE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B66AEE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double" w:sz="4" w:space="0" w:color="auto"/>
            </w:tcBorders>
            <w:vAlign w:val="center"/>
          </w:tcPr>
          <w:p w:rsidR="00B66AEE" w:rsidRDefault="00B66AEE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EE" w:rsidRDefault="00B66AEE" w:rsidP="00B66A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6AEE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double" w:sz="4" w:space="0" w:color="auto"/>
            </w:tcBorders>
            <w:vAlign w:val="center"/>
          </w:tcPr>
          <w:p w:rsidR="00B66AEE" w:rsidRDefault="00B66AEE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00" w:type="dxa"/>
            <w:vMerge/>
            <w:vAlign w:val="center"/>
          </w:tcPr>
          <w:p w:rsidR="00B66AEE" w:rsidRDefault="00B66AEE" w:rsidP="00B66AEE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B66AEE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 w:val="restart"/>
            <w:tcBorders>
              <w:left w:val="double" w:sz="4" w:space="0" w:color="auto"/>
            </w:tcBorders>
            <w:vAlign w:val="center"/>
          </w:tcPr>
          <w:p w:rsidR="00B66AEE" w:rsidRDefault="00B66AEE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6AEE" w:rsidRDefault="00B66AEE" w:rsidP="00B66A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00" w:type="dxa"/>
            <w:vMerge w:val="restart"/>
            <w:vAlign w:val="center"/>
          </w:tcPr>
          <w:p w:rsidR="00B66AEE" w:rsidRDefault="00B66AEE" w:rsidP="00B66AE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6AEE" w:rsidTr="00B66A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6AEE" w:rsidRDefault="00B66AEE" w:rsidP="00B66AEE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6AEE" w:rsidRDefault="00B66AEE" w:rsidP="00B66AEE">
            <w:pPr>
              <w:spacing w:before="6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right"/>
              <w:rPr>
                <w:rFonts w:hint="eastAsia"/>
              </w:rPr>
            </w:pPr>
          </w:p>
        </w:tc>
      </w:tr>
      <w:tr w:rsidR="00B66AEE" w:rsidTr="006012FB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7020" w:type="dxa"/>
            <w:gridSpan w:val="3"/>
            <w:tcBorders>
              <w:right w:val="single" w:sz="4" w:space="0" w:color="auto"/>
            </w:tcBorders>
            <w:vAlign w:val="center"/>
          </w:tcPr>
          <w:p w:rsidR="00B66AEE" w:rsidRDefault="00B66AEE" w:rsidP="00B66AEE">
            <w:pPr>
              <w:spacing w:before="60"/>
              <w:jc w:val="center"/>
              <w:rPr>
                <w:rFonts w:hint="eastAsia"/>
              </w:rPr>
            </w:pPr>
            <w:r w:rsidRPr="000E5068">
              <w:rPr>
                <w:rFonts w:hint="eastAsia"/>
                <w:spacing w:val="210"/>
                <w:kern w:val="0"/>
                <w:fitText w:val="2100" w:id="-1279596288"/>
              </w:rPr>
              <w:t>納付額</w:t>
            </w:r>
            <w:r w:rsidRPr="000E5068">
              <w:rPr>
                <w:rFonts w:hint="eastAsia"/>
                <w:kern w:val="0"/>
                <w:fitText w:val="2100" w:id="-1279596288"/>
              </w:rPr>
              <w:t>計</w:t>
            </w:r>
          </w:p>
        </w:tc>
        <w:tc>
          <w:tcPr>
            <w:tcW w:w="1500" w:type="dxa"/>
            <w:vAlign w:val="center"/>
          </w:tcPr>
          <w:p w:rsidR="00B66AEE" w:rsidRDefault="00B66AEE" w:rsidP="00916126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6431E" w:rsidRDefault="006E6060" w:rsidP="005A670A">
      <w:pPr>
        <w:rPr>
          <w:rFonts w:hint="eastAsia"/>
        </w:rPr>
      </w:pPr>
      <w:r>
        <w:rPr>
          <w:rFonts w:hint="eastAsia"/>
        </w:rPr>
        <w:t>（注）太線</w:t>
      </w:r>
      <w:r w:rsidR="00B82D10">
        <w:rPr>
          <w:rFonts w:hint="eastAsia"/>
        </w:rPr>
        <w:t>内</w:t>
      </w:r>
      <w:r w:rsidR="00A14280">
        <w:rPr>
          <w:rFonts w:hint="eastAsia"/>
        </w:rPr>
        <w:t>のみ記入してください。</w:t>
      </w:r>
      <w:r w:rsidR="00F95D0B">
        <w:cr/>
      </w:r>
    </w:p>
    <w:sectPr w:rsidR="0016431E" w:rsidSect="00DA6638">
      <w:pgSz w:w="11906" w:h="16838" w:code="9"/>
      <w:pgMar w:top="1985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3D" w:rsidRDefault="00AC0D3D" w:rsidP="003E57C9">
      <w:r>
        <w:separator/>
      </w:r>
    </w:p>
  </w:endnote>
  <w:endnote w:type="continuationSeparator" w:id="0">
    <w:p w:rsidR="00AC0D3D" w:rsidRDefault="00AC0D3D" w:rsidP="003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3D" w:rsidRDefault="00AC0D3D" w:rsidP="003E57C9">
      <w:r>
        <w:separator/>
      </w:r>
    </w:p>
  </w:footnote>
  <w:footnote w:type="continuationSeparator" w:id="0">
    <w:p w:rsidR="00AC0D3D" w:rsidRDefault="00AC0D3D" w:rsidP="003E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D04"/>
    <w:multiLevelType w:val="hybridMultilevel"/>
    <w:tmpl w:val="32FC4A16"/>
    <w:lvl w:ilvl="0" w:tplc="BF56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54AD4"/>
    <w:multiLevelType w:val="hybridMultilevel"/>
    <w:tmpl w:val="D61EFCFE"/>
    <w:lvl w:ilvl="0" w:tplc="430EC8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1"/>
    <w:rsid w:val="00001B87"/>
    <w:rsid w:val="00003B6A"/>
    <w:rsid w:val="00020AB9"/>
    <w:rsid w:val="000246D8"/>
    <w:rsid w:val="000642F7"/>
    <w:rsid w:val="00074603"/>
    <w:rsid w:val="00077D16"/>
    <w:rsid w:val="00084658"/>
    <w:rsid w:val="00093F41"/>
    <w:rsid w:val="0009707C"/>
    <w:rsid w:val="000A188F"/>
    <w:rsid w:val="000A5026"/>
    <w:rsid w:val="000A5EC4"/>
    <w:rsid w:val="000B6D68"/>
    <w:rsid w:val="000C7489"/>
    <w:rsid w:val="000D2517"/>
    <w:rsid w:val="000D738C"/>
    <w:rsid w:val="000E1EB3"/>
    <w:rsid w:val="000E3F4E"/>
    <w:rsid w:val="000E4125"/>
    <w:rsid w:val="000E4B32"/>
    <w:rsid w:val="000E5068"/>
    <w:rsid w:val="000E5D5F"/>
    <w:rsid w:val="000E6FFB"/>
    <w:rsid w:val="000F36FE"/>
    <w:rsid w:val="000F5AB3"/>
    <w:rsid w:val="00101098"/>
    <w:rsid w:val="00102430"/>
    <w:rsid w:val="001050C2"/>
    <w:rsid w:val="00111E33"/>
    <w:rsid w:val="0011310A"/>
    <w:rsid w:val="00115ADA"/>
    <w:rsid w:val="00132F9D"/>
    <w:rsid w:val="00135FAD"/>
    <w:rsid w:val="0014007C"/>
    <w:rsid w:val="00140D33"/>
    <w:rsid w:val="0014494C"/>
    <w:rsid w:val="0014676C"/>
    <w:rsid w:val="001568A2"/>
    <w:rsid w:val="0016431E"/>
    <w:rsid w:val="00166A1F"/>
    <w:rsid w:val="00167C2D"/>
    <w:rsid w:val="00171E30"/>
    <w:rsid w:val="0018130A"/>
    <w:rsid w:val="0019100E"/>
    <w:rsid w:val="00191F12"/>
    <w:rsid w:val="001B1CE3"/>
    <w:rsid w:val="001B5B04"/>
    <w:rsid w:val="001C4B3F"/>
    <w:rsid w:val="001C4BDE"/>
    <w:rsid w:val="001D1E03"/>
    <w:rsid w:val="001D2C63"/>
    <w:rsid w:val="001E615D"/>
    <w:rsid w:val="001F06BC"/>
    <w:rsid w:val="002140A3"/>
    <w:rsid w:val="002271AC"/>
    <w:rsid w:val="00242827"/>
    <w:rsid w:val="002451D1"/>
    <w:rsid w:val="00250C04"/>
    <w:rsid w:val="002511A2"/>
    <w:rsid w:val="00251D50"/>
    <w:rsid w:val="00251ECE"/>
    <w:rsid w:val="00254C08"/>
    <w:rsid w:val="00256DF3"/>
    <w:rsid w:val="0026149D"/>
    <w:rsid w:val="0026464E"/>
    <w:rsid w:val="00266611"/>
    <w:rsid w:val="00272A6E"/>
    <w:rsid w:val="002745AD"/>
    <w:rsid w:val="00275EF7"/>
    <w:rsid w:val="002A7DF6"/>
    <w:rsid w:val="002B1106"/>
    <w:rsid w:val="002C3B45"/>
    <w:rsid w:val="002E0231"/>
    <w:rsid w:val="002E1E7D"/>
    <w:rsid w:val="002E7114"/>
    <w:rsid w:val="002F6261"/>
    <w:rsid w:val="003125FC"/>
    <w:rsid w:val="00312CAC"/>
    <w:rsid w:val="0032448E"/>
    <w:rsid w:val="00326A0E"/>
    <w:rsid w:val="00332275"/>
    <w:rsid w:val="00336A41"/>
    <w:rsid w:val="003400C0"/>
    <w:rsid w:val="003458A8"/>
    <w:rsid w:val="003547B9"/>
    <w:rsid w:val="00357279"/>
    <w:rsid w:val="0035761A"/>
    <w:rsid w:val="00384559"/>
    <w:rsid w:val="003B69E6"/>
    <w:rsid w:val="003E4DA3"/>
    <w:rsid w:val="003E57C9"/>
    <w:rsid w:val="003F029B"/>
    <w:rsid w:val="003F030D"/>
    <w:rsid w:val="003F2161"/>
    <w:rsid w:val="004052E2"/>
    <w:rsid w:val="0041597B"/>
    <w:rsid w:val="00424A09"/>
    <w:rsid w:val="004436EA"/>
    <w:rsid w:val="00446203"/>
    <w:rsid w:val="00447C08"/>
    <w:rsid w:val="00450F45"/>
    <w:rsid w:val="00467C48"/>
    <w:rsid w:val="00470BA4"/>
    <w:rsid w:val="00497066"/>
    <w:rsid w:val="004A3867"/>
    <w:rsid w:val="004B11E6"/>
    <w:rsid w:val="004B1770"/>
    <w:rsid w:val="004C5BDB"/>
    <w:rsid w:val="004E4A06"/>
    <w:rsid w:val="004E7E1B"/>
    <w:rsid w:val="00500D7C"/>
    <w:rsid w:val="0050379A"/>
    <w:rsid w:val="00514DF4"/>
    <w:rsid w:val="0052037D"/>
    <w:rsid w:val="00541F66"/>
    <w:rsid w:val="0054353B"/>
    <w:rsid w:val="00547B81"/>
    <w:rsid w:val="00555F17"/>
    <w:rsid w:val="00563944"/>
    <w:rsid w:val="005648FB"/>
    <w:rsid w:val="0056638C"/>
    <w:rsid w:val="00567ACC"/>
    <w:rsid w:val="005824FB"/>
    <w:rsid w:val="00594EDB"/>
    <w:rsid w:val="00597A09"/>
    <w:rsid w:val="005A0D20"/>
    <w:rsid w:val="005A392A"/>
    <w:rsid w:val="005A670A"/>
    <w:rsid w:val="005B1225"/>
    <w:rsid w:val="005B45B8"/>
    <w:rsid w:val="005B4C5A"/>
    <w:rsid w:val="005C5FB9"/>
    <w:rsid w:val="005D4823"/>
    <w:rsid w:val="005D5699"/>
    <w:rsid w:val="005E22DE"/>
    <w:rsid w:val="005E3DF8"/>
    <w:rsid w:val="005E505A"/>
    <w:rsid w:val="006012FB"/>
    <w:rsid w:val="00601B67"/>
    <w:rsid w:val="006021C3"/>
    <w:rsid w:val="006039AB"/>
    <w:rsid w:val="006077B6"/>
    <w:rsid w:val="00607905"/>
    <w:rsid w:val="00610ADE"/>
    <w:rsid w:val="006205F0"/>
    <w:rsid w:val="00630252"/>
    <w:rsid w:val="00636D21"/>
    <w:rsid w:val="00643D5A"/>
    <w:rsid w:val="00644109"/>
    <w:rsid w:val="00646A52"/>
    <w:rsid w:val="00661E30"/>
    <w:rsid w:val="0066474D"/>
    <w:rsid w:val="00670314"/>
    <w:rsid w:val="00672B39"/>
    <w:rsid w:val="0067587B"/>
    <w:rsid w:val="00681742"/>
    <w:rsid w:val="00682C20"/>
    <w:rsid w:val="00691016"/>
    <w:rsid w:val="00693A13"/>
    <w:rsid w:val="006969FB"/>
    <w:rsid w:val="006A462A"/>
    <w:rsid w:val="006B2CD0"/>
    <w:rsid w:val="006B3372"/>
    <w:rsid w:val="006C0AE7"/>
    <w:rsid w:val="006C2850"/>
    <w:rsid w:val="006C5BED"/>
    <w:rsid w:val="006E409E"/>
    <w:rsid w:val="006E6060"/>
    <w:rsid w:val="006E65BE"/>
    <w:rsid w:val="006F03B1"/>
    <w:rsid w:val="007072CB"/>
    <w:rsid w:val="00722534"/>
    <w:rsid w:val="007249B3"/>
    <w:rsid w:val="007404A8"/>
    <w:rsid w:val="007427A4"/>
    <w:rsid w:val="0074748A"/>
    <w:rsid w:val="00747F3B"/>
    <w:rsid w:val="00751CC5"/>
    <w:rsid w:val="007557A0"/>
    <w:rsid w:val="007623E9"/>
    <w:rsid w:val="00764AB8"/>
    <w:rsid w:val="00782A00"/>
    <w:rsid w:val="0078455D"/>
    <w:rsid w:val="00794BDE"/>
    <w:rsid w:val="00795209"/>
    <w:rsid w:val="007A7154"/>
    <w:rsid w:val="007B34EF"/>
    <w:rsid w:val="007B3C4E"/>
    <w:rsid w:val="007B4E0B"/>
    <w:rsid w:val="007E4C05"/>
    <w:rsid w:val="007E4D76"/>
    <w:rsid w:val="007E5DAA"/>
    <w:rsid w:val="007E642B"/>
    <w:rsid w:val="007F266D"/>
    <w:rsid w:val="007F4921"/>
    <w:rsid w:val="00803084"/>
    <w:rsid w:val="00806659"/>
    <w:rsid w:val="00807809"/>
    <w:rsid w:val="00811CAD"/>
    <w:rsid w:val="00823757"/>
    <w:rsid w:val="00826F56"/>
    <w:rsid w:val="00843D2D"/>
    <w:rsid w:val="0085796F"/>
    <w:rsid w:val="00860B66"/>
    <w:rsid w:val="00871C3D"/>
    <w:rsid w:val="00872EE3"/>
    <w:rsid w:val="0089137A"/>
    <w:rsid w:val="00891E4A"/>
    <w:rsid w:val="008A0C98"/>
    <w:rsid w:val="008A5D52"/>
    <w:rsid w:val="008B1451"/>
    <w:rsid w:val="008C0FB5"/>
    <w:rsid w:val="008D1FFE"/>
    <w:rsid w:val="008D25F3"/>
    <w:rsid w:val="008D451B"/>
    <w:rsid w:val="008E607A"/>
    <w:rsid w:val="008F6E06"/>
    <w:rsid w:val="00915B9A"/>
    <w:rsid w:val="00916126"/>
    <w:rsid w:val="00917918"/>
    <w:rsid w:val="0094083F"/>
    <w:rsid w:val="0094106F"/>
    <w:rsid w:val="00953824"/>
    <w:rsid w:val="009546B4"/>
    <w:rsid w:val="00967B70"/>
    <w:rsid w:val="0098130A"/>
    <w:rsid w:val="00983D62"/>
    <w:rsid w:val="00984C61"/>
    <w:rsid w:val="009861BC"/>
    <w:rsid w:val="009A214B"/>
    <w:rsid w:val="009A4503"/>
    <w:rsid w:val="009B09A0"/>
    <w:rsid w:val="009C25B3"/>
    <w:rsid w:val="009C42BA"/>
    <w:rsid w:val="009C58B5"/>
    <w:rsid w:val="009D28CA"/>
    <w:rsid w:val="009E3CBE"/>
    <w:rsid w:val="009E4201"/>
    <w:rsid w:val="00A02B92"/>
    <w:rsid w:val="00A14280"/>
    <w:rsid w:val="00A15AE7"/>
    <w:rsid w:val="00A161DE"/>
    <w:rsid w:val="00A16F4C"/>
    <w:rsid w:val="00A35D67"/>
    <w:rsid w:val="00A366A9"/>
    <w:rsid w:val="00A37D7D"/>
    <w:rsid w:val="00A42814"/>
    <w:rsid w:val="00A60F9B"/>
    <w:rsid w:val="00A80DA0"/>
    <w:rsid w:val="00A94DD6"/>
    <w:rsid w:val="00AA2361"/>
    <w:rsid w:val="00AB470B"/>
    <w:rsid w:val="00AB67D7"/>
    <w:rsid w:val="00AC0D3D"/>
    <w:rsid w:val="00AE2578"/>
    <w:rsid w:val="00AF432E"/>
    <w:rsid w:val="00B0461C"/>
    <w:rsid w:val="00B0522F"/>
    <w:rsid w:val="00B05D50"/>
    <w:rsid w:val="00B33E2A"/>
    <w:rsid w:val="00B35B32"/>
    <w:rsid w:val="00B403FE"/>
    <w:rsid w:val="00B413F5"/>
    <w:rsid w:val="00B42BAF"/>
    <w:rsid w:val="00B42F76"/>
    <w:rsid w:val="00B54D66"/>
    <w:rsid w:val="00B60E39"/>
    <w:rsid w:val="00B63FF2"/>
    <w:rsid w:val="00B64764"/>
    <w:rsid w:val="00B66AEE"/>
    <w:rsid w:val="00B82D10"/>
    <w:rsid w:val="00B87B16"/>
    <w:rsid w:val="00B92627"/>
    <w:rsid w:val="00BA6F4B"/>
    <w:rsid w:val="00BA71B6"/>
    <w:rsid w:val="00BB7900"/>
    <w:rsid w:val="00BC3DD4"/>
    <w:rsid w:val="00BD09AC"/>
    <w:rsid w:val="00BD09E9"/>
    <w:rsid w:val="00BD1EBA"/>
    <w:rsid w:val="00BD2C2B"/>
    <w:rsid w:val="00BE051E"/>
    <w:rsid w:val="00BE0DB6"/>
    <w:rsid w:val="00BF3033"/>
    <w:rsid w:val="00C046FA"/>
    <w:rsid w:val="00C164BF"/>
    <w:rsid w:val="00C23598"/>
    <w:rsid w:val="00C238E9"/>
    <w:rsid w:val="00C27055"/>
    <w:rsid w:val="00C4379A"/>
    <w:rsid w:val="00C4467B"/>
    <w:rsid w:val="00C604CB"/>
    <w:rsid w:val="00C738B2"/>
    <w:rsid w:val="00C868EF"/>
    <w:rsid w:val="00C94D6B"/>
    <w:rsid w:val="00CA578E"/>
    <w:rsid w:val="00CC0614"/>
    <w:rsid w:val="00CC20BF"/>
    <w:rsid w:val="00CC2B9E"/>
    <w:rsid w:val="00CC34AC"/>
    <w:rsid w:val="00CC71E9"/>
    <w:rsid w:val="00CD15CA"/>
    <w:rsid w:val="00CE029B"/>
    <w:rsid w:val="00CE0BED"/>
    <w:rsid w:val="00CE5C0F"/>
    <w:rsid w:val="00CF3019"/>
    <w:rsid w:val="00D256F4"/>
    <w:rsid w:val="00D55976"/>
    <w:rsid w:val="00D60A8E"/>
    <w:rsid w:val="00D807A6"/>
    <w:rsid w:val="00D81520"/>
    <w:rsid w:val="00D854E7"/>
    <w:rsid w:val="00D85949"/>
    <w:rsid w:val="00D87FD8"/>
    <w:rsid w:val="00D914FE"/>
    <w:rsid w:val="00DA4EC8"/>
    <w:rsid w:val="00DA6453"/>
    <w:rsid w:val="00DA6638"/>
    <w:rsid w:val="00DB1E43"/>
    <w:rsid w:val="00DB23B8"/>
    <w:rsid w:val="00DC60E0"/>
    <w:rsid w:val="00DC6F4B"/>
    <w:rsid w:val="00DE429E"/>
    <w:rsid w:val="00DE7A23"/>
    <w:rsid w:val="00DF13A6"/>
    <w:rsid w:val="00DF16D6"/>
    <w:rsid w:val="00DF221B"/>
    <w:rsid w:val="00DF6874"/>
    <w:rsid w:val="00E012D6"/>
    <w:rsid w:val="00E0289F"/>
    <w:rsid w:val="00E105F4"/>
    <w:rsid w:val="00E26108"/>
    <w:rsid w:val="00E400DC"/>
    <w:rsid w:val="00E4385C"/>
    <w:rsid w:val="00E43FC4"/>
    <w:rsid w:val="00E440B1"/>
    <w:rsid w:val="00E448F3"/>
    <w:rsid w:val="00E53FD9"/>
    <w:rsid w:val="00E56881"/>
    <w:rsid w:val="00E62728"/>
    <w:rsid w:val="00E65A69"/>
    <w:rsid w:val="00E7364E"/>
    <w:rsid w:val="00E752B2"/>
    <w:rsid w:val="00E81195"/>
    <w:rsid w:val="00E85765"/>
    <w:rsid w:val="00EB1DDF"/>
    <w:rsid w:val="00EB2F31"/>
    <w:rsid w:val="00EB4FF6"/>
    <w:rsid w:val="00EC21A3"/>
    <w:rsid w:val="00EC450F"/>
    <w:rsid w:val="00EC5E94"/>
    <w:rsid w:val="00EC6995"/>
    <w:rsid w:val="00ED0AE2"/>
    <w:rsid w:val="00ED33A3"/>
    <w:rsid w:val="00ED36C2"/>
    <w:rsid w:val="00EF063A"/>
    <w:rsid w:val="00F03F31"/>
    <w:rsid w:val="00F16C05"/>
    <w:rsid w:val="00F24A33"/>
    <w:rsid w:val="00F317D4"/>
    <w:rsid w:val="00F36343"/>
    <w:rsid w:val="00F370A5"/>
    <w:rsid w:val="00F431E0"/>
    <w:rsid w:val="00F51EB0"/>
    <w:rsid w:val="00F53B78"/>
    <w:rsid w:val="00F56097"/>
    <w:rsid w:val="00F563AF"/>
    <w:rsid w:val="00F725AE"/>
    <w:rsid w:val="00F757C3"/>
    <w:rsid w:val="00F84D3D"/>
    <w:rsid w:val="00F9291E"/>
    <w:rsid w:val="00F957DE"/>
    <w:rsid w:val="00F95D0B"/>
    <w:rsid w:val="00FA3BD7"/>
    <w:rsid w:val="00FB6881"/>
    <w:rsid w:val="00FB6ADD"/>
    <w:rsid w:val="00FD373A"/>
    <w:rsid w:val="00FD7BC4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C7E18-6E01-40FF-BF90-5693C1E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F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93F41"/>
    <w:rPr>
      <w:color w:val="000000"/>
      <w:u w:val="single"/>
    </w:rPr>
  </w:style>
  <w:style w:type="paragraph" w:styleId="Web">
    <w:name w:val="Normal (Web)"/>
    <w:basedOn w:val="a"/>
    <w:rsid w:val="00C60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C604C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604C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4052E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052E2"/>
    <w:pPr>
      <w:ind w:left="238" w:hanging="238"/>
    </w:pPr>
  </w:style>
  <w:style w:type="paragraph" w:styleId="a7">
    <w:name w:val="footer"/>
    <w:basedOn w:val="a"/>
    <w:link w:val="a8"/>
    <w:rsid w:val="003E5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57C9"/>
    <w:rPr>
      <w:kern w:val="2"/>
      <w:sz w:val="21"/>
      <w:szCs w:val="24"/>
    </w:rPr>
  </w:style>
  <w:style w:type="paragraph" w:styleId="a9">
    <w:name w:val="Balloon Text"/>
    <w:basedOn w:val="a"/>
    <w:link w:val="aa"/>
    <w:rsid w:val="003E57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2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8205-A260-4DD1-B821-1190738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B9AFB221.dotm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名取市情報公開条例施行規則の一部を改正する規則新旧対照表</vt:lpstr>
      <vt:lpstr>名取市情報公開条例施行規則の一部を改正する規則新旧対照表　</vt:lpstr>
    </vt:vector>
  </TitlesOfParts>
  <Company>名取市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名取市情報公開条例施行規則の一部を改正する規則新旧対照表</dc:title>
  <dc:subject/>
  <dc:creator>N13-FUKKO12</dc:creator>
  <cp:keywords/>
  <dc:description/>
  <cp:lastModifiedBy>大宮 正</cp:lastModifiedBy>
  <cp:revision>2</cp:revision>
  <cp:lastPrinted>2022-06-14T00:28:00Z</cp:lastPrinted>
  <dcterms:created xsi:type="dcterms:W3CDTF">2023-07-06T00:51:00Z</dcterms:created>
  <dcterms:modified xsi:type="dcterms:W3CDTF">2023-07-06T00:51:00Z</dcterms:modified>
</cp:coreProperties>
</file>