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70" w:rsidRDefault="000811C9">
      <w:pPr>
        <w:pStyle w:val="a4"/>
        <w:tabs>
          <w:tab w:val="left" w:pos="5729"/>
        </w:tabs>
      </w:pPr>
      <w:r>
        <w:rPr>
          <w:w w:val="180"/>
        </w:rPr>
        <w:t>『</w:t>
      </w:r>
      <w:r>
        <w:rPr>
          <w:w w:val="180"/>
        </w:rPr>
        <w:tab/>
      </w:r>
      <w:r>
        <w:rPr>
          <w:w w:val="180"/>
        </w:rPr>
        <w:t>』</w:t>
      </w:r>
      <w:r>
        <w:rPr>
          <w:w w:val="130"/>
        </w:rPr>
        <w:t>の決ま</w:t>
      </w:r>
      <w:r>
        <w:rPr>
          <w:w w:val="150"/>
        </w:rPr>
        <w:t>り</w:t>
      </w:r>
      <w:r>
        <w:rPr>
          <w:w w:val="130"/>
        </w:rPr>
        <w:t>（ルール</w:t>
      </w:r>
      <w:r>
        <w:rPr>
          <w:w w:val="180"/>
        </w:rPr>
        <w:t>）</w:t>
      </w:r>
    </w:p>
    <w:p w:rsidR="00FE5370" w:rsidRDefault="000811C9">
      <w:pPr>
        <w:pStyle w:val="a3"/>
        <w:spacing w:before="225"/>
        <w:ind w:left="448"/>
      </w:pPr>
      <w:r>
        <w:rPr>
          <w:w w:val="130"/>
        </w:rPr>
        <w:t>（名称</w:t>
      </w:r>
      <w:r>
        <w:rPr>
          <w:w w:val="180"/>
        </w:rPr>
        <w:t>）</w:t>
      </w:r>
    </w:p>
    <w:p w:rsidR="00FE5370" w:rsidRDefault="000811C9">
      <w:pPr>
        <w:pStyle w:val="a3"/>
        <w:tabs>
          <w:tab w:val="left" w:pos="1290"/>
          <w:tab w:val="left" w:pos="6437"/>
        </w:tabs>
        <w:spacing w:before="91"/>
        <w:ind w:left="448"/>
      </w:pPr>
      <w:r>
        <w:rPr>
          <w:w w:val="110"/>
        </w:rPr>
        <w:t>第１条</w:t>
      </w:r>
      <w:r>
        <w:rPr>
          <w:w w:val="110"/>
        </w:rPr>
        <w:tab/>
      </w:r>
      <w:r>
        <w:rPr>
          <w:w w:val="130"/>
        </w:rPr>
        <w:t>このグループ</w:t>
      </w:r>
      <w:r>
        <w:rPr>
          <w:w w:val="110"/>
        </w:rPr>
        <w:t>の名称</w:t>
      </w:r>
      <w:r>
        <w:rPr>
          <w:w w:val="130"/>
        </w:rPr>
        <w:t>は</w:t>
      </w:r>
      <w:r>
        <w:rPr>
          <w:spacing w:val="-106"/>
          <w:w w:val="140"/>
        </w:rPr>
        <w:t>、</w:t>
      </w:r>
      <w:r>
        <w:rPr>
          <w:w w:val="180"/>
        </w:rPr>
        <w:t>『</w:t>
      </w:r>
      <w:r>
        <w:rPr>
          <w:w w:val="180"/>
        </w:rPr>
        <w:tab/>
      </w:r>
      <w:r>
        <w:rPr>
          <w:w w:val="165"/>
        </w:rPr>
        <w:t>』と</w:t>
      </w:r>
      <w:r>
        <w:rPr>
          <w:w w:val="130"/>
        </w:rPr>
        <w:t>いいます</w:t>
      </w:r>
      <w:r>
        <w:rPr>
          <w:w w:val="140"/>
        </w:rPr>
        <w:t>。</w:t>
      </w:r>
    </w:p>
    <w:p w:rsidR="00FE5370" w:rsidRDefault="00FE5370">
      <w:pPr>
        <w:pStyle w:val="a3"/>
        <w:rPr>
          <w:sz w:val="20"/>
        </w:rPr>
      </w:pPr>
    </w:p>
    <w:p w:rsidR="00FE5370" w:rsidRDefault="00FE5370">
      <w:pPr>
        <w:pStyle w:val="a3"/>
        <w:spacing w:before="3"/>
        <w:rPr>
          <w:sz w:val="15"/>
        </w:rPr>
      </w:pPr>
    </w:p>
    <w:p w:rsidR="00FE5370" w:rsidRDefault="000811C9">
      <w:pPr>
        <w:pStyle w:val="a3"/>
        <w:ind w:left="448"/>
      </w:pPr>
      <w:r>
        <w:rPr>
          <w:w w:val="125"/>
        </w:rPr>
        <w:t>（所在地）</w:t>
      </w:r>
    </w:p>
    <w:p w:rsidR="00FE5370" w:rsidRDefault="000811C9">
      <w:pPr>
        <w:pStyle w:val="a3"/>
        <w:tabs>
          <w:tab w:val="left" w:pos="1291"/>
          <w:tab w:val="left" w:pos="7383"/>
        </w:tabs>
        <w:spacing w:before="45"/>
        <w:ind w:left="448"/>
      </w:pPr>
      <w:r>
        <w:rPr>
          <w:w w:val="120"/>
        </w:rPr>
        <w:t>第２条</w:t>
      </w:r>
      <w:r>
        <w:rPr>
          <w:w w:val="120"/>
        </w:rPr>
        <w:tab/>
      </w:r>
      <w:r>
        <w:rPr>
          <w:w w:val="115"/>
        </w:rPr>
        <w:t>このグループの所在地は、名取市</w:t>
      </w:r>
      <w:r>
        <w:rPr>
          <w:w w:val="115"/>
        </w:rPr>
        <w:tab/>
      </w:r>
      <w:r>
        <w:rPr>
          <w:w w:val="125"/>
        </w:rPr>
        <w:t>としま</w:t>
      </w:r>
      <w:r>
        <w:rPr>
          <w:w w:val="120"/>
        </w:rPr>
        <w:t>す。</w:t>
      </w:r>
    </w:p>
    <w:p w:rsidR="00FE5370" w:rsidRDefault="00FE5370">
      <w:pPr>
        <w:pStyle w:val="a3"/>
        <w:rPr>
          <w:sz w:val="20"/>
        </w:rPr>
      </w:pPr>
    </w:p>
    <w:p w:rsidR="00FE5370" w:rsidRDefault="000811C9">
      <w:pPr>
        <w:pStyle w:val="a3"/>
        <w:spacing w:before="152"/>
        <w:ind w:left="448"/>
      </w:pPr>
      <w:r>
        <w:rPr>
          <w:w w:val="130"/>
        </w:rPr>
        <w:t>（目的</w:t>
      </w:r>
      <w:r>
        <w:rPr>
          <w:w w:val="180"/>
        </w:rPr>
        <w:t>）</w:t>
      </w:r>
    </w:p>
    <w:p w:rsidR="00FE5370" w:rsidRDefault="000811C9">
      <w:pPr>
        <w:pStyle w:val="a3"/>
        <w:tabs>
          <w:tab w:val="left" w:pos="1291"/>
          <w:tab w:val="left" w:pos="5914"/>
        </w:tabs>
        <w:spacing w:before="91"/>
        <w:ind w:left="448"/>
      </w:pPr>
      <w:r>
        <w:rPr>
          <w:w w:val="120"/>
        </w:rPr>
        <w:t>第３条</w:t>
      </w:r>
      <w:r>
        <w:rPr>
          <w:w w:val="120"/>
        </w:rPr>
        <w:tab/>
      </w:r>
      <w:r>
        <w:rPr>
          <w:w w:val="130"/>
        </w:rPr>
        <w:t>このグループは、</w:t>
      </w:r>
      <w:r>
        <w:rPr>
          <w:w w:val="130"/>
        </w:rPr>
        <w:tab/>
      </w:r>
      <w:r>
        <w:rPr>
          <w:spacing w:val="-1"/>
          <w:w w:val="130"/>
        </w:rPr>
        <w:t>するこ</w:t>
      </w:r>
      <w:r>
        <w:rPr>
          <w:spacing w:val="-1"/>
          <w:w w:val="135"/>
        </w:rPr>
        <w:t>とを</w:t>
      </w:r>
      <w:r>
        <w:rPr>
          <w:spacing w:val="-1"/>
          <w:w w:val="120"/>
        </w:rPr>
        <w:t>目的</w:t>
      </w:r>
      <w:r>
        <w:rPr>
          <w:spacing w:val="-1"/>
          <w:w w:val="130"/>
        </w:rPr>
        <w:t>として</w:t>
      </w:r>
      <w:r>
        <w:rPr>
          <w:w w:val="130"/>
        </w:rPr>
        <w:t>います。</w:t>
      </w:r>
    </w:p>
    <w:p w:rsidR="00FE5370" w:rsidRDefault="00FE5370">
      <w:pPr>
        <w:pStyle w:val="a3"/>
        <w:rPr>
          <w:sz w:val="20"/>
        </w:rPr>
      </w:pPr>
    </w:p>
    <w:p w:rsidR="00FE5370" w:rsidRDefault="00FE5370">
      <w:pPr>
        <w:pStyle w:val="a3"/>
        <w:spacing w:before="3"/>
        <w:rPr>
          <w:sz w:val="15"/>
        </w:rPr>
      </w:pPr>
    </w:p>
    <w:p w:rsidR="00FE5370" w:rsidRDefault="000811C9">
      <w:pPr>
        <w:pStyle w:val="a3"/>
        <w:ind w:left="448"/>
      </w:pPr>
      <w:r>
        <w:rPr>
          <w:w w:val="110"/>
        </w:rPr>
        <w:t>（活動内容</w:t>
      </w:r>
      <w:r>
        <w:rPr>
          <w:w w:val="180"/>
        </w:rPr>
        <w:t>）</w:t>
      </w:r>
    </w:p>
    <w:p w:rsidR="00FE5370" w:rsidRDefault="000811C9">
      <w:pPr>
        <w:pStyle w:val="a3"/>
        <w:tabs>
          <w:tab w:val="left" w:pos="1291"/>
        </w:tabs>
        <w:spacing w:before="91"/>
        <w:ind w:left="448"/>
      </w:pPr>
      <w:r>
        <w:rPr>
          <w:w w:val="120"/>
        </w:rPr>
        <w:t>第４条</w:t>
      </w:r>
      <w:r>
        <w:rPr>
          <w:w w:val="120"/>
        </w:rPr>
        <w:tab/>
      </w:r>
      <w:r>
        <w:rPr>
          <w:w w:val="115"/>
        </w:rPr>
        <w:t>このグループは前条の目的を達成するために次の活動を行います。</w:t>
      </w:r>
    </w:p>
    <w:p w:rsidR="00FE5370" w:rsidRDefault="000811C9">
      <w:pPr>
        <w:pStyle w:val="a3"/>
        <w:tabs>
          <w:tab w:val="left" w:pos="4652"/>
        </w:tabs>
        <w:spacing w:before="91"/>
        <w:ind w:left="449"/>
      </w:pPr>
      <w:r>
        <w:rPr>
          <w:w w:val="160"/>
        </w:rPr>
        <w:t>（１）</w:t>
      </w:r>
      <w:r>
        <w:rPr>
          <w:w w:val="160"/>
        </w:rPr>
        <w:tab/>
      </w:r>
      <w:r>
        <w:rPr>
          <w:w w:val="120"/>
        </w:rPr>
        <w:t>についての活動</w:t>
      </w:r>
    </w:p>
    <w:p w:rsidR="00FE5370" w:rsidRDefault="000811C9">
      <w:pPr>
        <w:pStyle w:val="a3"/>
        <w:spacing w:before="91"/>
        <w:ind w:left="449"/>
      </w:pPr>
      <w:r>
        <w:rPr>
          <w:spacing w:val="-1"/>
          <w:w w:val="140"/>
        </w:rPr>
        <w:t>（２）</w:t>
      </w:r>
      <w:r>
        <w:rPr>
          <w:spacing w:val="-22"/>
          <w:w w:val="140"/>
        </w:rPr>
        <w:t xml:space="preserve"> </w:t>
      </w:r>
      <w:r>
        <w:rPr>
          <w:spacing w:val="-1"/>
          <w:w w:val="120"/>
        </w:rPr>
        <w:t>その他、このグループの目的の達成に必要な活動</w:t>
      </w:r>
    </w:p>
    <w:p w:rsidR="00FE5370" w:rsidRDefault="00FE5370">
      <w:pPr>
        <w:pStyle w:val="a3"/>
        <w:rPr>
          <w:sz w:val="20"/>
        </w:rPr>
      </w:pPr>
    </w:p>
    <w:p w:rsidR="00FE5370" w:rsidRDefault="00FE5370">
      <w:pPr>
        <w:pStyle w:val="a3"/>
        <w:spacing w:before="3"/>
        <w:rPr>
          <w:sz w:val="15"/>
        </w:rPr>
      </w:pPr>
    </w:p>
    <w:p w:rsidR="00FE5370" w:rsidRDefault="000811C9">
      <w:pPr>
        <w:pStyle w:val="a3"/>
        <w:ind w:left="449"/>
      </w:pPr>
      <w:r>
        <w:rPr>
          <w:w w:val="150"/>
        </w:rPr>
        <w:t>（メン</w:t>
      </w:r>
      <w:r>
        <w:rPr>
          <w:w w:val="135"/>
        </w:rPr>
        <w:t>バー</w:t>
      </w:r>
      <w:r>
        <w:rPr>
          <w:w w:val="180"/>
        </w:rPr>
        <w:t>）</w:t>
      </w:r>
    </w:p>
    <w:p w:rsidR="00FE5370" w:rsidRDefault="000811C9">
      <w:pPr>
        <w:pStyle w:val="a3"/>
        <w:tabs>
          <w:tab w:val="left" w:pos="1292"/>
        </w:tabs>
        <w:spacing w:before="91"/>
        <w:ind w:left="4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207010</wp:posOffset>
                </wp:positionV>
                <wp:extent cx="534035" cy="1079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35" cy="10795"/>
                        </a:xfrm>
                        <a:custGeom>
                          <a:avLst/>
                          <a:gdLst>
                            <a:gd name="T0" fmla="+- 0 6427 6423"/>
                            <a:gd name="T1" fmla="*/ T0 w 841"/>
                            <a:gd name="T2" fmla="+- 0 336 326"/>
                            <a:gd name="T3" fmla="*/ 336 h 17"/>
                            <a:gd name="T4" fmla="+- 0 6437 6423"/>
                            <a:gd name="T5" fmla="*/ T4 w 841"/>
                            <a:gd name="T6" fmla="+- 0 329 326"/>
                            <a:gd name="T7" fmla="*/ 329 h 17"/>
                            <a:gd name="T8" fmla="+- 0 6449 6423"/>
                            <a:gd name="T9" fmla="*/ T8 w 841"/>
                            <a:gd name="T10" fmla="+- 0 343 326"/>
                            <a:gd name="T11" fmla="*/ 343 h 17"/>
                            <a:gd name="T12" fmla="+- 0 6473 6423"/>
                            <a:gd name="T13" fmla="*/ T12 w 841"/>
                            <a:gd name="T14" fmla="+- 0 343 326"/>
                            <a:gd name="T15" fmla="*/ 343 h 17"/>
                            <a:gd name="T16" fmla="+- 0 6485 6423"/>
                            <a:gd name="T17" fmla="*/ T16 w 841"/>
                            <a:gd name="T18" fmla="+- 0 329 326"/>
                            <a:gd name="T19" fmla="*/ 329 h 17"/>
                            <a:gd name="T20" fmla="+- 0 6497 6423"/>
                            <a:gd name="T21" fmla="*/ T20 w 841"/>
                            <a:gd name="T22" fmla="+- 0 343 326"/>
                            <a:gd name="T23" fmla="*/ 343 h 17"/>
                            <a:gd name="T24" fmla="+- 0 6521 6423"/>
                            <a:gd name="T25" fmla="*/ T24 w 841"/>
                            <a:gd name="T26" fmla="+- 0 343 326"/>
                            <a:gd name="T27" fmla="*/ 343 h 17"/>
                            <a:gd name="T28" fmla="+- 0 6533 6423"/>
                            <a:gd name="T29" fmla="*/ T28 w 841"/>
                            <a:gd name="T30" fmla="+- 0 329 326"/>
                            <a:gd name="T31" fmla="*/ 329 h 17"/>
                            <a:gd name="T32" fmla="+- 0 6545 6423"/>
                            <a:gd name="T33" fmla="*/ T32 w 841"/>
                            <a:gd name="T34" fmla="+- 0 343 326"/>
                            <a:gd name="T35" fmla="*/ 343 h 17"/>
                            <a:gd name="T36" fmla="+- 0 6569 6423"/>
                            <a:gd name="T37" fmla="*/ T36 w 841"/>
                            <a:gd name="T38" fmla="+- 0 343 326"/>
                            <a:gd name="T39" fmla="*/ 343 h 17"/>
                            <a:gd name="T40" fmla="+- 0 6581 6423"/>
                            <a:gd name="T41" fmla="*/ T40 w 841"/>
                            <a:gd name="T42" fmla="+- 0 329 326"/>
                            <a:gd name="T43" fmla="*/ 329 h 17"/>
                            <a:gd name="T44" fmla="+- 0 6593 6423"/>
                            <a:gd name="T45" fmla="*/ T44 w 841"/>
                            <a:gd name="T46" fmla="+- 0 343 326"/>
                            <a:gd name="T47" fmla="*/ 343 h 17"/>
                            <a:gd name="T48" fmla="+- 0 6617 6423"/>
                            <a:gd name="T49" fmla="*/ T48 w 841"/>
                            <a:gd name="T50" fmla="+- 0 343 326"/>
                            <a:gd name="T51" fmla="*/ 343 h 17"/>
                            <a:gd name="T52" fmla="+- 0 6629 6423"/>
                            <a:gd name="T53" fmla="*/ T52 w 841"/>
                            <a:gd name="T54" fmla="+- 0 329 326"/>
                            <a:gd name="T55" fmla="*/ 329 h 17"/>
                            <a:gd name="T56" fmla="+- 0 6641 6423"/>
                            <a:gd name="T57" fmla="*/ T56 w 841"/>
                            <a:gd name="T58" fmla="+- 0 343 326"/>
                            <a:gd name="T59" fmla="*/ 343 h 17"/>
                            <a:gd name="T60" fmla="+- 0 6665 6423"/>
                            <a:gd name="T61" fmla="*/ T60 w 841"/>
                            <a:gd name="T62" fmla="+- 0 343 326"/>
                            <a:gd name="T63" fmla="*/ 343 h 17"/>
                            <a:gd name="T64" fmla="+- 0 6677 6423"/>
                            <a:gd name="T65" fmla="*/ T64 w 841"/>
                            <a:gd name="T66" fmla="+- 0 329 326"/>
                            <a:gd name="T67" fmla="*/ 329 h 17"/>
                            <a:gd name="T68" fmla="+- 0 6690 6423"/>
                            <a:gd name="T69" fmla="*/ T68 w 841"/>
                            <a:gd name="T70" fmla="+- 0 343 326"/>
                            <a:gd name="T71" fmla="*/ 343 h 17"/>
                            <a:gd name="T72" fmla="+- 0 6714 6423"/>
                            <a:gd name="T73" fmla="*/ T72 w 841"/>
                            <a:gd name="T74" fmla="+- 0 343 326"/>
                            <a:gd name="T75" fmla="*/ 343 h 17"/>
                            <a:gd name="T76" fmla="+- 0 6726 6423"/>
                            <a:gd name="T77" fmla="*/ T76 w 841"/>
                            <a:gd name="T78" fmla="+- 0 329 326"/>
                            <a:gd name="T79" fmla="*/ 329 h 17"/>
                            <a:gd name="T80" fmla="+- 0 6738 6423"/>
                            <a:gd name="T81" fmla="*/ T80 w 841"/>
                            <a:gd name="T82" fmla="+- 0 343 326"/>
                            <a:gd name="T83" fmla="*/ 343 h 17"/>
                            <a:gd name="T84" fmla="+- 0 6762 6423"/>
                            <a:gd name="T85" fmla="*/ T84 w 841"/>
                            <a:gd name="T86" fmla="+- 0 343 326"/>
                            <a:gd name="T87" fmla="*/ 343 h 17"/>
                            <a:gd name="T88" fmla="+- 0 6774 6423"/>
                            <a:gd name="T89" fmla="*/ T88 w 841"/>
                            <a:gd name="T90" fmla="+- 0 329 326"/>
                            <a:gd name="T91" fmla="*/ 329 h 17"/>
                            <a:gd name="T92" fmla="+- 0 6786 6423"/>
                            <a:gd name="T93" fmla="*/ T92 w 841"/>
                            <a:gd name="T94" fmla="+- 0 343 326"/>
                            <a:gd name="T95" fmla="*/ 343 h 17"/>
                            <a:gd name="T96" fmla="+- 0 6810 6423"/>
                            <a:gd name="T97" fmla="*/ T96 w 841"/>
                            <a:gd name="T98" fmla="+- 0 343 326"/>
                            <a:gd name="T99" fmla="*/ 343 h 17"/>
                            <a:gd name="T100" fmla="+- 0 6822 6423"/>
                            <a:gd name="T101" fmla="*/ T100 w 841"/>
                            <a:gd name="T102" fmla="+- 0 329 326"/>
                            <a:gd name="T103" fmla="*/ 329 h 17"/>
                            <a:gd name="T104" fmla="+- 0 6834 6423"/>
                            <a:gd name="T105" fmla="*/ T104 w 841"/>
                            <a:gd name="T106" fmla="+- 0 343 326"/>
                            <a:gd name="T107" fmla="*/ 343 h 17"/>
                            <a:gd name="T108" fmla="+- 0 6858 6423"/>
                            <a:gd name="T109" fmla="*/ T108 w 841"/>
                            <a:gd name="T110" fmla="+- 0 343 326"/>
                            <a:gd name="T111" fmla="*/ 343 h 17"/>
                            <a:gd name="T112" fmla="+- 0 6870 6423"/>
                            <a:gd name="T113" fmla="*/ T112 w 841"/>
                            <a:gd name="T114" fmla="+- 0 329 326"/>
                            <a:gd name="T115" fmla="*/ 329 h 17"/>
                            <a:gd name="T116" fmla="+- 0 6882 6423"/>
                            <a:gd name="T117" fmla="*/ T116 w 841"/>
                            <a:gd name="T118" fmla="+- 0 343 326"/>
                            <a:gd name="T119" fmla="*/ 343 h 17"/>
                            <a:gd name="T120" fmla="+- 0 6906 6423"/>
                            <a:gd name="T121" fmla="*/ T120 w 841"/>
                            <a:gd name="T122" fmla="+- 0 343 326"/>
                            <a:gd name="T123" fmla="*/ 343 h 17"/>
                            <a:gd name="T124" fmla="+- 0 6918 6423"/>
                            <a:gd name="T125" fmla="*/ T124 w 841"/>
                            <a:gd name="T126" fmla="+- 0 329 326"/>
                            <a:gd name="T127" fmla="*/ 329 h 17"/>
                            <a:gd name="T128" fmla="+- 0 6930 6423"/>
                            <a:gd name="T129" fmla="*/ T128 w 841"/>
                            <a:gd name="T130" fmla="+- 0 343 326"/>
                            <a:gd name="T131" fmla="*/ 343 h 17"/>
                            <a:gd name="T132" fmla="+- 0 6954 6423"/>
                            <a:gd name="T133" fmla="*/ T132 w 841"/>
                            <a:gd name="T134" fmla="+- 0 343 326"/>
                            <a:gd name="T135" fmla="*/ 343 h 17"/>
                            <a:gd name="T136" fmla="+- 0 6966 6423"/>
                            <a:gd name="T137" fmla="*/ T136 w 841"/>
                            <a:gd name="T138" fmla="+- 0 329 326"/>
                            <a:gd name="T139" fmla="*/ 329 h 17"/>
                            <a:gd name="T140" fmla="+- 0 6978 6423"/>
                            <a:gd name="T141" fmla="*/ T140 w 841"/>
                            <a:gd name="T142" fmla="+- 0 343 326"/>
                            <a:gd name="T143" fmla="*/ 343 h 17"/>
                            <a:gd name="T144" fmla="+- 0 7002 6423"/>
                            <a:gd name="T145" fmla="*/ T144 w 841"/>
                            <a:gd name="T146" fmla="+- 0 343 326"/>
                            <a:gd name="T147" fmla="*/ 343 h 17"/>
                            <a:gd name="T148" fmla="+- 0 7014 6423"/>
                            <a:gd name="T149" fmla="*/ T148 w 841"/>
                            <a:gd name="T150" fmla="+- 0 329 326"/>
                            <a:gd name="T151" fmla="*/ 329 h 17"/>
                            <a:gd name="T152" fmla="+- 0 7026 6423"/>
                            <a:gd name="T153" fmla="*/ T152 w 841"/>
                            <a:gd name="T154" fmla="+- 0 343 326"/>
                            <a:gd name="T155" fmla="*/ 343 h 17"/>
                            <a:gd name="T156" fmla="+- 0 7050 6423"/>
                            <a:gd name="T157" fmla="*/ T156 w 841"/>
                            <a:gd name="T158" fmla="+- 0 343 326"/>
                            <a:gd name="T159" fmla="*/ 343 h 17"/>
                            <a:gd name="T160" fmla="+- 0 7062 6423"/>
                            <a:gd name="T161" fmla="*/ T160 w 841"/>
                            <a:gd name="T162" fmla="+- 0 329 326"/>
                            <a:gd name="T163" fmla="*/ 329 h 17"/>
                            <a:gd name="T164" fmla="+- 0 7074 6423"/>
                            <a:gd name="T165" fmla="*/ T164 w 841"/>
                            <a:gd name="T166" fmla="+- 0 343 326"/>
                            <a:gd name="T167" fmla="*/ 343 h 17"/>
                            <a:gd name="T168" fmla="+- 0 7098 6423"/>
                            <a:gd name="T169" fmla="*/ T168 w 841"/>
                            <a:gd name="T170" fmla="+- 0 343 326"/>
                            <a:gd name="T171" fmla="*/ 343 h 17"/>
                            <a:gd name="T172" fmla="+- 0 7110 6423"/>
                            <a:gd name="T173" fmla="*/ T172 w 841"/>
                            <a:gd name="T174" fmla="+- 0 329 326"/>
                            <a:gd name="T175" fmla="*/ 329 h 17"/>
                            <a:gd name="T176" fmla="+- 0 7122 6423"/>
                            <a:gd name="T177" fmla="*/ T176 w 841"/>
                            <a:gd name="T178" fmla="+- 0 343 326"/>
                            <a:gd name="T179" fmla="*/ 343 h 17"/>
                            <a:gd name="T180" fmla="+- 0 7146 6423"/>
                            <a:gd name="T181" fmla="*/ T180 w 841"/>
                            <a:gd name="T182" fmla="+- 0 343 326"/>
                            <a:gd name="T183" fmla="*/ 343 h 17"/>
                            <a:gd name="T184" fmla="+- 0 7158 6423"/>
                            <a:gd name="T185" fmla="*/ T184 w 841"/>
                            <a:gd name="T186" fmla="+- 0 329 326"/>
                            <a:gd name="T187" fmla="*/ 329 h 17"/>
                            <a:gd name="T188" fmla="+- 0 7170 6423"/>
                            <a:gd name="T189" fmla="*/ T188 w 841"/>
                            <a:gd name="T190" fmla="+- 0 343 326"/>
                            <a:gd name="T191" fmla="*/ 343 h 17"/>
                            <a:gd name="T192" fmla="+- 0 7194 6423"/>
                            <a:gd name="T193" fmla="*/ T192 w 841"/>
                            <a:gd name="T194" fmla="+- 0 343 326"/>
                            <a:gd name="T195" fmla="*/ 343 h 17"/>
                            <a:gd name="T196" fmla="+- 0 7206 6423"/>
                            <a:gd name="T197" fmla="*/ T196 w 841"/>
                            <a:gd name="T198" fmla="+- 0 329 326"/>
                            <a:gd name="T199" fmla="*/ 329 h 17"/>
                            <a:gd name="T200" fmla="+- 0 7218 6423"/>
                            <a:gd name="T201" fmla="*/ T200 w 841"/>
                            <a:gd name="T202" fmla="+- 0 343 326"/>
                            <a:gd name="T203" fmla="*/ 343 h 17"/>
                            <a:gd name="T204" fmla="+- 0 7242 6423"/>
                            <a:gd name="T205" fmla="*/ T204 w 841"/>
                            <a:gd name="T206" fmla="+- 0 343 326"/>
                            <a:gd name="T207" fmla="*/ 343 h 17"/>
                            <a:gd name="T208" fmla="+- 0 7254 6423"/>
                            <a:gd name="T209" fmla="*/ T208 w 841"/>
                            <a:gd name="T210" fmla="+- 0 329 326"/>
                            <a:gd name="T211" fmla="*/ 329 h 17"/>
                            <a:gd name="T212" fmla="+- 0 7261 6423"/>
                            <a:gd name="T213" fmla="*/ T212 w 841"/>
                            <a:gd name="T214" fmla="+- 0 332 326"/>
                            <a:gd name="T215" fmla="*/ 33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841" h="17">
                              <a:moveTo>
                                <a:pt x="0" y="12"/>
                              </a:moveTo>
                              <a:lnTo>
                                <a:pt x="4" y="10"/>
                              </a:lnTo>
                              <a:lnTo>
                                <a:pt x="5" y="2"/>
                              </a:lnTo>
                              <a:lnTo>
                                <a:pt x="14" y="3"/>
                              </a:lnTo>
                              <a:lnTo>
                                <a:pt x="24" y="4"/>
                              </a:lnTo>
                              <a:lnTo>
                                <a:pt x="26" y="17"/>
                              </a:lnTo>
                              <a:lnTo>
                                <a:pt x="38" y="17"/>
                              </a:lnTo>
                              <a:lnTo>
                                <a:pt x="50" y="17"/>
                              </a:lnTo>
                              <a:lnTo>
                                <a:pt x="50" y="3"/>
                              </a:lnTo>
                              <a:lnTo>
                                <a:pt x="62" y="3"/>
                              </a:lnTo>
                              <a:lnTo>
                                <a:pt x="74" y="3"/>
                              </a:lnTo>
                              <a:lnTo>
                                <a:pt x="74" y="17"/>
                              </a:lnTo>
                              <a:lnTo>
                                <a:pt x="86" y="17"/>
                              </a:lnTo>
                              <a:lnTo>
                                <a:pt x="98" y="17"/>
                              </a:lnTo>
                              <a:lnTo>
                                <a:pt x="98" y="3"/>
                              </a:lnTo>
                              <a:lnTo>
                                <a:pt x="110" y="3"/>
                              </a:lnTo>
                              <a:lnTo>
                                <a:pt x="122" y="3"/>
                              </a:lnTo>
                              <a:lnTo>
                                <a:pt x="122" y="17"/>
                              </a:lnTo>
                              <a:lnTo>
                                <a:pt x="134" y="17"/>
                              </a:lnTo>
                              <a:lnTo>
                                <a:pt x="146" y="17"/>
                              </a:lnTo>
                              <a:lnTo>
                                <a:pt x="146" y="3"/>
                              </a:lnTo>
                              <a:lnTo>
                                <a:pt x="158" y="3"/>
                              </a:lnTo>
                              <a:lnTo>
                                <a:pt x="170" y="3"/>
                              </a:lnTo>
                              <a:lnTo>
                                <a:pt x="170" y="17"/>
                              </a:lnTo>
                              <a:lnTo>
                                <a:pt x="182" y="17"/>
                              </a:lnTo>
                              <a:lnTo>
                                <a:pt x="194" y="17"/>
                              </a:lnTo>
                              <a:lnTo>
                                <a:pt x="194" y="3"/>
                              </a:lnTo>
                              <a:lnTo>
                                <a:pt x="206" y="3"/>
                              </a:lnTo>
                              <a:lnTo>
                                <a:pt x="218" y="3"/>
                              </a:lnTo>
                              <a:lnTo>
                                <a:pt x="218" y="17"/>
                              </a:lnTo>
                              <a:lnTo>
                                <a:pt x="230" y="17"/>
                              </a:lnTo>
                              <a:lnTo>
                                <a:pt x="242" y="17"/>
                              </a:lnTo>
                              <a:lnTo>
                                <a:pt x="242" y="3"/>
                              </a:lnTo>
                              <a:lnTo>
                                <a:pt x="254" y="3"/>
                              </a:lnTo>
                              <a:lnTo>
                                <a:pt x="267" y="3"/>
                              </a:lnTo>
                              <a:lnTo>
                                <a:pt x="267" y="17"/>
                              </a:lnTo>
                              <a:lnTo>
                                <a:pt x="279" y="17"/>
                              </a:lnTo>
                              <a:lnTo>
                                <a:pt x="291" y="17"/>
                              </a:lnTo>
                              <a:lnTo>
                                <a:pt x="291" y="3"/>
                              </a:lnTo>
                              <a:lnTo>
                                <a:pt x="303" y="3"/>
                              </a:lnTo>
                              <a:lnTo>
                                <a:pt x="315" y="3"/>
                              </a:lnTo>
                              <a:lnTo>
                                <a:pt x="315" y="17"/>
                              </a:lnTo>
                              <a:lnTo>
                                <a:pt x="327" y="17"/>
                              </a:lnTo>
                              <a:lnTo>
                                <a:pt x="339" y="17"/>
                              </a:lnTo>
                              <a:lnTo>
                                <a:pt x="339" y="3"/>
                              </a:lnTo>
                              <a:lnTo>
                                <a:pt x="351" y="3"/>
                              </a:lnTo>
                              <a:lnTo>
                                <a:pt x="363" y="3"/>
                              </a:lnTo>
                              <a:lnTo>
                                <a:pt x="363" y="17"/>
                              </a:lnTo>
                              <a:lnTo>
                                <a:pt x="375" y="17"/>
                              </a:lnTo>
                              <a:lnTo>
                                <a:pt x="387" y="17"/>
                              </a:lnTo>
                              <a:lnTo>
                                <a:pt x="387" y="3"/>
                              </a:lnTo>
                              <a:lnTo>
                                <a:pt x="399" y="3"/>
                              </a:lnTo>
                              <a:lnTo>
                                <a:pt x="411" y="3"/>
                              </a:lnTo>
                              <a:lnTo>
                                <a:pt x="411" y="17"/>
                              </a:lnTo>
                              <a:lnTo>
                                <a:pt x="423" y="17"/>
                              </a:lnTo>
                              <a:lnTo>
                                <a:pt x="435" y="17"/>
                              </a:lnTo>
                              <a:lnTo>
                                <a:pt x="435" y="3"/>
                              </a:lnTo>
                              <a:lnTo>
                                <a:pt x="447" y="3"/>
                              </a:lnTo>
                              <a:lnTo>
                                <a:pt x="459" y="3"/>
                              </a:lnTo>
                              <a:lnTo>
                                <a:pt x="459" y="17"/>
                              </a:lnTo>
                              <a:lnTo>
                                <a:pt x="471" y="17"/>
                              </a:lnTo>
                              <a:lnTo>
                                <a:pt x="483" y="17"/>
                              </a:lnTo>
                              <a:lnTo>
                                <a:pt x="483" y="3"/>
                              </a:lnTo>
                              <a:lnTo>
                                <a:pt x="495" y="3"/>
                              </a:lnTo>
                              <a:lnTo>
                                <a:pt x="507" y="3"/>
                              </a:lnTo>
                              <a:lnTo>
                                <a:pt x="507" y="17"/>
                              </a:lnTo>
                              <a:lnTo>
                                <a:pt x="519" y="17"/>
                              </a:lnTo>
                              <a:lnTo>
                                <a:pt x="531" y="17"/>
                              </a:lnTo>
                              <a:lnTo>
                                <a:pt x="531" y="3"/>
                              </a:lnTo>
                              <a:lnTo>
                                <a:pt x="543" y="3"/>
                              </a:lnTo>
                              <a:lnTo>
                                <a:pt x="555" y="3"/>
                              </a:lnTo>
                              <a:lnTo>
                                <a:pt x="555" y="17"/>
                              </a:lnTo>
                              <a:lnTo>
                                <a:pt x="567" y="17"/>
                              </a:lnTo>
                              <a:lnTo>
                                <a:pt x="579" y="17"/>
                              </a:lnTo>
                              <a:lnTo>
                                <a:pt x="579" y="3"/>
                              </a:lnTo>
                              <a:lnTo>
                                <a:pt x="591" y="3"/>
                              </a:lnTo>
                              <a:lnTo>
                                <a:pt x="603" y="3"/>
                              </a:lnTo>
                              <a:lnTo>
                                <a:pt x="603" y="17"/>
                              </a:lnTo>
                              <a:lnTo>
                                <a:pt x="615" y="17"/>
                              </a:lnTo>
                              <a:lnTo>
                                <a:pt x="627" y="17"/>
                              </a:lnTo>
                              <a:lnTo>
                                <a:pt x="627" y="3"/>
                              </a:lnTo>
                              <a:lnTo>
                                <a:pt x="639" y="3"/>
                              </a:lnTo>
                              <a:lnTo>
                                <a:pt x="651" y="3"/>
                              </a:lnTo>
                              <a:lnTo>
                                <a:pt x="651" y="17"/>
                              </a:lnTo>
                              <a:lnTo>
                                <a:pt x="663" y="17"/>
                              </a:lnTo>
                              <a:lnTo>
                                <a:pt x="675" y="17"/>
                              </a:lnTo>
                              <a:lnTo>
                                <a:pt x="675" y="3"/>
                              </a:lnTo>
                              <a:lnTo>
                                <a:pt x="687" y="3"/>
                              </a:lnTo>
                              <a:lnTo>
                                <a:pt x="699" y="3"/>
                              </a:lnTo>
                              <a:lnTo>
                                <a:pt x="699" y="17"/>
                              </a:lnTo>
                              <a:lnTo>
                                <a:pt x="711" y="17"/>
                              </a:lnTo>
                              <a:lnTo>
                                <a:pt x="723" y="17"/>
                              </a:lnTo>
                              <a:lnTo>
                                <a:pt x="723" y="3"/>
                              </a:lnTo>
                              <a:lnTo>
                                <a:pt x="735" y="3"/>
                              </a:lnTo>
                              <a:lnTo>
                                <a:pt x="747" y="3"/>
                              </a:lnTo>
                              <a:lnTo>
                                <a:pt x="747" y="17"/>
                              </a:lnTo>
                              <a:lnTo>
                                <a:pt x="759" y="17"/>
                              </a:lnTo>
                              <a:lnTo>
                                <a:pt x="771" y="17"/>
                              </a:lnTo>
                              <a:lnTo>
                                <a:pt x="771" y="3"/>
                              </a:lnTo>
                              <a:lnTo>
                                <a:pt x="783" y="3"/>
                              </a:lnTo>
                              <a:lnTo>
                                <a:pt x="795" y="3"/>
                              </a:lnTo>
                              <a:lnTo>
                                <a:pt x="795" y="17"/>
                              </a:lnTo>
                              <a:lnTo>
                                <a:pt x="807" y="17"/>
                              </a:lnTo>
                              <a:lnTo>
                                <a:pt x="819" y="17"/>
                              </a:lnTo>
                              <a:lnTo>
                                <a:pt x="822" y="5"/>
                              </a:lnTo>
                              <a:lnTo>
                                <a:pt x="831" y="3"/>
                              </a:lnTo>
                              <a:lnTo>
                                <a:pt x="839" y="0"/>
                              </a:lnTo>
                              <a:lnTo>
                                <a:pt x="838" y="6"/>
                              </a:lnTo>
                              <a:lnTo>
                                <a:pt x="840" y="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2BEBB8" id="Freeform 2" o:spid="_x0000_s1026" style="position:absolute;left:0;text-align:lef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1.15pt,16.9pt,321.35pt,16.8pt,321.4pt,16.4pt,321.85pt,16.45pt,322.35pt,16.5pt,322.45pt,17.15pt,323.05pt,17.15pt,323.65pt,17.15pt,323.65pt,16.45pt,324.25pt,16.45pt,324.85pt,16.45pt,324.85pt,17.15pt,325.45pt,17.15pt,326.05pt,17.15pt,326.05pt,16.45pt,326.65pt,16.45pt,327.25pt,16.45pt,327.25pt,17.15pt,327.85pt,17.15pt,328.45pt,17.15pt,328.45pt,16.45pt,329.05pt,16.45pt,329.65pt,16.45pt,329.65pt,17.15pt,330.25pt,17.15pt,330.85pt,17.15pt,330.85pt,16.45pt,331.45pt,16.45pt,332.05pt,16.45pt,332.05pt,17.15pt,332.65pt,17.15pt,333.25pt,17.15pt,333.25pt,16.45pt,333.85pt,16.45pt,334.5pt,16.45pt,334.5pt,17.15pt,335.1pt,17.15pt,335.7pt,17.15pt,335.7pt,16.45pt,336.3pt,16.45pt,336.9pt,16.45pt,336.9pt,17.15pt,337.5pt,17.15pt,338.1pt,17.15pt,338.1pt,16.45pt,338.7pt,16.45pt,339.3pt,16.45pt,339.3pt,17.15pt,339.9pt,17.15pt,340.5pt,17.15pt,340.5pt,16.45pt,341.1pt,16.45pt,341.7pt,16.45pt,341.7pt,17.15pt,342.3pt,17.15pt,342.9pt,17.15pt,342.9pt,16.45pt,343.5pt,16.45pt,344.1pt,16.45pt,344.1pt,17.15pt,344.7pt,17.15pt,345.3pt,17.15pt,345.3pt,16.45pt,345.9pt,16.45pt,346.5pt,16.45pt,346.5pt,17.15pt,347.1pt,17.15pt,347.7pt,17.15pt,347.7pt,16.45pt,348.3pt,16.45pt,348.9pt,16.45pt,348.9pt,17.15pt,349.5pt,17.15pt,350.1pt,17.15pt,350.1pt,16.45pt,350.7pt,16.45pt,351.3pt,16.45pt,351.3pt,17.15pt,351.9pt,17.15pt,352.5pt,17.15pt,352.5pt,16.45pt,353.1pt,16.45pt,353.7pt,16.45pt,353.7pt,17.15pt,354.3pt,17.15pt,354.9pt,17.15pt,354.9pt,16.45pt,355.5pt,16.45pt,356.1pt,16.45pt,356.1pt,17.15pt,356.7pt,17.15pt,357.3pt,17.15pt,357.3pt,16.45pt,357.9pt,16.45pt,358.5pt,16.45pt,358.5pt,17.15pt,359.1pt,17.15pt,359.7pt,17.15pt,359.7pt,16.45pt,360.3pt,16.45pt,360.9pt,16.45pt,360.9pt,17.15pt,361.5pt,17.15pt,362.1pt,17.15pt,362.25pt,16.55pt,362.7pt,16.45pt,363.1pt,16.3pt,363.05pt,16.6pt,363.15pt,16.65pt" coordsize="8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" filled="f" strokeweight=".24pt">
                <v:path arrowok="t" o:connecttype="custom" o:connectlocs="2540,213360;8890,208915;16510,217805;31750,217805;39370,208915;46990,217805;62230,217805;69850,208915;77470,217805;92710,217805;100330,208915;107950,217805;123190,217805;130810,208915;138430,217805;153670,217805;161290,208915;169545,217805;184785,217805;192405,208915;200025,217805;215265,217805;222885,208915;230505,217805;245745,217805;253365,208915;260985,217805;276225,217805;283845,208915;291465,217805;306705,217805;314325,208915;321945,217805;337185,217805;344805,208915;352425,217805;367665,217805;375285,208915;382905,217805;398145,217805;405765,208915;413385,217805;428625,217805;436245,208915;443865,217805;459105,217805;466725,208915;474345,217805;489585,217805;497205,208915;504825,217805;520065,217805;527685,208915;532130,210820" o:connectangles="0,0,0,0,0,0,0,0,0,0,0,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w w:val="120"/>
        </w:rPr>
        <w:t>第５条</w:t>
      </w:r>
      <w:r>
        <w:rPr>
          <w:w w:val="120"/>
        </w:rPr>
        <w:tab/>
      </w:r>
      <w:r>
        <w:rPr>
          <w:spacing w:val="-1"/>
          <w:w w:val="120"/>
        </w:rPr>
        <w:t>こ</w:t>
      </w:r>
      <w:r>
        <w:rPr>
          <w:w w:val="120"/>
        </w:rPr>
        <w:t>のグループは活動の目的に賛同する子どもの</w:t>
      </w:r>
      <w:r>
        <w:rPr>
          <w:w w:val="135"/>
        </w:rPr>
        <w:t>メン</w:t>
      </w:r>
      <w:r>
        <w:rPr>
          <w:w w:val="120"/>
        </w:rPr>
        <w:t>バー</w:t>
      </w:r>
      <w:r>
        <w:rPr>
          <w:w w:val="135"/>
        </w:rPr>
        <w:t>と</w:t>
      </w:r>
      <w:r>
        <w:rPr>
          <w:w w:val="120"/>
          <w:u w:val="thick"/>
        </w:rPr>
        <w:t>サポート</w:t>
      </w:r>
      <w:r>
        <w:rPr>
          <w:w w:val="135"/>
          <w:u w:val="thick"/>
        </w:rPr>
        <w:t>してく</w:t>
      </w:r>
      <w:r>
        <w:rPr>
          <w:w w:val="120"/>
          <w:u w:val="thick"/>
        </w:rPr>
        <w:t>れる大人</w:t>
      </w:r>
      <w:r>
        <w:rPr>
          <w:w w:val="135"/>
        </w:rPr>
        <w:t>とし</w:t>
      </w:r>
      <w:r>
        <w:rPr>
          <w:w w:val="120"/>
        </w:rPr>
        <w:t>ます</w:t>
      </w:r>
      <w:r>
        <w:rPr>
          <w:w w:val="135"/>
        </w:rPr>
        <w:t>。</w:t>
      </w:r>
    </w:p>
    <w:p w:rsidR="00FE5370" w:rsidRDefault="00FE5370">
      <w:pPr>
        <w:pStyle w:val="a3"/>
        <w:spacing w:before="7"/>
        <w:rPr>
          <w:sz w:val="29"/>
        </w:rPr>
      </w:pPr>
    </w:p>
    <w:p w:rsidR="00FE5370" w:rsidRDefault="000811C9">
      <w:pPr>
        <w:pStyle w:val="a3"/>
        <w:spacing w:before="71"/>
        <w:ind w:left="448"/>
      </w:pPr>
      <w:r>
        <w:rPr>
          <w:w w:val="120"/>
        </w:rPr>
        <w:t>（役員の種類）</w:t>
      </w:r>
    </w:p>
    <w:p w:rsidR="00FE5370" w:rsidRDefault="000811C9">
      <w:pPr>
        <w:pStyle w:val="a3"/>
        <w:tabs>
          <w:tab w:val="left" w:pos="1290"/>
        </w:tabs>
        <w:spacing w:before="91"/>
        <w:ind w:left="448"/>
      </w:pPr>
      <w:r>
        <w:rPr>
          <w:w w:val="120"/>
        </w:rPr>
        <w:t>第６条</w:t>
      </w:r>
      <w:r>
        <w:rPr>
          <w:w w:val="120"/>
        </w:rPr>
        <w:tab/>
      </w:r>
      <w:r>
        <w:rPr>
          <w:spacing w:val="-2"/>
          <w:w w:val="120"/>
        </w:rPr>
        <w:t>このグルー</w:t>
      </w:r>
      <w:r>
        <w:rPr>
          <w:spacing w:val="-1"/>
          <w:w w:val="120"/>
        </w:rPr>
        <w:t>プには次の役員を置き、任期は〇年とします。</w:t>
      </w:r>
    </w:p>
    <w:p w:rsidR="00FE5370" w:rsidRDefault="000811C9">
      <w:pPr>
        <w:pStyle w:val="a3"/>
        <w:spacing w:before="91"/>
        <w:ind w:left="448"/>
      </w:pPr>
      <w:r>
        <w:rPr>
          <w:w w:val="175"/>
        </w:rPr>
        <w:t>（１）</w:t>
      </w:r>
      <w:r>
        <w:rPr>
          <w:spacing w:val="29"/>
          <w:w w:val="175"/>
        </w:rPr>
        <w:t xml:space="preserve"> </w:t>
      </w:r>
      <w:r>
        <w:rPr>
          <w:w w:val="125"/>
        </w:rPr>
        <w:t>リーダー</w:t>
      </w:r>
      <w:r>
        <w:rPr>
          <w:w w:val="125"/>
        </w:rPr>
        <w:t>1</w:t>
      </w:r>
      <w:r>
        <w:rPr>
          <w:spacing w:val="-6"/>
          <w:w w:val="125"/>
        </w:rPr>
        <w:t xml:space="preserve"> </w:t>
      </w:r>
      <w:r>
        <w:rPr>
          <w:spacing w:val="-6"/>
          <w:w w:val="125"/>
        </w:rPr>
        <w:t>名</w:t>
      </w:r>
      <w:r>
        <w:rPr>
          <w:w w:val="125"/>
        </w:rPr>
        <w:t>（子ども</w:t>
      </w:r>
      <w:r>
        <w:rPr>
          <w:w w:val="175"/>
        </w:rPr>
        <w:t>）</w:t>
      </w:r>
    </w:p>
    <w:p w:rsidR="00FE5370" w:rsidRDefault="000811C9">
      <w:pPr>
        <w:pStyle w:val="a3"/>
        <w:spacing w:before="91"/>
        <w:ind w:left="448"/>
      </w:pPr>
      <w:r>
        <w:rPr>
          <w:spacing w:val="-2"/>
          <w:w w:val="155"/>
        </w:rPr>
        <w:t>（２）</w:t>
      </w:r>
      <w:r>
        <w:rPr>
          <w:spacing w:val="-23"/>
          <w:w w:val="155"/>
        </w:rPr>
        <w:t xml:space="preserve"> </w:t>
      </w:r>
      <w:r>
        <w:rPr>
          <w:spacing w:val="-2"/>
          <w:w w:val="140"/>
        </w:rPr>
        <w:t>副リーダ</w:t>
      </w:r>
      <w:r>
        <w:rPr>
          <w:spacing w:val="-1"/>
          <w:w w:val="155"/>
        </w:rPr>
        <w:t>ー（</w:t>
      </w:r>
      <w:r>
        <w:rPr>
          <w:spacing w:val="-1"/>
          <w:w w:val="140"/>
        </w:rPr>
        <w:t>子ども</w:t>
      </w:r>
      <w:r>
        <w:rPr>
          <w:spacing w:val="-1"/>
          <w:w w:val="155"/>
        </w:rPr>
        <w:t>）</w:t>
      </w:r>
    </w:p>
    <w:p w:rsidR="00FE5370" w:rsidRDefault="000811C9">
      <w:pPr>
        <w:pStyle w:val="a3"/>
        <w:spacing w:before="92"/>
        <w:ind w:left="448"/>
      </w:pPr>
      <w:r>
        <w:rPr>
          <w:spacing w:val="-2"/>
          <w:w w:val="150"/>
        </w:rPr>
        <w:t>（３）</w:t>
      </w:r>
      <w:r>
        <w:rPr>
          <w:spacing w:val="-22"/>
          <w:w w:val="150"/>
        </w:rPr>
        <w:t xml:space="preserve"> </w:t>
      </w:r>
      <w:r>
        <w:rPr>
          <w:spacing w:val="-1"/>
          <w:w w:val="115"/>
        </w:rPr>
        <w:t>責任者（大人）会計監査業務</w:t>
      </w:r>
    </w:p>
    <w:p w:rsidR="00FE5370" w:rsidRDefault="000811C9">
      <w:pPr>
        <w:pStyle w:val="a3"/>
        <w:spacing w:before="91"/>
        <w:ind w:left="448"/>
      </w:pPr>
      <w:r>
        <w:rPr>
          <w:w w:val="160"/>
        </w:rPr>
        <w:t>（４）</w:t>
      </w:r>
      <w:r>
        <w:rPr>
          <w:spacing w:val="38"/>
          <w:w w:val="160"/>
        </w:rPr>
        <w:t xml:space="preserve"> </w:t>
      </w:r>
      <w:r>
        <w:rPr>
          <w:w w:val="120"/>
        </w:rPr>
        <w:t>会計（大人）</w:t>
      </w:r>
    </w:p>
    <w:p w:rsidR="00FE5370" w:rsidRDefault="00FE5370">
      <w:pPr>
        <w:pStyle w:val="a3"/>
        <w:rPr>
          <w:sz w:val="20"/>
        </w:rPr>
      </w:pPr>
    </w:p>
    <w:p w:rsidR="00FE5370" w:rsidRDefault="00FE5370">
      <w:pPr>
        <w:pStyle w:val="a3"/>
        <w:spacing w:before="2"/>
        <w:rPr>
          <w:sz w:val="15"/>
        </w:rPr>
      </w:pPr>
    </w:p>
    <w:p w:rsidR="00FE5370" w:rsidRDefault="000811C9">
      <w:pPr>
        <w:pStyle w:val="a3"/>
        <w:spacing w:line="321" w:lineRule="auto"/>
        <w:ind w:left="448" w:right="8172"/>
      </w:pPr>
      <w:r>
        <w:rPr>
          <w:w w:val="110"/>
        </w:rPr>
        <w:t>（役員の選び方</w:t>
      </w:r>
      <w:r>
        <w:rPr>
          <w:w w:val="180"/>
        </w:rPr>
        <w:t>）</w:t>
      </w:r>
      <w:r>
        <w:rPr>
          <w:spacing w:val="-113"/>
          <w:w w:val="180"/>
        </w:rPr>
        <w:t xml:space="preserve"> </w:t>
      </w:r>
      <w:r>
        <w:rPr>
          <w:spacing w:val="-9"/>
          <w:w w:val="105"/>
        </w:rPr>
        <w:t>第</w:t>
      </w:r>
      <w:r>
        <w:rPr>
          <w:spacing w:val="-9"/>
          <w:w w:val="105"/>
        </w:rPr>
        <w:t xml:space="preserve"> </w:t>
      </w:r>
      <w:r>
        <w:rPr>
          <w:w w:val="105"/>
        </w:rPr>
        <w:t>7</w:t>
      </w:r>
      <w:r>
        <w:rPr>
          <w:spacing w:val="-8"/>
          <w:w w:val="105"/>
        </w:rPr>
        <w:t xml:space="preserve"> </w:t>
      </w:r>
      <w:r>
        <w:rPr>
          <w:spacing w:val="-8"/>
          <w:w w:val="105"/>
        </w:rPr>
        <w:t>条</w:t>
      </w:r>
    </w:p>
    <w:p w:rsidR="00FE5370" w:rsidRDefault="000811C9">
      <w:pPr>
        <w:pStyle w:val="a3"/>
        <w:tabs>
          <w:tab w:val="left" w:pos="1291"/>
        </w:tabs>
        <w:spacing w:line="268" w:lineRule="exact"/>
        <w:ind w:left="659"/>
      </w:pPr>
      <w:r>
        <w:rPr>
          <w:w w:val="130"/>
        </w:rPr>
        <w:t>１</w:t>
      </w:r>
      <w:r>
        <w:rPr>
          <w:w w:val="130"/>
        </w:rPr>
        <w:tab/>
      </w:r>
      <w:r>
        <w:rPr>
          <w:w w:val="120"/>
        </w:rPr>
        <w:t>役員は，メンバーの中から選びます。</w:t>
      </w:r>
    </w:p>
    <w:p w:rsidR="00FE5370" w:rsidRDefault="000811C9">
      <w:pPr>
        <w:pStyle w:val="a3"/>
        <w:tabs>
          <w:tab w:val="left" w:pos="1291"/>
        </w:tabs>
        <w:spacing w:before="91"/>
        <w:ind w:left="659"/>
      </w:pPr>
      <w:r>
        <w:rPr>
          <w:w w:val="130"/>
        </w:rPr>
        <w:t>２</w:t>
      </w:r>
      <w:r>
        <w:rPr>
          <w:w w:val="130"/>
        </w:rPr>
        <w:tab/>
      </w:r>
      <w:r>
        <w:rPr>
          <w:w w:val="115"/>
        </w:rPr>
        <w:t>責任者と会計は、別の人がなります。</w:t>
      </w:r>
    </w:p>
    <w:p w:rsidR="00FE5370" w:rsidRDefault="00FE5370">
      <w:pPr>
        <w:sectPr w:rsidR="00FE53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220" w:right="880" w:bottom="900" w:left="720" w:header="720" w:footer="708" w:gutter="0"/>
          <w:pgNumType w:start="20"/>
          <w:cols w:space="720"/>
        </w:sectPr>
      </w:pPr>
    </w:p>
    <w:p w:rsidR="00FE5370" w:rsidRDefault="000811C9">
      <w:pPr>
        <w:pStyle w:val="a3"/>
        <w:spacing w:before="48" w:line="321" w:lineRule="auto"/>
        <w:ind w:left="107" w:right="8722"/>
      </w:pPr>
      <w:r>
        <w:rPr>
          <w:w w:val="120"/>
        </w:rPr>
        <w:lastRenderedPageBreak/>
        <w:t>（役員の役割）</w:t>
      </w:r>
      <w:r>
        <w:rPr>
          <w:spacing w:val="-74"/>
          <w:w w:val="120"/>
        </w:rPr>
        <w:t xml:space="preserve"> </w:t>
      </w:r>
      <w:r>
        <w:rPr>
          <w:w w:val="120"/>
        </w:rPr>
        <w:t>第８条</w:t>
      </w:r>
    </w:p>
    <w:p w:rsidR="00FE5370" w:rsidRDefault="000811C9">
      <w:pPr>
        <w:pStyle w:val="a3"/>
        <w:tabs>
          <w:tab w:val="left" w:pos="949"/>
        </w:tabs>
        <w:spacing w:line="268" w:lineRule="exact"/>
        <w:ind w:left="318"/>
      </w:pPr>
      <w:r>
        <w:rPr>
          <w:w w:val="135"/>
        </w:rPr>
        <w:t>１</w:t>
      </w:r>
      <w:r>
        <w:rPr>
          <w:w w:val="135"/>
        </w:rPr>
        <w:tab/>
      </w:r>
      <w:r>
        <w:rPr>
          <w:w w:val="130"/>
        </w:rPr>
        <w:t>リーダーは、このグループ</w:t>
      </w:r>
      <w:r>
        <w:rPr>
          <w:w w:val="125"/>
        </w:rPr>
        <w:t>を代表し</w:t>
      </w:r>
      <w:r>
        <w:rPr>
          <w:w w:val="130"/>
        </w:rPr>
        <w:t>ます。</w:t>
      </w:r>
    </w:p>
    <w:p w:rsidR="00FE5370" w:rsidRDefault="000811C9">
      <w:pPr>
        <w:pStyle w:val="a3"/>
        <w:tabs>
          <w:tab w:val="left" w:pos="950"/>
        </w:tabs>
        <w:spacing w:before="91"/>
        <w:ind w:left="318"/>
      </w:pPr>
      <w:r>
        <w:rPr>
          <w:w w:val="135"/>
        </w:rPr>
        <w:t>２</w:t>
      </w:r>
      <w:r>
        <w:rPr>
          <w:w w:val="135"/>
        </w:rPr>
        <w:tab/>
      </w:r>
      <w:r>
        <w:rPr>
          <w:w w:val="130"/>
        </w:rPr>
        <w:t>副リーダ</w:t>
      </w:r>
      <w:r>
        <w:rPr>
          <w:w w:val="125"/>
        </w:rPr>
        <w:t>ーは</w:t>
      </w:r>
      <w:r>
        <w:rPr>
          <w:w w:val="130"/>
        </w:rPr>
        <w:t>、リーダー</w:t>
      </w:r>
      <w:r>
        <w:rPr>
          <w:w w:val="125"/>
        </w:rPr>
        <w:t>を手伝い</w:t>
      </w:r>
      <w:r>
        <w:rPr>
          <w:w w:val="130"/>
        </w:rPr>
        <w:t>、リーダ</w:t>
      </w:r>
      <w:r>
        <w:rPr>
          <w:w w:val="125"/>
        </w:rPr>
        <w:t>ーが不在の</w:t>
      </w:r>
      <w:r>
        <w:rPr>
          <w:w w:val="130"/>
        </w:rPr>
        <w:t>ときは、リーダーの</w:t>
      </w:r>
      <w:r>
        <w:rPr>
          <w:w w:val="125"/>
        </w:rPr>
        <w:t>代わ</w:t>
      </w:r>
      <w:r>
        <w:rPr>
          <w:w w:val="130"/>
        </w:rPr>
        <w:t>りをつとめます。</w:t>
      </w:r>
    </w:p>
    <w:p w:rsidR="00FE5370" w:rsidRDefault="000811C9">
      <w:pPr>
        <w:pStyle w:val="a3"/>
        <w:tabs>
          <w:tab w:val="left" w:pos="950"/>
        </w:tabs>
        <w:spacing w:before="91" w:line="321" w:lineRule="auto"/>
        <w:ind w:left="947" w:right="104" w:hanging="630"/>
      </w:pPr>
      <w:r>
        <w:rPr>
          <w:w w:val="150"/>
        </w:rPr>
        <w:t>３</w:t>
      </w:r>
      <w:r>
        <w:rPr>
          <w:w w:val="150"/>
        </w:rPr>
        <w:tab/>
      </w:r>
      <w:r>
        <w:rPr>
          <w:w w:val="150"/>
        </w:rPr>
        <w:tab/>
      </w:r>
      <w:r>
        <w:rPr>
          <w:w w:val="115"/>
        </w:rPr>
        <w:t>責任者は</w:t>
      </w:r>
      <w:r>
        <w:rPr>
          <w:w w:val="120"/>
        </w:rPr>
        <w:t>、こどものグループ</w:t>
      </w:r>
      <w:r>
        <w:rPr>
          <w:w w:val="115"/>
        </w:rPr>
        <w:t>の責任者</w:t>
      </w:r>
      <w:r>
        <w:rPr>
          <w:w w:val="120"/>
        </w:rPr>
        <w:t>として、補</w:t>
      </w:r>
      <w:r>
        <w:rPr>
          <w:w w:val="115"/>
        </w:rPr>
        <w:t>助金の受け取</w:t>
      </w:r>
      <w:r>
        <w:rPr>
          <w:w w:val="120"/>
        </w:rPr>
        <w:t>りなどの各</w:t>
      </w:r>
      <w:r>
        <w:rPr>
          <w:w w:val="115"/>
        </w:rPr>
        <w:t>種手</w:t>
      </w:r>
      <w:r>
        <w:rPr>
          <w:w w:val="120"/>
        </w:rPr>
        <w:t>続きを行います。ま</w:t>
      </w:r>
      <w:r>
        <w:rPr>
          <w:w w:val="125"/>
        </w:rPr>
        <w:t>た、お</w:t>
      </w:r>
      <w:r>
        <w:rPr>
          <w:w w:val="115"/>
        </w:rPr>
        <w:t>金が</w:t>
      </w:r>
      <w:r>
        <w:rPr>
          <w:w w:val="125"/>
        </w:rPr>
        <w:t>正しく使われているかチ</w:t>
      </w:r>
      <w:r>
        <w:rPr>
          <w:w w:val="150"/>
        </w:rPr>
        <w:t>ェックし</w:t>
      </w:r>
      <w:r>
        <w:rPr>
          <w:w w:val="125"/>
        </w:rPr>
        <w:t>ます</w:t>
      </w:r>
      <w:r>
        <w:rPr>
          <w:w w:val="150"/>
        </w:rPr>
        <w:t>。</w:t>
      </w:r>
    </w:p>
    <w:p w:rsidR="00FE5370" w:rsidRDefault="000811C9">
      <w:pPr>
        <w:pStyle w:val="a3"/>
        <w:tabs>
          <w:tab w:val="left" w:pos="950"/>
        </w:tabs>
        <w:spacing w:line="268" w:lineRule="exact"/>
        <w:ind w:left="318"/>
      </w:pPr>
      <w:r>
        <w:rPr>
          <w:w w:val="130"/>
        </w:rPr>
        <w:t>４</w:t>
      </w:r>
      <w:r>
        <w:rPr>
          <w:w w:val="130"/>
        </w:rPr>
        <w:tab/>
      </w:r>
      <w:r>
        <w:rPr>
          <w:w w:val="120"/>
        </w:rPr>
        <w:t>会計は、このグループのお金を管理します。</w:t>
      </w:r>
    </w:p>
    <w:p w:rsidR="00FE5370" w:rsidRDefault="00FE5370">
      <w:pPr>
        <w:pStyle w:val="a3"/>
        <w:rPr>
          <w:sz w:val="20"/>
        </w:rPr>
      </w:pPr>
    </w:p>
    <w:p w:rsidR="00FE5370" w:rsidRDefault="00FE5370">
      <w:pPr>
        <w:pStyle w:val="a3"/>
        <w:spacing w:before="3"/>
        <w:rPr>
          <w:sz w:val="15"/>
        </w:rPr>
      </w:pPr>
    </w:p>
    <w:p w:rsidR="00FE5370" w:rsidRDefault="000811C9">
      <w:pPr>
        <w:pStyle w:val="a3"/>
        <w:ind w:left="107"/>
      </w:pPr>
      <w:r>
        <w:rPr>
          <w:w w:val="110"/>
        </w:rPr>
        <w:t>（議決機関</w:t>
      </w:r>
      <w:r>
        <w:rPr>
          <w:w w:val="180"/>
        </w:rPr>
        <w:t>）</w:t>
      </w:r>
    </w:p>
    <w:p w:rsidR="00FE5370" w:rsidRDefault="000811C9">
      <w:pPr>
        <w:pStyle w:val="a3"/>
        <w:tabs>
          <w:tab w:val="left" w:pos="950"/>
        </w:tabs>
        <w:spacing w:before="91"/>
        <w:ind w:left="107"/>
      </w:pPr>
      <w:r>
        <w:rPr>
          <w:w w:val="120"/>
        </w:rPr>
        <w:t>第９条</w:t>
      </w:r>
      <w:r>
        <w:rPr>
          <w:w w:val="120"/>
        </w:rPr>
        <w:tab/>
      </w:r>
      <w:r>
        <w:rPr>
          <w:spacing w:val="-1"/>
          <w:w w:val="120"/>
        </w:rPr>
        <w:t>このグループは、以下のこ</w:t>
      </w:r>
      <w:r>
        <w:rPr>
          <w:spacing w:val="-1"/>
          <w:w w:val="125"/>
        </w:rPr>
        <w:t>とを</w:t>
      </w:r>
      <w:r>
        <w:rPr>
          <w:spacing w:val="-1"/>
          <w:w w:val="120"/>
        </w:rPr>
        <w:t>決定するため</w:t>
      </w:r>
      <w:r>
        <w:rPr>
          <w:w w:val="120"/>
        </w:rPr>
        <w:t>、</w:t>
      </w:r>
      <w:r>
        <w:rPr>
          <w:w w:val="125"/>
        </w:rPr>
        <w:t>メン</w:t>
      </w:r>
      <w:r>
        <w:rPr>
          <w:w w:val="120"/>
        </w:rPr>
        <w:t>バー全員が参加する会議を開きます。</w:t>
      </w:r>
    </w:p>
    <w:p w:rsidR="00FE5370" w:rsidRDefault="000811C9">
      <w:pPr>
        <w:pStyle w:val="a3"/>
        <w:spacing w:before="91"/>
        <w:ind w:left="107"/>
      </w:pPr>
      <w:r>
        <w:rPr>
          <w:w w:val="145"/>
        </w:rPr>
        <w:t>（１）</w:t>
      </w:r>
      <w:r>
        <w:rPr>
          <w:spacing w:val="-21"/>
          <w:w w:val="145"/>
        </w:rPr>
        <w:t xml:space="preserve"> </w:t>
      </w:r>
      <w:r>
        <w:rPr>
          <w:w w:val="120"/>
        </w:rPr>
        <w:t>活動内容</w:t>
      </w:r>
    </w:p>
    <w:p w:rsidR="00FE5370" w:rsidRDefault="000811C9">
      <w:pPr>
        <w:pStyle w:val="a3"/>
        <w:spacing w:before="91"/>
        <w:ind w:left="107"/>
      </w:pPr>
      <w:r>
        <w:rPr>
          <w:w w:val="145"/>
        </w:rPr>
        <w:t>（２）</w:t>
      </w:r>
      <w:r>
        <w:rPr>
          <w:spacing w:val="-23"/>
          <w:w w:val="145"/>
        </w:rPr>
        <w:t xml:space="preserve"> </w:t>
      </w:r>
      <w:r>
        <w:rPr>
          <w:w w:val="125"/>
        </w:rPr>
        <w:t>お金の使い方</w:t>
      </w:r>
    </w:p>
    <w:p w:rsidR="00FE5370" w:rsidRDefault="000811C9">
      <w:pPr>
        <w:pStyle w:val="a3"/>
        <w:spacing w:before="91"/>
        <w:ind w:left="107"/>
      </w:pPr>
      <w:r>
        <w:rPr>
          <w:spacing w:val="-1"/>
          <w:w w:val="160"/>
        </w:rPr>
        <w:t>（３）</w:t>
      </w:r>
      <w:r>
        <w:rPr>
          <w:spacing w:val="-25"/>
          <w:w w:val="160"/>
        </w:rPr>
        <w:t xml:space="preserve"> </w:t>
      </w:r>
      <w:r>
        <w:rPr>
          <w:spacing w:val="-1"/>
          <w:w w:val="120"/>
        </w:rPr>
        <w:t>この会則の内容を変更する</w:t>
      </w:r>
      <w:r>
        <w:rPr>
          <w:w w:val="130"/>
        </w:rPr>
        <w:t>こと</w:t>
      </w:r>
    </w:p>
    <w:p w:rsidR="00FE5370" w:rsidRDefault="000811C9">
      <w:pPr>
        <w:pStyle w:val="a3"/>
        <w:spacing w:before="91"/>
        <w:ind w:left="107"/>
      </w:pPr>
      <w:r>
        <w:rPr>
          <w:w w:val="160"/>
        </w:rPr>
        <w:t>（４）</w:t>
      </w:r>
      <w:r>
        <w:rPr>
          <w:spacing w:val="51"/>
          <w:w w:val="160"/>
        </w:rPr>
        <w:t xml:space="preserve"> </w:t>
      </w:r>
      <w:r>
        <w:rPr>
          <w:w w:val="120"/>
        </w:rPr>
        <w:t>その他、必要なこと</w:t>
      </w:r>
    </w:p>
    <w:p w:rsidR="00FE5370" w:rsidRDefault="00FE5370">
      <w:pPr>
        <w:pStyle w:val="a3"/>
        <w:rPr>
          <w:sz w:val="20"/>
        </w:rPr>
      </w:pPr>
    </w:p>
    <w:p w:rsidR="00FE5370" w:rsidRDefault="00FE5370">
      <w:pPr>
        <w:pStyle w:val="a3"/>
        <w:spacing w:before="3"/>
        <w:rPr>
          <w:sz w:val="15"/>
        </w:rPr>
      </w:pPr>
    </w:p>
    <w:p w:rsidR="00FE5370" w:rsidRDefault="000811C9">
      <w:pPr>
        <w:pStyle w:val="a3"/>
        <w:ind w:left="107"/>
      </w:pPr>
      <w:r>
        <w:rPr>
          <w:w w:val="120"/>
        </w:rPr>
        <w:t>（活動計画と予算）</w:t>
      </w:r>
    </w:p>
    <w:p w:rsidR="00FE5370" w:rsidRDefault="000811C9">
      <w:pPr>
        <w:pStyle w:val="a3"/>
        <w:tabs>
          <w:tab w:val="left" w:pos="1159"/>
        </w:tabs>
        <w:spacing w:before="91" w:line="321" w:lineRule="auto"/>
        <w:ind w:left="1159" w:right="106" w:hanging="1052"/>
      </w:pPr>
      <w:r>
        <w:rPr>
          <w:w w:val="120"/>
        </w:rPr>
        <w:t>第１０条</w:t>
      </w:r>
      <w:r>
        <w:rPr>
          <w:w w:val="120"/>
        </w:rPr>
        <w:tab/>
      </w:r>
      <w:r>
        <w:rPr>
          <w:w w:val="115"/>
        </w:rPr>
        <w:t>このグループの活動計画はリーダーが決め、予算は会計が作成して、責任者がそれを確認して、</w:t>
      </w:r>
      <w:r>
        <w:rPr>
          <w:w w:val="120"/>
        </w:rPr>
        <w:t>できるだけ早くメンバー全員が参加する会議で報告する</w:t>
      </w:r>
      <w:r>
        <w:rPr>
          <w:w w:val="130"/>
        </w:rPr>
        <w:t>こととし</w:t>
      </w:r>
      <w:r>
        <w:rPr>
          <w:w w:val="120"/>
        </w:rPr>
        <w:t>ます</w:t>
      </w:r>
      <w:r>
        <w:rPr>
          <w:w w:val="130"/>
        </w:rPr>
        <w:t>。</w:t>
      </w:r>
    </w:p>
    <w:p w:rsidR="00FE5370" w:rsidRDefault="00FE5370">
      <w:pPr>
        <w:pStyle w:val="a3"/>
        <w:rPr>
          <w:sz w:val="28"/>
        </w:rPr>
      </w:pPr>
    </w:p>
    <w:p w:rsidR="00FE5370" w:rsidRDefault="000811C9">
      <w:pPr>
        <w:pStyle w:val="a3"/>
        <w:spacing w:before="1"/>
        <w:ind w:left="107"/>
      </w:pPr>
      <w:r>
        <w:rPr>
          <w:w w:val="120"/>
        </w:rPr>
        <w:t>（活動報告と決算）</w:t>
      </w:r>
    </w:p>
    <w:p w:rsidR="00FE5370" w:rsidRDefault="000811C9">
      <w:pPr>
        <w:pStyle w:val="a3"/>
        <w:tabs>
          <w:tab w:val="left" w:pos="1159"/>
        </w:tabs>
        <w:spacing w:before="91" w:line="321" w:lineRule="auto"/>
        <w:ind w:left="1159" w:right="106" w:hanging="1052"/>
      </w:pPr>
      <w:r>
        <w:rPr>
          <w:w w:val="120"/>
        </w:rPr>
        <w:t>第１１条</w:t>
      </w:r>
      <w:r>
        <w:rPr>
          <w:w w:val="120"/>
        </w:rPr>
        <w:tab/>
      </w:r>
      <w:r>
        <w:rPr>
          <w:w w:val="115"/>
        </w:rPr>
        <w:t>このグループの活動報告はリーダーが決め、決算は会計が作成して、責任者がそれを確認して、</w:t>
      </w:r>
      <w:r>
        <w:rPr>
          <w:w w:val="120"/>
        </w:rPr>
        <w:t>できるだけ早くメンバー全員が参加する会議で報告する</w:t>
      </w:r>
      <w:r>
        <w:rPr>
          <w:w w:val="130"/>
        </w:rPr>
        <w:t>こととし</w:t>
      </w:r>
      <w:r>
        <w:rPr>
          <w:w w:val="120"/>
        </w:rPr>
        <w:t>ます</w:t>
      </w:r>
      <w:r>
        <w:rPr>
          <w:w w:val="130"/>
        </w:rPr>
        <w:t>。</w:t>
      </w:r>
    </w:p>
    <w:p w:rsidR="00FE5370" w:rsidRDefault="00FE5370">
      <w:pPr>
        <w:pStyle w:val="a3"/>
        <w:rPr>
          <w:sz w:val="28"/>
        </w:rPr>
      </w:pPr>
    </w:p>
    <w:p w:rsidR="00FE5370" w:rsidRDefault="000811C9">
      <w:pPr>
        <w:pStyle w:val="a3"/>
        <w:ind w:left="108"/>
      </w:pPr>
      <w:r>
        <w:rPr>
          <w:w w:val="120"/>
        </w:rPr>
        <w:t>（会計の期間）</w:t>
      </w:r>
    </w:p>
    <w:p w:rsidR="00FE5370" w:rsidRDefault="000811C9">
      <w:pPr>
        <w:pStyle w:val="a3"/>
        <w:tabs>
          <w:tab w:val="left" w:pos="1159"/>
          <w:tab w:val="left" w:pos="4311"/>
          <w:tab w:val="left" w:pos="4731"/>
          <w:tab w:val="left" w:pos="6203"/>
          <w:tab w:val="left" w:pos="6623"/>
        </w:tabs>
        <w:spacing w:before="91"/>
        <w:ind w:left="108"/>
      </w:pPr>
      <w:r>
        <w:rPr>
          <w:w w:val="120"/>
        </w:rPr>
        <w:t>第１２条</w:t>
      </w:r>
      <w:r>
        <w:rPr>
          <w:w w:val="120"/>
        </w:rPr>
        <w:tab/>
      </w:r>
      <w:r>
        <w:rPr>
          <w:w w:val="120"/>
        </w:rPr>
        <w:t>このグループの</w:t>
      </w:r>
      <w:r>
        <w:rPr>
          <w:w w:val="120"/>
        </w:rPr>
        <w:t>会計の期間は</w:t>
      </w:r>
      <w:r>
        <w:rPr>
          <w:w w:val="130"/>
        </w:rPr>
        <w:t>、</w:t>
      </w:r>
      <w:r>
        <w:rPr>
          <w:w w:val="130"/>
        </w:rPr>
        <w:tab/>
      </w:r>
      <w:r>
        <w:rPr>
          <w:w w:val="120"/>
        </w:rPr>
        <w:t>月</w:t>
      </w:r>
      <w:r>
        <w:rPr>
          <w:w w:val="120"/>
        </w:rPr>
        <w:tab/>
      </w:r>
      <w:r>
        <w:rPr>
          <w:w w:val="120"/>
        </w:rPr>
        <w:t>日から翌年の</w:t>
      </w:r>
      <w:r>
        <w:rPr>
          <w:w w:val="120"/>
        </w:rPr>
        <w:tab/>
      </w:r>
      <w:r>
        <w:rPr>
          <w:w w:val="120"/>
        </w:rPr>
        <w:t>月</w:t>
      </w:r>
      <w:r>
        <w:rPr>
          <w:w w:val="120"/>
        </w:rPr>
        <w:tab/>
      </w:r>
      <w:r>
        <w:rPr>
          <w:w w:val="120"/>
        </w:rPr>
        <w:t>日までとします</w:t>
      </w:r>
      <w:r>
        <w:rPr>
          <w:w w:val="130"/>
        </w:rPr>
        <w:t>。</w:t>
      </w:r>
    </w:p>
    <w:p w:rsidR="00FE5370" w:rsidRDefault="00FE5370">
      <w:pPr>
        <w:pStyle w:val="a3"/>
        <w:rPr>
          <w:sz w:val="20"/>
        </w:rPr>
      </w:pPr>
    </w:p>
    <w:p w:rsidR="00FE5370" w:rsidRDefault="00FE5370">
      <w:pPr>
        <w:pStyle w:val="a3"/>
        <w:spacing w:before="3"/>
        <w:rPr>
          <w:sz w:val="15"/>
        </w:rPr>
      </w:pPr>
    </w:p>
    <w:p w:rsidR="00FE5370" w:rsidRDefault="000811C9">
      <w:pPr>
        <w:pStyle w:val="a3"/>
        <w:ind w:left="108"/>
      </w:pPr>
      <w:r>
        <w:rPr>
          <w:w w:val="140"/>
        </w:rPr>
        <w:t>（その他）</w:t>
      </w:r>
    </w:p>
    <w:p w:rsidR="00FE5370" w:rsidRDefault="000811C9">
      <w:pPr>
        <w:pStyle w:val="a3"/>
        <w:tabs>
          <w:tab w:val="left" w:pos="1160"/>
        </w:tabs>
        <w:spacing w:before="91" w:line="321" w:lineRule="auto"/>
        <w:ind w:left="1160" w:right="105" w:hanging="1052"/>
      </w:pPr>
      <w:r>
        <w:rPr>
          <w:w w:val="125"/>
        </w:rPr>
        <w:t>第１３</w:t>
      </w:r>
      <w:r>
        <w:rPr>
          <w:w w:val="120"/>
        </w:rPr>
        <w:t>条</w:t>
      </w:r>
      <w:r>
        <w:rPr>
          <w:w w:val="120"/>
        </w:rPr>
        <w:tab/>
      </w:r>
      <w:r>
        <w:rPr>
          <w:w w:val="120"/>
        </w:rPr>
        <w:t>この決まりに書かれていないことや、その他の細かい決まりについては、メンバーみんなで話し</w:t>
      </w:r>
      <w:r>
        <w:rPr>
          <w:spacing w:val="1"/>
          <w:w w:val="120"/>
        </w:rPr>
        <w:t xml:space="preserve"> </w:t>
      </w:r>
      <w:r>
        <w:rPr>
          <w:w w:val="125"/>
        </w:rPr>
        <w:t>合って決めるこ</w:t>
      </w:r>
      <w:r>
        <w:rPr>
          <w:w w:val="140"/>
        </w:rPr>
        <w:t>とと</w:t>
      </w:r>
      <w:r>
        <w:rPr>
          <w:w w:val="125"/>
        </w:rPr>
        <w:t>します。</w:t>
      </w:r>
    </w:p>
    <w:p w:rsidR="00FE5370" w:rsidRDefault="00FE5370">
      <w:pPr>
        <w:pStyle w:val="a3"/>
        <w:rPr>
          <w:sz w:val="28"/>
        </w:rPr>
      </w:pPr>
    </w:p>
    <w:p w:rsidR="00FE5370" w:rsidRDefault="000811C9">
      <w:pPr>
        <w:pStyle w:val="a3"/>
        <w:spacing w:before="1"/>
        <w:ind w:left="108"/>
      </w:pPr>
      <w:r>
        <w:t>附則</w:t>
      </w:r>
    </w:p>
    <w:p w:rsidR="00FE5370" w:rsidRDefault="000811C9">
      <w:pPr>
        <w:pStyle w:val="a3"/>
        <w:tabs>
          <w:tab w:val="left" w:pos="4943"/>
          <w:tab w:val="left" w:pos="5363"/>
          <w:tab w:val="left" w:pos="5783"/>
        </w:tabs>
        <w:spacing w:before="91"/>
        <w:ind w:left="108"/>
      </w:pPr>
      <w:r>
        <w:rPr>
          <w:spacing w:val="-1"/>
          <w:w w:val="130"/>
        </w:rPr>
        <w:t>この</w:t>
      </w:r>
      <w:r>
        <w:rPr>
          <w:spacing w:val="-1"/>
          <w:w w:val="120"/>
        </w:rPr>
        <w:t>決ま</w:t>
      </w:r>
      <w:r>
        <w:rPr>
          <w:spacing w:val="-1"/>
          <w:w w:val="130"/>
        </w:rPr>
        <w:t>りは</w:t>
      </w:r>
      <w:r>
        <w:rPr>
          <w:w w:val="130"/>
        </w:rPr>
        <w:t>、こ</w:t>
      </w:r>
      <w:r>
        <w:rPr>
          <w:w w:val="120"/>
        </w:rPr>
        <w:t>のグルー</w:t>
      </w:r>
      <w:r>
        <w:rPr>
          <w:w w:val="130"/>
        </w:rPr>
        <w:t>プ</w:t>
      </w:r>
      <w:r>
        <w:rPr>
          <w:w w:val="120"/>
        </w:rPr>
        <w:t>の発足日である令和</w:t>
      </w:r>
      <w:r>
        <w:rPr>
          <w:w w:val="120"/>
        </w:rPr>
        <w:tab/>
      </w:r>
      <w:r>
        <w:rPr>
          <w:w w:val="120"/>
        </w:rPr>
        <w:t>年</w:t>
      </w:r>
      <w:r>
        <w:rPr>
          <w:w w:val="120"/>
        </w:rPr>
        <w:tab/>
      </w:r>
      <w:r>
        <w:rPr>
          <w:w w:val="120"/>
        </w:rPr>
        <w:t>月</w:t>
      </w:r>
      <w:r>
        <w:rPr>
          <w:w w:val="120"/>
        </w:rPr>
        <w:tab/>
      </w:r>
      <w:r>
        <w:rPr>
          <w:w w:val="120"/>
        </w:rPr>
        <w:t>日から施行します。</w:t>
      </w:r>
    </w:p>
    <w:sectPr w:rsidR="00FE5370">
      <w:pgSz w:w="11910" w:h="16840"/>
      <w:pgMar w:top="1480" w:right="880" w:bottom="900" w:left="72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11C9">
      <w:r>
        <w:separator/>
      </w:r>
    </w:p>
  </w:endnote>
  <w:endnote w:type="continuationSeparator" w:id="0">
    <w:p w:rsidR="00000000" w:rsidRDefault="0008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C9" w:rsidRDefault="000811C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70" w:rsidRDefault="000811C9">
    <w:pPr>
      <w:pStyle w:val="a3"/>
      <w:spacing w:line="14" w:lineRule="auto"/>
      <w:rPr>
        <w:sz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3522980</wp:posOffset>
              </wp:positionH>
              <wp:positionV relativeFrom="page">
                <wp:posOffset>10102215</wp:posOffset>
              </wp:positionV>
              <wp:extent cx="586740" cy="2305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370" w:rsidRPr="000811C9" w:rsidRDefault="00FE5370" w:rsidP="000811C9">
                          <w:pPr>
                            <w:spacing w:before="55"/>
                            <w:rPr>
                              <w:rFonts w:ascii="SimSun" w:eastAsiaTheme="minor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4pt;margin-top:795.45pt;width:46.2pt;height:1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qf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ihfLEG5KuAouvciL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" filled="f" stroked="f">
              <v:textbox inset="0,0,0,0">
                <w:txbxContent>
                  <w:p w:rsidR="00FE5370" w:rsidRPr="000811C9" w:rsidRDefault="00FE5370" w:rsidP="000811C9">
                    <w:pPr>
                      <w:spacing w:before="55"/>
                      <w:rPr>
                        <w:rFonts w:ascii="SimSun" w:eastAsiaTheme="minor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C9" w:rsidRDefault="000811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11C9">
      <w:r>
        <w:separator/>
      </w:r>
    </w:p>
  </w:footnote>
  <w:footnote w:type="continuationSeparator" w:id="0">
    <w:p w:rsidR="00000000" w:rsidRDefault="0008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C9" w:rsidRDefault="000811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C9" w:rsidRDefault="000811C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C9" w:rsidRDefault="000811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70"/>
    <w:rsid w:val="000811C9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4417BB7"/>
  <w15:docId w15:val="{6EF95FBF-D029-49F3-B04A-C7CD04ED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38"/>
      <w:ind w:left="2646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81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1C9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081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1C9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10283A22.dotm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拓也</dc:creator>
  <cp:lastModifiedBy>森　拓也</cp:lastModifiedBy>
  <cp:revision>2</cp:revision>
  <dcterms:created xsi:type="dcterms:W3CDTF">2024-04-15T04:59:00Z</dcterms:created>
  <dcterms:modified xsi:type="dcterms:W3CDTF">2024-04-15T04:59:00Z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2024-04-15T00:00:00Z</vt:filetime>
  </property>
</Properties>
</file>