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5C" w:rsidRDefault="0084245C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>様式第６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45C" w:rsidTr="0097757E">
        <w:trPr>
          <w:trHeight w:val="8650"/>
        </w:trPr>
        <w:tc>
          <w:tcPr>
            <w:tcW w:w="10065" w:type="dxa"/>
          </w:tcPr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</w:p>
          <w:p w:rsidR="0084245C" w:rsidRDefault="0084245C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中小企業信用保険法第２条</w:t>
            </w:r>
            <w:r w:rsidR="00662BB4">
              <w:rPr>
                <w:rFonts w:hint="eastAsia"/>
                <w:kern w:val="0"/>
                <w:sz w:val="22"/>
              </w:rPr>
              <w:t>第５</w:t>
            </w:r>
            <w:r w:rsidR="00BD50D1">
              <w:rPr>
                <w:rFonts w:hint="eastAsia"/>
                <w:kern w:val="0"/>
                <w:sz w:val="22"/>
              </w:rPr>
              <w:t>項</w:t>
            </w:r>
            <w:r>
              <w:rPr>
                <w:rFonts w:hint="eastAsia"/>
                <w:kern w:val="0"/>
                <w:sz w:val="22"/>
              </w:rPr>
              <w:t>第６号</w:t>
            </w:r>
            <w:r w:rsidRPr="003B4F44">
              <w:rPr>
                <w:rFonts w:hint="eastAsia"/>
                <w:kern w:val="0"/>
                <w:sz w:val="22"/>
              </w:rPr>
              <w:t>の規定による認定申請書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</w:t>
            </w:r>
            <w:r w:rsidR="0097757E">
              <w:rPr>
                <w:rFonts w:hint="eastAsia"/>
                <w:kern w:val="0"/>
                <w:sz w:val="22"/>
              </w:rPr>
              <w:t xml:space="preserve">　</w:t>
            </w:r>
            <w:r w:rsidR="0088686E">
              <w:rPr>
                <w:rFonts w:hint="eastAsia"/>
                <w:kern w:val="0"/>
                <w:sz w:val="22"/>
              </w:rPr>
              <w:t xml:space="preserve">　令和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  <w:p w:rsidR="0084245C" w:rsidRDefault="003773E1" w:rsidP="003773E1">
            <w:pPr>
              <w:autoSpaceDE w:val="0"/>
              <w:autoSpaceDN w:val="0"/>
              <w:ind w:firstLineChars="100" w:firstLine="231"/>
              <w:rPr>
                <w:kern w:val="0"/>
                <w:sz w:val="22"/>
              </w:rPr>
            </w:pPr>
            <w:smartTag w:uri="schemas-MSNCTYST-com/MSNCTYST" w:element="MSNCTYST">
              <w:smartTagPr>
                <w:attr w:name="Address" w:val="名取市"/>
                <w:attr w:name="AddressList" w:val="04:宮城県名取市;"/>
              </w:smartTagPr>
              <w:r>
                <w:rPr>
                  <w:rFonts w:hint="eastAsia"/>
                  <w:kern w:val="0"/>
                  <w:sz w:val="22"/>
                </w:rPr>
                <w:t>名取</w:t>
              </w:r>
              <w:r w:rsidR="0084245C">
                <w:rPr>
                  <w:rFonts w:hint="eastAsia"/>
                  <w:kern w:val="0"/>
                  <w:sz w:val="22"/>
                </w:rPr>
                <w:t>市</w:t>
              </w:r>
            </w:smartTag>
            <w:r w:rsidR="0084245C">
              <w:rPr>
                <w:rFonts w:hint="eastAsia"/>
                <w:kern w:val="0"/>
                <w:sz w:val="22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B21430">
              <w:rPr>
                <w:rFonts w:hint="eastAsia"/>
                <w:kern w:val="0"/>
                <w:sz w:val="22"/>
              </w:rPr>
              <w:t>あて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  <w:r w:rsidR="0097757E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住　所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</w:t>
            </w:r>
            <w:r w:rsidR="0097757E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申請者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="0097757E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氏名</w:t>
            </w:r>
            <w:r w:rsidRPr="004F1E86">
              <w:rPr>
                <w:rFonts w:hint="eastAsia"/>
                <w:kern w:val="0"/>
                <w:sz w:val="16"/>
                <w:szCs w:val="16"/>
              </w:rPr>
              <w:t>（会</w:t>
            </w:r>
            <w:r w:rsidR="004F1E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F1E86">
              <w:rPr>
                <w:rFonts w:hint="eastAsia"/>
                <w:kern w:val="0"/>
                <w:sz w:val="16"/>
                <w:szCs w:val="16"/>
              </w:rPr>
              <w:t>社</w:t>
            </w:r>
            <w:r w:rsidR="004F1E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F1E86">
              <w:rPr>
                <w:rFonts w:hint="eastAsia"/>
                <w:kern w:val="0"/>
                <w:sz w:val="16"/>
                <w:szCs w:val="16"/>
              </w:rPr>
              <w:t>名）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印</w:t>
            </w:r>
          </w:p>
          <w:p w:rsidR="0084245C" w:rsidRPr="004F1E86" w:rsidRDefault="004F1E86">
            <w:pPr>
              <w:autoSpaceDE w:val="0"/>
              <w:autoSpaceDN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</w:t>
            </w:r>
            <w:r w:rsidR="0097757E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Pr="004F1E86">
              <w:rPr>
                <w:rFonts w:hint="eastAsia"/>
                <w:kern w:val="0"/>
                <w:sz w:val="16"/>
                <w:szCs w:val="16"/>
              </w:rPr>
              <w:t>（代表者名）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</w:t>
            </w:r>
            <w:r w:rsidR="0097757E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電話番号　（　　　　）　　　　－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</w:p>
          <w:p w:rsidR="0084245C" w:rsidRDefault="0084245C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私は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　　　　　　　　　</w:t>
            </w:r>
            <w:r w:rsidR="00FE01DB">
              <w:rPr>
                <w:rFonts w:hint="eastAsia"/>
                <w:kern w:val="0"/>
                <w:sz w:val="22"/>
                <w:u w:val="single"/>
              </w:rPr>
              <w:t>（注）</w:t>
            </w:r>
            <w:r>
              <w:rPr>
                <w:rFonts w:hint="eastAsia"/>
                <w:kern w:val="0"/>
                <w:sz w:val="22"/>
              </w:rPr>
              <w:t>が破綻金融機関等となったことに伴い</w:t>
            </w:r>
            <w:r w:rsidR="00FE01DB">
              <w:rPr>
                <w:rFonts w:hint="eastAsia"/>
                <w:kern w:val="0"/>
                <w:sz w:val="22"/>
              </w:rPr>
              <w:t>、金融取引の正常化を図るため、</w:t>
            </w:r>
            <w:r>
              <w:rPr>
                <w:rFonts w:hint="eastAsia"/>
                <w:kern w:val="0"/>
                <w:sz w:val="22"/>
              </w:rPr>
              <w:t>破綻金融機関等から</w:t>
            </w:r>
            <w:r w:rsidR="00FE01DB">
              <w:rPr>
                <w:rFonts w:hint="eastAsia"/>
                <w:kern w:val="0"/>
                <w:sz w:val="22"/>
              </w:rPr>
              <w:t>の借入金の返済を含めた資金調達が必要となっていますので、</w:t>
            </w:r>
            <w:r>
              <w:rPr>
                <w:rFonts w:hint="eastAsia"/>
                <w:kern w:val="0"/>
                <w:sz w:val="22"/>
              </w:rPr>
              <w:t>中小企業信用保険法第２条</w:t>
            </w:r>
            <w:r w:rsidR="00662BB4">
              <w:rPr>
                <w:rFonts w:ascii="ＭＳ 明朝" w:hAnsi="ＭＳ 明朝" w:cs="ＭＳ 明朝" w:hint="eastAsia"/>
                <w:kern w:val="0"/>
                <w:sz w:val="22"/>
              </w:rPr>
              <w:t>第５</w:t>
            </w:r>
            <w:r w:rsidR="00BD50D1">
              <w:rPr>
                <w:rFonts w:ascii="ＭＳ 明朝" w:hAnsi="ＭＳ 明朝" w:cs="ＭＳ 明朝" w:hint="eastAsia"/>
                <w:kern w:val="0"/>
                <w:sz w:val="22"/>
              </w:rPr>
              <w:t>項</w:t>
            </w:r>
            <w:r>
              <w:rPr>
                <w:rFonts w:hint="eastAsia"/>
                <w:kern w:val="0"/>
                <w:sz w:val="22"/>
              </w:rPr>
              <w:t>第６号の規定に基づき認定されるようお願いします。</w:t>
            </w:r>
          </w:p>
          <w:p w:rsidR="0084245C" w:rsidRDefault="0084245C">
            <w:pPr>
              <w:pStyle w:val="a3"/>
              <w:autoSpaceDE w:val="0"/>
              <w:autoSpaceDN w:val="0"/>
              <w:jc w:val="both"/>
              <w:rPr>
                <w:sz w:val="22"/>
              </w:rPr>
            </w:pPr>
          </w:p>
          <w:p w:rsidR="0084245C" w:rsidRDefault="0084245C">
            <w:pPr>
              <w:pStyle w:val="a3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  <w:u w:val="single"/>
              </w:rPr>
            </w:pPr>
          </w:p>
          <w:p w:rsidR="0084245C" w:rsidRDefault="0084245C">
            <w:pPr>
              <w:tabs>
                <w:tab w:val="center" w:pos="4200"/>
              </w:tabs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１　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FE01DB" w:rsidRPr="00FE01DB">
              <w:rPr>
                <w:rFonts w:hint="eastAsia"/>
                <w:kern w:val="0"/>
                <w:sz w:val="22"/>
                <w:u w:val="single"/>
              </w:rPr>
              <w:t>（注）</w:t>
            </w:r>
            <w:r>
              <w:rPr>
                <w:rFonts w:hint="eastAsia"/>
                <w:kern w:val="0"/>
                <w:sz w:val="22"/>
              </w:rPr>
              <w:t>に対する借入</w:t>
            </w:r>
          </w:p>
          <w:p w:rsidR="0084245C" w:rsidRDefault="0084245C">
            <w:pPr>
              <w:autoSpaceDE w:val="0"/>
              <w:autoSpaceDN w:val="0"/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年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月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日から　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年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月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日までの</w:t>
            </w:r>
            <w:r w:rsidR="00FE01DB">
              <w:rPr>
                <w:rFonts w:hint="eastAsia"/>
                <w:kern w:val="0"/>
                <w:sz w:val="22"/>
                <w:u w:val="single"/>
              </w:rPr>
              <w:t xml:space="preserve">　　　　　　　　　（注）</w:t>
            </w:r>
            <w:r>
              <w:rPr>
                <w:rFonts w:hint="eastAsia"/>
                <w:kern w:val="0"/>
                <w:sz w:val="22"/>
              </w:rPr>
              <w:t>に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対する借入額　　　　　　　　　　　　　　　　　　　</w:t>
            </w:r>
            <w:r w:rsidRPr="00FE01DB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円</w:t>
            </w: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  <w:u w:val="single"/>
              </w:rPr>
            </w:pPr>
          </w:p>
          <w:p w:rsidR="0084245C" w:rsidRDefault="0084245C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</w:tr>
      <w:tr w:rsidR="0084245C" w:rsidTr="009775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100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7757E" w:rsidRPr="00FE01DB" w:rsidRDefault="0097757E" w:rsidP="0097757E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（注）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kern w:val="0"/>
                <w:sz w:val="22"/>
              </w:rPr>
              <w:t>には、金融機関の名称を記入する。</w:t>
            </w:r>
          </w:p>
          <w:p w:rsidR="0097757E" w:rsidRDefault="0097757E" w:rsidP="0097757E">
            <w:pPr>
              <w:autoSpaceDE w:val="0"/>
              <w:autoSpaceDN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（留意事項）</w:t>
            </w:r>
          </w:p>
          <w:p w:rsidR="0097757E" w:rsidRPr="0097757E" w:rsidRDefault="0097757E" w:rsidP="0097757E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202881">
              <w:rPr>
                <w:rFonts w:hint="eastAsia"/>
                <w:kern w:val="0"/>
                <w:sz w:val="22"/>
              </w:rPr>
              <w:t>本認定とは別に、金融機関及び信用保証協会による金融上の審査があります。</w:t>
            </w:r>
          </w:p>
          <w:p w:rsidR="00FE01DB" w:rsidRDefault="0097757E" w:rsidP="0097757E">
            <w:pPr>
              <w:numPr>
                <w:ilvl w:val="0"/>
                <w:numId w:val="3"/>
              </w:numPr>
              <w:autoSpaceDE w:val="0"/>
              <w:autoSpaceDN w:val="0"/>
              <w:ind w:rightChars="70" w:right="155"/>
              <w:rPr>
                <w:rFonts w:ascii="ＭＳ 明朝" w:hAnsi="ＭＳ 明朝"/>
                <w:kern w:val="0"/>
                <w:sz w:val="22"/>
              </w:rPr>
            </w:pPr>
            <w:r w:rsidRPr="0097757E">
              <w:rPr>
                <w:rFonts w:ascii="ＭＳ 明朝" w:hAnsi="ＭＳ 明朝" w:hint="eastAsia"/>
                <w:kern w:val="0"/>
                <w:sz w:val="22"/>
              </w:rPr>
              <w:t>市長から認定を受けた後、本認定の有効期間内に金融機関又は信用保証協会に対して、経営安定関連保証の申込みを行うことが必要です。</w:t>
            </w:r>
          </w:p>
        </w:tc>
      </w:tr>
      <w:tr w:rsidR="0097757E" w:rsidTr="009775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E" w:rsidRDefault="0097757E" w:rsidP="0097757E">
            <w:pPr>
              <w:suppressAutoHyphens/>
              <w:wordWrap w:val="0"/>
              <w:spacing w:line="180" w:lineRule="exact"/>
              <w:ind w:left="35" w:hangingChars="14" w:hanging="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7757E" w:rsidRPr="00B42CC2" w:rsidRDefault="0097757E" w:rsidP="0097757E">
            <w:pPr>
              <w:suppressAutoHyphens/>
              <w:wordWrap w:val="0"/>
              <w:spacing w:line="360" w:lineRule="exact"/>
              <w:ind w:left="35" w:hangingChars="14" w:hanging="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B42CC2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名商発第　　　　　　号</w:t>
            </w:r>
          </w:p>
          <w:p w:rsidR="0097757E" w:rsidRPr="00B42CC2" w:rsidRDefault="0088686E" w:rsidP="0097757E">
            <w:pPr>
              <w:suppressAutoHyphens/>
              <w:wordWrap w:val="0"/>
              <w:spacing w:line="360" w:lineRule="exact"/>
              <w:ind w:left="35" w:hangingChars="14" w:hanging="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令和</w:t>
            </w:r>
            <w:r w:rsidR="0097757E" w:rsidRPr="00B42CC2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　年　　月　　日　</w:t>
            </w:r>
          </w:p>
          <w:p w:rsidR="0097757E" w:rsidRPr="00B42CC2" w:rsidRDefault="0097757E" w:rsidP="0097757E">
            <w:pPr>
              <w:suppressAutoHyphens/>
              <w:wordWrap w:val="0"/>
              <w:spacing w:line="220" w:lineRule="exact"/>
              <w:ind w:left="35" w:hangingChars="14" w:hanging="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97757E" w:rsidRPr="00B42CC2" w:rsidRDefault="0097757E" w:rsidP="0097757E">
            <w:pPr>
              <w:suppressAutoHyphens/>
              <w:wordWrap w:val="0"/>
              <w:spacing w:line="360" w:lineRule="exact"/>
              <w:ind w:left="35" w:hangingChars="14" w:hanging="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B42CC2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申請のとおり相違ないことを認定します。</w:t>
            </w:r>
          </w:p>
          <w:p w:rsidR="0097757E" w:rsidRPr="00B42CC2" w:rsidRDefault="0088686E" w:rsidP="0097757E">
            <w:pPr>
              <w:suppressAutoHyphens/>
              <w:wordWrap w:val="0"/>
              <w:spacing w:line="360" w:lineRule="exact"/>
              <w:ind w:left="35" w:hangingChars="14" w:hanging="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（注）本認定書の有効期間：令和　　年　　月　　日から令和</w:t>
            </w:r>
            <w:bookmarkStart w:id="0" w:name="_GoBack"/>
            <w:bookmarkEnd w:id="0"/>
            <w:r w:rsidR="0097757E" w:rsidRPr="00B42CC2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　年　　月　　日まで</w:t>
            </w:r>
          </w:p>
          <w:p w:rsidR="0097757E" w:rsidRPr="00B42CC2" w:rsidRDefault="0097757E" w:rsidP="0097757E">
            <w:pPr>
              <w:suppressAutoHyphens/>
              <w:wordWrap w:val="0"/>
              <w:spacing w:line="360" w:lineRule="auto"/>
              <w:ind w:left="35" w:hangingChars="14" w:hanging="3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B42CC2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　　　　　　　　　　　　　　　　　　</w:t>
            </w:r>
          </w:p>
          <w:p w:rsidR="0097757E" w:rsidRDefault="0097757E" w:rsidP="00B21430">
            <w:pPr>
              <w:suppressAutoHyphens/>
              <w:wordWrap w:val="0"/>
              <w:spacing w:line="240" w:lineRule="exact"/>
              <w:ind w:firstLineChars="1500" w:firstLine="3801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B42CC2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認定者　名取市長　</w:t>
            </w:r>
          </w:p>
        </w:tc>
      </w:tr>
    </w:tbl>
    <w:p w:rsidR="0084245C" w:rsidRPr="00202881" w:rsidRDefault="0084245C" w:rsidP="0097757E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sectPr w:rsidR="0084245C" w:rsidRPr="00202881" w:rsidSect="0097757E">
      <w:footerReference w:type="even" r:id="rId7"/>
      <w:pgSz w:w="11906" w:h="16838" w:code="9"/>
      <w:pgMar w:top="1304" w:right="1304" w:bottom="851" w:left="1304" w:header="851" w:footer="992" w:gutter="0"/>
      <w:pgNumType w:fmt="numberInDash" w:start="132"/>
      <w:cols w:space="425"/>
      <w:docGrid w:type="linesAndChars" w:linePitch="35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3B" w:rsidRDefault="0085123B">
      <w:r>
        <w:separator/>
      </w:r>
    </w:p>
  </w:endnote>
  <w:endnote w:type="continuationSeparator" w:id="0">
    <w:p w:rsidR="0085123B" w:rsidRDefault="0085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55" w:rsidRDefault="00FA5E55" w:rsidP="00FA5E5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5E55" w:rsidRDefault="00FA5E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3B" w:rsidRDefault="0085123B">
      <w:r>
        <w:separator/>
      </w:r>
    </w:p>
  </w:footnote>
  <w:footnote w:type="continuationSeparator" w:id="0">
    <w:p w:rsidR="0085123B" w:rsidRDefault="0085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DC8"/>
    <w:multiLevelType w:val="hybridMultilevel"/>
    <w:tmpl w:val="22DA4FAC"/>
    <w:lvl w:ilvl="0" w:tplc="C8B8E77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02D1F2F"/>
    <w:multiLevelType w:val="hybridMultilevel"/>
    <w:tmpl w:val="242E5F78"/>
    <w:lvl w:ilvl="0" w:tplc="158CD97C">
      <w:start w:val="1"/>
      <w:numFmt w:val="decimalEnclosedCircle"/>
      <w:lvlText w:val="%1"/>
      <w:lvlJc w:val="left"/>
      <w:pPr>
        <w:ind w:left="591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" w15:restartNumberingAfterBreak="0">
    <w:nsid w:val="675C133D"/>
    <w:multiLevelType w:val="hybridMultilevel"/>
    <w:tmpl w:val="A3A4698E"/>
    <w:lvl w:ilvl="0" w:tplc="6850416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6"/>
    <w:rsid w:val="001F5F91"/>
    <w:rsid w:val="00202881"/>
    <w:rsid w:val="003773E1"/>
    <w:rsid w:val="003B4F44"/>
    <w:rsid w:val="004F1E86"/>
    <w:rsid w:val="0052565E"/>
    <w:rsid w:val="005F7D86"/>
    <w:rsid w:val="00662BB4"/>
    <w:rsid w:val="0084245C"/>
    <w:rsid w:val="0085123B"/>
    <w:rsid w:val="00885527"/>
    <w:rsid w:val="0088686E"/>
    <w:rsid w:val="0097757E"/>
    <w:rsid w:val="009969F9"/>
    <w:rsid w:val="00A72655"/>
    <w:rsid w:val="00B21430"/>
    <w:rsid w:val="00BD50D1"/>
    <w:rsid w:val="00C15DB6"/>
    <w:rsid w:val="00DE4E3E"/>
    <w:rsid w:val="00E3046B"/>
    <w:rsid w:val="00E56B8C"/>
    <w:rsid w:val="00FA5E55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22294A"/>
  <w15:docId w15:val="{1C6A9A7C-4C64-4577-BF05-C7DB8C22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ody Text Indent"/>
    <w:basedOn w:val="a"/>
    <w:pPr>
      <w:ind w:firstLineChars="100" w:firstLine="221"/>
    </w:pPr>
    <w:rPr>
      <w:color w:val="FF0000"/>
    </w:rPr>
  </w:style>
  <w:style w:type="paragraph" w:styleId="a6">
    <w:name w:val="footer"/>
    <w:basedOn w:val="a"/>
    <w:rsid w:val="00FA5E5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5E55"/>
  </w:style>
  <w:style w:type="paragraph" w:styleId="a8">
    <w:name w:val="header"/>
    <w:basedOn w:val="a"/>
    <w:rsid w:val="00A7265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65366DF4.dotm</Template>
  <TotalTime>0</TotalTime>
  <Pages>1</Pages>
  <Words>403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名取市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仙台市中小企業指導センター</dc:creator>
  <cp:lastModifiedBy>工藤 崇文</cp:lastModifiedBy>
  <cp:revision>3</cp:revision>
  <cp:lastPrinted>2008-11-19T01:28:00Z</cp:lastPrinted>
  <dcterms:created xsi:type="dcterms:W3CDTF">2023-11-29T08:02:00Z</dcterms:created>
  <dcterms:modified xsi:type="dcterms:W3CDTF">2023-12-28T08:44:00Z</dcterms:modified>
</cp:coreProperties>
</file>