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-3"/>
        <w:tblpPr w:leftFromText="142" w:rightFromText="142" w:vertAnchor="page" w:horzAnchor="margin" w:tblpX="-289" w:tblpY="1501"/>
        <w:tblW w:w="10343" w:type="dxa"/>
        <w:tblLook w:val="04A0" w:firstRow="1" w:lastRow="0" w:firstColumn="1" w:lastColumn="0" w:noHBand="0" w:noVBand="1"/>
      </w:tblPr>
      <w:tblGrid>
        <w:gridCol w:w="868"/>
        <w:gridCol w:w="7916"/>
        <w:gridCol w:w="1559"/>
      </w:tblGrid>
      <w:tr w:rsidR="00650432" w:rsidRPr="0049561E" w:rsidTr="00105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vAlign w:val="center"/>
          </w:tcPr>
          <w:p w:rsidR="00650432" w:rsidRPr="0049561E" w:rsidRDefault="00650432" w:rsidP="00105B9B">
            <w:pPr>
              <w:jc w:val="center"/>
              <w:rPr>
                <w:rFonts w:asciiTheme="minorEastAsia" w:hAnsiTheme="minorEastAsia"/>
                <w:b w:val="0"/>
                <w:color w:val="auto"/>
                <w:sz w:val="24"/>
                <w:szCs w:val="24"/>
              </w:rPr>
            </w:pPr>
            <w:r w:rsidRPr="0049561E">
              <w:rPr>
                <w:rFonts w:asciiTheme="minorEastAsia" w:hAnsiTheme="minorEastAsia" w:hint="eastAsia"/>
                <w:b w:val="0"/>
                <w:color w:val="auto"/>
                <w:sz w:val="24"/>
                <w:szCs w:val="24"/>
              </w:rPr>
              <w:t>No.</w:t>
            </w:r>
          </w:p>
        </w:tc>
        <w:tc>
          <w:tcPr>
            <w:tcW w:w="7916" w:type="dxa"/>
            <w:vAlign w:val="center"/>
          </w:tcPr>
          <w:p w:rsidR="00650432" w:rsidRPr="0049561E" w:rsidRDefault="00650432" w:rsidP="00105B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color w:val="auto"/>
                <w:sz w:val="24"/>
                <w:szCs w:val="24"/>
              </w:rPr>
            </w:pPr>
            <w:r w:rsidRPr="0049561E">
              <w:rPr>
                <w:rFonts w:asciiTheme="minorEastAsia" w:hAnsiTheme="minorEastAsia"/>
                <w:b w:val="0"/>
                <w:color w:val="auto"/>
                <w:sz w:val="24"/>
                <w:szCs w:val="24"/>
              </w:rPr>
              <w:t>様式名等</w:t>
            </w:r>
          </w:p>
        </w:tc>
        <w:tc>
          <w:tcPr>
            <w:tcW w:w="1559" w:type="dxa"/>
            <w:vAlign w:val="center"/>
          </w:tcPr>
          <w:p w:rsidR="00650432" w:rsidRPr="0049561E" w:rsidRDefault="00650432" w:rsidP="00105B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color w:val="auto"/>
                <w:sz w:val="24"/>
                <w:szCs w:val="24"/>
              </w:rPr>
            </w:pPr>
            <w:r w:rsidRPr="0049561E">
              <w:rPr>
                <w:rFonts w:asciiTheme="minorEastAsia" w:hAnsiTheme="minorEastAsia" w:hint="eastAsia"/>
                <w:b w:val="0"/>
                <w:color w:val="auto"/>
                <w:sz w:val="24"/>
                <w:szCs w:val="24"/>
              </w:rPr>
              <w:t>チェック欄</w:t>
            </w:r>
          </w:p>
        </w:tc>
      </w:tr>
      <w:tr w:rsidR="00650432" w:rsidRPr="0049561E" w:rsidTr="00105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vAlign w:val="center"/>
          </w:tcPr>
          <w:p w:rsidR="00650432" w:rsidRPr="0049561E" w:rsidRDefault="00650432" w:rsidP="00105B9B">
            <w:pPr>
              <w:jc w:val="center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49561E">
              <w:rPr>
                <w:rFonts w:asciiTheme="minorEastAsia" w:hAnsiTheme="minorEastAsia" w:hint="eastAsia"/>
                <w:b w:val="0"/>
                <w:sz w:val="24"/>
                <w:szCs w:val="24"/>
              </w:rPr>
              <w:t>1</w:t>
            </w:r>
          </w:p>
        </w:tc>
        <w:tc>
          <w:tcPr>
            <w:tcW w:w="7916" w:type="dxa"/>
            <w:vAlign w:val="center"/>
          </w:tcPr>
          <w:p w:rsidR="00650432" w:rsidRPr="0049561E" w:rsidRDefault="00650432" w:rsidP="00105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9561E">
              <w:rPr>
                <w:rFonts w:asciiTheme="minorEastAsia" w:hAnsiTheme="minorEastAsia" w:hint="eastAsia"/>
                <w:sz w:val="24"/>
                <w:szCs w:val="24"/>
              </w:rPr>
              <w:t>【様式第1号】指定申請書</w:t>
            </w:r>
          </w:p>
        </w:tc>
        <w:tc>
          <w:tcPr>
            <w:tcW w:w="1559" w:type="dxa"/>
            <w:vAlign w:val="center"/>
          </w:tcPr>
          <w:p w:rsidR="00650432" w:rsidRPr="0049561E" w:rsidRDefault="00650432" w:rsidP="00105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9561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650432" w:rsidRPr="0049561E" w:rsidTr="00105B9B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vAlign w:val="center"/>
          </w:tcPr>
          <w:p w:rsidR="00650432" w:rsidRPr="0049561E" w:rsidRDefault="00650432" w:rsidP="002D26EE">
            <w:pPr>
              <w:jc w:val="center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49561E">
              <w:rPr>
                <w:rFonts w:asciiTheme="minorEastAsia" w:hAnsiTheme="minorEastAsia" w:hint="eastAsia"/>
                <w:b w:val="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7916" w:type="dxa"/>
            <w:vAlign w:val="center"/>
          </w:tcPr>
          <w:p w:rsidR="00650432" w:rsidRPr="0049561E" w:rsidRDefault="00650432" w:rsidP="002D2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9561E">
              <w:rPr>
                <w:rFonts w:asciiTheme="minorEastAsia" w:hAnsiTheme="minorEastAsia"/>
                <w:sz w:val="24"/>
                <w:szCs w:val="24"/>
              </w:rPr>
              <w:t>【付表</w:t>
            </w:r>
            <w:r w:rsidRPr="0049561E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49561E">
              <w:rPr>
                <w:rFonts w:asciiTheme="minorEastAsia" w:hAnsiTheme="minorEastAsia"/>
                <w:sz w:val="24"/>
                <w:szCs w:val="24"/>
              </w:rPr>
              <w:t>】</w:t>
            </w:r>
            <w:r w:rsidR="00EA4AFB" w:rsidRPr="0049561E">
              <w:rPr>
                <w:rFonts w:asciiTheme="minorEastAsia" w:hAnsiTheme="minorEastAsia"/>
                <w:sz w:val="24"/>
                <w:szCs w:val="24"/>
              </w:rPr>
              <w:t>訪問</w:t>
            </w:r>
            <w:r w:rsidRPr="0049561E">
              <w:rPr>
                <w:rFonts w:asciiTheme="minorEastAsia" w:hAnsiTheme="minorEastAsia"/>
                <w:sz w:val="24"/>
                <w:szCs w:val="24"/>
              </w:rPr>
              <w:t>介護事業所の指定に係る記載事項</w:t>
            </w:r>
          </w:p>
        </w:tc>
        <w:tc>
          <w:tcPr>
            <w:tcW w:w="1559" w:type="dxa"/>
            <w:vAlign w:val="center"/>
          </w:tcPr>
          <w:p w:rsidR="00650432" w:rsidRPr="0049561E" w:rsidRDefault="00650432" w:rsidP="00105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9561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650432" w:rsidRPr="0049561E" w:rsidTr="00105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vAlign w:val="center"/>
          </w:tcPr>
          <w:p w:rsidR="00650432" w:rsidRPr="0049561E" w:rsidRDefault="00136C76" w:rsidP="00105B9B">
            <w:pPr>
              <w:jc w:val="center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49561E">
              <w:rPr>
                <w:rFonts w:asciiTheme="minorEastAsia" w:hAnsiTheme="minorEastAsia" w:hint="eastAsia"/>
                <w:b w:val="0"/>
                <w:sz w:val="24"/>
                <w:szCs w:val="24"/>
              </w:rPr>
              <w:t>3</w:t>
            </w:r>
          </w:p>
        </w:tc>
        <w:tc>
          <w:tcPr>
            <w:tcW w:w="7916" w:type="dxa"/>
            <w:vAlign w:val="center"/>
          </w:tcPr>
          <w:p w:rsidR="00650432" w:rsidRPr="0049561E" w:rsidRDefault="00650432" w:rsidP="00BC2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9561E"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  <w:t>申請者の登記事項証明書</w:t>
            </w:r>
            <w:r w:rsidR="0020433A" w:rsidRPr="0049561E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（現在事項</w:t>
            </w:r>
            <w:r w:rsidR="00136C76" w:rsidRPr="0049561E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全部</w:t>
            </w:r>
            <w:r w:rsidR="0020433A" w:rsidRPr="0049561E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証明書）</w:t>
            </w:r>
          </w:p>
        </w:tc>
        <w:tc>
          <w:tcPr>
            <w:tcW w:w="1559" w:type="dxa"/>
            <w:vAlign w:val="center"/>
          </w:tcPr>
          <w:p w:rsidR="00650432" w:rsidRPr="0049561E" w:rsidRDefault="00650432" w:rsidP="00105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9561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650432" w:rsidRPr="0049561E" w:rsidTr="00105B9B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vAlign w:val="center"/>
          </w:tcPr>
          <w:p w:rsidR="00650432" w:rsidRPr="0049561E" w:rsidRDefault="00136C76" w:rsidP="00105B9B">
            <w:pPr>
              <w:jc w:val="center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49561E">
              <w:rPr>
                <w:rFonts w:asciiTheme="minorEastAsia" w:hAnsiTheme="minorEastAsia" w:hint="eastAsia"/>
                <w:b w:val="0"/>
                <w:sz w:val="24"/>
                <w:szCs w:val="24"/>
              </w:rPr>
              <w:t>4</w:t>
            </w:r>
          </w:p>
        </w:tc>
        <w:tc>
          <w:tcPr>
            <w:tcW w:w="7916" w:type="dxa"/>
            <w:vAlign w:val="center"/>
          </w:tcPr>
          <w:p w:rsidR="00650432" w:rsidRPr="0049561E" w:rsidRDefault="00650432" w:rsidP="00105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9561E">
              <w:rPr>
                <w:rFonts w:asciiTheme="minorEastAsia" w:hAnsiTheme="minorEastAsia"/>
                <w:sz w:val="24"/>
                <w:szCs w:val="24"/>
              </w:rPr>
              <w:t>【参考様式</w:t>
            </w:r>
            <w:r w:rsidRPr="0049561E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49561E">
              <w:rPr>
                <w:rFonts w:asciiTheme="minorEastAsia" w:hAnsiTheme="minorEastAsia"/>
                <w:sz w:val="24"/>
                <w:szCs w:val="24"/>
              </w:rPr>
              <w:t>】</w:t>
            </w:r>
            <w:r w:rsidRPr="0049561E">
              <w:rPr>
                <w:rFonts w:asciiTheme="minorEastAsia" w:hAnsiTheme="minorEastAsia" w:hint="eastAsia"/>
                <w:sz w:val="24"/>
                <w:szCs w:val="24"/>
              </w:rPr>
              <w:t>従業者の勤務体制及び</w:t>
            </w:r>
            <w:r w:rsidRPr="0049561E">
              <w:rPr>
                <w:rFonts w:asciiTheme="minorEastAsia" w:hAnsiTheme="minorEastAsia"/>
                <w:sz w:val="24"/>
                <w:szCs w:val="24"/>
              </w:rPr>
              <w:t>勤務</w:t>
            </w:r>
            <w:r w:rsidRPr="0049561E">
              <w:rPr>
                <w:rFonts w:asciiTheme="minorEastAsia" w:hAnsiTheme="minorEastAsia" w:hint="eastAsia"/>
                <w:sz w:val="24"/>
                <w:szCs w:val="24"/>
              </w:rPr>
              <w:t>形態一覧表（</w:t>
            </w:r>
            <w:r w:rsidR="00EA4AFB" w:rsidRPr="0049561E">
              <w:rPr>
                <w:rFonts w:asciiTheme="minorEastAsia" w:hAnsiTheme="minorEastAsia" w:hint="eastAsia"/>
                <w:sz w:val="24"/>
                <w:szCs w:val="24"/>
              </w:rPr>
              <w:t>訪問</w:t>
            </w:r>
            <w:r w:rsidRPr="0049561E">
              <w:rPr>
                <w:rFonts w:asciiTheme="minorEastAsia" w:hAnsiTheme="minorEastAsia" w:hint="eastAsia"/>
                <w:sz w:val="24"/>
                <w:szCs w:val="24"/>
              </w:rPr>
              <w:t>サービス用）</w:t>
            </w:r>
          </w:p>
        </w:tc>
        <w:tc>
          <w:tcPr>
            <w:tcW w:w="1559" w:type="dxa"/>
            <w:vAlign w:val="center"/>
          </w:tcPr>
          <w:p w:rsidR="00650432" w:rsidRPr="0049561E" w:rsidRDefault="00650432" w:rsidP="00105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9561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650432" w:rsidRPr="0049561E" w:rsidTr="00105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vAlign w:val="center"/>
          </w:tcPr>
          <w:p w:rsidR="00650432" w:rsidRPr="0049561E" w:rsidRDefault="00136C76" w:rsidP="00105B9B">
            <w:pPr>
              <w:jc w:val="center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49561E">
              <w:rPr>
                <w:rFonts w:asciiTheme="minorEastAsia" w:hAnsiTheme="minorEastAsia" w:hint="eastAsia"/>
                <w:b w:val="0"/>
                <w:sz w:val="24"/>
                <w:szCs w:val="24"/>
              </w:rPr>
              <w:t>5</w:t>
            </w:r>
          </w:p>
        </w:tc>
        <w:tc>
          <w:tcPr>
            <w:tcW w:w="7916" w:type="dxa"/>
            <w:vAlign w:val="center"/>
          </w:tcPr>
          <w:p w:rsidR="00650432" w:rsidRPr="0049561E" w:rsidRDefault="00650432" w:rsidP="00105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9561E"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  <w:t>従業者の資格証の写し</w:t>
            </w:r>
          </w:p>
        </w:tc>
        <w:tc>
          <w:tcPr>
            <w:tcW w:w="1559" w:type="dxa"/>
            <w:vAlign w:val="center"/>
          </w:tcPr>
          <w:p w:rsidR="00650432" w:rsidRPr="0049561E" w:rsidRDefault="00650432" w:rsidP="00105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9561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650432" w:rsidRPr="0049561E" w:rsidTr="00105B9B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vAlign w:val="center"/>
          </w:tcPr>
          <w:p w:rsidR="00650432" w:rsidRPr="0049561E" w:rsidRDefault="00136C76" w:rsidP="00105B9B">
            <w:pPr>
              <w:jc w:val="center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49561E">
              <w:rPr>
                <w:rFonts w:asciiTheme="minorEastAsia" w:hAnsiTheme="minorEastAsia" w:hint="eastAsia"/>
                <w:b w:val="0"/>
                <w:sz w:val="24"/>
                <w:szCs w:val="24"/>
              </w:rPr>
              <w:t>6</w:t>
            </w:r>
          </w:p>
        </w:tc>
        <w:tc>
          <w:tcPr>
            <w:tcW w:w="7916" w:type="dxa"/>
            <w:vAlign w:val="center"/>
          </w:tcPr>
          <w:p w:rsidR="00650432" w:rsidRPr="0049561E" w:rsidRDefault="00650432" w:rsidP="00105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9561E"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  <w:t>従業者の雇用・人員配置の事実を確認できる書類の写し</w:t>
            </w:r>
          </w:p>
        </w:tc>
        <w:tc>
          <w:tcPr>
            <w:tcW w:w="1559" w:type="dxa"/>
            <w:vAlign w:val="center"/>
          </w:tcPr>
          <w:p w:rsidR="00650432" w:rsidRPr="0049561E" w:rsidRDefault="00650432" w:rsidP="00105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9561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EA4AFB" w:rsidRPr="0049561E" w:rsidTr="00105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vAlign w:val="center"/>
          </w:tcPr>
          <w:p w:rsidR="00EA4AFB" w:rsidRPr="0049561E" w:rsidRDefault="00BC211A" w:rsidP="00105B9B">
            <w:pPr>
              <w:jc w:val="center"/>
              <w:rPr>
                <w:rFonts w:ascii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 w:val="0"/>
                <w:sz w:val="24"/>
                <w:szCs w:val="24"/>
              </w:rPr>
              <w:t>7</w:t>
            </w:r>
          </w:p>
        </w:tc>
        <w:tc>
          <w:tcPr>
            <w:tcW w:w="7916" w:type="dxa"/>
            <w:vAlign w:val="center"/>
          </w:tcPr>
          <w:p w:rsidR="00EA4AFB" w:rsidRPr="0049561E" w:rsidRDefault="00EA4AFB" w:rsidP="00105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9561E">
              <w:rPr>
                <w:rFonts w:asciiTheme="minorEastAsia" w:hAnsiTheme="minorEastAsia"/>
                <w:sz w:val="24"/>
                <w:szCs w:val="24"/>
              </w:rPr>
              <w:t>【参考様式</w:t>
            </w:r>
            <w:r w:rsidRPr="0049561E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49561E">
              <w:rPr>
                <w:rFonts w:asciiTheme="minorEastAsia" w:hAnsiTheme="minorEastAsia"/>
                <w:sz w:val="24"/>
                <w:szCs w:val="24"/>
              </w:rPr>
              <w:t>】</w:t>
            </w:r>
            <w:r w:rsidRPr="0049561E">
              <w:rPr>
                <w:rFonts w:asciiTheme="minorEastAsia" w:hAnsiTheme="minorEastAsia" w:hint="eastAsia"/>
                <w:sz w:val="24"/>
                <w:szCs w:val="24"/>
              </w:rPr>
              <w:t>サービス提供責任者</w:t>
            </w:r>
            <w:r w:rsidRPr="0049561E">
              <w:rPr>
                <w:rFonts w:asciiTheme="minorEastAsia" w:hAnsiTheme="minorEastAsia"/>
                <w:sz w:val="24"/>
                <w:szCs w:val="24"/>
              </w:rPr>
              <w:t>経歴書</w:t>
            </w:r>
            <w:r w:rsidRPr="0049561E">
              <w:rPr>
                <w:rFonts w:asciiTheme="minorEastAsia" w:hAnsiTheme="minorEastAsia" w:hint="eastAsia"/>
                <w:sz w:val="24"/>
                <w:szCs w:val="24"/>
              </w:rPr>
              <w:t>（該当事業所のみ）</w:t>
            </w:r>
          </w:p>
        </w:tc>
        <w:tc>
          <w:tcPr>
            <w:tcW w:w="1559" w:type="dxa"/>
            <w:vAlign w:val="center"/>
          </w:tcPr>
          <w:p w:rsidR="00EA4AFB" w:rsidRPr="0049561E" w:rsidRDefault="00EA4AFB" w:rsidP="00105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9561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650432" w:rsidRPr="0049561E" w:rsidTr="00105B9B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vAlign w:val="center"/>
          </w:tcPr>
          <w:p w:rsidR="00650432" w:rsidRPr="0049561E" w:rsidRDefault="00BC211A" w:rsidP="00105B9B">
            <w:pPr>
              <w:jc w:val="center"/>
              <w:rPr>
                <w:rFonts w:ascii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 w:val="0"/>
                <w:sz w:val="24"/>
                <w:szCs w:val="24"/>
              </w:rPr>
              <w:t>8</w:t>
            </w:r>
          </w:p>
        </w:tc>
        <w:tc>
          <w:tcPr>
            <w:tcW w:w="7916" w:type="dxa"/>
            <w:vAlign w:val="center"/>
          </w:tcPr>
          <w:p w:rsidR="00650432" w:rsidRPr="0049561E" w:rsidRDefault="002D26EE" w:rsidP="00105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hyperlink r:id="rId7" w:history="1">
              <w:r w:rsidR="00650432" w:rsidRPr="0049561E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【参考様式</w:t>
              </w:r>
              <w:r w:rsidR="00650432" w:rsidRPr="0049561E">
                <w:rPr>
                  <w:rFonts w:asciiTheme="minorEastAsia" w:hAnsiTheme="minorEastAsia" w:cs="ＭＳ Ｐゴシック" w:hint="eastAsia"/>
                  <w:bCs/>
                  <w:kern w:val="0"/>
                  <w:sz w:val="24"/>
                  <w:szCs w:val="24"/>
                </w:rPr>
                <w:t>3</w:t>
              </w:r>
              <w:r w:rsidR="00650432" w:rsidRPr="0049561E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 xml:space="preserve">】事業所の平面図 </w:t>
              </w:r>
            </w:hyperlink>
          </w:p>
        </w:tc>
        <w:tc>
          <w:tcPr>
            <w:tcW w:w="1559" w:type="dxa"/>
            <w:vAlign w:val="center"/>
          </w:tcPr>
          <w:p w:rsidR="00650432" w:rsidRPr="0049561E" w:rsidRDefault="00650432" w:rsidP="00105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9561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49561E" w:rsidRPr="0049561E" w:rsidTr="00105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vAlign w:val="center"/>
          </w:tcPr>
          <w:p w:rsidR="00650432" w:rsidRPr="0049561E" w:rsidRDefault="00BC211A" w:rsidP="00105B9B">
            <w:pPr>
              <w:jc w:val="center"/>
              <w:rPr>
                <w:rFonts w:ascii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 w:val="0"/>
                <w:sz w:val="24"/>
                <w:szCs w:val="24"/>
              </w:rPr>
              <w:t>9</w:t>
            </w:r>
          </w:p>
        </w:tc>
        <w:tc>
          <w:tcPr>
            <w:tcW w:w="7916" w:type="dxa"/>
            <w:vAlign w:val="center"/>
          </w:tcPr>
          <w:p w:rsidR="00650432" w:rsidRPr="0049561E" w:rsidRDefault="00650432" w:rsidP="00105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9561E"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  <w:t>運営規程</w:t>
            </w:r>
            <w:r w:rsidR="0020433A" w:rsidRPr="0049561E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の写し</w:t>
            </w:r>
          </w:p>
        </w:tc>
        <w:tc>
          <w:tcPr>
            <w:tcW w:w="1559" w:type="dxa"/>
            <w:vAlign w:val="center"/>
          </w:tcPr>
          <w:p w:rsidR="00650432" w:rsidRPr="0049561E" w:rsidRDefault="00650432" w:rsidP="00105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9561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650432" w:rsidRPr="0049561E" w:rsidTr="00105B9B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vAlign w:val="center"/>
          </w:tcPr>
          <w:p w:rsidR="00650432" w:rsidRPr="0049561E" w:rsidRDefault="00650432" w:rsidP="00105B9B">
            <w:pPr>
              <w:jc w:val="center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49561E">
              <w:rPr>
                <w:rFonts w:asciiTheme="minorEastAsia" w:hAnsiTheme="minorEastAsia" w:hint="eastAsia"/>
                <w:b w:val="0"/>
                <w:sz w:val="24"/>
                <w:szCs w:val="24"/>
              </w:rPr>
              <w:t>1</w:t>
            </w:r>
            <w:r w:rsidR="00BC211A">
              <w:rPr>
                <w:rFonts w:asciiTheme="minorEastAsia" w:hAnsiTheme="minorEastAsia" w:hint="eastAsia"/>
                <w:b w:val="0"/>
                <w:sz w:val="24"/>
                <w:szCs w:val="24"/>
              </w:rPr>
              <w:t>0</w:t>
            </w:r>
          </w:p>
        </w:tc>
        <w:tc>
          <w:tcPr>
            <w:tcW w:w="7916" w:type="dxa"/>
            <w:vAlign w:val="center"/>
          </w:tcPr>
          <w:p w:rsidR="00650432" w:rsidRPr="0049561E" w:rsidRDefault="002D26EE" w:rsidP="00105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hyperlink r:id="rId8" w:history="1">
              <w:r w:rsidR="00650432" w:rsidRPr="0049561E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【参考様式</w:t>
              </w:r>
              <w:r w:rsidR="00650432" w:rsidRPr="0049561E">
                <w:rPr>
                  <w:rFonts w:asciiTheme="minorEastAsia" w:hAnsiTheme="minorEastAsia" w:cs="ＭＳ Ｐゴシック" w:hint="eastAsia"/>
                  <w:bCs/>
                  <w:kern w:val="0"/>
                  <w:sz w:val="24"/>
                  <w:szCs w:val="24"/>
                </w:rPr>
                <w:t>6</w:t>
              </w:r>
              <w:r w:rsidR="00650432" w:rsidRPr="0049561E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】</w:t>
              </w:r>
              <w:r w:rsidR="00650432" w:rsidRPr="0049561E">
                <w:rPr>
                  <w:rFonts w:asciiTheme="minorEastAsia" w:hAnsiTheme="minorEastAsia" w:cs="ＭＳ Ｐゴシック" w:hint="eastAsia"/>
                  <w:bCs/>
                  <w:kern w:val="0"/>
                  <w:sz w:val="24"/>
                  <w:szCs w:val="24"/>
                </w:rPr>
                <w:t>利用者からの</w:t>
              </w:r>
              <w:r w:rsidR="00650432" w:rsidRPr="0049561E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苦情を処理するため</w:t>
              </w:r>
              <w:r w:rsidR="00650432" w:rsidRPr="0049561E">
                <w:rPr>
                  <w:rFonts w:asciiTheme="minorEastAsia" w:hAnsiTheme="minorEastAsia" w:cs="ＭＳ Ｐゴシック" w:hint="eastAsia"/>
                  <w:bCs/>
                  <w:kern w:val="0"/>
                  <w:sz w:val="24"/>
                  <w:szCs w:val="24"/>
                </w:rPr>
                <w:t>に講ずる</w:t>
              </w:r>
              <w:r w:rsidR="00650432" w:rsidRPr="0049561E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措置</w:t>
              </w:r>
              <w:r w:rsidR="00650432" w:rsidRPr="0049561E">
                <w:rPr>
                  <w:rFonts w:asciiTheme="minorEastAsia" w:hAnsiTheme="minorEastAsia" w:cs="ＭＳ Ｐゴシック" w:hint="eastAsia"/>
                  <w:bCs/>
                  <w:kern w:val="0"/>
                  <w:sz w:val="24"/>
                  <w:szCs w:val="24"/>
                </w:rPr>
                <w:t>の</w:t>
              </w:r>
              <w:r w:rsidR="00650432" w:rsidRPr="0049561E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概要</w:t>
              </w:r>
            </w:hyperlink>
          </w:p>
        </w:tc>
        <w:tc>
          <w:tcPr>
            <w:tcW w:w="1559" w:type="dxa"/>
            <w:vAlign w:val="center"/>
          </w:tcPr>
          <w:p w:rsidR="00650432" w:rsidRPr="0049561E" w:rsidRDefault="00650432" w:rsidP="00105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9561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DE76BD" w:rsidRPr="0049561E" w:rsidTr="00105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vAlign w:val="center"/>
          </w:tcPr>
          <w:p w:rsidR="00DE76BD" w:rsidRPr="0049561E" w:rsidRDefault="00BC211A" w:rsidP="00105B9B">
            <w:pPr>
              <w:jc w:val="center"/>
              <w:rPr>
                <w:rFonts w:ascii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 w:val="0"/>
                <w:sz w:val="24"/>
                <w:szCs w:val="24"/>
              </w:rPr>
              <w:t>11</w:t>
            </w:r>
          </w:p>
        </w:tc>
        <w:tc>
          <w:tcPr>
            <w:tcW w:w="7916" w:type="dxa"/>
            <w:vAlign w:val="center"/>
          </w:tcPr>
          <w:p w:rsidR="00DE76BD" w:rsidRPr="0049561E" w:rsidRDefault="00DE76BD" w:rsidP="00105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9561E">
              <w:rPr>
                <w:rFonts w:asciiTheme="minorEastAsia" w:hAnsiTheme="minorEastAsia" w:hint="eastAsia"/>
                <w:sz w:val="24"/>
                <w:szCs w:val="24"/>
              </w:rPr>
              <w:t>損害保険証書の写し、</w:t>
            </w:r>
            <w:r w:rsidR="00201787">
              <w:rPr>
                <w:rFonts w:asciiTheme="minorEastAsia" w:hAnsiTheme="minorEastAsia" w:hint="eastAsia"/>
                <w:sz w:val="24"/>
                <w:szCs w:val="24"/>
              </w:rPr>
              <w:t>資産</w:t>
            </w:r>
            <w:r w:rsidRPr="0049561E">
              <w:rPr>
                <w:rFonts w:asciiTheme="minorEastAsia" w:hAnsiTheme="minorEastAsia" w:hint="eastAsia"/>
                <w:sz w:val="24"/>
                <w:szCs w:val="24"/>
              </w:rPr>
              <w:t>の目録若しくは直近の決算書又は当該年度の事業計画書・収支予算書</w:t>
            </w:r>
          </w:p>
        </w:tc>
        <w:tc>
          <w:tcPr>
            <w:tcW w:w="1559" w:type="dxa"/>
            <w:vAlign w:val="center"/>
          </w:tcPr>
          <w:p w:rsidR="00DE76BD" w:rsidRPr="0049561E" w:rsidRDefault="00DE76BD" w:rsidP="00105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9561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DE76BD" w:rsidRPr="0049561E" w:rsidTr="00105B9B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vAlign w:val="center"/>
          </w:tcPr>
          <w:p w:rsidR="00DE76BD" w:rsidRPr="0049561E" w:rsidRDefault="00BC211A" w:rsidP="00105B9B">
            <w:pPr>
              <w:jc w:val="center"/>
              <w:rPr>
                <w:rFonts w:ascii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 w:val="0"/>
                <w:sz w:val="24"/>
                <w:szCs w:val="24"/>
              </w:rPr>
              <w:t>12</w:t>
            </w:r>
          </w:p>
        </w:tc>
        <w:tc>
          <w:tcPr>
            <w:tcW w:w="7916" w:type="dxa"/>
            <w:vAlign w:val="center"/>
          </w:tcPr>
          <w:p w:rsidR="00DE76BD" w:rsidRPr="0049561E" w:rsidRDefault="002D26EE" w:rsidP="00105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hyperlink r:id="rId9" w:history="1">
              <w:r w:rsidR="00DE76BD" w:rsidRPr="0049561E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【参考様式</w:t>
              </w:r>
              <w:r w:rsidR="00DE76BD" w:rsidRPr="0049561E">
                <w:rPr>
                  <w:rFonts w:asciiTheme="minorEastAsia" w:hAnsiTheme="minorEastAsia" w:cs="ＭＳ Ｐゴシック" w:hint="eastAsia"/>
                  <w:bCs/>
                  <w:kern w:val="0"/>
                  <w:sz w:val="24"/>
                  <w:szCs w:val="24"/>
                </w:rPr>
                <w:t>9-1</w:t>
              </w:r>
              <w:r w:rsidR="00DE76BD" w:rsidRPr="0049561E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】誓約書</w:t>
              </w:r>
            </w:hyperlink>
          </w:p>
        </w:tc>
        <w:tc>
          <w:tcPr>
            <w:tcW w:w="1559" w:type="dxa"/>
            <w:vAlign w:val="center"/>
          </w:tcPr>
          <w:p w:rsidR="00DE76BD" w:rsidRPr="0049561E" w:rsidRDefault="00DE76BD" w:rsidP="00105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9561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105B9B" w:rsidRPr="0049561E" w:rsidTr="00105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vAlign w:val="center"/>
          </w:tcPr>
          <w:p w:rsidR="00105B9B" w:rsidRPr="00230646" w:rsidRDefault="00105B9B" w:rsidP="00105B9B">
            <w:pPr>
              <w:jc w:val="center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230646">
              <w:rPr>
                <w:rFonts w:asciiTheme="minorEastAsia" w:hAnsiTheme="minorEastAsia" w:hint="eastAsia"/>
                <w:b w:val="0"/>
                <w:sz w:val="24"/>
                <w:szCs w:val="24"/>
              </w:rPr>
              <w:t>1</w:t>
            </w:r>
            <w:r w:rsidR="00BC211A">
              <w:rPr>
                <w:rFonts w:asciiTheme="minorEastAsia" w:hAnsiTheme="minorEastAsia" w:hint="eastAsia"/>
                <w:b w:val="0"/>
                <w:sz w:val="24"/>
                <w:szCs w:val="24"/>
              </w:rPr>
              <w:t>3</w:t>
            </w:r>
          </w:p>
        </w:tc>
        <w:tc>
          <w:tcPr>
            <w:tcW w:w="7916" w:type="dxa"/>
            <w:vAlign w:val="center"/>
          </w:tcPr>
          <w:p w:rsidR="00105B9B" w:rsidRPr="00230646" w:rsidRDefault="002D26EE" w:rsidP="00105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hyperlink r:id="rId10" w:history="1">
              <w:r w:rsidR="00105B9B" w:rsidRPr="00230646">
                <w:rPr>
                  <w:rFonts w:asciiTheme="minorEastAsia" w:hAnsiTheme="minorEastAsia"/>
                  <w:sz w:val="24"/>
                  <w:szCs w:val="24"/>
                </w:rPr>
                <w:t>【</w:t>
              </w:r>
              <w:r w:rsidR="00105B9B" w:rsidRPr="00230646">
                <w:rPr>
                  <w:rFonts w:asciiTheme="minorEastAsia" w:hAnsiTheme="minorEastAsia" w:hint="eastAsia"/>
                  <w:sz w:val="24"/>
                  <w:szCs w:val="24"/>
                </w:rPr>
                <w:t>別紙19</w:t>
              </w:r>
              <w:r w:rsidR="00105B9B" w:rsidRPr="00230646">
                <w:rPr>
                  <w:rFonts w:asciiTheme="minorEastAsia" w:hAnsiTheme="minorEastAsia"/>
                  <w:sz w:val="24"/>
                  <w:szCs w:val="24"/>
                </w:rPr>
                <w:t>】</w:t>
              </w:r>
              <w:r w:rsidR="00105B9B" w:rsidRPr="00230646">
                <w:rPr>
                  <w:rFonts w:asciiTheme="minorEastAsia" w:hAnsiTheme="minorEastAsia" w:hint="eastAsia"/>
                  <w:sz w:val="24"/>
                  <w:szCs w:val="24"/>
                </w:rPr>
                <w:t>介護予防・日常生活支援総合事業費算定に係る体制等に関する届出書</w:t>
              </w:r>
            </w:hyperlink>
          </w:p>
        </w:tc>
        <w:tc>
          <w:tcPr>
            <w:tcW w:w="1559" w:type="dxa"/>
            <w:vAlign w:val="center"/>
          </w:tcPr>
          <w:p w:rsidR="00105B9B" w:rsidRPr="00230646" w:rsidRDefault="00105B9B" w:rsidP="00105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23064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105B9B" w:rsidRPr="0049561E" w:rsidTr="00105B9B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vAlign w:val="center"/>
          </w:tcPr>
          <w:p w:rsidR="00105B9B" w:rsidRPr="0049561E" w:rsidRDefault="00BC211A" w:rsidP="00105B9B">
            <w:pPr>
              <w:jc w:val="center"/>
              <w:rPr>
                <w:rFonts w:ascii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 w:val="0"/>
                <w:sz w:val="24"/>
                <w:szCs w:val="24"/>
              </w:rPr>
              <w:t>14</w:t>
            </w:r>
          </w:p>
        </w:tc>
        <w:tc>
          <w:tcPr>
            <w:tcW w:w="7916" w:type="dxa"/>
            <w:vAlign w:val="center"/>
          </w:tcPr>
          <w:p w:rsidR="00105B9B" w:rsidRPr="0049561E" w:rsidRDefault="001A19F1" w:rsidP="00105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105B9B" w:rsidRPr="00230646">
              <w:rPr>
                <w:rFonts w:asciiTheme="minorEastAsia" w:hAnsiTheme="minorEastAsia" w:hint="eastAsia"/>
                <w:sz w:val="24"/>
                <w:szCs w:val="24"/>
              </w:rPr>
              <w:t>別紙1-4】介護予防・日常生活支援総合事業費算定に係る体制等状況一覧表</w:t>
            </w:r>
          </w:p>
        </w:tc>
        <w:tc>
          <w:tcPr>
            <w:tcW w:w="1559" w:type="dxa"/>
            <w:vAlign w:val="center"/>
          </w:tcPr>
          <w:p w:rsidR="00105B9B" w:rsidRPr="0049561E" w:rsidRDefault="00105B9B" w:rsidP="00105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49561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</w:tbl>
    <w:p w:rsidR="00EF424B" w:rsidRDefault="00EF424B" w:rsidP="00650432">
      <w:pPr>
        <w:rPr>
          <w:rFonts w:asciiTheme="minorEastAsia" w:hAnsiTheme="minorEastAsia"/>
          <w:sz w:val="24"/>
          <w:szCs w:val="24"/>
        </w:rPr>
      </w:pPr>
    </w:p>
    <w:p w:rsidR="00BC211A" w:rsidRPr="0049561E" w:rsidRDefault="00BC211A" w:rsidP="0065043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※更新申請時は、３、８、１０、１１、１３は不要です。</w:t>
      </w:r>
    </w:p>
    <w:sectPr w:rsidR="00BC211A" w:rsidRPr="0049561E" w:rsidSect="00105B9B">
      <w:headerReference w:type="default" r:id="rId11"/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F66" w:rsidRDefault="00E45F66" w:rsidP="00EF424B">
      <w:r>
        <w:separator/>
      </w:r>
    </w:p>
  </w:endnote>
  <w:endnote w:type="continuationSeparator" w:id="0">
    <w:p w:rsidR="00E45F66" w:rsidRDefault="00E45F66" w:rsidP="00EF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F66" w:rsidRDefault="00E45F66" w:rsidP="00EF424B">
      <w:r>
        <w:separator/>
      </w:r>
    </w:p>
  </w:footnote>
  <w:footnote w:type="continuationSeparator" w:id="0">
    <w:p w:rsidR="00E45F66" w:rsidRDefault="00E45F66" w:rsidP="00EF4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4B" w:rsidRPr="00EF424B" w:rsidRDefault="00EA4AFB" w:rsidP="00EF424B">
    <w:pPr>
      <w:jc w:val="center"/>
      <w:rPr>
        <w:rFonts w:asciiTheme="minorEastAsia" w:hAnsiTheme="minorEastAsia"/>
        <w:sz w:val="28"/>
        <w:szCs w:val="24"/>
      </w:rPr>
    </w:pPr>
    <w:r>
      <w:rPr>
        <w:rFonts w:asciiTheme="minorEastAsia" w:hAnsiTheme="minorEastAsia" w:hint="eastAsia"/>
        <w:sz w:val="28"/>
        <w:szCs w:val="24"/>
      </w:rPr>
      <w:t>訪問</w:t>
    </w:r>
    <w:r w:rsidR="00EF7A47">
      <w:rPr>
        <w:rFonts w:asciiTheme="minorEastAsia" w:hAnsiTheme="minorEastAsia" w:hint="eastAsia"/>
        <w:sz w:val="28"/>
        <w:szCs w:val="24"/>
      </w:rPr>
      <w:t>介護事業所の</w:t>
    </w:r>
    <w:r w:rsidR="00EF424B" w:rsidRPr="00EF424B">
      <w:rPr>
        <w:rFonts w:asciiTheme="minorEastAsia" w:hAnsiTheme="minorEastAsia" w:hint="eastAsia"/>
        <w:sz w:val="28"/>
        <w:szCs w:val="24"/>
      </w:rPr>
      <w:t>指定</w:t>
    </w:r>
    <w:r w:rsidR="00BC211A">
      <w:rPr>
        <w:rFonts w:asciiTheme="minorEastAsia" w:hAnsiTheme="minorEastAsia" w:hint="eastAsia"/>
        <w:sz w:val="28"/>
        <w:szCs w:val="24"/>
      </w:rPr>
      <w:t>（更新）</w:t>
    </w:r>
    <w:r w:rsidR="00EF424B" w:rsidRPr="00EF424B">
      <w:rPr>
        <w:rFonts w:asciiTheme="minorEastAsia" w:hAnsiTheme="minorEastAsia" w:hint="eastAsia"/>
        <w:sz w:val="28"/>
        <w:szCs w:val="24"/>
      </w:rPr>
      <w:t>申請書類確認票</w:t>
    </w:r>
  </w:p>
  <w:p w:rsidR="00EF424B" w:rsidRPr="00EF424B" w:rsidRDefault="00EF42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B1"/>
    <w:rsid w:val="00105B9B"/>
    <w:rsid w:val="00136C76"/>
    <w:rsid w:val="001A19F1"/>
    <w:rsid w:val="00201787"/>
    <w:rsid w:val="0020433A"/>
    <w:rsid w:val="002D26EE"/>
    <w:rsid w:val="0049561E"/>
    <w:rsid w:val="004C1598"/>
    <w:rsid w:val="00506622"/>
    <w:rsid w:val="0062236D"/>
    <w:rsid w:val="00650432"/>
    <w:rsid w:val="007F4CB6"/>
    <w:rsid w:val="00926562"/>
    <w:rsid w:val="00B86910"/>
    <w:rsid w:val="00BC211A"/>
    <w:rsid w:val="00D57BE6"/>
    <w:rsid w:val="00DE76BD"/>
    <w:rsid w:val="00E45F66"/>
    <w:rsid w:val="00EA4AFB"/>
    <w:rsid w:val="00ED08A9"/>
    <w:rsid w:val="00EF424B"/>
    <w:rsid w:val="00EF7A47"/>
    <w:rsid w:val="00F346B1"/>
    <w:rsid w:val="00FA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1702C4-0DE2-4DCA-920D-E1C01061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2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424B"/>
  </w:style>
  <w:style w:type="paragraph" w:styleId="a6">
    <w:name w:val="footer"/>
    <w:basedOn w:val="a"/>
    <w:link w:val="a7"/>
    <w:uiPriority w:val="99"/>
    <w:unhideWhenUsed/>
    <w:rsid w:val="00EF42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424B"/>
  </w:style>
  <w:style w:type="table" w:styleId="1">
    <w:name w:val="Plain Table 1"/>
    <w:basedOn w:val="a1"/>
    <w:uiPriority w:val="41"/>
    <w:rsid w:val="00EF42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">
    <w:name w:val="Grid Table 4"/>
    <w:basedOn w:val="a1"/>
    <w:uiPriority w:val="49"/>
    <w:rsid w:val="00EF424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3">
    <w:name w:val="Grid Table 4 Accent 3"/>
    <w:basedOn w:val="a1"/>
    <w:uiPriority w:val="49"/>
    <w:rsid w:val="0092656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650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0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miyagi.jp/uploaded/attachment/110711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ef.miyagi.jp/uploaded/attachment/110715.x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ef.miyagi.jp/uploaded/attachment/26814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f.miyagi.jp/uploaded/attachment/268140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CF64-72F9-4BEB-90E3-9CCDF17D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11670EF3.dotm</Template>
  <TotalTime>80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N15-KAIGO05</dc:creator>
  <cp:keywords/>
  <dc:description/>
  <cp:lastModifiedBy>小林 美衣</cp:lastModifiedBy>
  <cp:revision>17</cp:revision>
  <cp:lastPrinted>2016-11-21T02:44:00Z</cp:lastPrinted>
  <dcterms:created xsi:type="dcterms:W3CDTF">2016-11-18T05:52:00Z</dcterms:created>
  <dcterms:modified xsi:type="dcterms:W3CDTF">2023-11-09T12:46:00Z</dcterms:modified>
</cp:coreProperties>
</file>