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428"/>
      </w:tblGrid>
      <w:tr w:rsidR="00BC1492" w:rsidRPr="008B12C5" w:rsidTr="00BC1492">
        <w:trPr>
          <w:trHeight w:val="285"/>
        </w:trPr>
        <w:tc>
          <w:tcPr>
            <w:tcW w:w="1191" w:type="dxa"/>
          </w:tcPr>
          <w:p w:rsidR="00BC1492" w:rsidRPr="008B12C5" w:rsidRDefault="00BC1492" w:rsidP="00BC1492">
            <w:pPr>
              <w:rPr>
                <w:rFonts w:ascii="ＭＳ 明朝" w:hAnsi="ＭＳ 明朝"/>
                <w:sz w:val="20"/>
              </w:rPr>
            </w:pPr>
            <w:r w:rsidRPr="008B12C5">
              <w:rPr>
                <w:rFonts w:ascii="ＭＳ 明朝" w:hAnsi="ＭＳ 明朝" w:hint="eastAsia"/>
                <w:sz w:val="20"/>
              </w:rPr>
              <w:t>受付番号※</w:t>
            </w:r>
          </w:p>
        </w:tc>
        <w:tc>
          <w:tcPr>
            <w:tcW w:w="1428" w:type="dxa"/>
          </w:tcPr>
          <w:p w:rsidR="00BC1492" w:rsidRPr="008B12C5" w:rsidRDefault="00BC1492" w:rsidP="00BC149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AE7D08" w:rsidRPr="005A7197" w:rsidRDefault="006113E6">
      <w:pPr>
        <w:rPr>
          <w:rFonts w:ascii="ＭＳ 明朝" w:hAnsi="ＭＳ 明朝"/>
          <w:sz w:val="22"/>
          <w:szCs w:val="22"/>
        </w:rPr>
      </w:pPr>
      <w:r w:rsidRPr="005A7197">
        <w:rPr>
          <w:rFonts w:ascii="ＭＳ 明朝" w:hAnsi="ＭＳ 明朝" w:hint="eastAsia"/>
          <w:sz w:val="22"/>
          <w:szCs w:val="22"/>
        </w:rPr>
        <w:t>様式</w:t>
      </w:r>
      <w:r w:rsidR="00AE7D08" w:rsidRPr="005A7197">
        <w:rPr>
          <w:rFonts w:ascii="ＭＳ 明朝" w:hAnsi="ＭＳ 明朝" w:hint="eastAsia"/>
          <w:sz w:val="22"/>
          <w:szCs w:val="22"/>
        </w:rPr>
        <w:t>第</w:t>
      </w:r>
      <w:r w:rsidR="002D069F" w:rsidRPr="005A7197">
        <w:rPr>
          <w:rFonts w:ascii="ＭＳ 明朝" w:hAnsi="ＭＳ 明朝"/>
          <w:sz w:val="22"/>
          <w:szCs w:val="22"/>
        </w:rPr>
        <w:t>1</w:t>
      </w:r>
      <w:r w:rsidR="00AE7D08" w:rsidRPr="005A7197">
        <w:rPr>
          <w:rFonts w:ascii="ＭＳ 明朝" w:hAnsi="ＭＳ 明朝" w:hint="eastAsia"/>
          <w:sz w:val="22"/>
          <w:szCs w:val="22"/>
        </w:rPr>
        <w:t>号</w:t>
      </w:r>
    </w:p>
    <w:p w:rsidR="004551AE" w:rsidRPr="005A7197" w:rsidRDefault="004551AE" w:rsidP="004551AE">
      <w:pPr>
        <w:ind w:firstLineChars="168" w:firstLine="339"/>
        <w:rPr>
          <w:rFonts w:ascii="ＭＳ 明朝" w:hAnsi="ＭＳ 明朝"/>
          <w:sz w:val="22"/>
          <w:szCs w:val="22"/>
        </w:rPr>
      </w:pPr>
    </w:p>
    <w:p w:rsidR="00966D1F" w:rsidRDefault="00785B06" w:rsidP="0050760E">
      <w:pPr>
        <w:spacing w:line="0" w:lineRule="atLeast"/>
        <w:ind w:firstLineChars="168" w:firstLine="339"/>
        <w:rPr>
          <w:rFonts w:ascii="ＭＳ 明朝" w:hAnsi="ＭＳ 明朝"/>
          <w:sz w:val="22"/>
          <w:szCs w:val="22"/>
        </w:rPr>
      </w:pPr>
      <w:r w:rsidRPr="005A7197">
        <w:rPr>
          <w:rFonts w:ascii="ＭＳ 明朝" w:hAnsi="ＭＳ 明朝" w:hint="eastAsia"/>
          <w:sz w:val="22"/>
          <w:szCs w:val="22"/>
        </w:rPr>
        <w:t>指定訪問</w:t>
      </w:r>
      <w:r w:rsidR="00E36B27" w:rsidRPr="005A7197">
        <w:rPr>
          <w:rFonts w:ascii="ＭＳ 明朝" w:hAnsi="ＭＳ 明朝" w:hint="eastAsia"/>
          <w:sz w:val="22"/>
          <w:szCs w:val="22"/>
        </w:rPr>
        <w:t>型</w:t>
      </w:r>
      <w:r w:rsidRPr="005A7197">
        <w:rPr>
          <w:rFonts w:ascii="ＭＳ 明朝" w:hAnsi="ＭＳ 明朝" w:hint="eastAsia"/>
          <w:sz w:val="22"/>
          <w:szCs w:val="22"/>
        </w:rPr>
        <w:t>サービス事業所</w:t>
      </w:r>
    </w:p>
    <w:p w:rsidR="008A0019" w:rsidRPr="005A7197" w:rsidRDefault="008A0019" w:rsidP="008A0019">
      <w:pPr>
        <w:spacing w:line="0" w:lineRule="atLeast"/>
        <w:ind w:firstLineChars="168" w:firstLine="339"/>
        <w:rPr>
          <w:rFonts w:ascii="ＭＳ 明朝" w:hAnsi="ＭＳ 明朝"/>
          <w:sz w:val="22"/>
          <w:szCs w:val="22"/>
        </w:rPr>
      </w:pPr>
      <w:r w:rsidRPr="005A7197">
        <w:rPr>
          <w:rFonts w:ascii="ＭＳ 明朝" w:hAnsi="ＭＳ 明朝" w:hint="eastAsia"/>
          <w:sz w:val="22"/>
          <w:szCs w:val="22"/>
        </w:rPr>
        <w:t>指定通所型サービス事業所</w:t>
      </w:r>
    </w:p>
    <w:p w:rsidR="004551AE" w:rsidRPr="005A7197" w:rsidRDefault="004551AE" w:rsidP="008A0019">
      <w:pPr>
        <w:spacing w:line="0" w:lineRule="atLeast"/>
        <w:jc w:val="center"/>
        <w:rPr>
          <w:rFonts w:ascii="ＭＳ 明朝" w:hAnsi="ＭＳ 明朝"/>
          <w:sz w:val="36"/>
          <w:szCs w:val="22"/>
        </w:rPr>
      </w:pPr>
      <w:r w:rsidRPr="005A7197">
        <w:rPr>
          <w:rFonts w:ascii="ＭＳ 明朝" w:hAnsi="ＭＳ 明朝" w:hint="eastAsia"/>
          <w:sz w:val="36"/>
          <w:szCs w:val="22"/>
        </w:rPr>
        <w:t>指定申請書</w:t>
      </w:r>
    </w:p>
    <w:p w:rsidR="00AE7D08" w:rsidRPr="005A7197" w:rsidRDefault="0050760E" w:rsidP="00E42A38">
      <w:pPr>
        <w:wordWrap w:val="0"/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5A7197">
        <w:rPr>
          <w:rFonts w:ascii="ＭＳ 明朝" w:hAnsi="ＭＳ 明朝" w:hint="eastAsia"/>
          <w:sz w:val="22"/>
          <w:szCs w:val="22"/>
        </w:rPr>
        <w:t xml:space="preserve">　　　　</w:t>
      </w:r>
      <w:r w:rsidR="00AE7D08" w:rsidRPr="005A7197">
        <w:rPr>
          <w:rFonts w:ascii="ＭＳ 明朝" w:hAnsi="ＭＳ 明朝" w:hint="eastAsia"/>
          <w:sz w:val="22"/>
          <w:szCs w:val="22"/>
        </w:rPr>
        <w:t>年</w:t>
      </w:r>
      <w:r w:rsidRPr="0050760E">
        <w:rPr>
          <w:rFonts w:ascii="ＭＳ 明朝" w:hAnsi="ＭＳ 明朝" w:hint="eastAsia"/>
          <w:sz w:val="22"/>
          <w:szCs w:val="22"/>
        </w:rPr>
        <w:t xml:space="preserve">　　　</w:t>
      </w:r>
      <w:r w:rsidR="00AE7D08" w:rsidRPr="005A7197">
        <w:rPr>
          <w:rFonts w:ascii="ＭＳ 明朝" w:hAnsi="ＭＳ 明朝" w:hint="eastAsia"/>
          <w:sz w:val="22"/>
          <w:szCs w:val="22"/>
        </w:rPr>
        <w:t>月</w:t>
      </w:r>
      <w:r w:rsidRPr="0050760E">
        <w:rPr>
          <w:rFonts w:ascii="ＭＳ 明朝" w:hAnsi="ＭＳ 明朝" w:hint="eastAsia"/>
          <w:sz w:val="22"/>
          <w:szCs w:val="22"/>
        </w:rPr>
        <w:t xml:space="preserve">　　　</w:t>
      </w:r>
      <w:r w:rsidR="00AE7D08" w:rsidRPr="005A7197">
        <w:rPr>
          <w:rFonts w:ascii="ＭＳ 明朝" w:hAnsi="ＭＳ 明朝" w:hint="eastAsia"/>
          <w:sz w:val="22"/>
          <w:szCs w:val="22"/>
        </w:rPr>
        <w:t>日</w:t>
      </w:r>
      <w:r w:rsidR="00E42A38">
        <w:rPr>
          <w:rFonts w:ascii="ＭＳ 明朝" w:hAnsi="ＭＳ 明朝" w:hint="eastAsia"/>
          <w:sz w:val="22"/>
          <w:szCs w:val="22"/>
        </w:rPr>
        <w:t xml:space="preserve">　</w:t>
      </w:r>
    </w:p>
    <w:p w:rsidR="00AE7D08" w:rsidRPr="005A7197" w:rsidRDefault="00763D84" w:rsidP="0050760E">
      <w:pPr>
        <w:spacing w:line="0" w:lineRule="atLeast"/>
        <w:rPr>
          <w:rFonts w:ascii="ＭＳ 明朝" w:hAnsi="ＭＳ 明朝"/>
          <w:sz w:val="22"/>
          <w:szCs w:val="22"/>
        </w:rPr>
      </w:pPr>
      <w:r w:rsidRPr="005A7197">
        <w:rPr>
          <w:rFonts w:ascii="ＭＳ 明朝" w:hAnsi="ＭＳ 明朝" w:hint="eastAsia"/>
          <w:sz w:val="22"/>
          <w:szCs w:val="22"/>
        </w:rPr>
        <w:t xml:space="preserve">　　　</w:t>
      </w:r>
      <w:r w:rsidR="00615395" w:rsidRPr="005A7197">
        <w:rPr>
          <w:rFonts w:ascii="ＭＳ 明朝" w:hAnsi="ＭＳ 明朝" w:hint="eastAsia"/>
          <w:sz w:val="22"/>
          <w:szCs w:val="22"/>
        </w:rPr>
        <w:t>名取</w:t>
      </w:r>
      <w:r w:rsidR="00F82CF6" w:rsidRPr="005A7197">
        <w:rPr>
          <w:rFonts w:ascii="ＭＳ 明朝" w:hAnsi="ＭＳ 明朝" w:hint="eastAsia"/>
          <w:sz w:val="22"/>
          <w:szCs w:val="22"/>
        </w:rPr>
        <w:t>市長</w:t>
      </w:r>
      <w:r w:rsidR="00AE7D08" w:rsidRPr="005A7197">
        <w:rPr>
          <w:rFonts w:ascii="ＭＳ 明朝" w:hAnsi="ＭＳ 明朝" w:hint="eastAsia"/>
          <w:sz w:val="22"/>
          <w:szCs w:val="22"/>
        </w:rPr>
        <w:t xml:space="preserve">　</w:t>
      </w:r>
      <w:r w:rsidR="00615395" w:rsidRPr="005A7197">
        <w:rPr>
          <w:rFonts w:ascii="ＭＳ 明朝" w:hAnsi="ＭＳ 明朝" w:hint="eastAsia"/>
          <w:sz w:val="22"/>
          <w:szCs w:val="22"/>
        </w:rPr>
        <w:t>あて</w:t>
      </w:r>
    </w:p>
    <w:p w:rsidR="0050760E" w:rsidRPr="005A7197" w:rsidRDefault="004551AE" w:rsidP="00E42A38">
      <w:pPr>
        <w:wordWrap w:val="0"/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5A7197">
        <w:rPr>
          <w:rFonts w:ascii="ＭＳ 明朝" w:hAnsi="ＭＳ 明朝" w:hint="eastAsia"/>
          <w:sz w:val="22"/>
          <w:szCs w:val="22"/>
        </w:rPr>
        <w:t>申請者</w:t>
      </w:r>
      <w:r w:rsidR="007336B2" w:rsidRPr="005A7197">
        <w:rPr>
          <w:rFonts w:ascii="ＭＳ 明朝" w:hAnsi="ＭＳ 明朝" w:hint="eastAsia"/>
          <w:sz w:val="22"/>
          <w:szCs w:val="22"/>
        </w:rPr>
        <w:t xml:space="preserve">　</w:t>
      </w:r>
      <w:r w:rsidR="00AE7D08" w:rsidRPr="005A7197">
        <w:rPr>
          <w:rFonts w:ascii="ＭＳ 明朝" w:hAnsi="ＭＳ 明朝" w:hint="eastAsia"/>
          <w:sz w:val="22"/>
          <w:szCs w:val="22"/>
        </w:rPr>
        <w:t>所在地</w:t>
      </w:r>
      <w:r w:rsidR="0050760E" w:rsidRPr="005A719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8A0019">
        <w:rPr>
          <w:rFonts w:ascii="ＭＳ 明朝" w:hAnsi="ＭＳ 明朝" w:hint="eastAsia"/>
          <w:sz w:val="22"/>
          <w:szCs w:val="22"/>
        </w:rPr>
        <w:t xml:space="preserve">　　</w:t>
      </w:r>
      <w:r w:rsidR="0050760E" w:rsidRPr="005A7197">
        <w:rPr>
          <w:rFonts w:ascii="ＭＳ 明朝" w:hAnsi="ＭＳ 明朝" w:hint="eastAsia"/>
          <w:sz w:val="22"/>
          <w:szCs w:val="22"/>
        </w:rPr>
        <w:t xml:space="preserve">　　　　　</w:t>
      </w:r>
      <w:r w:rsidR="00E42A38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E42A38" w:rsidRDefault="00AE7D08" w:rsidP="00E42A38">
      <w:pPr>
        <w:wordWrap w:val="0"/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5A7197">
        <w:rPr>
          <w:rFonts w:ascii="ＭＳ 明朝" w:hAnsi="ＭＳ 明朝" w:hint="eastAsia"/>
          <w:sz w:val="22"/>
          <w:szCs w:val="22"/>
        </w:rPr>
        <w:t>名　称</w:t>
      </w:r>
      <w:r w:rsidR="00E42A3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:rsidR="00AE7D08" w:rsidRPr="005A7197" w:rsidRDefault="00E42A38" w:rsidP="00E42A38">
      <w:pPr>
        <w:wordWrap w:val="0"/>
        <w:spacing w:line="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代表者職氏名　　　　　　　　　　　　　　　　　</w:t>
      </w:r>
      <w:r w:rsidR="001F6A8F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AE7D08" w:rsidRPr="005A7197" w:rsidRDefault="00AE7D08" w:rsidP="0050760E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E7D08" w:rsidRPr="005A7197" w:rsidRDefault="004551AE" w:rsidP="0050760E">
      <w:pPr>
        <w:spacing w:line="0" w:lineRule="atLeast"/>
        <w:rPr>
          <w:rFonts w:ascii="ＭＳ 明朝" w:hAnsi="ＭＳ 明朝"/>
          <w:sz w:val="22"/>
          <w:szCs w:val="22"/>
        </w:rPr>
      </w:pPr>
      <w:r w:rsidRPr="005A7197">
        <w:rPr>
          <w:rFonts w:ascii="ＭＳ 明朝" w:hAnsi="ＭＳ 明朝" w:hint="eastAsia"/>
          <w:sz w:val="22"/>
          <w:szCs w:val="22"/>
        </w:rPr>
        <w:t xml:space="preserve">　</w:t>
      </w:r>
      <w:r w:rsidR="00AE7D08" w:rsidRPr="005A7197">
        <w:rPr>
          <w:rFonts w:ascii="ＭＳ 明朝" w:hAnsi="ＭＳ 明朝" w:hint="eastAsia"/>
          <w:sz w:val="22"/>
          <w:szCs w:val="22"/>
        </w:rPr>
        <w:t>介護保険法に規定する事業所に係る指定を受けたいので、下記のとおり、</w:t>
      </w:r>
      <w:r w:rsidRPr="005A7197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:rsidR="00785B06" w:rsidRPr="005A7197" w:rsidRDefault="00785B06" w:rsidP="004551AE">
      <w:pPr>
        <w:rPr>
          <w:rFonts w:ascii="ＭＳ 明朝" w:hAnsi="ＭＳ 明朝"/>
          <w:sz w:val="22"/>
          <w:szCs w:val="22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777"/>
        <w:gridCol w:w="752"/>
        <w:gridCol w:w="68"/>
        <w:gridCol w:w="360"/>
        <w:gridCol w:w="361"/>
        <w:gridCol w:w="174"/>
        <w:gridCol w:w="12"/>
        <w:gridCol w:w="175"/>
        <w:gridCol w:w="361"/>
        <w:gridCol w:w="289"/>
        <w:gridCol w:w="447"/>
        <w:gridCol w:w="403"/>
        <w:gridCol w:w="320"/>
        <w:gridCol w:w="363"/>
        <w:gridCol w:w="361"/>
        <w:gridCol w:w="169"/>
        <w:gridCol w:w="1053"/>
        <w:gridCol w:w="1073"/>
        <w:gridCol w:w="1107"/>
        <w:gridCol w:w="799"/>
      </w:tblGrid>
      <w:tr w:rsidR="00E03614" w:rsidRPr="005A7197" w:rsidTr="000734E0">
        <w:trPr>
          <w:cantSplit/>
          <w:trHeight w:val="5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E7D08" w:rsidRPr="005A7197" w:rsidRDefault="00AE7D08" w:rsidP="000734E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734E0">
              <w:rPr>
                <w:rFonts w:ascii="ＭＳ 明朝" w:hAnsi="ＭＳ 明朝" w:hint="eastAsia"/>
                <w:sz w:val="20"/>
              </w:rPr>
              <w:t>申</w:t>
            </w:r>
            <w:r w:rsidR="000734E0" w:rsidRPr="000734E0">
              <w:rPr>
                <w:rFonts w:ascii="ＭＳ 明朝" w:hAnsi="ＭＳ 明朝" w:hint="eastAsia"/>
                <w:sz w:val="20"/>
              </w:rPr>
              <w:t xml:space="preserve">　</w:t>
            </w:r>
            <w:r w:rsidRPr="000734E0">
              <w:rPr>
                <w:rFonts w:ascii="ＭＳ 明朝" w:hAnsi="ＭＳ 明朝" w:hint="eastAsia"/>
                <w:sz w:val="20"/>
              </w:rPr>
              <w:t>請</w:t>
            </w:r>
            <w:r w:rsidR="000734E0" w:rsidRPr="000734E0">
              <w:rPr>
                <w:rFonts w:ascii="ＭＳ 明朝" w:hAnsi="ＭＳ 明朝" w:hint="eastAsia"/>
                <w:sz w:val="20"/>
              </w:rPr>
              <w:t xml:space="preserve">　</w:t>
            </w:r>
            <w:r w:rsidRPr="000734E0">
              <w:rPr>
                <w:rFonts w:ascii="ＭＳ 明朝" w:hAnsi="ＭＳ 明朝" w:hint="eastAsia"/>
                <w:sz w:val="20"/>
              </w:rPr>
              <w:t>者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D08" w:rsidRPr="005A7197" w:rsidRDefault="00AE7D08" w:rsidP="00785B06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フリガナ</w:t>
            </w:r>
          </w:p>
          <w:p w:rsidR="00AE7D08" w:rsidRPr="005A7197" w:rsidRDefault="00AE7D08" w:rsidP="00785B06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  <w:sz w:val="21"/>
              </w:rPr>
              <w:t>名</w:t>
            </w:r>
            <w:r w:rsidR="00785B06" w:rsidRPr="005A7197">
              <w:rPr>
                <w:rFonts w:ascii="ＭＳ 明朝" w:hAnsi="ＭＳ 明朝" w:hint="eastAsia"/>
                <w:sz w:val="21"/>
              </w:rPr>
              <w:t xml:space="preserve">　</w:t>
            </w:r>
            <w:r w:rsidRPr="005A7197">
              <w:rPr>
                <w:rFonts w:ascii="ＭＳ 明朝" w:hAnsi="ＭＳ 明朝" w:hint="eastAsia"/>
                <w:sz w:val="21"/>
              </w:rPr>
              <w:t>称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E03614" w:rsidRPr="005A7197" w:rsidTr="000734E0">
        <w:trPr>
          <w:cantSplit/>
          <w:trHeight w:val="818"/>
        </w:trPr>
        <w:tc>
          <w:tcPr>
            <w:tcW w:w="499" w:type="dxa"/>
            <w:vMerge/>
            <w:tcBorders>
              <w:left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</w:rPr>
            </w:pPr>
          </w:p>
        </w:tc>
        <w:tc>
          <w:tcPr>
            <w:tcW w:w="7895" w:type="dxa"/>
            <w:gridSpan w:val="1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</w:tr>
      <w:tr w:rsidR="00E03614" w:rsidRPr="005A7197" w:rsidTr="000734E0">
        <w:trPr>
          <w:cantSplit/>
          <w:trHeight w:val="844"/>
        </w:trPr>
        <w:tc>
          <w:tcPr>
            <w:tcW w:w="499" w:type="dxa"/>
            <w:vMerge/>
            <w:tcBorders>
              <w:left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D08" w:rsidRPr="005A7197" w:rsidRDefault="00AE7D08" w:rsidP="00785B06">
            <w:pPr>
              <w:ind w:firstLineChars="100" w:firstLine="162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主たる事務所の</w:t>
            </w:r>
          </w:p>
          <w:p w:rsidR="00AE7D08" w:rsidRPr="005A7197" w:rsidRDefault="00AE7D08" w:rsidP="00785B06">
            <w:pPr>
              <w:ind w:firstLineChars="100" w:firstLine="162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8" w:rsidRPr="005A7197" w:rsidRDefault="00AE7D08" w:rsidP="00785B06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（郵便番号　　　－　　　　　）</w:t>
            </w:r>
          </w:p>
          <w:p w:rsidR="00E32245" w:rsidRPr="005A7197" w:rsidRDefault="00E32245" w:rsidP="00E32245">
            <w:pPr>
              <w:rPr>
                <w:rFonts w:ascii="ＭＳ 明朝" w:hAnsi="ＭＳ 明朝"/>
              </w:rPr>
            </w:pPr>
          </w:p>
          <w:p w:rsidR="00AE7D08" w:rsidRPr="005A7197" w:rsidRDefault="00AE7D08" w:rsidP="0050760E">
            <w:pPr>
              <w:rPr>
                <w:rFonts w:ascii="ＭＳ 明朝" w:hAnsi="ＭＳ 明朝"/>
              </w:rPr>
            </w:pPr>
          </w:p>
        </w:tc>
      </w:tr>
      <w:tr w:rsidR="00E03614" w:rsidRPr="005A7197" w:rsidTr="000734E0">
        <w:trPr>
          <w:cantSplit/>
          <w:trHeight w:val="416"/>
        </w:trPr>
        <w:tc>
          <w:tcPr>
            <w:tcW w:w="499" w:type="dxa"/>
            <w:vMerge/>
            <w:tcBorders>
              <w:left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</w:rPr>
            </w:pPr>
          </w:p>
        </w:tc>
        <w:tc>
          <w:tcPr>
            <w:tcW w:w="789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8" w:rsidRPr="005A7197" w:rsidRDefault="00AE7D08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E03614" w:rsidRPr="005A7197" w:rsidTr="000734E0">
        <w:trPr>
          <w:cantSplit/>
          <w:trHeight w:val="557"/>
        </w:trPr>
        <w:tc>
          <w:tcPr>
            <w:tcW w:w="499" w:type="dxa"/>
            <w:vMerge/>
            <w:tcBorders>
              <w:left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5A7197" w:rsidRDefault="00AE7D08" w:rsidP="00785B06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9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D08" w:rsidRPr="005A7197" w:rsidRDefault="007C300F" w:rsidP="007C300F">
            <w:pPr>
              <w:jc w:val="center"/>
              <w:rPr>
                <w:rFonts w:ascii="ＭＳ 明朝" w:hAnsi="ＭＳ 明朝"/>
                <w:sz w:val="21"/>
              </w:rPr>
            </w:pPr>
            <w:r w:rsidRPr="002277F0">
              <w:rPr>
                <w:rFonts w:ascii="ＭＳ 明朝" w:hAnsi="ＭＳ 明朝" w:hint="eastAsia"/>
                <w:sz w:val="21"/>
              </w:rPr>
              <w:t>TEL</w:t>
            </w:r>
          </w:p>
        </w:tc>
        <w:tc>
          <w:tcPr>
            <w:tcW w:w="290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D08" w:rsidRPr="005A7197" w:rsidRDefault="00AE7D08" w:rsidP="00785B06">
            <w:pPr>
              <w:rPr>
                <w:rFonts w:ascii="ＭＳ 明朝" w:hAnsi="ＭＳ 明朝"/>
              </w:rPr>
            </w:pP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D08" w:rsidRPr="005A7197" w:rsidRDefault="00AE7D08" w:rsidP="007C300F">
            <w:pPr>
              <w:jc w:val="center"/>
              <w:rPr>
                <w:rFonts w:ascii="ＭＳ 明朝" w:hAnsi="ＭＳ 明朝"/>
              </w:rPr>
            </w:pPr>
            <w:r w:rsidRPr="002277F0">
              <w:rPr>
                <w:rFonts w:ascii="ＭＳ 明朝" w:hAnsi="ＭＳ 明朝" w:hint="eastAsia"/>
                <w:sz w:val="21"/>
              </w:rPr>
              <w:t>FAX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D08" w:rsidRPr="005A7197" w:rsidRDefault="00AE7D08" w:rsidP="00785B06">
            <w:pPr>
              <w:rPr>
                <w:rFonts w:ascii="ＭＳ 明朝" w:hAnsi="ＭＳ 明朝"/>
              </w:rPr>
            </w:pPr>
          </w:p>
        </w:tc>
      </w:tr>
      <w:tr w:rsidR="00E03614" w:rsidRPr="005A7197" w:rsidTr="000734E0">
        <w:trPr>
          <w:cantSplit/>
          <w:trHeight w:val="405"/>
        </w:trPr>
        <w:tc>
          <w:tcPr>
            <w:tcW w:w="499" w:type="dxa"/>
            <w:vMerge/>
            <w:tcBorders>
              <w:left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5A7197" w:rsidRDefault="00AE7D08" w:rsidP="00785B06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  <w:sz w:val="20"/>
              </w:rPr>
              <w:t>法人の種別</w:t>
            </w:r>
          </w:p>
        </w:tc>
        <w:tc>
          <w:tcPr>
            <w:tcW w:w="265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AE7D08" w:rsidRPr="005A7197" w:rsidRDefault="00AE7D08" w:rsidP="001D1D59">
            <w:pPr>
              <w:rPr>
                <w:rFonts w:ascii="ＭＳ 明朝" w:hAnsi="ＭＳ 明朝"/>
              </w:rPr>
            </w:pPr>
          </w:p>
        </w:tc>
        <w:tc>
          <w:tcPr>
            <w:tcW w:w="12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D08" w:rsidRPr="005A7197" w:rsidRDefault="00AE7D08" w:rsidP="00785B06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7D08" w:rsidRPr="005A7197" w:rsidRDefault="00AE7D08" w:rsidP="001D1D59">
            <w:pPr>
              <w:rPr>
                <w:rFonts w:ascii="ＭＳ 明朝" w:hAnsi="ＭＳ 明朝"/>
              </w:rPr>
            </w:pPr>
          </w:p>
        </w:tc>
      </w:tr>
      <w:tr w:rsidR="002277F0" w:rsidRPr="005A7197" w:rsidTr="000734E0">
        <w:trPr>
          <w:cantSplit/>
          <w:trHeight w:val="57"/>
        </w:trPr>
        <w:tc>
          <w:tcPr>
            <w:tcW w:w="499" w:type="dxa"/>
            <w:vMerge/>
            <w:tcBorders>
              <w:left w:val="single" w:sz="4" w:space="0" w:color="auto"/>
            </w:tcBorders>
            <w:vAlign w:val="center"/>
          </w:tcPr>
          <w:p w:rsidR="002277F0" w:rsidRPr="005A7197" w:rsidRDefault="002277F0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277F0" w:rsidRPr="005A7197" w:rsidRDefault="002277F0" w:rsidP="0050760E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代表者の職･</w:t>
            </w:r>
          </w:p>
          <w:p w:rsidR="002277F0" w:rsidRPr="005A7197" w:rsidRDefault="002277F0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氏名・生年月日</w:t>
            </w:r>
          </w:p>
        </w:tc>
        <w:tc>
          <w:tcPr>
            <w:tcW w:w="97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277F0" w:rsidRPr="005A7197" w:rsidRDefault="002277F0" w:rsidP="00785B06">
            <w:pPr>
              <w:jc w:val="center"/>
              <w:rPr>
                <w:rFonts w:ascii="ＭＳ 明朝" w:hAnsi="ＭＳ 明朝"/>
              </w:rPr>
            </w:pPr>
            <w:r w:rsidRPr="002277F0"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1675" w:type="dxa"/>
            <w:gridSpan w:val="5"/>
            <w:vMerge w:val="restart"/>
            <w:tcBorders>
              <w:right w:val="single" w:sz="4" w:space="0" w:color="auto"/>
            </w:tcBorders>
          </w:tcPr>
          <w:p w:rsidR="002277F0" w:rsidRPr="005A7197" w:rsidRDefault="002277F0" w:rsidP="001D1D59">
            <w:pPr>
              <w:rPr>
                <w:rFonts w:ascii="ＭＳ 明朝" w:hAnsi="ＭＳ 明朝"/>
              </w:rPr>
            </w:pPr>
          </w:p>
        </w:tc>
        <w:tc>
          <w:tcPr>
            <w:tcW w:w="3339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:rsidR="002277F0" w:rsidRPr="005A7197" w:rsidRDefault="002277F0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90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277F0" w:rsidRPr="005A7197" w:rsidRDefault="002277F0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生年月日</w:t>
            </w:r>
          </w:p>
        </w:tc>
      </w:tr>
      <w:tr w:rsidR="002277F0" w:rsidRPr="005A7197" w:rsidTr="000734E0">
        <w:trPr>
          <w:cantSplit/>
          <w:trHeight w:val="596"/>
        </w:trPr>
        <w:tc>
          <w:tcPr>
            <w:tcW w:w="499" w:type="dxa"/>
            <w:vMerge/>
            <w:tcBorders>
              <w:left w:val="single" w:sz="4" w:space="0" w:color="auto"/>
            </w:tcBorders>
            <w:vAlign w:val="center"/>
          </w:tcPr>
          <w:p w:rsidR="002277F0" w:rsidRPr="005A7197" w:rsidRDefault="002277F0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7F0" w:rsidRPr="005A7197" w:rsidRDefault="002277F0" w:rsidP="001D1D59">
            <w:pPr>
              <w:rPr>
                <w:rFonts w:ascii="ＭＳ 明朝" w:hAnsi="ＭＳ 明朝"/>
              </w:rPr>
            </w:pPr>
          </w:p>
        </w:tc>
        <w:tc>
          <w:tcPr>
            <w:tcW w:w="97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77F0" w:rsidRPr="005A7197" w:rsidRDefault="002277F0" w:rsidP="001D1D59">
            <w:pPr>
              <w:rPr>
                <w:rFonts w:ascii="ＭＳ 明朝" w:hAnsi="ＭＳ 明朝"/>
              </w:rPr>
            </w:pPr>
          </w:p>
        </w:tc>
        <w:tc>
          <w:tcPr>
            <w:tcW w:w="167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77F0" w:rsidRPr="005A7197" w:rsidRDefault="002277F0" w:rsidP="001D1D59">
            <w:pPr>
              <w:rPr>
                <w:rFonts w:ascii="ＭＳ 明朝" w:hAnsi="ＭＳ 明朝"/>
              </w:rPr>
            </w:pPr>
          </w:p>
        </w:tc>
        <w:tc>
          <w:tcPr>
            <w:tcW w:w="3339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277F0" w:rsidRPr="005A7197" w:rsidRDefault="002277F0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7F0" w:rsidRPr="005A7197" w:rsidRDefault="002277F0" w:rsidP="001D1D59">
            <w:pPr>
              <w:rPr>
                <w:rFonts w:ascii="ＭＳ 明朝" w:hAnsi="ＭＳ 明朝"/>
              </w:rPr>
            </w:pPr>
          </w:p>
        </w:tc>
      </w:tr>
      <w:tr w:rsidR="00E03614" w:rsidRPr="005A7197" w:rsidTr="000734E0">
        <w:trPr>
          <w:cantSplit/>
          <w:trHeight w:val="698"/>
        </w:trPr>
        <w:tc>
          <w:tcPr>
            <w:tcW w:w="499" w:type="dxa"/>
            <w:vMerge/>
            <w:tcBorders>
              <w:left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E7D08" w:rsidRPr="005A7197" w:rsidRDefault="00AE7D08" w:rsidP="00785B06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895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AE7D08" w:rsidRPr="005A7197" w:rsidRDefault="00AE7D08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（郵便番号　　　－　　　　　）</w:t>
            </w:r>
          </w:p>
          <w:p w:rsidR="00AE7D08" w:rsidRPr="005A7197" w:rsidRDefault="00AE7D08" w:rsidP="0050760E">
            <w:pPr>
              <w:rPr>
                <w:rFonts w:ascii="ＭＳ 明朝" w:hAnsi="ＭＳ 明朝"/>
              </w:rPr>
            </w:pPr>
          </w:p>
        </w:tc>
      </w:tr>
      <w:tr w:rsidR="00E03614" w:rsidRPr="005A7197" w:rsidTr="000734E0">
        <w:trPr>
          <w:cantSplit/>
          <w:trHeight w:val="49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D08" w:rsidRPr="005A7197" w:rsidRDefault="00AE7D08" w:rsidP="001D1D59">
            <w:pPr>
              <w:rPr>
                <w:rFonts w:ascii="ＭＳ 明朝" w:hAnsi="ＭＳ 明朝"/>
              </w:rPr>
            </w:pPr>
          </w:p>
        </w:tc>
        <w:tc>
          <w:tcPr>
            <w:tcW w:w="7895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AE7D08" w:rsidRPr="005A7197" w:rsidRDefault="00AE7D08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5F5459" w:rsidRPr="005A7197" w:rsidTr="000734E0">
        <w:trPr>
          <w:cantSplit/>
          <w:trHeight w:val="304"/>
        </w:trPr>
        <w:tc>
          <w:tcPr>
            <w:tcW w:w="49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F5459" w:rsidRPr="005A7197" w:rsidRDefault="005F5459" w:rsidP="000734E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指 定  を 受 け よ う と す る 事 業 所 ・ 施 設 の 種 類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F5459" w:rsidRPr="005A7197" w:rsidRDefault="005F5459" w:rsidP="00785B06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895" w:type="dxa"/>
            <w:gridSpan w:val="18"/>
            <w:tcBorders>
              <w:bottom w:val="dashed" w:sz="4" w:space="0" w:color="auto"/>
              <w:right w:val="single" w:sz="4" w:space="0" w:color="auto"/>
            </w:tcBorders>
          </w:tcPr>
          <w:p w:rsidR="005F5459" w:rsidRPr="005A7197" w:rsidRDefault="005F5459" w:rsidP="001D1D59">
            <w:pPr>
              <w:rPr>
                <w:rFonts w:ascii="ＭＳ 明朝" w:hAnsi="ＭＳ 明朝"/>
              </w:rPr>
            </w:pPr>
          </w:p>
        </w:tc>
      </w:tr>
      <w:tr w:rsidR="005F5459" w:rsidRPr="005A7197" w:rsidTr="000734E0">
        <w:trPr>
          <w:cantSplit/>
          <w:trHeight w:val="607"/>
        </w:trPr>
        <w:tc>
          <w:tcPr>
            <w:tcW w:w="4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F5459" w:rsidRPr="005A7197" w:rsidRDefault="005F5459" w:rsidP="001D1D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F5459" w:rsidRPr="000734E0" w:rsidRDefault="005F5459" w:rsidP="00785B06">
            <w:pPr>
              <w:jc w:val="center"/>
              <w:rPr>
                <w:rFonts w:ascii="ＭＳ 明朝" w:hAnsi="ＭＳ 明朝"/>
                <w:sz w:val="20"/>
              </w:rPr>
            </w:pPr>
            <w:r w:rsidRPr="000734E0">
              <w:rPr>
                <w:rFonts w:ascii="ＭＳ 明朝" w:hAnsi="ＭＳ 明朝" w:hint="eastAsia"/>
                <w:sz w:val="20"/>
              </w:rPr>
              <w:t>事業所の名称</w:t>
            </w:r>
          </w:p>
        </w:tc>
        <w:tc>
          <w:tcPr>
            <w:tcW w:w="7895" w:type="dxa"/>
            <w:gridSpan w:val="18"/>
            <w:tcBorders>
              <w:top w:val="dashed" w:sz="4" w:space="0" w:color="auto"/>
              <w:right w:val="single" w:sz="4" w:space="0" w:color="auto"/>
            </w:tcBorders>
          </w:tcPr>
          <w:p w:rsidR="005F5459" w:rsidRPr="005A7197" w:rsidRDefault="005F5459" w:rsidP="001D1D59">
            <w:pPr>
              <w:rPr>
                <w:rFonts w:ascii="ＭＳ 明朝" w:hAnsi="ＭＳ 明朝"/>
              </w:rPr>
            </w:pPr>
          </w:p>
        </w:tc>
      </w:tr>
      <w:tr w:rsidR="005F5459" w:rsidRPr="005A7197" w:rsidTr="000734E0">
        <w:trPr>
          <w:cantSplit/>
          <w:trHeight w:val="766"/>
        </w:trPr>
        <w:tc>
          <w:tcPr>
            <w:tcW w:w="4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F5459" w:rsidRPr="005A7197" w:rsidRDefault="005F5459" w:rsidP="001D1D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5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F5459" w:rsidRPr="005A7197" w:rsidRDefault="005F5459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事業所等の所在地</w:t>
            </w:r>
          </w:p>
        </w:tc>
        <w:tc>
          <w:tcPr>
            <w:tcW w:w="7895" w:type="dxa"/>
            <w:gridSpan w:val="18"/>
            <w:tcBorders>
              <w:right w:val="single" w:sz="4" w:space="0" w:color="auto"/>
            </w:tcBorders>
          </w:tcPr>
          <w:p w:rsidR="005F5459" w:rsidRPr="005A7197" w:rsidRDefault="005F5459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（郵便番号　　　－　　　　　）</w:t>
            </w:r>
          </w:p>
          <w:p w:rsidR="00E32245" w:rsidRPr="005A7197" w:rsidRDefault="00E32245" w:rsidP="00E32245">
            <w:pPr>
              <w:rPr>
                <w:rFonts w:ascii="ＭＳ 明朝" w:hAnsi="ＭＳ 明朝"/>
              </w:rPr>
            </w:pPr>
          </w:p>
          <w:p w:rsidR="005F5459" w:rsidRPr="005A7197" w:rsidRDefault="005F5459" w:rsidP="0050760E">
            <w:pPr>
              <w:rPr>
                <w:rFonts w:ascii="ＭＳ 明朝" w:hAnsi="ＭＳ 明朝"/>
              </w:rPr>
            </w:pPr>
          </w:p>
        </w:tc>
      </w:tr>
      <w:tr w:rsidR="005F5459" w:rsidRPr="005A7197" w:rsidTr="000734E0">
        <w:trPr>
          <w:cantSplit/>
          <w:trHeight w:val="565"/>
        </w:trPr>
        <w:tc>
          <w:tcPr>
            <w:tcW w:w="4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F5459" w:rsidRPr="005A7197" w:rsidRDefault="005F5459" w:rsidP="001D1D59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5459" w:rsidRPr="005A7197" w:rsidRDefault="005F5459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895" w:type="dxa"/>
            <w:gridSpan w:val="18"/>
            <w:tcBorders>
              <w:right w:val="single" w:sz="4" w:space="0" w:color="auto"/>
            </w:tcBorders>
          </w:tcPr>
          <w:p w:rsidR="005F5459" w:rsidRPr="005A7197" w:rsidRDefault="005F5459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4B3FEF" w:rsidRPr="005A7197" w:rsidTr="000734E0">
        <w:trPr>
          <w:cantSplit/>
          <w:trHeight w:val="547"/>
        </w:trPr>
        <w:tc>
          <w:tcPr>
            <w:tcW w:w="4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B3FEF" w:rsidRPr="005A7197" w:rsidRDefault="004B3FEF" w:rsidP="001D1D59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332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EF" w:rsidRPr="005A7197" w:rsidRDefault="004B3FEF" w:rsidP="00FC0603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同一所在地において行う事業等の種類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FC0603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実施</w:t>
            </w:r>
          </w:p>
          <w:p w:rsidR="004B3FEF" w:rsidRPr="005A7197" w:rsidRDefault="004B3FEF" w:rsidP="00FC0603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4446" w:type="dxa"/>
            <w:gridSpan w:val="7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B17CC7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指定申請をする事業等の事業開始予定年月日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1D1D59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様式</w:t>
            </w:r>
          </w:p>
        </w:tc>
      </w:tr>
      <w:tr w:rsidR="004B3FEF" w:rsidRPr="005A7197" w:rsidTr="000734E0">
        <w:trPr>
          <w:cantSplit/>
          <w:trHeight w:val="844"/>
        </w:trPr>
        <w:tc>
          <w:tcPr>
            <w:tcW w:w="4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B3FEF" w:rsidRPr="005A7197" w:rsidRDefault="004B3FEF" w:rsidP="001D1D59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77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B3FEF" w:rsidRPr="005A7197" w:rsidRDefault="00B51341" w:rsidP="00B5134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9E7B03">
              <w:rPr>
                <w:rFonts w:ascii="ＭＳ 明朝" w:hAnsi="ＭＳ 明朝" w:hint="eastAsia"/>
                <w:sz w:val="16"/>
                <w:szCs w:val="16"/>
              </w:rPr>
              <w:t>１</w:t>
            </w:r>
            <w:r>
              <w:rPr>
                <w:rFonts w:ascii="ＭＳ 明朝" w:hAnsi="ＭＳ 明朝" w:hint="eastAsia"/>
                <w:sz w:val="16"/>
                <w:szCs w:val="16"/>
              </w:rPr>
              <w:t>号事業サービス</w:t>
            </w:r>
          </w:p>
        </w:tc>
        <w:tc>
          <w:tcPr>
            <w:tcW w:w="25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EF" w:rsidRPr="005A7197" w:rsidRDefault="004B3FEF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訪問</w:t>
            </w:r>
            <w:r w:rsidR="00E36B27" w:rsidRPr="005A7197">
              <w:rPr>
                <w:rFonts w:ascii="ＭＳ 明朝" w:hAnsi="ＭＳ 明朝" w:hint="eastAsia"/>
              </w:rPr>
              <w:t>型</w:t>
            </w:r>
            <w:r w:rsidRPr="005A7197">
              <w:rPr>
                <w:rFonts w:ascii="ＭＳ 明朝" w:hAnsi="ＭＳ 明朝" w:hint="eastAsia"/>
              </w:rPr>
              <w:t>サービス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FC060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446" w:type="dxa"/>
            <w:gridSpan w:val="7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FC060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763D84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付表</w:t>
            </w:r>
            <w:r w:rsidR="002D069F" w:rsidRPr="005A7197">
              <w:rPr>
                <w:rFonts w:ascii="ＭＳ 明朝" w:hAnsi="ＭＳ 明朝"/>
              </w:rPr>
              <w:t>1</w:t>
            </w:r>
          </w:p>
        </w:tc>
      </w:tr>
      <w:tr w:rsidR="004B3FEF" w:rsidRPr="005A7197" w:rsidTr="000734E0">
        <w:trPr>
          <w:cantSplit/>
          <w:trHeight w:val="846"/>
        </w:trPr>
        <w:tc>
          <w:tcPr>
            <w:tcW w:w="4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B3FEF" w:rsidRPr="005A7197" w:rsidRDefault="004B3FEF" w:rsidP="001D1D59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4B3FEF" w:rsidRPr="005A7197" w:rsidRDefault="004B3FEF" w:rsidP="001D1D5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5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FEF" w:rsidRPr="005A7197" w:rsidRDefault="004B3FEF" w:rsidP="001D1D59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通所</w:t>
            </w:r>
            <w:r w:rsidR="00E36B27" w:rsidRPr="005A7197">
              <w:rPr>
                <w:rFonts w:ascii="ＭＳ 明朝" w:hAnsi="ＭＳ 明朝" w:hint="eastAsia"/>
              </w:rPr>
              <w:t>型</w:t>
            </w:r>
            <w:r w:rsidRPr="005A7197">
              <w:rPr>
                <w:rFonts w:ascii="ＭＳ 明朝" w:hAnsi="ＭＳ 明朝" w:hint="eastAsia"/>
              </w:rPr>
              <w:t>サービス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FC060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446" w:type="dxa"/>
            <w:gridSpan w:val="7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FC060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4B3FEF" w:rsidRPr="005A7197" w:rsidRDefault="004B3FEF" w:rsidP="00763D84">
            <w:pPr>
              <w:jc w:val="center"/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付表</w:t>
            </w:r>
            <w:r w:rsidR="002D069F" w:rsidRPr="005A7197">
              <w:rPr>
                <w:rFonts w:ascii="ＭＳ 明朝" w:hAnsi="ＭＳ 明朝"/>
              </w:rPr>
              <w:t>2</w:t>
            </w:r>
          </w:p>
        </w:tc>
      </w:tr>
      <w:tr w:rsidR="00B61DB8" w:rsidRPr="005A7197" w:rsidTr="000734E0">
        <w:trPr>
          <w:trHeight w:val="446"/>
        </w:trPr>
        <w:tc>
          <w:tcPr>
            <w:tcW w:w="2096" w:type="dxa"/>
            <w:gridSpan w:val="4"/>
            <w:vAlign w:val="center"/>
          </w:tcPr>
          <w:p w:rsidR="00B61DB8" w:rsidRPr="005A7197" w:rsidRDefault="00B61DB8" w:rsidP="00785B06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360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7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0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top w:val="nil"/>
            </w:tcBorders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B61DB8" w:rsidRPr="005A7197" w:rsidRDefault="00B61DB8" w:rsidP="00FC0603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（既に指定又は許可を受けている場合）</w:t>
            </w:r>
          </w:p>
        </w:tc>
      </w:tr>
      <w:tr w:rsidR="00B61DB8" w:rsidRPr="005A7197" w:rsidTr="000734E0">
        <w:trPr>
          <w:trHeight w:val="425"/>
        </w:trPr>
        <w:tc>
          <w:tcPr>
            <w:tcW w:w="2096" w:type="dxa"/>
            <w:gridSpan w:val="4"/>
            <w:vAlign w:val="center"/>
          </w:tcPr>
          <w:p w:rsidR="00B61DB8" w:rsidRPr="005A7197" w:rsidRDefault="00B61DB8" w:rsidP="00785B06">
            <w:pPr>
              <w:rPr>
                <w:rFonts w:ascii="ＭＳ 明朝" w:hAnsi="ＭＳ 明朝"/>
              </w:rPr>
            </w:pPr>
            <w:r w:rsidRPr="005A7197">
              <w:rPr>
                <w:rFonts w:ascii="ＭＳ 明朝" w:hAnsi="ＭＳ 明朝" w:hint="eastAsia"/>
              </w:rPr>
              <w:t>医療機関コード等</w:t>
            </w:r>
          </w:p>
        </w:tc>
        <w:tc>
          <w:tcPr>
            <w:tcW w:w="360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7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0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3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1" w:type="dxa"/>
            <w:vAlign w:val="center"/>
          </w:tcPr>
          <w:p w:rsidR="00B61DB8" w:rsidRPr="005A7197" w:rsidRDefault="00B61DB8" w:rsidP="00785B0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1" w:type="dxa"/>
            <w:gridSpan w:val="5"/>
          </w:tcPr>
          <w:p w:rsidR="00B61DB8" w:rsidRPr="005A7197" w:rsidRDefault="00B61DB8" w:rsidP="001D1D59">
            <w:pPr>
              <w:rPr>
                <w:rFonts w:ascii="ＭＳ 明朝" w:hAnsi="ＭＳ 明朝"/>
              </w:rPr>
            </w:pPr>
          </w:p>
        </w:tc>
      </w:tr>
    </w:tbl>
    <w:p w:rsidR="00BC1492" w:rsidRPr="00BC1492" w:rsidRDefault="007336B2" w:rsidP="00050B03">
      <w:pPr>
        <w:spacing w:line="360" w:lineRule="auto"/>
        <w:rPr>
          <w:rFonts w:ascii="ＭＳ 明朝" w:hAnsi="ＭＳ 明朝"/>
        </w:rPr>
      </w:pPr>
      <w:r w:rsidRPr="005A7197">
        <w:rPr>
          <w:rFonts w:ascii="ＭＳ 明朝" w:hAnsi="ＭＳ 明朝"/>
        </w:rPr>
        <w:br w:type="page"/>
      </w:r>
      <w:r w:rsidR="00AE7D08" w:rsidRPr="005A7197">
        <w:rPr>
          <w:rFonts w:ascii="ＭＳ 明朝" w:hAnsi="ＭＳ 明朝" w:hint="eastAsia"/>
          <w:sz w:val="20"/>
          <w:szCs w:val="20"/>
        </w:rPr>
        <w:lastRenderedPageBreak/>
        <w:t>備考</w:t>
      </w:r>
      <w:r w:rsidR="002D069F" w:rsidRPr="005A7197">
        <w:rPr>
          <w:rFonts w:ascii="ＭＳ 明朝" w:hAnsi="ＭＳ 明朝"/>
          <w:sz w:val="20"/>
          <w:szCs w:val="20"/>
        </w:rPr>
        <w:t>1</w:t>
      </w:r>
      <w:r w:rsidR="00BC1492">
        <w:rPr>
          <w:rFonts w:ascii="ＭＳ 明朝" w:hAnsi="ＭＳ 明朝" w:hint="eastAsia"/>
          <w:sz w:val="20"/>
          <w:szCs w:val="20"/>
        </w:rPr>
        <w:t xml:space="preserve">　</w:t>
      </w:r>
      <w:r w:rsidR="00BC1492" w:rsidRPr="004B7E2E">
        <w:rPr>
          <w:rFonts w:ascii="ＭＳ 明朝" w:hAnsi="ＭＳ 明朝" w:hint="eastAsia"/>
        </w:rPr>
        <w:t>「受付番号」欄には記載しないでください。</w:t>
      </w:r>
    </w:p>
    <w:p w:rsidR="00AE7D08" w:rsidRPr="005A7197" w:rsidRDefault="00BC1492" w:rsidP="00BC1492">
      <w:pPr>
        <w:spacing w:line="360" w:lineRule="auto"/>
        <w:ind w:leftChars="234" w:left="561" w:hangingChars="100" w:hanging="18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="00AE7D08" w:rsidRPr="005A7197">
        <w:rPr>
          <w:rFonts w:ascii="ＭＳ 明朝" w:hAnsi="ＭＳ 明朝" w:hint="eastAsia"/>
          <w:sz w:val="20"/>
          <w:szCs w:val="20"/>
        </w:rPr>
        <w:t xml:space="preserve">　「法人の種別」欄は、申請者が法人である場合に、「社会福祉法人」</w:t>
      </w:r>
      <w:r w:rsidR="000734E0">
        <w:rPr>
          <w:rFonts w:ascii="ＭＳ 明朝" w:hAnsi="ＭＳ 明朝" w:hint="eastAsia"/>
          <w:sz w:val="20"/>
          <w:szCs w:val="20"/>
        </w:rPr>
        <w:t>「医療法人」「社団法人」「財団法人」「株式会社」「有限会社」等</w:t>
      </w:r>
      <w:r w:rsidR="00AE7D08" w:rsidRPr="005A7197">
        <w:rPr>
          <w:rFonts w:ascii="ＭＳ 明朝" w:hAnsi="ＭＳ 明朝" w:hint="eastAsia"/>
          <w:sz w:val="20"/>
          <w:szCs w:val="20"/>
        </w:rPr>
        <w:t>を記入してください。</w:t>
      </w:r>
    </w:p>
    <w:p w:rsidR="00AE7D08" w:rsidRPr="005A7197" w:rsidRDefault="00AE7D08" w:rsidP="00FC0603">
      <w:pPr>
        <w:spacing w:line="276" w:lineRule="auto"/>
        <w:ind w:left="546" w:hangingChars="300" w:hanging="546"/>
        <w:rPr>
          <w:rFonts w:ascii="ＭＳ 明朝" w:hAnsi="ＭＳ 明朝"/>
          <w:sz w:val="20"/>
          <w:szCs w:val="20"/>
        </w:rPr>
      </w:pPr>
      <w:r w:rsidRPr="005A7197">
        <w:rPr>
          <w:rFonts w:ascii="ＭＳ 明朝" w:hAnsi="ＭＳ 明朝" w:hint="eastAsia"/>
          <w:sz w:val="20"/>
          <w:szCs w:val="20"/>
        </w:rPr>
        <w:t xml:space="preserve">　　</w:t>
      </w:r>
      <w:r w:rsidR="002D069F">
        <w:rPr>
          <w:rFonts w:ascii="ＭＳ 明朝" w:hAnsi="ＭＳ 明朝" w:hint="eastAsia"/>
          <w:sz w:val="20"/>
          <w:szCs w:val="20"/>
        </w:rPr>
        <w:t xml:space="preserve"> </w:t>
      </w:r>
      <w:r w:rsidR="00BC1492">
        <w:rPr>
          <w:rFonts w:ascii="ＭＳ 明朝" w:hAnsi="ＭＳ 明朝" w:hint="eastAsia"/>
          <w:sz w:val="20"/>
          <w:szCs w:val="20"/>
        </w:rPr>
        <w:t>3</w:t>
      </w:r>
      <w:r w:rsidRPr="005A7197">
        <w:rPr>
          <w:rFonts w:ascii="ＭＳ 明朝" w:hAnsi="ＭＳ 明朝" w:hint="eastAsia"/>
          <w:sz w:val="20"/>
          <w:szCs w:val="20"/>
        </w:rPr>
        <w:t xml:space="preserve">　「法人所轄庁」欄、申請者が認可法人である場合に、その主務官庁の名称を記載してください。</w:t>
      </w:r>
    </w:p>
    <w:p w:rsidR="00AE7D08" w:rsidRPr="005A7197" w:rsidRDefault="00AE7D08" w:rsidP="00BC1492">
      <w:pPr>
        <w:spacing w:line="276" w:lineRule="auto"/>
        <w:ind w:left="546" w:hangingChars="300" w:hanging="546"/>
        <w:rPr>
          <w:rFonts w:ascii="ＭＳ 明朝" w:hAnsi="ＭＳ 明朝"/>
          <w:sz w:val="20"/>
          <w:szCs w:val="20"/>
        </w:rPr>
      </w:pPr>
      <w:r w:rsidRPr="005A7197">
        <w:rPr>
          <w:rFonts w:ascii="ＭＳ 明朝" w:hAnsi="ＭＳ 明朝" w:hint="eastAsia"/>
          <w:sz w:val="20"/>
          <w:szCs w:val="20"/>
        </w:rPr>
        <w:t xml:space="preserve">　　</w:t>
      </w:r>
      <w:r w:rsidR="002D069F">
        <w:rPr>
          <w:rFonts w:ascii="ＭＳ 明朝" w:hAnsi="ＭＳ 明朝" w:hint="eastAsia"/>
          <w:sz w:val="20"/>
          <w:szCs w:val="20"/>
        </w:rPr>
        <w:t xml:space="preserve"> </w:t>
      </w:r>
      <w:r w:rsidR="00BC1492">
        <w:rPr>
          <w:rFonts w:ascii="ＭＳ 明朝" w:hAnsi="ＭＳ 明朝"/>
          <w:sz w:val="20"/>
          <w:szCs w:val="20"/>
        </w:rPr>
        <w:t>4</w:t>
      </w:r>
      <w:r w:rsidRPr="005A7197">
        <w:rPr>
          <w:rFonts w:ascii="ＭＳ 明朝" w:hAnsi="ＭＳ 明朝" w:hint="eastAsia"/>
          <w:sz w:val="20"/>
          <w:szCs w:val="20"/>
        </w:rPr>
        <w:t xml:space="preserve">　「実施事業」欄は、今回申請するもの及び既に指定等を受けているものについて、該当する欄に「○」を記入してください。</w:t>
      </w:r>
    </w:p>
    <w:p w:rsidR="00AE7D08" w:rsidRPr="005A7197" w:rsidRDefault="00AE7D08" w:rsidP="00BC1492">
      <w:pPr>
        <w:spacing w:line="276" w:lineRule="auto"/>
        <w:ind w:leftChars="50" w:left="536" w:hangingChars="250" w:hanging="455"/>
        <w:rPr>
          <w:rFonts w:ascii="ＭＳ 明朝" w:hAnsi="ＭＳ 明朝"/>
          <w:sz w:val="20"/>
          <w:szCs w:val="20"/>
        </w:rPr>
      </w:pPr>
      <w:r w:rsidRPr="005A7197">
        <w:rPr>
          <w:rFonts w:ascii="ＭＳ 明朝" w:hAnsi="ＭＳ 明朝" w:hint="eastAsia"/>
          <w:sz w:val="20"/>
          <w:szCs w:val="20"/>
        </w:rPr>
        <w:t xml:space="preserve">　　</w:t>
      </w:r>
      <w:r w:rsidR="00BC1492">
        <w:rPr>
          <w:rFonts w:ascii="ＭＳ 明朝" w:hAnsi="ＭＳ 明朝"/>
          <w:sz w:val="20"/>
          <w:szCs w:val="20"/>
        </w:rPr>
        <w:t>5</w:t>
      </w:r>
      <w:r w:rsidRPr="005A7197">
        <w:rPr>
          <w:rFonts w:ascii="ＭＳ 明朝" w:hAnsi="ＭＳ 明朝" w:hint="eastAsia"/>
          <w:sz w:val="20"/>
          <w:szCs w:val="20"/>
        </w:rPr>
        <w:t xml:space="preserve">　「指定申請をする事業等」欄は、該当する欄に事業等の開始（開設）予定年月日を記載してください。</w:t>
      </w:r>
    </w:p>
    <w:p w:rsidR="00AE7D08" w:rsidRPr="005A7197" w:rsidRDefault="004B3FEF" w:rsidP="00BC1492">
      <w:pPr>
        <w:spacing w:line="276" w:lineRule="auto"/>
        <w:ind w:leftChars="50" w:left="536" w:hangingChars="250" w:hanging="455"/>
        <w:rPr>
          <w:rFonts w:ascii="ＭＳ 明朝" w:hAnsi="ＭＳ 明朝"/>
          <w:sz w:val="20"/>
          <w:szCs w:val="20"/>
        </w:rPr>
      </w:pPr>
      <w:r w:rsidRPr="005A7197">
        <w:rPr>
          <w:rFonts w:ascii="ＭＳ 明朝" w:hAnsi="ＭＳ 明朝" w:hint="eastAsia"/>
          <w:sz w:val="20"/>
          <w:szCs w:val="20"/>
        </w:rPr>
        <w:t xml:space="preserve">　　</w:t>
      </w:r>
      <w:r w:rsidR="00BC1492">
        <w:rPr>
          <w:rFonts w:ascii="ＭＳ 明朝" w:hAnsi="ＭＳ 明朝"/>
          <w:sz w:val="20"/>
          <w:szCs w:val="20"/>
        </w:rPr>
        <w:t>6</w:t>
      </w:r>
      <w:r w:rsidRPr="005A7197">
        <w:rPr>
          <w:rFonts w:ascii="ＭＳ 明朝" w:hAnsi="ＭＳ 明朝" w:hint="eastAsia"/>
          <w:sz w:val="20"/>
          <w:szCs w:val="20"/>
        </w:rPr>
        <w:t xml:space="preserve">　</w:t>
      </w:r>
      <w:r w:rsidR="0014518A" w:rsidRPr="005A7197">
        <w:rPr>
          <w:rFonts w:ascii="ＭＳ 明朝" w:hAnsi="ＭＳ 明朝" w:hint="eastAsia"/>
          <w:sz w:val="20"/>
          <w:szCs w:val="20"/>
        </w:rPr>
        <w:t>保険医療機関、保険</w:t>
      </w:r>
      <w:r w:rsidR="007809B1" w:rsidRPr="005A7197">
        <w:rPr>
          <w:rFonts w:ascii="ＭＳ 明朝" w:hAnsi="ＭＳ 明朝" w:hint="eastAsia"/>
          <w:sz w:val="20"/>
          <w:szCs w:val="20"/>
        </w:rPr>
        <w:t>薬局、老人保健施設又は</w:t>
      </w:r>
      <w:r w:rsidR="00AE7D08" w:rsidRPr="005A7197">
        <w:rPr>
          <w:rFonts w:ascii="ＭＳ 明朝" w:hAnsi="ＭＳ 明朝" w:hint="eastAsia"/>
          <w:sz w:val="20"/>
          <w:szCs w:val="20"/>
        </w:rPr>
        <w:t>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032071" w:rsidRPr="005A7197" w:rsidRDefault="00032071" w:rsidP="00FC0603">
      <w:pPr>
        <w:spacing w:line="276" w:lineRule="auto"/>
        <w:ind w:firstLineChars="200" w:firstLine="364"/>
        <w:rPr>
          <w:rFonts w:ascii="ＭＳ 明朝" w:hAnsi="ＭＳ 明朝"/>
          <w:sz w:val="20"/>
          <w:szCs w:val="20"/>
        </w:rPr>
      </w:pPr>
    </w:p>
    <w:sectPr w:rsidR="00032071" w:rsidRPr="005A7197" w:rsidSect="008A0019">
      <w:pgSz w:w="11906" w:h="16838" w:code="9"/>
      <w:pgMar w:top="567" w:right="1134" w:bottom="567" w:left="1134" w:header="284" w:footer="510" w:gutter="0"/>
      <w:pgNumType w:start="11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E1" w:rsidRDefault="009A6CE1" w:rsidP="00F82CF6">
      <w:r>
        <w:separator/>
      </w:r>
    </w:p>
  </w:endnote>
  <w:endnote w:type="continuationSeparator" w:id="0">
    <w:p w:rsidR="009A6CE1" w:rsidRDefault="009A6CE1" w:rsidP="00F8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E1" w:rsidRDefault="009A6CE1" w:rsidP="00F82CF6">
      <w:r>
        <w:separator/>
      </w:r>
    </w:p>
  </w:footnote>
  <w:footnote w:type="continuationSeparator" w:id="0">
    <w:p w:rsidR="009A6CE1" w:rsidRDefault="009A6CE1" w:rsidP="00F8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12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32071"/>
    <w:rsid w:val="00035CA7"/>
    <w:rsid w:val="00036744"/>
    <w:rsid w:val="00050B03"/>
    <w:rsid w:val="000562C7"/>
    <w:rsid w:val="000734E0"/>
    <w:rsid w:val="00081FE9"/>
    <w:rsid w:val="00083E66"/>
    <w:rsid w:val="00091974"/>
    <w:rsid w:val="000B1DD5"/>
    <w:rsid w:val="000C7A5A"/>
    <w:rsid w:val="001006EF"/>
    <w:rsid w:val="0014518A"/>
    <w:rsid w:val="00170D39"/>
    <w:rsid w:val="001724E6"/>
    <w:rsid w:val="0018094F"/>
    <w:rsid w:val="001D0CE6"/>
    <w:rsid w:val="001D1D59"/>
    <w:rsid w:val="001F6A8F"/>
    <w:rsid w:val="002277F0"/>
    <w:rsid w:val="0023657A"/>
    <w:rsid w:val="002C7320"/>
    <w:rsid w:val="002D069F"/>
    <w:rsid w:val="002D6633"/>
    <w:rsid w:val="00304D5C"/>
    <w:rsid w:val="00336B39"/>
    <w:rsid w:val="00345A84"/>
    <w:rsid w:val="003C4F4F"/>
    <w:rsid w:val="003E1BB0"/>
    <w:rsid w:val="003E71A1"/>
    <w:rsid w:val="00420164"/>
    <w:rsid w:val="00436A4B"/>
    <w:rsid w:val="00441241"/>
    <w:rsid w:val="0044677B"/>
    <w:rsid w:val="004551AE"/>
    <w:rsid w:val="00473984"/>
    <w:rsid w:val="0048452A"/>
    <w:rsid w:val="00485509"/>
    <w:rsid w:val="004B3FEF"/>
    <w:rsid w:val="004F013A"/>
    <w:rsid w:val="0050675E"/>
    <w:rsid w:val="0050760E"/>
    <w:rsid w:val="00525F83"/>
    <w:rsid w:val="00562C1F"/>
    <w:rsid w:val="005A7197"/>
    <w:rsid w:val="005B28C1"/>
    <w:rsid w:val="005F5459"/>
    <w:rsid w:val="006113E6"/>
    <w:rsid w:val="00615395"/>
    <w:rsid w:val="006169B0"/>
    <w:rsid w:val="00622CA1"/>
    <w:rsid w:val="0069084E"/>
    <w:rsid w:val="006B6C9C"/>
    <w:rsid w:val="006D2120"/>
    <w:rsid w:val="00710FFB"/>
    <w:rsid w:val="0072150A"/>
    <w:rsid w:val="0073309E"/>
    <w:rsid w:val="007336B2"/>
    <w:rsid w:val="0074109F"/>
    <w:rsid w:val="00763D84"/>
    <w:rsid w:val="00767BFC"/>
    <w:rsid w:val="007809B1"/>
    <w:rsid w:val="00785B06"/>
    <w:rsid w:val="007C300F"/>
    <w:rsid w:val="007C532C"/>
    <w:rsid w:val="007D179D"/>
    <w:rsid w:val="007D2744"/>
    <w:rsid w:val="00831AFA"/>
    <w:rsid w:val="008A0019"/>
    <w:rsid w:val="008E24E0"/>
    <w:rsid w:val="00902F04"/>
    <w:rsid w:val="0090474D"/>
    <w:rsid w:val="00937A30"/>
    <w:rsid w:val="00944201"/>
    <w:rsid w:val="00966D1F"/>
    <w:rsid w:val="009A6CE1"/>
    <w:rsid w:val="009E6920"/>
    <w:rsid w:val="009E7B03"/>
    <w:rsid w:val="00A34F5B"/>
    <w:rsid w:val="00A43697"/>
    <w:rsid w:val="00AA7093"/>
    <w:rsid w:val="00AE7D08"/>
    <w:rsid w:val="00AF6A37"/>
    <w:rsid w:val="00B17CC7"/>
    <w:rsid w:val="00B47ECF"/>
    <w:rsid w:val="00B51341"/>
    <w:rsid w:val="00B54E34"/>
    <w:rsid w:val="00B61DB8"/>
    <w:rsid w:val="00B639ED"/>
    <w:rsid w:val="00B75757"/>
    <w:rsid w:val="00BC1492"/>
    <w:rsid w:val="00BF32E5"/>
    <w:rsid w:val="00C0323B"/>
    <w:rsid w:val="00C50145"/>
    <w:rsid w:val="00C51DDF"/>
    <w:rsid w:val="00C7052F"/>
    <w:rsid w:val="00C963A6"/>
    <w:rsid w:val="00CD6BAE"/>
    <w:rsid w:val="00D37CBF"/>
    <w:rsid w:val="00DA3ACC"/>
    <w:rsid w:val="00E03614"/>
    <w:rsid w:val="00E2756C"/>
    <w:rsid w:val="00E32245"/>
    <w:rsid w:val="00E36B27"/>
    <w:rsid w:val="00E42A38"/>
    <w:rsid w:val="00E63B6C"/>
    <w:rsid w:val="00E76467"/>
    <w:rsid w:val="00F80D22"/>
    <w:rsid w:val="00F82CF6"/>
    <w:rsid w:val="00F84481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B253E-67BF-479E-88DB-9AC4E26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AF6A37"/>
    <w:rPr>
      <w:rFonts w:ascii="Arial" w:eastAsia="ＭＳ ゴシック" w:hAnsi="Arial"/>
    </w:rPr>
  </w:style>
  <w:style w:type="paragraph" w:styleId="a5">
    <w:name w:val="header"/>
    <w:basedOn w:val="a"/>
    <w:link w:val="a6"/>
    <w:rsid w:val="00F8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CF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82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2CF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41618622.dotm</Template>
  <TotalTime>0</TotalTime>
  <Pages>2</Pages>
  <Words>727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小林 美衣</cp:lastModifiedBy>
  <cp:revision>4</cp:revision>
  <cp:lastPrinted>2022-11-28T03:49:00Z</cp:lastPrinted>
  <dcterms:created xsi:type="dcterms:W3CDTF">2022-11-28T03:48:00Z</dcterms:created>
  <dcterms:modified xsi:type="dcterms:W3CDTF">2023-11-06T02:24:00Z</dcterms:modified>
</cp:coreProperties>
</file>