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AA" w:rsidRDefault="006E05AA"/>
    <w:p w:rsidR="006E05AA" w:rsidRPr="00570346" w:rsidRDefault="006E05AA" w:rsidP="006E05AA">
      <w:pPr>
        <w:jc w:val="center"/>
        <w:rPr>
          <w:sz w:val="28"/>
          <w:szCs w:val="28"/>
        </w:rPr>
      </w:pPr>
      <w:r w:rsidRPr="00570346">
        <w:rPr>
          <w:rFonts w:hint="eastAsia"/>
          <w:sz w:val="28"/>
          <w:szCs w:val="28"/>
        </w:rPr>
        <w:t>指定有効期間短縮</w:t>
      </w:r>
      <w:r w:rsidR="00BF6712">
        <w:rPr>
          <w:rFonts w:hint="eastAsia"/>
          <w:sz w:val="28"/>
          <w:szCs w:val="28"/>
        </w:rPr>
        <w:t>申出</w:t>
      </w:r>
      <w:r w:rsidRPr="00570346">
        <w:rPr>
          <w:rFonts w:hint="eastAsia"/>
          <w:sz w:val="28"/>
          <w:szCs w:val="28"/>
        </w:rPr>
        <w:t>書</w:t>
      </w:r>
    </w:p>
    <w:p w:rsidR="006E05AA" w:rsidRDefault="006E05AA" w:rsidP="006E05AA"/>
    <w:p w:rsidR="006E05AA" w:rsidRDefault="006E05AA" w:rsidP="006E05AA">
      <w:pPr>
        <w:ind w:rightChars="100" w:right="216"/>
        <w:jc w:val="right"/>
      </w:pPr>
      <w:r>
        <w:rPr>
          <w:rFonts w:hint="eastAsia"/>
        </w:rPr>
        <w:t xml:space="preserve">　　年　</w:t>
      </w:r>
      <w:r w:rsidR="001454DB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6E05AA" w:rsidRDefault="006E05AA" w:rsidP="006E05AA"/>
    <w:p w:rsidR="006E05AA" w:rsidRDefault="00BF6712" w:rsidP="006E05AA">
      <w:pPr>
        <w:ind w:firstLineChars="100" w:firstLine="216"/>
      </w:pPr>
      <w:r>
        <w:rPr>
          <w:rFonts w:hint="eastAsia"/>
        </w:rPr>
        <w:t>名取</w:t>
      </w:r>
      <w:r w:rsidR="006E05AA">
        <w:rPr>
          <w:rFonts w:hint="eastAsia"/>
        </w:rPr>
        <w:t>市長　宛て</w:t>
      </w:r>
    </w:p>
    <w:p w:rsidR="007B7E33" w:rsidRDefault="00335D51" w:rsidP="001773CC">
      <w:pPr>
        <w:ind w:firstLineChars="2165" w:firstLine="4681"/>
      </w:pPr>
      <w:r>
        <w:rPr>
          <w:rFonts w:hint="eastAsia"/>
        </w:rPr>
        <w:t>主たる事務所の</w:t>
      </w:r>
      <w:r w:rsidR="006E05AA">
        <w:rPr>
          <w:rFonts w:hint="eastAsia"/>
        </w:rPr>
        <w:t>所在地</w:t>
      </w:r>
      <w:r w:rsidR="007B7E33">
        <w:rPr>
          <w:rFonts w:hint="eastAsia"/>
        </w:rPr>
        <w:t xml:space="preserve">　</w:t>
      </w:r>
    </w:p>
    <w:p w:rsidR="006E05AA" w:rsidRDefault="006E05AA" w:rsidP="007B7E33">
      <w:pPr>
        <w:ind w:firstLineChars="2465" w:firstLine="5330"/>
      </w:pPr>
    </w:p>
    <w:p w:rsidR="006E05AA" w:rsidRDefault="00335D51" w:rsidP="001773CC">
      <w:pPr>
        <w:ind w:firstLineChars="1772" w:firstLine="3832"/>
      </w:pPr>
      <w:r>
        <w:rPr>
          <w:rFonts w:hint="eastAsia"/>
        </w:rPr>
        <w:t>申請者　名称</w:t>
      </w:r>
      <w:r w:rsidR="007B7E33">
        <w:rPr>
          <w:rFonts w:hint="eastAsia"/>
        </w:rPr>
        <w:t xml:space="preserve">　</w:t>
      </w:r>
    </w:p>
    <w:p w:rsidR="00D44355" w:rsidRDefault="00D44355" w:rsidP="001773CC">
      <w:pPr>
        <w:ind w:firstLineChars="2165" w:firstLine="4681"/>
      </w:pPr>
    </w:p>
    <w:p w:rsidR="007B7E33" w:rsidRDefault="00335D51" w:rsidP="001773CC">
      <w:pPr>
        <w:ind w:firstLineChars="2165" w:firstLine="4681"/>
      </w:pPr>
      <w:r>
        <w:rPr>
          <w:rFonts w:hint="eastAsia"/>
        </w:rPr>
        <w:t>代表者の職・氏名</w:t>
      </w:r>
    </w:p>
    <w:p w:rsidR="006E05AA" w:rsidRDefault="007B7E33" w:rsidP="00D44355">
      <w:pPr>
        <w:ind w:firstLineChars="2165" w:firstLine="4681"/>
      </w:pPr>
      <w:r>
        <w:rPr>
          <w:rFonts w:hint="eastAsia"/>
        </w:rPr>
        <w:t xml:space="preserve">　　　</w:t>
      </w:r>
      <w:r w:rsidR="00335D51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335D51">
        <w:rPr>
          <w:rFonts w:hint="eastAsia"/>
        </w:rPr>
        <w:t xml:space="preserve">　</w:t>
      </w:r>
      <w:r w:rsidR="00D44355">
        <w:rPr>
          <w:rFonts w:hint="eastAsia"/>
        </w:rPr>
        <w:t xml:space="preserve">　　　　　</w:t>
      </w:r>
      <w:r w:rsidR="00335D51">
        <w:rPr>
          <w:rFonts w:hint="eastAsia"/>
        </w:rPr>
        <w:t xml:space="preserve">　</w:t>
      </w:r>
      <w:bookmarkStart w:id="0" w:name="_GoBack"/>
      <w:bookmarkEnd w:id="0"/>
    </w:p>
    <w:p w:rsidR="006E05AA" w:rsidRDefault="006E05AA"/>
    <w:p w:rsidR="006E05AA" w:rsidRDefault="00132F40">
      <w:r>
        <w:rPr>
          <w:rFonts w:hint="eastAsia"/>
        </w:rPr>
        <w:t xml:space="preserve">　</w:t>
      </w:r>
      <w:r w:rsidR="00F0732B">
        <w:rPr>
          <w:rFonts w:hint="eastAsia"/>
        </w:rPr>
        <w:t>下記の事業所について、指定の有効期限を合わせて更新を受けたいので申し出ます。</w:t>
      </w:r>
    </w:p>
    <w:p w:rsidR="00F0732B" w:rsidRDefault="00F0732B">
      <w:r>
        <w:rPr>
          <w:rFonts w:hint="eastAsia"/>
        </w:rPr>
        <w:t>１　今回更新申請が対象の事業所（指定有効期間が満了する事業所）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9"/>
        <w:gridCol w:w="633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7A7AD5" w:rsidTr="00CC7B7E">
        <w:tc>
          <w:tcPr>
            <w:tcW w:w="2972" w:type="dxa"/>
          </w:tcPr>
          <w:p w:rsidR="007A7AD5" w:rsidRDefault="007A7AD5">
            <w:r>
              <w:rPr>
                <w:rFonts w:hint="eastAsia"/>
              </w:rPr>
              <w:t>事業所番号</w:t>
            </w:r>
          </w:p>
        </w:tc>
        <w:tc>
          <w:tcPr>
            <w:tcW w:w="637" w:type="dxa"/>
          </w:tcPr>
          <w:p w:rsidR="007A7AD5" w:rsidRDefault="007A7AD5"/>
        </w:tc>
        <w:tc>
          <w:tcPr>
            <w:tcW w:w="638" w:type="dxa"/>
          </w:tcPr>
          <w:p w:rsidR="007A7AD5" w:rsidRDefault="007A7AD5"/>
        </w:tc>
        <w:tc>
          <w:tcPr>
            <w:tcW w:w="638" w:type="dxa"/>
          </w:tcPr>
          <w:p w:rsidR="007A7AD5" w:rsidRDefault="007A7AD5"/>
        </w:tc>
        <w:tc>
          <w:tcPr>
            <w:tcW w:w="638" w:type="dxa"/>
          </w:tcPr>
          <w:p w:rsidR="007A7AD5" w:rsidRDefault="007A7AD5"/>
        </w:tc>
        <w:tc>
          <w:tcPr>
            <w:tcW w:w="638" w:type="dxa"/>
          </w:tcPr>
          <w:p w:rsidR="007A7AD5" w:rsidRDefault="007A7AD5"/>
        </w:tc>
        <w:tc>
          <w:tcPr>
            <w:tcW w:w="638" w:type="dxa"/>
          </w:tcPr>
          <w:p w:rsidR="007A7AD5" w:rsidRDefault="007A7AD5"/>
        </w:tc>
        <w:tc>
          <w:tcPr>
            <w:tcW w:w="638" w:type="dxa"/>
          </w:tcPr>
          <w:p w:rsidR="007A7AD5" w:rsidRDefault="007A7AD5"/>
        </w:tc>
        <w:tc>
          <w:tcPr>
            <w:tcW w:w="638" w:type="dxa"/>
          </w:tcPr>
          <w:p w:rsidR="007A7AD5" w:rsidRDefault="007A7AD5"/>
        </w:tc>
        <w:tc>
          <w:tcPr>
            <w:tcW w:w="638" w:type="dxa"/>
          </w:tcPr>
          <w:p w:rsidR="007A7AD5" w:rsidRDefault="007A7AD5"/>
        </w:tc>
        <w:tc>
          <w:tcPr>
            <w:tcW w:w="638" w:type="dxa"/>
          </w:tcPr>
          <w:p w:rsidR="007A7AD5" w:rsidRDefault="007A7AD5"/>
        </w:tc>
      </w:tr>
      <w:tr w:rsidR="00661FB7" w:rsidTr="007A7AD5">
        <w:tc>
          <w:tcPr>
            <w:tcW w:w="2972" w:type="dxa"/>
          </w:tcPr>
          <w:p w:rsidR="00661FB7" w:rsidRDefault="00661FB7">
            <w:r>
              <w:rPr>
                <w:rFonts w:hint="eastAsia"/>
              </w:rPr>
              <w:t>サービスの種類</w:t>
            </w:r>
          </w:p>
        </w:tc>
        <w:tc>
          <w:tcPr>
            <w:tcW w:w="6379" w:type="dxa"/>
            <w:gridSpan w:val="10"/>
          </w:tcPr>
          <w:p w:rsidR="00661FB7" w:rsidRDefault="00661FB7"/>
        </w:tc>
      </w:tr>
      <w:tr w:rsidR="00661FB7" w:rsidTr="007A7AD5">
        <w:tc>
          <w:tcPr>
            <w:tcW w:w="2972" w:type="dxa"/>
          </w:tcPr>
          <w:p w:rsidR="00661FB7" w:rsidRDefault="00661FB7">
            <w:r>
              <w:rPr>
                <w:rFonts w:hint="eastAsia"/>
              </w:rPr>
              <w:t>事業所名称</w:t>
            </w:r>
          </w:p>
        </w:tc>
        <w:tc>
          <w:tcPr>
            <w:tcW w:w="6379" w:type="dxa"/>
            <w:gridSpan w:val="10"/>
          </w:tcPr>
          <w:p w:rsidR="00661FB7" w:rsidRDefault="00661FB7"/>
        </w:tc>
      </w:tr>
      <w:tr w:rsidR="00661FB7" w:rsidTr="007A7AD5">
        <w:tc>
          <w:tcPr>
            <w:tcW w:w="2972" w:type="dxa"/>
          </w:tcPr>
          <w:p w:rsidR="00661FB7" w:rsidRDefault="00661FB7">
            <w:r>
              <w:rPr>
                <w:rFonts w:hint="eastAsia"/>
              </w:rPr>
              <w:t>事業所所在地</w:t>
            </w:r>
          </w:p>
        </w:tc>
        <w:tc>
          <w:tcPr>
            <w:tcW w:w="6379" w:type="dxa"/>
            <w:gridSpan w:val="10"/>
          </w:tcPr>
          <w:p w:rsidR="00661FB7" w:rsidRDefault="00661FB7" w:rsidP="007B7E33"/>
        </w:tc>
      </w:tr>
      <w:tr w:rsidR="00661FB7" w:rsidTr="007A7AD5">
        <w:tc>
          <w:tcPr>
            <w:tcW w:w="2972" w:type="dxa"/>
          </w:tcPr>
          <w:p w:rsidR="00661FB7" w:rsidRDefault="00661FB7">
            <w:r>
              <w:rPr>
                <w:rFonts w:hint="eastAsia"/>
              </w:rPr>
              <w:t>指定有効期間満了日</w:t>
            </w:r>
          </w:p>
        </w:tc>
        <w:tc>
          <w:tcPr>
            <w:tcW w:w="6379" w:type="dxa"/>
            <w:gridSpan w:val="10"/>
          </w:tcPr>
          <w:p w:rsidR="00661FB7" w:rsidRDefault="00661FB7" w:rsidP="003D5BF7"/>
        </w:tc>
      </w:tr>
    </w:tbl>
    <w:p w:rsidR="00661FB7" w:rsidRDefault="00661FB7"/>
    <w:p w:rsidR="00661FB7" w:rsidRDefault="00661FB7">
      <w:r>
        <w:rPr>
          <w:rFonts w:hint="eastAsia"/>
        </w:rPr>
        <w:t>２　上記事業所に合わせて更新する事業所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9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4"/>
      </w:tblGrid>
      <w:tr w:rsidR="0018430F" w:rsidTr="0018430F">
        <w:tc>
          <w:tcPr>
            <w:tcW w:w="2940" w:type="dxa"/>
          </w:tcPr>
          <w:p w:rsidR="0018430F" w:rsidRDefault="0018430F" w:rsidP="0018430F">
            <w:r>
              <w:rPr>
                <w:rFonts w:hint="eastAsia"/>
              </w:rPr>
              <w:t>事業所番号</w:t>
            </w:r>
          </w:p>
        </w:tc>
        <w:tc>
          <w:tcPr>
            <w:tcW w:w="635" w:type="dxa"/>
          </w:tcPr>
          <w:p w:rsidR="0018430F" w:rsidRDefault="0018430F" w:rsidP="0018430F"/>
        </w:tc>
        <w:tc>
          <w:tcPr>
            <w:tcW w:w="635" w:type="dxa"/>
          </w:tcPr>
          <w:p w:rsidR="0018430F" w:rsidRDefault="0018430F" w:rsidP="0018430F"/>
        </w:tc>
        <w:tc>
          <w:tcPr>
            <w:tcW w:w="635" w:type="dxa"/>
          </w:tcPr>
          <w:p w:rsidR="0018430F" w:rsidRDefault="0018430F" w:rsidP="0018430F"/>
        </w:tc>
        <w:tc>
          <w:tcPr>
            <w:tcW w:w="635" w:type="dxa"/>
          </w:tcPr>
          <w:p w:rsidR="0018430F" w:rsidRDefault="0018430F" w:rsidP="0018430F"/>
        </w:tc>
        <w:tc>
          <w:tcPr>
            <w:tcW w:w="635" w:type="dxa"/>
          </w:tcPr>
          <w:p w:rsidR="0018430F" w:rsidRDefault="0018430F" w:rsidP="0018430F"/>
        </w:tc>
        <w:tc>
          <w:tcPr>
            <w:tcW w:w="635" w:type="dxa"/>
          </w:tcPr>
          <w:p w:rsidR="0018430F" w:rsidRDefault="0018430F" w:rsidP="0018430F"/>
        </w:tc>
        <w:tc>
          <w:tcPr>
            <w:tcW w:w="635" w:type="dxa"/>
          </w:tcPr>
          <w:p w:rsidR="0018430F" w:rsidRDefault="0018430F" w:rsidP="0018430F"/>
        </w:tc>
        <w:tc>
          <w:tcPr>
            <w:tcW w:w="635" w:type="dxa"/>
          </w:tcPr>
          <w:p w:rsidR="0018430F" w:rsidRDefault="0018430F" w:rsidP="0018430F"/>
        </w:tc>
        <w:tc>
          <w:tcPr>
            <w:tcW w:w="635" w:type="dxa"/>
          </w:tcPr>
          <w:p w:rsidR="0018430F" w:rsidRDefault="0018430F" w:rsidP="0018430F"/>
        </w:tc>
        <w:tc>
          <w:tcPr>
            <w:tcW w:w="633" w:type="dxa"/>
          </w:tcPr>
          <w:p w:rsidR="0018430F" w:rsidRDefault="0018430F" w:rsidP="0018430F"/>
        </w:tc>
      </w:tr>
      <w:tr w:rsidR="0018430F" w:rsidTr="0018430F">
        <w:tc>
          <w:tcPr>
            <w:tcW w:w="2940" w:type="dxa"/>
          </w:tcPr>
          <w:p w:rsidR="0018430F" w:rsidRDefault="0018430F" w:rsidP="0018430F">
            <w:r>
              <w:rPr>
                <w:rFonts w:hint="eastAsia"/>
              </w:rPr>
              <w:t>サービスの種類</w:t>
            </w:r>
          </w:p>
        </w:tc>
        <w:tc>
          <w:tcPr>
            <w:tcW w:w="6348" w:type="dxa"/>
            <w:gridSpan w:val="10"/>
          </w:tcPr>
          <w:p w:rsidR="0018430F" w:rsidRDefault="0018430F" w:rsidP="0018430F"/>
        </w:tc>
      </w:tr>
      <w:tr w:rsidR="0018430F" w:rsidTr="0018430F">
        <w:tc>
          <w:tcPr>
            <w:tcW w:w="2940" w:type="dxa"/>
          </w:tcPr>
          <w:p w:rsidR="0018430F" w:rsidRDefault="0018430F" w:rsidP="0018430F">
            <w:r>
              <w:rPr>
                <w:rFonts w:hint="eastAsia"/>
              </w:rPr>
              <w:t>事業所名称</w:t>
            </w:r>
          </w:p>
        </w:tc>
        <w:tc>
          <w:tcPr>
            <w:tcW w:w="6348" w:type="dxa"/>
            <w:gridSpan w:val="10"/>
          </w:tcPr>
          <w:p w:rsidR="0018430F" w:rsidRDefault="0018430F" w:rsidP="0018430F"/>
        </w:tc>
      </w:tr>
      <w:tr w:rsidR="0018430F" w:rsidTr="0018430F">
        <w:tc>
          <w:tcPr>
            <w:tcW w:w="2940" w:type="dxa"/>
          </w:tcPr>
          <w:p w:rsidR="0018430F" w:rsidRDefault="0018430F" w:rsidP="0018430F">
            <w:r>
              <w:rPr>
                <w:rFonts w:hint="eastAsia"/>
              </w:rPr>
              <w:t>事業所所在地</w:t>
            </w:r>
          </w:p>
        </w:tc>
        <w:tc>
          <w:tcPr>
            <w:tcW w:w="6348" w:type="dxa"/>
            <w:gridSpan w:val="10"/>
          </w:tcPr>
          <w:p w:rsidR="0018430F" w:rsidRDefault="0018430F" w:rsidP="0018430F"/>
        </w:tc>
      </w:tr>
      <w:tr w:rsidR="0018430F" w:rsidTr="0018430F">
        <w:tc>
          <w:tcPr>
            <w:tcW w:w="2940" w:type="dxa"/>
          </w:tcPr>
          <w:p w:rsidR="0018430F" w:rsidRDefault="0018430F" w:rsidP="0018430F">
            <w:r>
              <w:rPr>
                <w:rFonts w:hint="eastAsia"/>
              </w:rPr>
              <w:t>指定有効期間満了日</w:t>
            </w:r>
          </w:p>
        </w:tc>
        <w:tc>
          <w:tcPr>
            <w:tcW w:w="6348" w:type="dxa"/>
            <w:gridSpan w:val="10"/>
          </w:tcPr>
          <w:p w:rsidR="0018430F" w:rsidRDefault="0018430F" w:rsidP="003D5BF7"/>
        </w:tc>
      </w:tr>
      <w:tr w:rsidR="006A624C" w:rsidTr="00FB779E">
        <w:tc>
          <w:tcPr>
            <w:tcW w:w="2940" w:type="dxa"/>
          </w:tcPr>
          <w:p w:rsidR="006A624C" w:rsidRDefault="006A624C" w:rsidP="0018430F">
            <w:r>
              <w:rPr>
                <w:rFonts w:hint="eastAsia"/>
              </w:rPr>
              <w:t>事務担当者と連絡先</w:t>
            </w:r>
          </w:p>
        </w:tc>
        <w:tc>
          <w:tcPr>
            <w:tcW w:w="3174" w:type="dxa"/>
            <w:gridSpan w:val="5"/>
          </w:tcPr>
          <w:p w:rsidR="006A624C" w:rsidRDefault="006A624C" w:rsidP="00D44355">
            <w:r>
              <w:rPr>
                <w:rFonts w:hint="eastAsia"/>
              </w:rPr>
              <w:t xml:space="preserve">氏名　</w:t>
            </w:r>
          </w:p>
        </w:tc>
        <w:tc>
          <w:tcPr>
            <w:tcW w:w="3174" w:type="dxa"/>
            <w:gridSpan w:val="5"/>
          </w:tcPr>
          <w:p w:rsidR="006A624C" w:rsidRDefault="006A624C" w:rsidP="00D44355">
            <w:r>
              <w:rPr>
                <w:rFonts w:hint="eastAsia"/>
              </w:rPr>
              <w:t xml:space="preserve">電話　</w:t>
            </w:r>
          </w:p>
        </w:tc>
      </w:tr>
    </w:tbl>
    <w:p w:rsidR="00661FB7" w:rsidRDefault="006A624C">
      <w:r>
        <w:rPr>
          <w:rFonts w:hint="eastAsia"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8"/>
        <w:gridCol w:w="6320"/>
      </w:tblGrid>
      <w:tr w:rsidR="007A7AD5" w:rsidTr="004D120D">
        <w:tc>
          <w:tcPr>
            <w:tcW w:w="2972" w:type="dxa"/>
          </w:tcPr>
          <w:p w:rsidR="007A7AD5" w:rsidRDefault="007A7AD5" w:rsidP="004D120D">
            <w:r>
              <w:rPr>
                <w:rFonts w:hint="eastAsia"/>
              </w:rPr>
              <w:t>申請指定有効</w:t>
            </w:r>
            <w:r w:rsidR="004D120D">
              <w:rPr>
                <w:rFonts w:hint="eastAsia"/>
              </w:rPr>
              <w:t>期間満了日</w:t>
            </w:r>
          </w:p>
        </w:tc>
        <w:tc>
          <w:tcPr>
            <w:tcW w:w="6379" w:type="dxa"/>
          </w:tcPr>
          <w:p w:rsidR="007A7AD5" w:rsidRDefault="007A7AD5" w:rsidP="00D74386"/>
        </w:tc>
      </w:tr>
    </w:tbl>
    <w:p w:rsidR="00D74386" w:rsidRPr="004B0391" w:rsidRDefault="00D74386" w:rsidP="00BF6712"/>
    <w:sectPr w:rsidR="00D74386" w:rsidRPr="004B0391" w:rsidSect="00335D51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6"/>
    <w:rsid w:val="00013641"/>
    <w:rsid w:val="00037F58"/>
    <w:rsid w:val="000864A5"/>
    <w:rsid w:val="000A43C1"/>
    <w:rsid w:val="00113C01"/>
    <w:rsid w:val="00132F40"/>
    <w:rsid w:val="001454DB"/>
    <w:rsid w:val="001773CC"/>
    <w:rsid w:val="0018430F"/>
    <w:rsid w:val="001B1E0C"/>
    <w:rsid w:val="00212A3E"/>
    <w:rsid w:val="0021332E"/>
    <w:rsid w:val="0025529A"/>
    <w:rsid w:val="00335D51"/>
    <w:rsid w:val="00373A0D"/>
    <w:rsid w:val="003D5BF7"/>
    <w:rsid w:val="00417F55"/>
    <w:rsid w:val="00437E00"/>
    <w:rsid w:val="004452DC"/>
    <w:rsid w:val="00474499"/>
    <w:rsid w:val="004B0391"/>
    <w:rsid w:val="004D120D"/>
    <w:rsid w:val="00541143"/>
    <w:rsid w:val="00570346"/>
    <w:rsid w:val="00583A39"/>
    <w:rsid w:val="005D2983"/>
    <w:rsid w:val="00661FB7"/>
    <w:rsid w:val="006A624C"/>
    <w:rsid w:val="006E05AA"/>
    <w:rsid w:val="007713ED"/>
    <w:rsid w:val="007A7AD5"/>
    <w:rsid w:val="007B7E33"/>
    <w:rsid w:val="00951B53"/>
    <w:rsid w:val="009B1F9F"/>
    <w:rsid w:val="00A30DDA"/>
    <w:rsid w:val="00A82E5A"/>
    <w:rsid w:val="00AD36E6"/>
    <w:rsid w:val="00BF6712"/>
    <w:rsid w:val="00C07BF6"/>
    <w:rsid w:val="00C404A4"/>
    <w:rsid w:val="00C73E22"/>
    <w:rsid w:val="00C744F7"/>
    <w:rsid w:val="00CC269D"/>
    <w:rsid w:val="00CF28B4"/>
    <w:rsid w:val="00D44355"/>
    <w:rsid w:val="00D63700"/>
    <w:rsid w:val="00D74386"/>
    <w:rsid w:val="00D814A4"/>
    <w:rsid w:val="00D96124"/>
    <w:rsid w:val="00DB291F"/>
    <w:rsid w:val="00F0732B"/>
    <w:rsid w:val="00F14F40"/>
    <w:rsid w:val="00F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FE83A"/>
  <w15:chartTrackingRefBased/>
  <w15:docId w15:val="{EBBFB01A-6774-42A5-B53C-196814F5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73A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5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4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B5785C02.dotm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小林 美衣</cp:lastModifiedBy>
  <cp:revision>9</cp:revision>
  <cp:lastPrinted>2022-06-27T07:37:00Z</cp:lastPrinted>
  <dcterms:created xsi:type="dcterms:W3CDTF">2022-06-27T07:43:00Z</dcterms:created>
  <dcterms:modified xsi:type="dcterms:W3CDTF">2023-10-17T05:55:00Z</dcterms:modified>
</cp:coreProperties>
</file>