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3"/>
        <w:gridCol w:w="993"/>
        <w:gridCol w:w="992"/>
        <w:gridCol w:w="1417"/>
        <w:gridCol w:w="1985"/>
        <w:gridCol w:w="3402"/>
      </w:tblGrid>
      <w:tr w:rsidR="00FC3636" w:rsidTr="00DB1D32">
        <w:trPr>
          <w:cantSplit/>
          <w:trHeight w:val="272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FC3636" w:rsidRDefault="00DB1D32" w:rsidP="00FC3636">
            <w:pPr>
              <w:ind w:left="113" w:right="113"/>
              <w:jc w:val="center"/>
              <w:rPr>
                <w:rFonts w:ascii="ＭＳ 明朝" w:hAnsi="ＭＳ 明朝" w:hint="eastAsia"/>
                <w:sz w:val="20"/>
              </w:rPr>
            </w:pPr>
            <w:r w:rsidRPr="00DB1D32">
              <w:rPr>
                <w:rFonts w:ascii="ＭＳ 明朝" w:hAnsi="ＭＳ 明朝" w:hint="eastAsia"/>
                <w:sz w:val="16"/>
              </w:rPr>
              <w:t>呈　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36" w:rsidRDefault="00FC363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課 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36" w:rsidRDefault="00FC3636">
            <w:pPr>
              <w:jc w:val="center"/>
              <w:rPr>
                <w:rFonts w:ascii="ＭＳ 明朝" w:hAnsi="ＭＳ 明朝" w:hint="eastAsia"/>
                <w:w w:val="80"/>
                <w:sz w:val="20"/>
              </w:rPr>
            </w:pPr>
            <w:r>
              <w:rPr>
                <w:rFonts w:ascii="ＭＳ 明朝" w:hAnsi="ＭＳ 明朝" w:hint="eastAsia"/>
                <w:w w:val="80"/>
                <w:sz w:val="20"/>
              </w:rPr>
              <w:t>課長補佐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36" w:rsidRDefault="00FC3636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w w:val="80"/>
                <w:sz w:val="20"/>
              </w:rPr>
              <w:t>技術補佐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36" w:rsidRDefault="00FC3636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係長　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36" w:rsidRDefault="00FC3636">
            <w:pPr>
              <w:widowControl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課員</w:t>
            </w:r>
          </w:p>
        </w:tc>
      </w:tr>
      <w:tr w:rsidR="00FC3636" w:rsidTr="00DB1D32">
        <w:trPr>
          <w:cantSplit/>
          <w:trHeight w:val="1043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36" w:rsidRDefault="00FC3636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36" w:rsidRDefault="00FC3636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36" w:rsidRDefault="00FC3636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36" w:rsidRDefault="00FC3636">
            <w:pPr>
              <w:ind w:rightChars="-47" w:right="-113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36" w:rsidRDefault="00FC3636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36" w:rsidRDefault="00FC3636">
            <w:pPr>
              <w:widowControl/>
              <w:jc w:val="left"/>
              <w:rPr>
                <w:rFonts w:ascii="ＭＳ 明朝" w:hAnsi="ＭＳ 明朝" w:hint="eastAsia"/>
                <w:sz w:val="20"/>
              </w:rPr>
            </w:pPr>
          </w:p>
        </w:tc>
      </w:tr>
    </w:tbl>
    <w:p w:rsidR="00FC3636" w:rsidRDefault="00FC3636" w:rsidP="00DB1D32">
      <w:pPr>
        <w:rPr>
          <w:rFonts w:hint="eastAsia"/>
        </w:rPr>
      </w:pPr>
    </w:p>
    <w:p w:rsidR="00481F9B" w:rsidRDefault="00481F9B" w:rsidP="00481F9B">
      <w:pPr>
        <w:jc w:val="center"/>
      </w:pPr>
      <w:r>
        <w:rPr>
          <w:rFonts w:hint="eastAsia"/>
        </w:rPr>
        <w:t>路外駐車場管理規程届出書</w:t>
      </w:r>
    </w:p>
    <w:p w:rsidR="00481F9B" w:rsidRDefault="00481F9B" w:rsidP="00481F9B"/>
    <w:p w:rsidR="00481F9B" w:rsidRDefault="00481F9B" w:rsidP="00481F9B">
      <w:pPr>
        <w:jc w:val="right"/>
      </w:pPr>
      <w:r>
        <w:rPr>
          <w:rFonts w:hint="eastAsia"/>
        </w:rPr>
        <w:t>平成　　年　　月　　日</w:t>
      </w:r>
    </w:p>
    <w:p w:rsidR="00481F9B" w:rsidRDefault="00FC3636" w:rsidP="00481F9B">
      <w:pPr>
        <w:ind w:firstLine="210"/>
      </w:pPr>
      <w:r>
        <w:rPr>
          <w:rFonts w:hint="eastAsia"/>
        </w:rPr>
        <w:t xml:space="preserve">名取市長　</w:t>
      </w:r>
      <w:r w:rsidR="00481F9B">
        <w:rPr>
          <w:rFonts w:hint="eastAsia"/>
        </w:rPr>
        <w:t>様</w:t>
      </w:r>
    </w:p>
    <w:p w:rsidR="00481F9B" w:rsidRDefault="00481F9B" w:rsidP="00481F9B"/>
    <w:p w:rsidR="00481F9B" w:rsidRDefault="00481F9B" w:rsidP="00481F9B">
      <w:r>
        <w:rPr>
          <w:rFonts w:hint="eastAsia"/>
        </w:rPr>
        <w:t xml:space="preserve">　　　　　　　　　　　　　　　　　路外駐車場管理者</w:t>
      </w:r>
    </w:p>
    <w:p w:rsidR="00481F9B" w:rsidRDefault="000A4764" w:rsidP="00481F9B">
      <w:r>
        <w:rPr>
          <w:rFonts w:hint="eastAsia"/>
        </w:rPr>
        <w:t xml:space="preserve">　　　　　　　　　　　　　　　　</w:t>
      </w:r>
      <w:r w:rsidR="00481F9B">
        <w:rPr>
          <w:rFonts w:hint="eastAsia"/>
        </w:rPr>
        <w:t xml:space="preserve">　住　所</w:t>
      </w:r>
    </w:p>
    <w:p w:rsidR="000A4764" w:rsidRDefault="000A4764" w:rsidP="00481F9B"/>
    <w:p w:rsidR="00481F9B" w:rsidRDefault="000A4764" w:rsidP="000A4764">
      <w:pPr>
        <w:jc w:val="left"/>
      </w:pPr>
      <w:r>
        <w:rPr>
          <w:rFonts w:hint="eastAsia"/>
        </w:rPr>
        <w:t xml:space="preserve">　　　　　　　　　　　　　　　　　</w:t>
      </w:r>
      <w:r w:rsidR="00DB1D32">
        <w:rPr>
          <w:rFonts w:hint="eastAsia"/>
        </w:rPr>
        <w:t xml:space="preserve">氏　名　　　　　　　　　　　　　　　　</w:t>
      </w:r>
      <w:r w:rsidR="00481F9B">
        <w:rPr>
          <w:rFonts w:hint="eastAsia"/>
        </w:rPr>
        <w:t>印</w:t>
      </w:r>
    </w:p>
    <w:p w:rsidR="00481F9B" w:rsidRDefault="00481F9B" w:rsidP="00481F9B"/>
    <w:p w:rsidR="00481F9B" w:rsidRDefault="00481F9B" w:rsidP="00481F9B">
      <w:pPr>
        <w:ind w:firstLine="210"/>
      </w:pPr>
      <w:r>
        <w:rPr>
          <w:rFonts w:hint="eastAsia"/>
        </w:rPr>
        <w:t>駐車場法第</w:t>
      </w:r>
      <w:r>
        <w:rPr>
          <w:rFonts w:hint="eastAsia"/>
        </w:rPr>
        <w:t>13</w:t>
      </w:r>
      <w:r>
        <w:rPr>
          <w:rFonts w:hint="eastAsia"/>
        </w:rPr>
        <w:t>条の規定に基づき，下記駐車場の管理規程について届け出ます。</w:t>
      </w:r>
    </w:p>
    <w:p w:rsidR="00481F9B" w:rsidRDefault="00481F9B" w:rsidP="00481F9B">
      <w:bookmarkStart w:id="0" w:name="_GoBack"/>
      <w:bookmarkEnd w:id="0"/>
    </w:p>
    <w:p w:rsidR="00481F9B" w:rsidRDefault="00481F9B" w:rsidP="00481F9B">
      <w:pPr>
        <w:pStyle w:val="a4"/>
      </w:pPr>
      <w:r>
        <w:rPr>
          <w:rFonts w:hint="eastAsia"/>
        </w:rPr>
        <w:t>記</w:t>
      </w:r>
    </w:p>
    <w:p w:rsidR="00481F9B" w:rsidRDefault="00481F9B" w:rsidP="00481F9B"/>
    <w:p w:rsidR="00481F9B" w:rsidRDefault="00481F9B" w:rsidP="00481F9B">
      <w:r>
        <w:rPr>
          <w:rFonts w:hint="eastAsia"/>
        </w:rPr>
        <w:t>１．路外駐車場の名称および位置</w:t>
      </w:r>
    </w:p>
    <w:p w:rsidR="00481F9B" w:rsidRDefault="00481F9B" w:rsidP="00481F9B">
      <w:r>
        <w:rPr>
          <w:rFonts w:hint="eastAsia"/>
        </w:rPr>
        <w:t xml:space="preserve">　</w:t>
      </w:r>
    </w:p>
    <w:p w:rsidR="00481F9B" w:rsidRDefault="00481F9B" w:rsidP="00481F9B">
      <w:r>
        <w:rPr>
          <w:rFonts w:hint="eastAsia"/>
        </w:rPr>
        <w:t xml:space="preserve">　名　称</w:t>
      </w:r>
    </w:p>
    <w:p w:rsidR="00481F9B" w:rsidRDefault="00481F9B" w:rsidP="00481F9B">
      <w:pPr>
        <w:ind w:firstLine="210"/>
      </w:pPr>
    </w:p>
    <w:p w:rsidR="00481F9B" w:rsidRDefault="00481F9B" w:rsidP="00481F9B">
      <w:pPr>
        <w:ind w:firstLine="210"/>
      </w:pPr>
      <w:r>
        <w:rPr>
          <w:rFonts w:hint="eastAsia"/>
        </w:rPr>
        <w:t>位　置（所　在）</w:t>
      </w:r>
    </w:p>
    <w:p w:rsidR="00481F9B" w:rsidRDefault="00481F9B" w:rsidP="00481F9B"/>
    <w:p w:rsidR="00481F9B" w:rsidRDefault="00FC3636" w:rsidP="00481F9B">
      <w:r>
        <w:rPr>
          <w:rFonts w:hint="eastAsia"/>
        </w:rPr>
        <w:t>２．設置届出についての通知年月日</w:t>
      </w:r>
    </w:p>
    <w:p w:rsidR="00481F9B" w:rsidRDefault="00481F9B" w:rsidP="00481F9B">
      <w:pPr>
        <w:ind w:firstLine="210"/>
      </w:pPr>
    </w:p>
    <w:p w:rsidR="00481F9B" w:rsidRDefault="00481F9B" w:rsidP="00481F9B">
      <w:pPr>
        <w:ind w:firstLine="210"/>
      </w:pPr>
      <w:r>
        <w:rPr>
          <w:rFonts w:hint="eastAsia"/>
        </w:rPr>
        <w:t xml:space="preserve">平成　　年　　月　　日　</w:t>
      </w:r>
    </w:p>
    <w:p w:rsidR="00481F9B" w:rsidRDefault="00481F9B" w:rsidP="00481F9B"/>
    <w:p w:rsidR="00481F9B" w:rsidRDefault="00481F9B" w:rsidP="00481F9B">
      <w:pPr>
        <w:numPr>
          <w:ilvl w:val="0"/>
          <w:numId w:val="1"/>
        </w:numPr>
      </w:pPr>
      <w:r>
        <w:rPr>
          <w:rFonts w:hint="eastAsia"/>
        </w:rPr>
        <w:t>路外駐車場管理規程</w:t>
      </w:r>
    </w:p>
    <w:p w:rsidR="00481F9B" w:rsidRDefault="00481F9B" w:rsidP="00481F9B">
      <w:pPr>
        <w:ind w:firstLine="210"/>
      </w:pPr>
    </w:p>
    <w:p w:rsidR="00481F9B" w:rsidRDefault="00481F9B" w:rsidP="00481F9B">
      <w:pPr>
        <w:ind w:firstLine="210"/>
      </w:pPr>
      <w:r>
        <w:rPr>
          <w:rFonts w:hint="eastAsia"/>
        </w:rPr>
        <w:t>別添のとおり</w:t>
      </w:r>
    </w:p>
    <w:p w:rsidR="00481F9B" w:rsidRDefault="00481F9B" w:rsidP="00481F9B"/>
    <w:p w:rsidR="00481F9B" w:rsidRDefault="00481F9B" w:rsidP="00481F9B"/>
    <w:p w:rsidR="00481F9B" w:rsidRDefault="00481F9B"/>
    <w:sectPr w:rsidR="00481F9B" w:rsidSect="00DB1D32">
      <w:pgSz w:w="11906" w:h="16838"/>
      <w:pgMar w:top="1134" w:right="1134" w:bottom="1134" w:left="1418" w:header="851" w:footer="992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36" w:rsidRDefault="00FC3636">
      <w:r>
        <w:separator/>
      </w:r>
    </w:p>
  </w:endnote>
  <w:endnote w:type="continuationSeparator" w:id="0">
    <w:p w:rsidR="00FC3636" w:rsidRDefault="00FC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36" w:rsidRDefault="00FC3636">
      <w:r>
        <w:separator/>
      </w:r>
    </w:p>
  </w:footnote>
  <w:footnote w:type="continuationSeparator" w:id="0">
    <w:p w:rsidR="00FC3636" w:rsidRDefault="00FC3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4477A"/>
    <w:multiLevelType w:val="singleLevel"/>
    <w:tmpl w:val="A738B354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55FF6A4A"/>
    <w:multiLevelType w:val="singleLevel"/>
    <w:tmpl w:val="B9B86D80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hint="eastAsia"/>
      </w:rPr>
    </w:lvl>
  </w:abstractNum>
  <w:abstractNum w:abstractNumId="2" w15:restartNumberingAfterBreak="0">
    <w:nsid w:val="5A2E6ABA"/>
    <w:multiLevelType w:val="singleLevel"/>
    <w:tmpl w:val="8050DA4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AA"/>
    <w:rsid w:val="000A4764"/>
    <w:rsid w:val="003E1F71"/>
    <w:rsid w:val="00481F9B"/>
    <w:rsid w:val="004F540C"/>
    <w:rsid w:val="00577697"/>
    <w:rsid w:val="00A74C9F"/>
    <w:rsid w:val="00B4508C"/>
    <w:rsid w:val="00DB1D32"/>
    <w:rsid w:val="00F73EAA"/>
    <w:rsid w:val="00F90B26"/>
    <w:rsid w:val="00FC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AE6360-F7E0-4737-ACCD-58FCFD76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EAA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E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81F9B"/>
    <w:pPr>
      <w:jc w:val="center"/>
    </w:pPr>
    <w:rPr>
      <w:rFonts w:ascii="Century" w:hAnsi="Century"/>
      <w:sz w:val="21"/>
      <w:szCs w:val="20"/>
    </w:rPr>
  </w:style>
  <w:style w:type="paragraph" w:customStyle="1" w:styleId="a5">
    <w:name w:val="一太郎"/>
    <w:rsid w:val="00481F9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A25E2F4C</Template>
  <TotalTime>17</TotalTime>
  <Pages>1</Pages>
  <Words>148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様式１-２</vt:lpstr>
      <vt:lpstr>様式１-２</vt:lpstr>
    </vt:vector>
  </TitlesOfParts>
  <Company>仙台市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様式１-２</dc:title>
  <dc:subject/>
  <dc:creator>仙台市</dc:creator>
  <cp:keywords/>
  <dc:description/>
  <cp:lastModifiedBy>吉田 竜平</cp:lastModifiedBy>
  <cp:revision>3</cp:revision>
  <cp:lastPrinted>2010-03-05T01:44:00Z</cp:lastPrinted>
  <dcterms:created xsi:type="dcterms:W3CDTF">2018-09-26T06:13:00Z</dcterms:created>
  <dcterms:modified xsi:type="dcterms:W3CDTF">2018-09-26T06:34:00Z</dcterms:modified>
</cp:coreProperties>
</file>