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88" w:rsidRDefault="007F5A31">
      <w:r>
        <w:rPr>
          <w:noProof/>
        </w:rPr>
        <w:pict>
          <v:oval id="円/楕円 3" o:spid="_x0000_s1026" style="position:absolute;left:0;text-align:left;margin-left:90.75pt;margin-top:-55.5pt;width:348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" fillcolor="#ffde80" strokecolor="#f79646 [3209]" strokeweight="2pt">
            <v:fill color2="#fff3da" rotate="t" angle="135" colors="0 #ffde80;.5 #ffe8b3;1 #fff3da" focus="100%" type="gradient"/>
            <v:path arrowok="t"/>
            <v:textbox>
              <w:txbxContent>
                <w:p w:rsidR="00CB7396" w:rsidRPr="000E3B2C" w:rsidRDefault="005218DE" w:rsidP="005C35B4">
                  <w:pPr>
                    <w:spacing w:line="8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0"/>
                        <w:hpsRaise w:val="46"/>
                        <w:hpsBaseText w:val="48"/>
                        <w:lid w:val="ja-JP"/>
                      </w:rubyPr>
                      <w:rt>
                        <w:r w:rsidR="00CB7396" w:rsidRPr="005C35B4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0"/>
                            <w:szCs w:val="48"/>
                          </w:rPr>
                          <w:t>なとりし</w:t>
                        </w:r>
                      </w:rt>
                      <w:rubyBase>
                        <w:r w:rsidR="00CB7396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8"/>
                            <w:szCs w:val="48"/>
                          </w:rPr>
                          <w:t>名取市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0"/>
                        <w:hpsRaise w:val="46"/>
                        <w:hpsBaseText w:val="48"/>
                        <w:lid w:val="ja-JP"/>
                      </w:rubyPr>
                      <w:rt>
                        <w:r w:rsidR="00CB7396" w:rsidRPr="005C35B4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0"/>
                            <w:szCs w:val="48"/>
                          </w:rPr>
                          <w:t>しょう</w:t>
                        </w:r>
                      </w:rt>
                      <w:rubyBase>
                        <w:r w:rsidR="00CB7396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8"/>
                            <w:szCs w:val="48"/>
                          </w:rPr>
                          <w:t>障</w:t>
                        </w:r>
                      </w:rubyBase>
                    </w:ruby>
                  </w:r>
                  <w:r w:rsidR="00CB7396" w:rsidRPr="000E3B2C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48"/>
                      <w:szCs w:val="48"/>
                    </w:rPr>
                    <w:t>がい</w:t>
                  </w:r>
                  <w:r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0"/>
                        <w:hpsRaise w:val="46"/>
                        <w:hpsBaseText w:val="48"/>
                        <w:lid w:val="ja-JP"/>
                      </w:rubyPr>
                      <w:rt>
                        <w:r w:rsidR="00CB7396" w:rsidRPr="005C35B4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0"/>
                            <w:szCs w:val="48"/>
                          </w:rPr>
                          <w:t>しゃ</w:t>
                        </w:r>
                      </w:rt>
                      <w:rubyBase>
                        <w:r w:rsidR="00CB7396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8"/>
                            <w:szCs w:val="48"/>
                          </w:rPr>
                          <w:t>者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0"/>
                        <w:hpsRaise w:val="46"/>
                        <w:hpsBaseText w:val="48"/>
                        <w:lid w:val="ja-JP"/>
                      </w:rubyPr>
                      <w:rt>
                        <w:r w:rsidR="00CB7396" w:rsidRPr="005C35B4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0"/>
                            <w:szCs w:val="48"/>
                          </w:rPr>
                          <w:t>とう</w:t>
                        </w:r>
                      </w:rt>
                      <w:rubyBase>
                        <w:r w:rsidR="00CB7396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8"/>
                            <w:szCs w:val="48"/>
                          </w:rPr>
                          <w:t>等</w:t>
                        </w:r>
                      </w:rubyBase>
                    </w:ruby>
                  </w:r>
                </w:p>
                <w:p w:rsidR="00CB7396" w:rsidRPr="000E3B2C" w:rsidRDefault="005218DE" w:rsidP="005C35B4">
                  <w:pPr>
                    <w:spacing w:line="8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CB7396" w:rsidRPr="00803B4D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4"/>
                            <w:szCs w:val="48"/>
                          </w:rPr>
                          <w:t>ちいき</w:t>
                        </w:r>
                      </w:rt>
                      <w:rubyBase>
                        <w:r w:rsidR="00CB7396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8"/>
                            <w:szCs w:val="48"/>
                          </w:rPr>
                          <w:t>地域</w:t>
                        </w:r>
                      </w:rubyBase>
                    </w:ruby>
                  </w:r>
                  <w:r w:rsidR="00CB7396"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48"/>
                      <w:szCs w:val="48"/>
                    </w:rPr>
                    <w:t>づくり</w:t>
                  </w:r>
                  <w:r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0"/>
                        <w:hpsRaise w:val="46"/>
                        <w:hpsBaseText w:val="48"/>
                        <w:lid w:val="ja-JP"/>
                      </w:rubyPr>
                      <w:rt>
                        <w:r w:rsidR="00CB7396" w:rsidRPr="005C35B4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0"/>
                            <w:szCs w:val="48"/>
                          </w:rPr>
                          <w:t>きょうぎかい</w:t>
                        </w:r>
                      </w:rt>
                      <w:rubyBase>
                        <w:r w:rsidR="00CB7396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8"/>
                            <w:szCs w:val="48"/>
                          </w:rPr>
                          <w:t>協議会</w:t>
                        </w:r>
                      </w:rubyBase>
                    </w:ruby>
                  </w:r>
                  <w:r w:rsidR="00CB7396" w:rsidRPr="000E3B2C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48"/>
                      <w:szCs w:val="48"/>
                    </w:rPr>
                    <w:t>を</w:t>
                  </w:r>
                </w:p>
                <w:p w:rsidR="00CB7396" w:rsidRPr="000E3B2C" w:rsidRDefault="005218DE" w:rsidP="005C35B4">
                  <w:pPr>
                    <w:spacing w:line="8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0"/>
                        <w:hpsRaise w:val="46"/>
                        <w:hpsBaseText w:val="48"/>
                        <w:lid w:val="ja-JP"/>
                      </w:rubyPr>
                      <w:rt>
                        <w:r w:rsidR="00CB7396" w:rsidRPr="005C35B4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0"/>
                            <w:szCs w:val="48"/>
                          </w:rPr>
                          <w:t>ごぞんじ</w:t>
                        </w:r>
                      </w:rt>
                      <w:rubyBase>
                        <w:r w:rsidR="00CB7396"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8"/>
                            <w:szCs w:val="48"/>
                          </w:rPr>
                          <w:t>ご存知</w:t>
                        </w:r>
                      </w:rubyBase>
                    </w:ruby>
                  </w:r>
                  <w:r w:rsidR="00CB7396" w:rsidRPr="000E3B2C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48"/>
                      <w:szCs w:val="48"/>
                    </w:rPr>
                    <w:t>ですか？</w:t>
                  </w:r>
                </w:p>
              </w:txbxContent>
            </v:textbox>
          </v:oval>
        </w:pict>
      </w:r>
      <w:r>
        <w:rPr>
          <w:noProof/>
        </w:rPr>
        <w:pict>
          <v:rect id="正方形/長方形 50" o:spid="_x0000_s1027" style="position:absolute;left:0;text-align:left;margin-left:-45pt;margin-top:-1in;width:580.5pt;height:142.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" filled="f" stroked="f" strokeweight="2pt">
            <v:path arrowok="t"/>
            <v:textbox>
              <w:txbxContent>
                <w:p w:rsidR="00CB7396" w:rsidRDefault="00CB7396" w:rsidP="008E7389">
                  <w:pPr>
                    <w:ind w:leftChars="-135" w:left="-283"/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DE"/>
                      <w:bdr w:val="single" w:sz="6" w:space="0" w:color="DDDDDD" w:frame="1"/>
                    </w:rPr>
                    <w:drawing>
                      <wp:inline distT="0" distB="0" distL="0" distR="0">
                        <wp:extent cx="7400925" cy="1638300"/>
                        <wp:effectExtent l="19050" t="0" r="9525" b="0"/>
                        <wp:docPr id="49" name="図 49" descr="http://msp.c.yimg.jp/yjimage?q=D0ddY8sXyLFsJz.Ah5s4.ahQ_tTvJCKfV599JRzkGnHR7MeUPDN6Vwic0UkovwJUv.GhoyRLl2XSFcdzmDyr4qowDaylJzZn0VoEW0aoHUDce.uIDLj64XkbeW_cEnUW&amp;sig=12ruevboj&amp;x=120&amp;y=119">
                          <a:hlinkClick xmlns:a="http://schemas.openxmlformats.org/drawingml/2006/main" r:id="rId8" tgtFrame="&quot;imagewi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msp.c.yimg.jp/yjimage?q=D0ddY8sXyLFsJz.Ah5s4.ahQ_tTvJCKfV599JRzkGnHR7MeUPDN6Vwic0UkovwJUv.GhoyRLl2XSFcdzmDyr4qowDaylJzZn0VoEW0aoHUDce.uIDLj64XkbeW_cEnUW&amp;sig=12ruevboj&amp;x=120&amp;y=119">
                                  <a:hlinkClick r:id="rId8" tgtFrame="&quot;imagewi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092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B3E88" w:rsidRDefault="00AB3E88"/>
    <w:p w:rsidR="00AB3E88" w:rsidRDefault="00AB3E88"/>
    <w:p w:rsidR="00AB3E88" w:rsidRDefault="00605AC7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37739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209550</wp:posOffset>
            </wp:positionV>
            <wp:extent cx="1743075" cy="1657350"/>
            <wp:effectExtent l="0" t="0" r="9525" b="0"/>
            <wp:wrapNone/>
            <wp:docPr id="12" name="図 1" descr="http://msp.c.yimg.jp/yjimage?q=QRfEu1QXyLGyBH0mLCvNYwx3IY8JsfnIJpB3SP_TwWbYD6AUCUjPUucQUY1YNtBWJEBhFt5E173OGaTMeeqWd96E5q1BPsTQyvkyCeIvnQxMt8E7xbr5HJPnznOGtrPA&amp;sig=12rr5l6c7&amp;x=170&amp;y=170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QRfEu1QXyLGyBH0mLCvNYwx3IY8JsfnIJpB3SP_TwWbYD6AUCUjPUucQUY1YNtBWJEBhFt5E173OGaTMeeqWd96E5q1BPsTQyvkyCeIvnQxMt8E7xbr5HJPnznOGtrPA&amp;sig=12rr5l6c7&amp;x=170&amp;y=170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A31">
        <w:rPr>
          <w:noProof/>
        </w:rPr>
        <w:pict>
          <v:rect id="Rectangle 32" o:spid="_x0000_s1028" style="position:absolute;left:0;text-align:left;margin-left:-28.5pt;margin-top:22.5pt;width:117.7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" filled="f" stroked="f">
            <v:textbox inset="5.85pt,.7pt,5.85pt,.7pt">
              <w:txbxContent>
                <w:p w:rsidR="00CB7396" w:rsidRPr="00F837DD" w:rsidRDefault="005218DE" w:rsidP="00F837DD">
                  <w:pPr>
                    <w:jc w:val="center"/>
                    <w:rPr>
                      <w:rFonts w:ascii="HGS創英角ﾎﾟｯﾌﾟ体" w:eastAsia="HGS創英角ﾎﾟｯﾌﾟ体"/>
                      <w:sz w:val="52"/>
                    </w:rPr>
                  </w:pPr>
                  <w:r>
                    <w:rPr>
                      <w:rFonts w:ascii="HGS創英角ﾎﾟｯﾌﾟ体" w:eastAsia="HGS創英角ﾎﾟｯﾌﾟ体"/>
                      <w:sz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CB7396" w:rsidRPr="000E3B2C">
                          <w:rPr>
                            <w:rFonts w:ascii="HGS創英角ﾎﾟｯﾌﾟ体" w:eastAsia="HGS創英角ﾎﾟｯﾌﾟ体" w:hAnsi="HGS創英角ﾎﾟｯﾌﾟ体" w:hint="eastAsia"/>
                            <w:sz w:val="26"/>
                          </w:rPr>
                          <w:t>せっち</w:t>
                        </w:r>
                      </w:rt>
                      <w:rubyBase>
                        <w:r w:rsidR="00CB7396">
                          <w:rPr>
                            <w:rFonts w:ascii="HGS創英角ﾎﾟｯﾌﾟ体" w:eastAsia="HGS創英角ﾎﾟｯﾌﾟ体" w:hint="eastAsia"/>
                            <w:sz w:val="52"/>
                          </w:rPr>
                          <w:t>設置</w:t>
                        </w:r>
                      </w:rubyBase>
                    </w:ruby>
                  </w:r>
                  <w:r>
                    <w:rPr>
                      <w:rFonts w:ascii="HGS創英角ﾎﾟｯﾌﾟ体" w:eastAsia="HGS創英角ﾎﾟｯﾌﾟ体"/>
                      <w:sz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CB7396" w:rsidRPr="000E3B2C">
                          <w:rPr>
                            <w:rFonts w:ascii="HGS創英角ﾎﾟｯﾌﾟ体" w:eastAsia="HGS創英角ﾎﾟｯﾌﾟ体" w:hAnsi="HGS創英角ﾎﾟｯﾌﾟ体" w:hint="eastAsia"/>
                            <w:sz w:val="26"/>
                          </w:rPr>
                          <w:t>もくてき</w:t>
                        </w:r>
                      </w:rt>
                      <w:rubyBase>
                        <w:r w:rsidR="00CB7396">
                          <w:rPr>
                            <w:rFonts w:ascii="HGS創英角ﾎﾟｯﾌﾟ体" w:eastAsia="HGS創英角ﾎﾟｯﾌﾟ体" w:hint="eastAsia"/>
                            <w:sz w:val="52"/>
                          </w:rPr>
                          <w:t>目的</w:t>
                        </w:r>
                      </w:rubyBase>
                    </w:ruby>
                  </w:r>
                </w:p>
              </w:txbxContent>
            </v:textbox>
          </v:rect>
        </w:pict>
      </w:r>
    </w:p>
    <w:p w:rsidR="00AB3E88" w:rsidRDefault="00AB3E88"/>
    <w:p w:rsidR="00AB3E88" w:rsidRDefault="00AB3E88"/>
    <w:p w:rsidR="00AB3E88" w:rsidRDefault="00AB3E88"/>
    <w:p w:rsidR="00AB3E88" w:rsidRDefault="00AB3E88"/>
    <w:p w:rsidR="00CF23AB" w:rsidRDefault="00CF23AB"/>
    <w:p w:rsidR="00CF23AB" w:rsidRDefault="007F5A31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1" o:spid="_x0000_s1029" type="#_x0000_t98" style="position:absolute;left:0;text-align:left;margin-left:-29.25pt;margin-top:15pt;width:554.25pt;height:1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" fillcolor="#eeece1 [3214]" strokecolor="#7f7f7f [1612]" strokeweight="2pt">
            <v:path arrowok="t"/>
            <v:textbox>
              <w:txbxContent>
                <w:p w:rsidR="00CB7396" w:rsidRPr="00456CC8" w:rsidRDefault="005218DE" w:rsidP="000357D3">
                  <w:pPr>
                    <w:spacing w:line="520" w:lineRule="exact"/>
                    <w:jc w:val="left"/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なとりし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名取市</w:t>
                        </w:r>
                      </w:rubyBase>
                    </w:ruby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しょう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障</w:t>
                        </w:r>
                      </w:rubyBase>
                    </w:ruby>
                  </w:r>
                  <w:r w:rsidR="00CB7396" w:rsidRPr="00456CC8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がい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しゃ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者</w:t>
                        </w:r>
                      </w:rubyBase>
                    </w:ruby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とう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等</w:t>
                        </w:r>
                      </w:rubyBase>
                    </w:ruby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ちいき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地域</w:t>
                        </w:r>
                      </w:rubyBase>
                    </w:ruby>
                  </w:r>
                  <w:r w:rsidR="00CB7396"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t>づくり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きょう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協</w:t>
                        </w:r>
                      </w:rubyBase>
                    </w:ruby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ぎかい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議会</w:t>
                        </w:r>
                      </w:rubyBase>
                    </w:ruby>
                  </w:r>
                  <w:r w:rsidR="00CB7396" w:rsidRPr="00456CC8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は、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しょうがいしゃ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障害者</w:t>
                        </w:r>
                      </w:rubyBase>
                    </w:ruby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そうごう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総合</w:t>
                        </w:r>
                      </w:rubyBase>
                    </w:ruby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しえんほう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支援法</w:t>
                        </w:r>
                      </w:rubyBase>
                    </w:ruby>
                  </w:r>
                  <w:r w:rsidR="00CB7396" w:rsidRPr="00456CC8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に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もと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基</w:t>
                        </w:r>
                      </w:rubyBase>
                    </w:ruby>
                  </w:r>
                  <w:r w:rsidR="00CB7396"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t>づいて</w:t>
                  </w:r>
                  <w:r w:rsidR="00CB7396" w:rsidRPr="00456CC8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、</w:t>
                  </w:r>
                </w:p>
                <w:p w:rsidR="00CB7396" w:rsidRPr="007F0355" w:rsidRDefault="005218DE" w:rsidP="000357D3">
                  <w:pPr>
                    <w:spacing w:line="520" w:lineRule="exact"/>
                    <w:jc w:val="left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じぎょう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事業</w:t>
                        </w:r>
                      </w:rubyBase>
                    </w:ruby>
                  </w:r>
                  <w:r w:rsidR="00CB7396" w:rsidRPr="00456CC8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の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てきせつ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適切</w:t>
                        </w:r>
                      </w:rubyBase>
                    </w:ruby>
                  </w:r>
                  <w:r w:rsidR="00CB7396" w:rsidRPr="00456CC8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な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うんえい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運営</w:t>
                        </w:r>
                      </w:rubyBase>
                    </w:ruby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およ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及</w:t>
                        </w:r>
                      </w:rubyBase>
                    </w:ruby>
                  </w:r>
                  <w:r w:rsidR="00CB7396"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t>び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ちいき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地域</w:t>
                        </w:r>
                      </w:rubyBase>
                    </w:ruby>
                  </w:r>
                  <w:r w:rsidR="00CB7396" w:rsidRPr="00456CC8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の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しょうがい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障害</w:t>
                        </w:r>
                      </w:rubyBase>
                    </w:ruby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ふくし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福祉</w:t>
                        </w:r>
                      </w:rubyBase>
                    </w:ruby>
                  </w:r>
                  <w:r w:rsidR="00CB7396" w:rsidRPr="00456CC8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に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かん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関</w:t>
                        </w:r>
                      </w:rubyBase>
                    </w:ruby>
                  </w:r>
                  <w:r w:rsidR="00CB7396"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t>する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しすてむ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システム</w:t>
                        </w:r>
                      </w:rubyBase>
                    </w:ruby>
                  </w:r>
                  <w:r w:rsidR="00CB7396"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t>づくり</w:t>
                  </w:r>
                  <w:r w:rsidR="00CB7396" w:rsidRPr="00456CC8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に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かん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関</w:t>
                        </w:r>
                      </w:rubyBase>
                    </w:ruby>
                  </w:r>
                  <w:r w:rsidR="00CB7396"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t>し</w:t>
                  </w:r>
                  <w:r w:rsidR="00CB7396" w:rsidRPr="00456CC8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、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ちゅうかくてき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中核的</w:t>
                        </w:r>
                      </w:rubyBase>
                    </w:ruby>
                  </w:r>
                  <w:r w:rsidR="00CB7396" w:rsidRPr="00456CC8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な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やくわり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役割</w:t>
                        </w:r>
                      </w:rubyBase>
                    </w:ruby>
                  </w:r>
                  <w:r w:rsidR="00CB7396" w:rsidRPr="00456CC8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を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は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果</w:t>
                        </w:r>
                      </w:rubyBase>
                    </w:ruby>
                  </w:r>
                  <w:r w:rsidR="00CB7396" w:rsidRPr="00456CC8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たす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きょうぎ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協議</w:t>
                        </w:r>
                      </w:rubyBase>
                    </w:ruby>
                  </w:r>
                  <w:r w:rsidR="00CB7396" w:rsidRPr="00456CC8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の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ば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場</w:t>
                        </w:r>
                      </w:rubyBase>
                    </w:ruby>
                  </w:r>
                  <w:r w:rsidR="00CB7396" w:rsidRPr="00456CC8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として、</w:t>
                  </w:r>
                  <w:r>
                    <w:rPr>
                      <w:rStyle w:val="p20"/>
                      <w:rFonts w:ascii="HG丸ｺﾞｼｯｸM-PRO" w:eastAsia="HG丸ｺﾞｼｯｸM-PRO" w:hAnsi="HG丸ｺﾞｼｯｸM-PRO"/>
                      <w:color w:val="00000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7396" w:rsidRPr="000E3B2C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14"/>
                            <w:szCs w:val="28"/>
                          </w:rPr>
                          <w:t>せっち</w:t>
                        </w:r>
                      </w:rt>
                      <w:rubyBase>
                        <w:r w:rsidR="00CB7396">
                          <w:rPr>
                            <w:rStyle w:val="p20"/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  <w:t>設置</w:t>
                        </w:r>
                      </w:rubyBase>
                    </w:ruby>
                  </w:r>
                  <w:r w:rsidR="00CB7396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28"/>
                      <w:szCs w:val="28"/>
                    </w:rPr>
                    <w:t>されています</w:t>
                  </w:r>
                  <w:r w:rsidR="00CB7396">
                    <w:rPr>
                      <w:rStyle w:val="p20"/>
                      <w:rFonts w:ascii="HG丸ｺﾞｼｯｸM-PRO" w:eastAsia="HG丸ｺﾞｼｯｸM-PRO" w:hAnsi="HG丸ｺﾞｼｯｸM-PRO" w:hint="eastAsia"/>
                      <w:color w:val="000000"/>
                      <w:sz w:val="32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:rsidR="00CF23AB" w:rsidRDefault="00CF23AB"/>
    <w:p w:rsidR="00CF23AB" w:rsidRDefault="00CF23AB"/>
    <w:p w:rsidR="00CF23AB" w:rsidRDefault="00CF23AB"/>
    <w:p w:rsidR="00CF23AB" w:rsidRDefault="00CF23AB"/>
    <w:p w:rsidR="00CF23AB" w:rsidRDefault="00CF23AB"/>
    <w:p w:rsidR="00AB3E88" w:rsidRDefault="00AB3E88"/>
    <w:p w:rsidR="00AB3E88" w:rsidRDefault="0007364B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3671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66675</wp:posOffset>
            </wp:positionV>
            <wp:extent cx="1657350" cy="1562100"/>
            <wp:effectExtent l="0" t="0" r="0" b="0"/>
            <wp:wrapNone/>
            <wp:docPr id="29" name="図 1" descr="http://msp.c.yimg.jp/yjimage?q=QRfEu1QXyLGyBH0mLCvNYwx3IY8JsfnIJpB3SP_TwWbYD6AUCUjPUucQUY1YNtBWJEBhFt5E173OGaTMeeqWd96E5q1BPsTQyvkyCeIvnQxMt8E7xbr5HJPnznOGtrPA&amp;sig=12rr5l6c7&amp;x=170&amp;y=170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QRfEu1QXyLGyBH0mLCvNYwx3IY8JsfnIJpB3SP_TwWbYD6AUCUjPUucQUY1YNtBWJEBhFt5E173OGaTMeeqWd96E5q1BPsTQyvkyCeIvnQxMt8E7xbr5HJPnznOGtrPA&amp;sig=12rr5l6c7&amp;x=170&amp;y=170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A31">
        <w:rPr>
          <w:noProof/>
        </w:rPr>
        <w:pict>
          <v:rect id="_x0000_s1030" style="position:absolute;left:0;text-align:left;margin-left:-30pt;margin-top:8.25pt;width:117.75pt;height:4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nTtQIAALc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" filled="f" stroked="f">
            <v:textbox inset="5.85pt,.7pt,5.85pt,.7pt">
              <w:txbxContent>
                <w:p w:rsidR="00CB7396" w:rsidRPr="00F837DD" w:rsidRDefault="005218DE" w:rsidP="004572EA">
                  <w:pPr>
                    <w:jc w:val="center"/>
                    <w:rPr>
                      <w:rFonts w:ascii="HGS創英角ﾎﾟｯﾌﾟ体" w:eastAsia="HGS創英角ﾎﾟｯﾌﾟ体"/>
                      <w:sz w:val="52"/>
                    </w:rPr>
                  </w:pPr>
                  <w:r>
                    <w:rPr>
                      <w:rFonts w:ascii="HGS創英角ﾎﾟｯﾌﾟ体" w:eastAsia="HGS創英角ﾎﾟｯﾌﾟ体"/>
                      <w:sz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CB7396" w:rsidRPr="004572EA">
                          <w:rPr>
                            <w:rFonts w:ascii="HGS創英角ﾎﾟｯﾌﾟ体" w:eastAsia="HGS創英角ﾎﾟｯﾌﾟ体" w:hAnsi="HGS創英角ﾎﾟｯﾌﾟ体" w:hint="eastAsia"/>
                            <w:sz w:val="26"/>
                          </w:rPr>
                          <w:t>と</w:t>
                        </w:r>
                      </w:rt>
                      <w:rubyBase>
                        <w:r w:rsidR="00CB7396">
                          <w:rPr>
                            <w:rFonts w:ascii="HGS創英角ﾎﾟｯﾌﾟ体" w:eastAsia="HGS創英角ﾎﾟｯﾌﾟ体" w:hint="eastAsia"/>
                            <w:sz w:val="52"/>
                          </w:rPr>
                          <w:t>取</w:t>
                        </w:r>
                      </w:rubyBase>
                    </w:ruby>
                  </w:r>
                  <w:r w:rsidR="00CB7396">
                    <w:rPr>
                      <w:rFonts w:ascii="HGS創英角ﾎﾟｯﾌﾟ体" w:eastAsia="HGS創英角ﾎﾟｯﾌﾟ体" w:hint="eastAsia"/>
                      <w:sz w:val="52"/>
                    </w:rPr>
                    <w:t>り</w:t>
                  </w:r>
                  <w:r>
                    <w:rPr>
                      <w:rFonts w:ascii="HGS創英角ﾎﾟｯﾌﾟ体" w:eastAsia="HGS創英角ﾎﾟｯﾌﾟ体"/>
                      <w:sz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CB7396" w:rsidRPr="004572EA">
                          <w:rPr>
                            <w:rFonts w:ascii="HGS創英角ﾎﾟｯﾌﾟ体" w:eastAsia="HGS創英角ﾎﾟｯﾌﾟ体" w:hAnsi="HGS創英角ﾎﾟｯﾌﾟ体" w:hint="eastAsia"/>
                            <w:sz w:val="26"/>
                          </w:rPr>
                          <w:t>く</w:t>
                        </w:r>
                      </w:rt>
                      <w:rubyBase>
                        <w:r w:rsidR="00CB7396">
                          <w:rPr>
                            <w:rFonts w:ascii="HGS創英角ﾎﾟｯﾌﾟ体" w:eastAsia="HGS創英角ﾎﾟｯﾌﾟ体" w:hint="eastAsia"/>
                            <w:sz w:val="52"/>
                          </w:rPr>
                          <w:t>組</w:t>
                        </w:r>
                      </w:rubyBase>
                    </w:ruby>
                  </w:r>
                  <w:r w:rsidR="00CB7396">
                    <w:rPr>
                      <w:rFonts w:ascii="HGS創英角ﾎﾟｯﾌﾟ体" w:eastAsia="HGS創英角ﾎﾟｯﾌﾟ体" w:hint="eastAsia"/>
                      <w:sz w:val="52"/>
                    </w:rPr>
                    <w:t>み</w:t>
                  </w:r>
                </w:p>
              </w:txbxContent>
            </v:textbox>
          </v:rect>
        </w:pict>
      </w:r>
    </w:p>
    <w:p w:rsidR="00B56F44" w:rsidRDefault="007F5A31" w:rsidP="000F4220">
      <w:pPr>
        <w:ind w:leftChars="-405" w:left="-850"/>
      </w:pPr>
      <w:r>
        <w:rPr>
          <w:noProof/>
        </w:rPr>
        <w:pict>
          <v:oval id="円/楕円 93" o:spid="_x0000_s1031" style="position:absolute;left:0;text-align:left;margin-left:384.15pt;margin-top:7.5pt;width:138.75pt;height:16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" fillcolor="#fbd4b4 [1305]" stroked="f" strokeweight="2pt">
            <v:fill color2="#fbd4b4 [1305]" rotate="t" angle="90" colors="0 #967b65;0 #f1ccae;1 #ffd4b0" focus="100%" type="gradient"/>
            <v:path arrowok="t"/>
            <v:textbox inset="0,0,0,0">
              <w:txbxContent>
                <w:p w:rsidR="00CB7396" w:rsidRPr="007F0355" w:rsidRDefault="00CB7396" w:rsidP="00AA1A82">
                  <w:pPr>
                    <w:spacing w:line="440" w:lineRule="exact"/>
                    <w:jc w:val="center"/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</w:pPr>
                </w:p>
              </w:txbxContent>
            </v:textbox>
          </v:oval>
        </w:pict>
      </w:r>
    </w:p>
    <w:p w:rsidR="00AB3E88" w:rsidRDefault="007F5A31">
      <w:r>
        <w:rPr>
          <w:rFonts w:ascii="Arial" w:hAnsi="Arial" w:cs="Arial"/>
          <w:noProof/>
          <w:color w:val="0000DE"/>
        </w:rPr>
        <w:pict>
          <v:rect id="正方形/長方形 25" o:spid="_x0000_s1032" style="position:absolute;left:0;text-align:left;margin-left:391.65pt;margin-top:17.25pt;width:126pt;height:11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" filled="f" stroked="f" strokeweight="2pt">
            <v:textbox>
              <w:txbxContent>
                <w:p w:rsidR="00871EDC" w:rsidRDefault="005218DE" w:rsidP="00871EDC">
                  <w:pPr>
                    <w:spacing w:line="440" w:lineRule="exact"/>
                    <w:jc w:val="center"/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</w:pP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1B63AE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じぎょう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事業</w:t>
                        </w:r>
                      </w:rubyBase>
                    </w:ruby>
                  </w:r>
                  <w:r w:rsidR="00871EDC" w:rsidRPr="007F0355">
                    <w:rPr>
                      <w:rFonts w:ascii="AR P丸ゴシック体M" w:eastAsia="AR P丸ゴシック体M" w:hint="eastAsia"/>
                      <w:color w:val="000000" w:themeColor="text1"/>
                      <w:sz w:val="28"/>
                    </w:rPr>
                    <w:t>の</w:t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ちゅうりつ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中立</w:t>
                        </w:r>
                      </w:rubyBase>
                    </w:ruby>
                  </w:r>
                  <w:r w:rsidR="00871EDC" w:rsidRPr="007F0355">
                    <w:rPr>
                      <w:rFonts w:ascii="AR P丸ゴシック体M" w:eastAsia="AR P丸ゴシック体M" w:hint="eastAsia"/>
                      <w:color w:val="000000" w:themeColor="text1"/>
                      <w:sz w:val="28"/>
                    </w:rPr>
                    <w:t>・</w:t>
                  </w:r>
                </w:p>
                <w:p w:rsidR="00871EDC" w:rsidRPr="00871EDC" w:rsidRDefault="005218DE" w:rsidP="00871EDC">
                  <w:pPr>
                    <w:spacing w:line="440" w:lineRule="exact"/>
                    <w:jc w:val="center"/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</w:pP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こうへいせい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公平性</w:t>
                        </w:r>
                      </w:rubyBase>
                    </w:ruby>
                  </w:r>
                  <w:r w:rsidR="00871EDC" w:rsidRPr="007F0355">
                    <w:rPr>
                      <w:rFonts w:ascii="AR P丸ゴシック体M" w:eastAsia="AR P丸ゴシック体M" w:hint="eastAsia"/>
                      <w:color w:val="000000" w:themeColor="text1"/>
                      <w:sz w:val="28"/>
                    </w:rPr>
                    <w:t>を</w:t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かくほ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確保</w:t>
                        </w:r>
                      </w:rubyBase>
                    </w:ruby>
                  </w:r>
                  <w:r w:rsidR="00871EDC" w:rsidRPr="007F0355">
                    <w:rPr>
                      <w:rFonts w:ascii="AR P丸ゴシック体M" w:eastAsia="AR P丸ゴシック体M" w:hint="eastAsia"/>
                      <w:color w:val="000000" w:themeColor="text1"/>
                      <w:sz w:val="28"/>
                    </w:rPr>
                    <w:t>するための</w:t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じ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事</w:t>
                        </w:r>
                      </w:rubyBase>
                    </w:ruby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ぎょうしゃ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業者</w:t>
                        </w:r>
                      </w:rubyBase>
                    </w:ruby>
                  </w:r>
                  <w:r w:rsidR="00871EDC" w:rsidRPr="007F0355">
                    <w:rPr>
                      <w:rFonts w:ascii="AR P丸ゴシック体M" w:eastAsia="AR P丸ゴシック体M" w:hint="eastAsia"/>
                      <w:color w:val="000000" w:themeColor="text1"/>
                      <w:sz w:val="28"/>
                    </w:rPr>
                    <w:t>の</w:t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うんえい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運営</w:t>
                        </w:r>
                      </w:rubyBase>
                    </w:ruby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ひょうか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評価</w:t>
                        </w:r>
                      </w:rubyBase>
                    </w:ruby>
                  </w:r>
                </w:p>
              </w:txbxContent>
            </v:textbox>
          </v:rect>
        </w:pict>
      </w:r>
      <w:r>
        <w:rPr>
          <w:noProof/>
        </w:rPr>
        <w:pict>
          <v:oval id="円/楕円 6" o:spid="_x0000_s1033" style="position:absolute;left:0;text-align:left;margin-left:240.9pt;margin-top:10.5pt;width:13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" fillcolor="#bef397" stroked="f" strokeweight="2pt">
            <v:fill color2="#eafae0" rotate="t" angle="225" colors="0 #bef397;47841f #d5f6c0;1 #eafae0" focus="100%" type="gradient"/>
            <v:path arrowok="t"/>
            <v:textbox inset="0,0,0,0">
              <w:txbxContent>
                <w:p w:rsidR="00CB7396" w:rsidRPr="00AB1094" w:rsidRDefault="00CB7396" w:rsidP="00AA1A82">
                  <w:pPr>
                    <w:spacing w:line="440" w:lineRule="exact"/>
                    <w:jc w:val="center"/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</w:pPr>
                </w:p>
              </w:txbxContent>
            </v:textbox>
          </v:oval>
        </w:pict>
      </w:r>
    </w:p>
    <w:p w:rsidR="007057D5" w:rsidRDefault="007F5A31">
      <w:r>
        <w:rPr>
          <w:rFonts w:ascii="Arial" w:hAnsi="Arial" w:cs="Arial"/>
          <w:noProof/>
          <w:color w:val="0000DE"/>
        </w:rPr>
        <w:pict>
          <v:rect id="正方形/長方形 23" o:spid="_x0000_s1034" style="position:absolute;left:0;text-align:left;margin-left:251.4pt;margin-top:11.25pt;width:121.5pt;height:11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" filled="f" stroked="f" strokeweight="2pt">
            <v:textbox>
              <w:txbxContent>
                <w:p w:rsidR="00871EDC" w:rsidRPr="000D6C66" w:rsidRDefault="005218DE" w:rsidP="008E3A0D">
                  <w:pPr>
                    <w:spacing w:line="50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sz w:val="52"/>
                      <w:szCs w:val="52"/>
                    </w:rPr>
                  </w:pP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かだい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課題</w:t>
                        </w:r>
                      </w:rubyBase>
                    </w:ruby>
                  </w:r>
                  <w:r w:rsidR="00871EDC">
                    <w:rPr>
                      <w:rFonts w:ascii="AR P丸ゴシック体M" w:eastAsia="AR P丸ゴシック体M" w:hint="eastAsia"/>
                      <w:color w:val="000000" w:themeColor="text1"/>
                      <w:sz w:val="28"/>
                    </w:rPr>
                    <w:t>が</w:t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ふくざつ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複雑</w:t>
                        </w:r>
                      </w:rubyBase>
                    </w:ruby>
                  </w:r>
                  <w:r w:rsidR="00871EDC">
                    <w:rPr>
                      <w:rFonts w:ascii="AR P丸ゴシック体M" w:eastAsia="AR P丸ゴシック体M" w:hint="eastAsia"/>
                      <w:color w:val="000000" w:themeColor="text1"/>
                      <w:sz w:val="28"/>
                    </w:rPr>
                    <w:t>で</w:t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かいけつ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解決</w:t>
                        </w:r>
                      </w:rubyBase>
                    </w:ruby>
                  </w:r>
                  <w:r w:rsidR="00871EDC">
                    <w:rPr>
                      <w:rFonts w:ascii="AR P丸ゴシック体M" w:eastAsia="AR P丸ゴシック体M" w:hint="eastAsia"/>
                      <w:color w:val="000000" w:themeColor="text1"/>
                      <w:sz w:val="28"/>
                    </w:rPr>
                    <w:t>の</w:t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むずか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難</w:t>
                        </w:r>
                      </w:rubyBase>
                    </w:ruby>
                  </w:r>
                  <w:r w:rsidR="00871EDC">
                    <w:rPr>
                      <w:rFonts w:ascii="AR P丸ゴシック体M" w:eastAsia="AR P丸ゴシック体M" w:hint="eastAsia"/>
                      <w:color w:val="000000" w:themeColor="text1"/>
                      <w:sz w:val="28"/>
                    </w:rPr>
                    <w:t>しい</w:t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じれい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事例</w:t>
                        </w:r>
                      </w:rubyBase>
                    </w:ruby>
                  </w:r>
                  <w:r w:rsidR="00871EDC">
                    <w:rPr>
                      <w:rFonts w:ascii="AR P丸ゴシック体M" w:eastAsia="AR P丸ゴシック体M" w:hint="eastAsia"/>
                      <w:color w:val="000000" w:themeColor="text1"/>
                      <w:sz w:val="28"/>
                    </w:rPr>
                    <w:t>への</w:t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たいおう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対応</w:t>
                        </w:r>
                      </w:rubyBase>
                    </w:ruby>
                  </w:r>
                </w:p>
              </w:txbxContent>
            </v:textbox>
          </v:rect>
        </w:pict>
      </w:r>
      <w:r>
        <w:rPr>
          <w:noProof/>
        </w:rPr>
        <w:pict>
          <v:oval id="円/楕円 7" o:spid="_x0000_s1035" style="position:absolute;left:0;text-align:left;margin-left:97.65pt;margin-top:14.25pt;width:136.5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" fillcolor="#8db3e2 [1311]" stroked="f" strokeweight="2pt">
            <v:fill color2="#8db3e2 [1311]" rotate="t" angle="135" colors="0 #b0cffb;.5 #cee0fc;1 #e6effd" focus="100%" type="gradient"/>
            <v:path arrowok="t"/>
            <v:textbox inset="0,0,0,0">
              <w:txbxContent>
                <w:p w:rsidR="00CB7396" w:rsidRPr="00AB1094" w:rsidRDefault="00CB7396" w:rsidP="00AA1A82">
                  <w:pPr>
                    <w:spacing w:line="440" w:lineRule="exact"/>
                    <w:jc w:val="center"/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</w:pPr>
                </w:p>
              </w:txbxContent>
            </v:textbox>
          </v:oval>
        </w:pict>
      </w:r>
    </w:p>
    <w:p w:rsidR="00DA28B3" w:rsidRDefault="007F5A31" w:rsidP="00DA28B3">
      <w:r>
        <w:rPr>
          <w:rFonts w:ascii="Arial" w:hAnsi="Arial" w:cs="Arial"/>
          <w:noProof/>
          <w:color w:val="0000DE"/>
        </w:rPr>
        <w:pict>
          <v:rect id="正方形/長方形 33" o:spid="_x0000_s1070" style="position:absolute;left:0;text-align:left;margin-left:105.9pt;margin-top:336pt;width:435pt;height: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" fillcolor="white [3212]" stroked="f" strokeweight="2pt"/>
        </w:pict>
      </w:r>
      <w:r>
        <w:rPr>
          <w:rFonts w:ascii="Arial" w:hAnsi="Arial" w:cs="Arial"/>
          <w:noProof/>
          <w:color w:val="0000DE"/>
        </w:rPr>
        <w:pict>
          <v:rect id="正方形/長方形 16" o:spid="_x0000_s1036" style="position:absolute;left:0;text-align:left;margin-left:105.9pt;margin-top:25.5pt;width:121.5pt;height:11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" filled="f" stroked="f" strokeweight="2pt">
            <v:textbox>
              <w:txbxContent>
                <w:p w:rsidR="00871EDC" w:rsidRPr="000D6C66" w:rsidRDefault="005218DE" w:rsidP="00871EDC">
                  <w:pPr>
                    <w:spacing w:line="44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sz w:val="52"/>
                      <w:szCs w:val="52"/>
                    </w:rPr>
                  </w:pP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ちいき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地域</w:t>
                        </w:r>
                      </w:rubyBase>
                    </w:ruby>
                  </w:r>
                  <w:r w:rsidR="00871EDC" w:rsidRPr="00AB1094">
                    <w:rPr>
                      <w:rFonts w:ascii="AR P丸ゴシック体M" w:eastAsia="AR P丸ゴシック体M" w:hint="eastAsia"/>
                      <w:color w:val="000000" w:themeColor="text1"/>
                      <w:sz w:val="28"/>
                    </w:rPr>
                    <w:t>の</w:t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かんけい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関係</w:t>
                        </w:r>
                      </w:rubyBase>
                    </w:ruby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きかん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機関</w:t>
                        </w:r>
                      </w:rubyBase>
                    </w:ruby>
                  </w:r>
                  <w:r w:rsidR="00871EDC" w:rsidRPr="00AB1094">
                    <w:rPr>
                      <w:rFonts w:ascii="AR P丸ゴシック体M" w:eastAsia="AR P丸ゴシック体M" w:hint="eastAsia"/>
                      <w:color w:val="000000" w:themeColor="text1"/>
                      <w:sz w:val="28"/>
                    </w:rPr>
                    <w:t>との</w:t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5C35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ねっとわーく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ネットワーク</w:t>
                        </w:r>
                      </w:rubyBase>
                    </w:ruby>
                  </w:r>
                  <w:r w:rsidR="00871EDC" w:rsidRPr="00AB1094">
                    <w:rPr>
                      <w:rFonts w:ascii="AR P丸ゴシック体M" w:eastAsia="AR P丸ゴシック体M" w:hint="eastAsia"/>
                      <w:color w:val="000000" w:themeColor="text1"/>
                      <w:sz w:val="28"/>
                    </w:rPr>
                    <w:t>の</w:t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こうちく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構築</w:t>
                        </w:r>
                      </w:rubyBase>
                    </w:ruby>
                  </w:r>
                </w:p>
              </w:txbxContent>
            </v:textbox>
          </v:rect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53" o:spid="_x0000_s1069" type="#_x0000_t5" style="position:absolute;left:0;text-align:left;margin-left:156.75pt;margin-top:156pt;width:20.25pt;height:17.2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" fillcolor="#b6dde8 [1304]" stroked="f" strokeweight="2pt">
            <v:fill color2="#b6dde8 [1304]" rotate="t" angle="45" colors="0 #678289;12452f #96bcc6;1 #b3e0ec" focus="100%" type="gradient"/>
            <v:path arrowok="t"/>
          </v:shape>
        </w:pict>
      </w:r>
      <w:r>
        <w:rPr>
          <w:noProof/>
        </w:rPr>
        <w:pict>
          <v:oval id="円/楕円 1" o:spid="_x0000_s1037" style="position:absolute;left:0;text-align:left;margin-left:14.25pt;margin-top:47.95pt;width:132.75pt;height:150.7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" fillcolor="#9a9a52" stroked="f" strokeweight="2pt">
            <v:fill color2="#ffff91" rotate="t" focusposition="1" focussize="" colors="0 #9a9a52;7864f #dddd79;1 #ffff91" focus="100%" type="gradientRadial"/>
            <v:path arrowok="t"/>
            <v:textbox inset="0,0,0,0">
              <w:txbxContent>
                <w:p w:rsidR="00CB7396" w:rsidRPr="00AB1094" w:rsidRDefault="00CB7396" w:rsidP="00AA1A82">
                  <w:pPr>
                    <w:spacing w:line="440" w:lineRule="exact"/>
                    <w:jc w:val="center"/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</w:pP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二等辺三角形 55" o:spid="_x0000_s1068" type="#_x0000_t5" style="position:absolute;left:0;text-align:left;margin-left:300.75pt;margin-top:130.5pt;width:20.25pt;height:17.2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" fillcolor="#bef397" stroked="f" strokeweight="2pt">
            <v:fill color2="#eafae0" rotate="t" angle="45" colors="0 #bef397;60293f #a1ea70;1 #eafae0" focus="100%" type="gradient"/>
            <v:path arrowok="t"/>
          </v:shape>
        </w:pict>
      </w:r>
      <w:r>
        <w:rPr>
          <w:noProof/>
        </w:rPr>
        <w:pict>
          <v:shape id="フリーフォーム 18" o:spid="_x0000_s1067" style="position:absolute;left:0;text-align:left;margin-left:453.15pt;margin-top:126pt;width:13.5pt;height:7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333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" path="m56835,c19528,132556,-17778,265113,9210,390525,36197,515938,207648,617538,218760,752475,229872,887412,75885,1200150,75885,1200150r,l75885,1200150e" filled="f" strokecolor="black [3213]">
            <v:path arrowok="t" o:connecttype="custom" o:connectlocs="44427,0;7199,313040;171002,603174;59318,962025;59318,962025;59318,962025" o:connectangles="0,0,0,0,0,0"/>
          </v:shape>
        </w:pict>
      </w:r>
      <w:r>
        <w:rPr>
          <w:noProof/>
        </w:rPr>
        <w:pict>
          <v:shape id="二等辺三角形 56" o:spid="_x0000_s1066" type="#_x0000_t5" style="position:absolute;left:0;text-align:left;margin-left:447.75pt;margin-top:108.75pt;width:20.25pt;height:17.2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" fillcolor="#fbd4b4 [1305]" stroked="f" strokeweight="2pt">
            <v:path arrowok="t"/>
          </v:shape>
        </w:pict>
      </w:r>
      <w:r>
        <w:rPr>
          <w:rFonts w:ascii="Arial" w:hAnsi="Arial" w:cs="Arial"/>
          <w:noProof/>
          <w:color w:val="0000DE"/>
        </w:rPr>
        <w:pict>
          <v:rect id="正方形/長方形 24" o:spid="_x0000_s1038" style="position:absolute;left:0;text-align:left;margin-left:420.75pt;margin-top:225.75pt;width:73.5pt;height:5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" filled="f" stroked="f" strokeweight="2pt">
            <v:textbox>
              <w:txbxContent>
                <w:p w:rsidR="00CB7396" w:rsidRPr="000D6C66" w:rsidRDefault="005218DE" w:rsidP="000D6C66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sz w:val="52"/>
                      <w:szCs w:val="52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CB7396" w:rsidRPr="000E3B2C"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52"/>
                          </w:rPr>
                          <w:t>こうへい</w:t>
                        </w:r>
                      </w:rt>
                      <w:rubyBase>
                        <w:r w:rsidR="00CB7396">
                          <w:rPr>
                            <w:rFonts w:ascii="HGP創英角ﾎﾟｯﾌﾟ体" w:eastAsia="HGP創英角ﾎﾟｯﾌﾟ体" w:hAnsi="HGP創英角ﾎﾟｯﾌﾟ体"/>
                            <w:sz w:val="52"/>
                            <w:szCs w:val="52"/>
                          </w:rPr>
                          <w:t>公平</w:t>
                        </w:r>
                      </w:rubyBase>
                    </w:ruby>
                  </w:r>
                </w:p>
              </w:txbxContent>
            </v:textbox>
          </v:rect>
        </w:pict>
      </w:r>
      <w:r w:rsidR="00871EDC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page">
              <wp:posOffset>5448300</wp:posOffset>
            </wp:positionH>
            <wp:positionV relativeFrom="paragraph">
              <wp:posOffset>2438400</wp:posOffset>
            </wp:positionV>
            <wp:extent cx="2276475" cy="1438275"/>
            <wp:effectExtent l="0" t="0" r="9525" b="9525"/>
            <wp:wrapNone/>
            <wp:docPr id="15" name="図 15" descr="http://msp.c.yimg.jp/yjimage?q=deofTr0XyLHBqhKQYxkNl8oOLluRxq_2QnZRQHQtbPUmrpzeOGTJ0Ty1RHZjOO0TrT79Adw92q6_kL9iyH7Wjx8BvsTwUEElPGNJ4cfudOYScNOX9Igzto3SG1rkDgz2tpk-&amp;sig=12t68qj7d&amp;x=170&amp;y=127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sp.c.yimg.jp/yjimage?q=deofTr0XyLHBqhKQYxkNl8oOLluRxq_2QnZRQHQtbPUmrpzeOGTJ0Ty1RHZjOO0TrT79Adw92q6_kL9iyH7Wjx8BvsTwUEElPGNJ4cfudOYScNOX9Igzto3SG1rkDgz2tpk-&amp;sig=12t68qj7d&amp;x=170&amp;y=127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DE"/>
        </w:rPr>
        <w:pict>
          <v:rect id="正方形/長方形 30" o:spid="_x0000_s1039" style="position:absolute;left:0;text-align:left;margin-left:278.25pt;margin-top:243pt;width:70.5pt;height:5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" filled="f" stroked="f" strokeweight="2pt">
            <v:textbox>
              <w:txbxContent>
                <w:p w:rsidR="00CB7396" w:rsidRPr="000D6C66" w:rsidRDefault="005218DE" w:rsidP="003B56BD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sz w:val="52"/>
                      <w:szCs w:val="52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CB7396" w:rsidRPr="003B56BD"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52"/>
                          </w:rPr>
                          <w:t>ちょうせい</w:t>
                        </w:r>
                      </w:rt>
                      <w:rubyBase>
                        <w:r w:rsidR="00CB7396">
                          <w:rPr>
                            <w:rFonts w:ascii="HGP創英角ﾎﾟｯﾌﾟ体" w:eastAsia="HGP創英角ﾎﾟｯﾌﾟ体" w:hAnsi="HGP創英角ﾎﾟｯﾌﾟ体"/>
                            <w:sz w:val="52"/>
                            <w:szCs w:val="52"/>
                          </w:rPr>
                          <w:t>調整</w:t>
                        </w:r>
                      </w:rubyBase>
                    </w:ruby>
                  </w:r>
                </w:p>
              </w:txbxContent>
            </v:textbox>
          </v:rect>
        </w:pict>
      </w:r>
      <w:r w:rsidR="00871EDC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2667000</wp:posOffset>
            </wp:positionV>
            <wp:extent cx="2276475" cy="1457325"/>
            <wp:effectExtent l="0" t="0" r="9525" b="9525"/>
            <wp:wrapNone/>
            <wp:docPr id="17" name="図 17" descr="http://msp.c.yimg.jp/yjimage?q=deofTr0XyLHBqhKQYxkNl8oOLluRxq_2QnZRQHQtbPUmrpzeOGTJ0Ty1RHZjOO0TrT79Adw92q6_kL9iyH7Wjx8BvsTwUEElPGNJ4cfudOYScNOX9Igzto3SG1rkDgz2tpk-&amp;sig=12t68qj7d&amp;x=170&amp;y=127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sp.c.yimg.jp/yjimage?q=deofTr0XyLHBqhKQYxkNl8oOLluRxq_2QnZRQHQtbPUmrpzeOGTJ0Ty1RHZjOO0TrT79Adw92q6_kL9iyH7Wjx8BvsTwUEElPGNJ4cfudOYScNOX9Igzto3SG1rkDgz2tpk-&amp;sig=12t68qj7d&amp;x=170&amp;y=127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フリーフォーム 29" o:spid="_x0000_s1065" style="position:absolute;left:0;text-align:left;margin-left:305.25pt;margin-top:147.75pt;width:17.25pt;height:7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19333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" path="m56835,c19528,132556,-17778,265113,9210,390525,36197,515938,207648,617538,218760,752475,229872,887412,75885,1200150,75885,1200150r,l75885,1200150e" filled="f" strokecolor="black [3213]">
            <v:path arrowok="t" o:connecttype="custom" o:connectlocs="56768,0;9199,306841;218503,591230;75796,942975;75796,942975;75796,942975" o:connectangles="0,0,0,0,0,0"/>
          </v:shape>
        </w:pict>
      </w:r>
      <w:r>
        <w:rPr>
          <w:rFonts w:ascii="Arial" w:hAnsi="Arial" w:cs="Arial"/>
          <w:noProof/>
          <w:color w:val="0000DE"/>
        </w:rPr>
        <w:pict>
          <v:rect id="正方形/長方形 10" o:spid="_x0000_s1040" style="position:absolute;left:0;text-align:left;margin-left:-33.6pt;margin-top:68.25pt;width:121.5pt;height:11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" filled="f" stroked="f" strokeweight="2pt">
            <v:textbox>
              <w:txbxContent>
                <w:p w:rsidR="00871EDC" w:rsidRPr="000D6C66" w:rsidRDefault="005218DE" w:rsidP="00871EDC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sz w:val="52"/>
                      <w:szCs w:val="52"/>
                    </w:rPr>
                  </w:pP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ちいき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地域</w:t>
                        </w:r>
                      </w:rubyBase>
                    </w:ruby>
                  </w:r>
                  <w:r w:rsidR="00871EDC">
                    <w:rPr>
                      <w:rFonts w:ascii="AR P丸ゴシック体M" w:eastAsia="AR P丸ゴシック体M" w:hint="eastAsia"/>
                      <w:color w:val="000000" w:themeColor="text1"/>
                      <w:sz w:val="28"/>
                    </w:rPr>
                    <w:t>の</w:t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しゃかい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社会</w:t>
                        </w:r>
                      </w:rubyBase>
                    </w:ruby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しげん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資源</w:t>
                        </w:r>
                      </w:rubyBase>
                    </w:ruby>
                  </w:r>
                  <w:r w:rsidR="00871EDC">
                    <w:rPr>
                      <w:rFonts w:ascii="AR P丸ゴシック体M" w:eastAsia="AR P丸ゴシック体M" w:hint="eastAsia"/>
                      <w:color w:val="000000" w:themeColor="text1"/>
                      <w:sz w:val="28"/>
                    </w:rPr>
                    <w:t>の</w:t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かいはつ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開発</w:t>
                        </w:r>
                      </w:rubyBase>
                    </w:ruby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およ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及</w:t>
                        </w:r>
                      </w:rubyBase>
                    </w:ruby>
                  </w:r>
                  <w:r w:rsidR="00871EDC">
                    <w:rPr>
                      <w:rFonts w:ascii="AR P丸ゴシック体M" w:eastAsia="AR P丸ゴシック体M" w:hint="eastAsia"/>
                      <w:color w:val="000000" w:themeColor="text1"/>
                      <w:sz w:val="28"/>
                    </w:rPr>
                    <w:t>び</w:t>
                  </w:r>
                  <w:r>
                    <w:rPr>
                      <w:rFonts w:ascii="AR P丸ゴシック体M" w:eastAsia="AR P丸ゴシック体M"/>
                      <w:color w:val="000000" w:themeColor="text1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71EDC" w:rsidRPr="000E3B2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14"/>
                          </w:rPr>
                          <w:t>かいぜん</w:t>
                        </w:r>
                      </w:rt>
                      <w:rubyBase>
                        <w:r w:rsidR="00871ED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8"/>
                          </w:rPr>
                          <w:t>改善</w:t>
                        </w:r>
                      </w:rubyBase>
                    </w:ruby>
                  </w:r>
                </w:p>
              </w:txbxContent>
            </v:textbox>
          </v:rect>
        </w:pict>
      </w:r>
      <w:r>
        <w:rPr>
          <w:noProof/>
        </w:rPr>
        <w:pict>
          <v:shape id="フリーフォーム 27" o:spid="_x0000_s1064" style="position:absolute;left:0;text-align:left;margin-left:22.5pt;margin-top:210pt;width:17.25pt;height:69.75pt;z-index:251639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19333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" path="m56835,c19528,132556,-17778,265113,9210,390525,36197,515938,207648,617538,218760,752475,229872,887412,75885,1200150,75885,1200150r,l75885,1200150e" filled="f" strokecolor="black [3213]">
            <v:path arrowok="t" o:connecttype="custom" o:connectlocs="56768,0;9199,288245;218503,555398;75796,885825;75796,885825;75796,885825" o:connectangles="0,0,0,0,0,0"/>
          </v:shape>
        </w:pict>
      </w:r>
      <w:r>
        <w:rPr>
          <w:rFonts w:ascii="Arial" w:hAnsi="Arial" w:cs="Arial"/>
          <w:noProof/>
          <w:color w:val="0000DE"/>
        </w:rPr>
        <w:pict>
          <v:rect id="正方形/長方形 20" o:spid="_x0000_s1041" style="position:absolute;left:0;text-align:left;margin-left:-11.25pt;margin-top:282pt;width:71.25pt;height:5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" filled="f" stroked="f" strokeweight="2pt">
            <v:textbox>
              <w:txbxContent>
                <w:p w:rsidR="00CB7396" w:rsidRPr="000D6C66" w:rsidRDefault="005218DE" w:rsidP="000D6C66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sz w:val="52"/>
                      <w:szCs w:val="52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CB7396" w:rsidRPr="000E3B2C"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52"/>
                          </w:rPr>
                          <w:t>かいはつ</w:t>
                        </w:r>
                      </w:rt>
                      <w:rubyBase>
                        <w:r w:rsidR="00CB7396">
                          <w:rPr>
                            <w:rFonts w:ascii="HGP創英角ﾎﾟｯﾌﾟ体" w:eastAsia="HGP創英角ﾎﾟｯﾌﾟ体" w:hAnsi="HGP創英角ﾎﾟｯﾌﾟ体"/>
                            <w:sz w:val="52"/>
                            <w:szCs w:val="52"/>
                          </w:rPr>
                          <w:t>開発</w:t>
                        </w:r>
                      </w:rubyBase>
                    </w:ruby>
                  </w:r>
                </w:p>
              </w:txbxContent>
            </v:textbox>
          </v:rect>
        </w:pict>
      </w:r>
      <w:r w:rsidR="005C35B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3179445</wp:posOffset>
            </wp:positionV>
            <wp:extent cx="2276475" cy="1419225"/>
            <wp:effectExtent l="0" t="0" r="9525" b="9525"/>
            <wp:wrapNone/>
            <wp:docPr id="125" name="図 125" descr="http://msp.c.yimg.jp/yjimage?q=deofTr0XyLHBqhKQYxkNl8oOLluRxq_2QnZRQHQtbPUmrpzeOGTJ0Ty1RHZjOO0TrT79Adw92q6_kL9iyH7Wjx8BvsTwUEElPGNJ4cfudOYScNOX9Igzto3SG1rkDgz2tpk-&amp;sig=12t68qj7d&amp;x=170&amp;y=127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sp.c.yimg.jp/yjimage?q=deofTr0XyLHBqhKQYxkNl8oOLluRxq_2QnZRQHQtbPUmrpzeOGTJ0Ty1RHZjOO0TrT79Adw92q6_kL9iyH7Wjx8BvsTwUEElPGNJ4cfudOYScNOX9Igzto3SG1rkDgz2tpk-&amp;sig=12t68qj7d&amp;x=170&amp;y=127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rect id="正方形/長方形 81" o:spid="_x0000_s1042" style="position:absolute;left:0;text-align:left;margin-left:-50.25pt;margin-top:330pt;width:591pt;height:79.5pt;z-index:2516408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" fillcolor="white [3212]" stroked="f" strokeweight="2pt">
            <v:textbox inset="0,0,0,0">
              <w:txbxContent>
                <w:p w:rsidR="00CB7396" w:rsidRDefault="00CB7396" w:rsidP="0054120B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DE"/>
                      <w:bdr w:val="single" w:sz="6" w:space="0" w:color="DDDDDD" w:frame="1"/>
                    </w:rPr>
                    <w:drawing>
                      <wp:inline distT="0" distB="0" distL="0" distR="0">
                        <wp:extent cx="7791450" cy="704850"/>
                        <wp:effectExtent l="0" t="0" r="0" b="0"/>
                        <wp:docPr id="82" name="図 82" descr="http://msp.c.yimg.jp/yjimage?q=IogIKMMXyLHQQ2QMC_.fvgy_1J07AFMNmDhAl8LKGd3On7RAq7NARzIs1Bjmc3UAdLzOl3pM1.RG_6TOUBvdaZoCotSdLcbiclA2_WzWP7a0gXsSBGz4QLKFT2Vf5vCx&amp;sig=12r4k33dd&amp;x=170&amp;y=54">
                          <a:hlinkClick xmlns:a="http://schemas.openxmlformats.org/drawingml/2006/main" r:id="rId14" tgtFrame="&quot;imagewi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msp.c.yimg.jp/yjimage?q=IogIKMMXyLHQQ2QMC_.fvgy_1J07AFMNmDhAl8LKGd3On7RAq7NARzIs1Bjmc3UAdLzOl3pM1.RG_6TOUBvdaZoCotSdLcbiclA2_WzWP7a0gXsSBGz4QLKFT2Vf5vCx&amp;sig=12r4k33dd&amp;x=170&amp;y=54">
                                  <a:hlinkClick r:id="rId14" tgtFrame="&quot;imagewi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 id="フリーフォーム 28" o:spid="_x0000_s1063" style="position:absolute;left:0;text-align:left;margin-left:163.5pt;margin-top:173.25pt;width:13.5pt;height:6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19333,1200150" wrapcoords="24370 0 -24370 211015 -12185 422031 134037 633046 182778 844062 109666 1055077 48741 1186962 97481 1186962 109666 1186962 231518 830873 219333 698988 194963 633046 36556 422031 24370 211015 73111 0 243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" path="m56835,c19528,132556,-17778,265113,9210,390525,36197,515938,207648,617538,218760,752475,229872,887412,75885,1200150,75885,1200150r,l75885,1200150e" filled="f" strokecolor="black [3213]">
            <v:path arrowok="t" o:connecttype="custom" o:connectlocs="44427,0;7199,282046;171002,543454;59318,866775;59318,866775;59318,866775" o:connectangles="0,0,0,0,0,0"/>
            <w10:wrap type="through"/>
          </v:shape>
        </w:pict>
      </w:r>
      <w:r>
        <w:rPr>
          <w:rFonts w:ascii="Arial" w:hAnsi="Arial" w:cs="Arial"/>
          <w:noProof/>
          <w:color w:val="0000DE"/>
        </w:rPr>
        <w:pict>
          <v:rect id="正方形/長方形 21" o:spid="_x0000_s1043" style="position:absolute;left:0;text-align:left;margin-left:137.25pt;margin-top:260.25pt;width:70.5pt;height: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" filled="f" stroked="f" strokeweight="2pt">
            <v:textbox>
              <w:txbxContent>
                <w:p w:rsidR="00CB7396" w:rsidRPr="000D6C66" w:rsidRDefault="005218DE" w:rsidP="000D6C66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sz w:val="52"/>
                      <w:szCs w:val="52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CB7396" w:rsidRPr="000E3B2C"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52"/>
                          </w:rPr>
                          <w:t>れんけい</w:t>
                        </w:r>
                      </w:rt>
                      <w:rubyBase>
                        <w:r w:rsidR="00CB7396">
                          <w:rPr>
                            <w:rFonts w:ascii="HGP創英角ﾎﾟｯﾌﾟ体" w:eastAsia="HGP創英角ﾎﾟｯﾌﾟ体" w:hAnsi="HGP創英角ﾎﾟｯﾌﾟ体"/>
                            <w:sz w:val="52"/>
                            <w:szCs w:val="52"/>
                          </w:rPr>
                          <w:t>連携</w:t>
                        </w:r>
                      </w:rubyBase>
                    </w:ruby>
                  </w:r>
                </w:p>
              </w:txbxContent>
            </v:textbox>
          </v:rect>
        </w:pict>
      </w:r>
      <w:r w:rsidR="002C724D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2885440</wp:posOffset>
            </wp:positionV>
            <wp:extent cx="2047875" cy="1438275"/>
            <wp:effectExtent l="0" t="0" r="9525" b="9525"/>
            <wp:wrapNone/>
            <wp:docPr id="19" name="図 19" descr="http://msp.c.yimg.jp/yjimage?q=deofTr0XyLHBqhKQYxkNl8oOLluRxq_2QnZRQHQtbPUmrpzeOGTJ0Ty1RHZjOO0TrT79Adw92q6_kL9iyH7Wjx8BvsTwUEElPGNJ4cfudOYScNOX9Igzto3SG1rkDgz2tpk-&amp;sig=12t68qj7d&amp;x=170&amp;y=127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sp.c.yimg.jp/yjimage?q=deofTr0XyLHBqhKQYxkNl8oOLluRxq_2QnZRQHQtbPUmrpzeOGTJ0Ty1RHZjOO0TrT79Adw92q6_kL9iyH7Wjx8BvsTwUEElPGNJ4cfudOYScNOX9Igzto3SG1rkDgz2tpk-&amp;sig=12t68qj7d&amp;x=170&amp;y=127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二等辺三角形 52" o:spid="_x0000_s1062" type="#_x0000_t5" style="position:absolute;left:0;text-align:left;margin-left:16.5pt;margin-top:194.25pt;width:20.25pt;height:17.2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" fillcolor="#bfbf00" stroked="f" strokeweight="2pt">
            <v:fill color2="#ffffdf" rotate="t" angle="45" colors="0 #bfbf00;58327f #ffff9b;1 #ffffdf" focus="100%" type="gradient"/>
            <v:path arrowok="t"/>
          </v:shape>
        </w:pict>
      </w:r>
      <w:r w:rsidR="007057D5">
        <w:br w:type="page"/>
      </w:r>
      <w:r>
        <w:rPr>
          <w:noProof/>
        </w:rPr>
        <w:pict>
          <v:rect id="正方形/長方形 34" o:spid="_x0000_s1044" style="position:absolute;left:0;text-align:left;margin-left:-45pt;margin-top:-1in;width:580.5pt;height:14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" filled="f" stroked="f" strokeweight="2pt">
            <v:path arrowok="t"/>
            <v:textbox>
              <w:txbxContent>
                <w:p w:rsidR="00DA28B3" w:rsidRDefault="00DA28B3" w:rsidP="00DA28B3">
                  <w:pPr>
                    <w:ind w:leftChars="-135" w:left="-283"/>
                    <w:jc w:val="center"/>
                  </w:pPr>
                </w:p>
              </w:txbxContent>
            </v:textbox>
          </v:rect>
        </w:pict>
      </w:r>
    </w:p>
    <w:p w:rsidR="00DA28B3" w:rsidRDefault="00DA28B3" w:rsidP="00DA28B3"/>
    <w:p w:rsidR="00DA28B3" w:rsidRDefault="007F5A31" w:rsidP="00DA28B3">
      <w:pPr>
        <w:widowControl/>
        <w:jc w:val="left"/>
      </w:pPr>
      <w:r>
        <w:rPr>
          <w:noProof/>
          <w:sz w:val="32"/>
        </w:rPr>
        <w:pict>
          <v:roundrect id="AutoShape 6" o:spid="_x0000_s1045" style="position:absolute;margin-left:-28.5pt;margin-top:-24.75pt;width:184.5pt;height:54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" fillcolor="black [3213]">
            <v:textbox inset="5.85pt,.7pt,5.85pt,.7pt">
              <w:txbxContent>
                <w:p w:rsidR="00DA28B3" w:rsidRPr="004409D5" w:rsidRDefault="005218DE" w:rsidP="00DA28B3">
                  <w:pPr>
                    <w:jc w:val="center"/>
                    <w:rPr>
                      <w:rFonts w:ascii="HGP創英角ﾎﾟｯﾌﾟ体" w:eastAsia="HGP創英角ﾎﾟｯﾌﾟ体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/>
                      <w:color w:val="FFFFFF" w:themeColor="background1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DA28B3" w:rsidRPr="002C724D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4"/>
                            <w:szCs w:val="48"/>
                          </w:rPr>
                          <w:t>そしき</w:t>
                        </w:r>
                      </w:rt>
                      <w:rubyBase>
                        <w:r w:rsidR="00DA28B3">
                          <w:rPr>
                            <w:rFonts w:ascii="HGP創英角ﾎﾟｯﾌﾟ体" w:eastAsia="HGP創英角ﾎﾟｯﾌﾟ体" w:hint="eastAsia"/>
                            <w:color w:val="FFFFFF" w:themeColor="background1"/>
                            <w:sz w:val="48"/>
                            <w:szCs w:val="48"/>
                          </w:rPr>
                          <w:t>組織</w:t>
                        </w:r>
                      </w:rubyBase>
                    </w:ruby>
                  </w:r>
                  <w:r w:rsidR="00DA28B3">
                    <w:rPr>
                      <w:rFonts w:ascii="HGP創英角ﾎﾟｯﾌﾟ体" w:eastAsia="HGP創英角ﾎﾟｯﾌﾟ体" w:hint="eastAsia"/>
                      <w:color w:val="FFFFFF" w:themeColor="background1"/>
                      <w:sz w:val="48"/>
                      <w:szCs w:val="48"/>
                    </w:rPr>
                    <w:t>・</w:t>
                  </w:r>
                  <w:r>
                    <w:rPr>
                      <w:rFonts w:ascii="HGP創英角ﾎﾟｯﾌﾟ体" w:eastAsia="HGP創英角ﾎﾟｯﾌﾟ体"/>
                      <w:color w:val="FFFFFF" w:themeColor="background1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DA28B3" w:rsidRPr="002C724D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4"/>
                            <w:szCs w:val="48"/>
                          </w:rPr>
                          <w:t>きのう</w:t>
                        </w:r>
                      </w:rt>
                      <w:rubyBase>
                        <w:r w:rsidR="00DA28B3">
                          <w:rPr>
                            <w:rFonts w:ascii="HGP創英角ﾎﾟｯﾌﾟ体" w:eastAsia="HGP創英角ﾎﾟｯﾌﾟ体" w:hint="eastAsia"/>
                            <w:color w:val="FFFFFF" w:themeColor="background1"/>
                            <w:sz w:val="48"/>
                            <w:szCs w:val="48"/>
                          </w:rPr>
                          <w:t>機能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DA28B3" w:rsidRDefault="00DA28B3" w:rsidP="00DA28B3">
      <w:pPr>
        <w:widowControl/>
        <w:jc w:val="left"/>
      </w:pPr>
    </w:p>
    <w:tbl>
      <w:tblPr>
        <w:tblStyle w:val="a9"/>
        <w:tblpPr w:leftFromText="142" w:rightFromText="142" w:vertAnchor="text" w:horzAnchor="margin" w:tblpX="-209" w:tblpY="9856"/>
        <w:tblW w:w="10631" w:type="dxa"/>
        <w:tblLayout w:type="fixed"/>
        <w:tblLook w:val="04A0" w:firstRow="1" w:lastRow="0" w:firstColumn="1" w:lastColumn="0" w:noHBand="0" w:noVBand="1"/>
      </w:tblPr>
      <w:tblGrid>
        <w:gridCol w:w="3861"/>
        <w:gridCol w:w="4502"/>
        <w:gridCol w:w="2268"/>
      </w:tblGrid>
      <w:tr w:rsidR="007F5A31" w:rsidRPr="002108E4" w:rsidTr="007F5A31">
        <w:trPr>
          <w:trHeight w:val="416"/>
        </w:trPr>
        <w:tc>
          <w:tcPr>
            <w:tcW w:w="3861" w:type="dxa"/>
            <w:shd w:val="pct10" w:color="auto" w:fill="auto"/>
          </w:tcPr>
          <w:p w:rsidR="007F5A31" w:rsidRPr="004409D5" w:rsidRDefault="007F5A31" w:rsidP="007F5A31">
            <w:pPr>
              <w:spacing w:line="52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5A31" w:rsidRPr="008245E3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7F5A31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5A31" w:rsidRPr="008245E3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じぎょうしょめい</w:t>
                  </w:r>
                </w:rt>
                <w:rubyBase>
                  <w:r w:rsidR="007F5A31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事業所名</w:t>
                  </w:r>
                </w:rubyBase>
              </w:ruby>
            </w:r>
          </w:p>
        </w:tc>
        <w:tc>
          <w:tcPr>
            <w:tcW w:w="4502" w:type="dxa"/>
            <w:shd w:val="pct10" w:color="auto" w:fill="auto"/>
          </w:tcPr>
          <w:p w:rsidR="007F5A31" w:rsidRPr="004409D5" w:rsidRDefault="007F5A31" w:rsidP="007F5A31">
            <w:pPr>
              <w:spacing w:line="52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409D5">
              <w:rPr>
                <w:rFonts w:ascii="HG丸ｺﾞｼｯｸM-PRO" w:eastAsia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5A31" w:rsidRPr="004409D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じゅう</w:t>
                  </w:r>
                </w:rt>
                <w:rubyBase>
                  <w:r w:rsidR="007F5A31" w:rsidRPr="004409D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住</w:t>
                  </w:r>
                </w:rubyBase>
              </w:ruby>
            </w:r>
            <w:r w:rsidRPr="004409D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4409D5">
              <w:rPr>
                <w:rFonts w:ascii="HG丸ｺﾞｼｯｸM-PRO" w:eastAsia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5A31" w:rsidRPr="004409D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しょ</w:t>
                  </w:r>
                </w:rt>
                <w:rubyBase>
                  <w:r w:rsidR="007F5A31" w:rsidRPr="004409D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2268" w:type="dxa"/>
            <w:shd w:val="pct10" w:color="auto" w:fill="auto"/>
          </w:tcPr>
          <w:p w:rsidR="007F5A31" w:rsidRPr="004409D5" w:rsidRDefault="007F5A31" w:rsidP="007F5A31">
            <w:pPr>
              <w:spacing w:line="52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409D5">
              <w:rPr>
                <w:rFonts w:ascii="HG丸ｺﾞｼｯｸM-PRO" w:eastAsia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5A31" w:rsidRPr="004409D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でんわばんごう</w:t>
                  </w:r>
                </w:rt>
                <w:rubyBase>
                  <w:r w:rsidR="007F5A31" w:rsidRPr="004409D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</w:tr>
      <w:tr w:rsidR="007F5A31" w:rsidRPr="002108E4" w:rsidTr="007F5A31">
        <w:trPr>
          <w:trHeight w:val="689"/>
        </w:trPr>
        <w:tc>
          <w:tcPr>
            <w:tcW w:w="3861" w:type="dxa"/>
            <w:vAlign w:val="center"/>
          </w:tcPr>
          <w:p w:rsidR="007F5A31" w:rsidRPr="003B56BD" w:rsidRDefault="007F5A31" w:rsidP="007F5A31">
            <w:pPr>
              <w:spacing w:line="4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7F5A31">
              <w:rPr>
                <w:rFonts w:ascii="HG丸ｺﾞｼｯｸM-PRO" w:eastAsia="HG丸ｺﾞｼｯｸM-PRO"/>
                <w:spacing w:val="90"/>
                <w:kern w:val="0"/>
                <w:sz w:val="24"/>
                <w:szCs w:val="24"/>
                <w:fitText w:val="3360" w:id="-1311014912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pacing w:val="90"/>
                      <w:kern w:val="0"/>
                      <w:sz w:val="24"/>
                      <w:szCs w:val="24"/>
                      <w:fitText w:val="3360" w:id="-1311014912"/>
                    </w:rPr>
                    <w:t>なとりし</w:t>
                  </w:r>
                </w:rt>
                <w:rubyBase>
                  <w:r w:rsidR="007F5A31" w:rsidRPr="007F5A31">
                    <w:rPr>
                      <w:rFonts w:ascii="HG丸ｺﾞｼｯｸM-PRO" w:eastAsia="HG丸ｺﾞｼｯｸM-PRO" w:hint="eastAsia"/>
                      <w:spacing w:val="90"/>
                      <w:kern w:val="0"/>
                      <w:sz w:val="24"/>
                      <w:szCs w:val="24"/>
                      <w:fitText w:val="3360" w:id="-1311014912"/>
                    </w:rPr>
                    <w:t>名取市</w:t>
                  </w:r>
                </w:rubyBase>
              </w:ruby>
            </w:r>
            <w:r w:rsidRPr="007F5A31">
              <w:rPr>
                <w:rFonts w:ascii="HG丸ｺﾞｼｯｸM-PRO" w:eastAsia="HG丸ｺﾞｼｯｸM-PRO"/>
                <w:spacing w:val="90"/>
                <w:kern w:val="0"/>
                <w:sz w:val="24"/>
                <w:szCs w:val="24"/>
                <w:fitText w:val="3360" w:id="-1311014912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pacing w:val="90"/>
                      <w:kern w:val="0"/>
                      <w:sz w:val="24"/>
                      <w:szCs w:val="24"/>
                      <w:fitText w:val="3360" w:id="-1311014912"/>
                    </w:rPr>
                    <w:t>しゃかい</w:t>
                  </w:r>
                </w:rt>
                <w:rubyBase>
                  <w:r w:rsidR="007F5A31" w:rsidRPr="007F5A31">
                    <w:rPr>
                      <w:rFonts w:ascii="HG丸ｺﾞｼｯｸM-PRO" w:eastAsia="HG丸ｺﾞｼｯｸM-PRO" w:hint="eastAsia"/>
                      <w:spacing w:val="90"/>
                      <w:kern w:val="0"/>
                      <w:sz w:val="24"/>
                      <w:szCs w:val="24"/>
                      <w:fitText w:val="3360" w:id="-1311014912"/>
                    </w:rPr>
                    <w:t>社会</w:t>
                  </w:r>
                </w:rubyBase>
              </w:ruby>
            </w:r>
            <w:r w:rsidRPr="007F5A31">
              <w:rPr>
                <w:rFonts w:ascii="HG丸ｺﾞｼｯｸM-PRO" w:eastAsia="HG丸ｺﾞｼｯｸM-PRO"/>
                <w:spacing w:val="90"/>
                <w:kern w:val="0"/>
                <w:sz w:val="24"/>
                <w:szCs w:val="24"/>
                <w:fitText w:val="3360" w:id="-1311014912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pacing w:val="90"/>
                      <w:kern w:val="0"/>
                      <w:sz w:val="24"/>
                      <w:szCs w:val="24"/>
                      <w:fitText w:val="3360" w:id="-1311014912"/>
                    </w:rPr>
                    <w:t>ふくしか</w:t>
                  </w:r>
                </w:rt>
                <w:rubyBase>
                  <w:r w:rsidR="007F5A31" w:rsidRPr="007F5A31">
                    <w:rPr>
                      <w:rFonts w:ascii="HG丸ｺﾞｼｯｸM-PRO" w:eastAsia="HG丸ｺﾞｼｯｸM-PRO" w:hint="eastAsia"/>
                      <w:spacing w:val="90"/>
                      <w:kern w:val="0"/>
                      <w:sz w:val="24"/>
                      <w:szCs w:val="24"/>
                      <w:fitText w:val="3360" w:id="-1311014912"/>
                    </w:rPr>
                    <w:t>福祉課</w:t>
                  </w:r>
                </w:rubyBase>
              </w:ruby>
            </w:r>
          </w:p>
        </w:tc>
        <w:tc>
          <w:tcPr>
            <w:tcW w:w="4502" w:type="dxa"/>
            <w:vAlign w:val="center"/>
          </w:tcPr>
          <w:p w:rsidR="007F5A31" w:rsidRPr="003B56BD" w:rsidRDefault="007F5A31" w:rsidP="007F5A31">
            <w:pPr>
              <w:spacing w:line="48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3B56BD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3B56B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なとりし</w:t>
                  </w:r>
                </w:rt>
                <w:rubyBase>
                  <w:r w:rsidR="007F5A31" w:rsidRPr="003B56B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名取市</w:t>
                  </w:r>
                </w:rubyBase>
              </w:ruby>
            </w:r>
            <w:r w:rsidRPr="003B56BD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3B56B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ますだ</w:t>
                  </w:r>
                </w:rt>
                <w:rubyBase>
                  <w:r w:rsidR="007F5A31" w:rsidRPr="003B56B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増田</w:t>
                  </w:r>
                </w:rubyBase>
              </w:ruby>
            </w:r>
            <w:r w:rsidRPr="003B56BD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3B56B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あざ</w:t>
                  </w:r>
                </w:rt>
                <w:rubyBase>
                  <w:r w:rsidR="007F5A31" w:rsidRPr="003B56B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字</w:t>
                  </w:r>
                </w:rubyBase>
              </w:ruby>
            </w:r>
            <w:r w:rsidRPr="003B56BD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3B56B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やなぎだ</w:t>
                  </w:r>
                </w:rt>
                <w:rubyBase>
                  <w:r w:rsidR="007F5A31" w:rsidRPr="003B56B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柳田</w:t>
                  </w:r>
                </w:rubyBase>
              </w:ruby>
            </w:r>
            <w:r w:rsidRPr="003B56BD">
              <w:rPr>
                <w:rFonts w:ascii="HG丸ｺﾞｼｯｸM-PRO" w:eastAsia="HG丸ｺﾞｼｯｸM-PRO"/>
                <w:sz w:val="24"/>
                <w:szCs w:val="24"/>
              </w:rPr>
              <w:t>80</w:t>
            </w:r>
            <w:r w:rsidRPr="003B56BD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3B56B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ばんち</w:t>
                  </w:r>
                </w:rt>
                <w:rubyBase>
                  <w:r w:rsidR="007F5A31" w:rsidRPr="003B56B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番地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7F5A31" w:rsidRPr="003B56BD" w:rsidRDefault="007F5A31" w:rsidP="007F5A31">
            <w:pPr>
              <w:spacing w:line="48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3B56BD">
              <w:rPr>
                <w:rFonts w:ascii="HG丸ｺﾞｼｯｸM-PRO" w:eastAsia="HG丸ｺﾞｼｯｸM-PRO" w:hint="eastAsia"/>
                <w:sz w:val="24"/>
                <w:szCs w:val="24"/>
              </w:rPr>
              <w:t>022-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724</w:t>
            </w:r>
            <w:r w:rsidRPr="003B56B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7185</w:t>
            </w:r>
          </w:p>
        </w:tc>
      </w:tr>
      <w:tr w:rsidR="007F5A31" w:rsidRPr="002108E4" w:rsidTr="007F5A31">
        <w:trPr>
          <w:trHeight w:val="712"/>
        </w:trPr>
        <w:tc>
          <w:tcPr>
            <w:tcW w:w="3861" w:type="dxa"/>
            <w:vAlign w:val="center"/>
          </w:tcPr>
          <w:p w:rsidR="007F5A31" w:rsidRPr="003B56BD" w:rsidRDefault="007F5A31" w:rsidP="007F5A31">
            <w:pPr>
              <w:spacing w:line="4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7F5A31">
              <w:rPr>
                <w:rFonts w:ascii="HG丸ｺﾞｼｯｸM-PRO" w:eastAsia="HG丸ｺﾞｼｯｸM-PRO" w:hint="eastAsia"/>
                <w:spacing w:val="22"/>
                <w:kern w:val="0"/>
                <w:sz w:val="24"/>
                <w:szCs w:val="24"/>
                <w:fitText w:val="3360" w:id="-1311014911"/>
              </w:rPr>
              <w:t>なとり</w:t>
            </w:r>
            <w:r w:rsidRPr="007F5A31">
              <w:rPr>
                <w:rFonts w:ascii="HG丸ｺﾞｼｯｸM-PRO" w:eastAsia="HG丸ｺﾞｼｯｸM-PRO"/>
                <w:spacing w:val="22"/>
                <w:kern w:val="0"/>
                <w:sz w:val="24"/>
                <w:szCs w:val="24"/>
                <w:fitText w:val="3360" w:id="-1311014911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pacing w:val="22"/>
                      <w:kern w:val="0"/>
                      <w:sz w:val="14"/>
                      <w:szCs w:val="24"/>
                      <w:fitText w:val="3360" w:id="-1311014911"/>
                    </w:rPr>
                    <w:t>せいかつ</w:t>
                  </w:r>
                </w:rt>
                <w:rubyBase>
                  <w:r w:rsidR="007F5A31" w:rsidRPr="007F5A31">
                    <w:rPr>
                      <w:rFonts w:ascii="HG丸ｺﾞｼｯｸM-PRO" w:eastAsia="HG丸ｺﾞｼｯｸM-PRO" w:hint="eastAsia"/>
                      <w:spacing w:val="22"/>
                      <w:kern w:val="0"/>
                      <w:sz w:val="24"/>
                      <w:szCs w:val="24"/>
                      <w:fitText w:val="3360" w:id="-1311014911"/>
                    </w:rPr>
                    <w:t>生活</w:t>
                  </w:r>
                </w:rubyBase>
              </w:ruby>
            </w:r>
            <w:r w:rsidRPr="007F5A31">
              <w:rPr>
                <w:rFonts w:ascii="HG丸ｺﾞｼｯｸM-PRO" w:eastAsia="HG丸ｺﾞｼｯｸM-PRO"/>
                <w:spacing w:val="22"/>
                <w:kern w:val="0"/>
                <w:sz w:val="24"/>
                <w:szCs w:val="24"/>
                <w:fitText w:val="3360" w:id="-1311014911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pacing w:val="22"/>
                      <w:kern w:val="0"/>
                      <w:sz w:val="14"/>
                      <w:szCs w:val="24"/>
                      <w:fitText w:val="3360" w:id="-1311014911"/>
                    </w:rPr>
                    <w:t>しえん</w:t>
                  </w:r>
                </w:rt>
                <w:rubyBase>
                  <w:r w:rsidR="007F5A31" w:rsidRPr="007F5A31">
                    <w:rPr>
                      <w:rFonts w:ascii="HG丸ｺﾞｼｯｸM-PRO" w:eastAsia="HG丸ｺﾞｼｯｸM-PRO" w:hint="eastAsia"/>
                      <w:spacing w:val="22"/>
                      <w:kern w:val="0"/>
                      <w:sz w:val="24"/>
                      <w:szCs w:val="24"/>
                      <w:fitText w:val="3360" w:id="-1311014911"/>
                    </w:rPr>
                    <w:t>支援</w:t>
                  </w:r>
                </w:rubyBase>
              </w:ruby>
            </w:r>
            <w:r w:rsidRPr="007F5A31">
              <w:rPr>
                <w:rFonts w:ascii="HG丸ｺﾞｼｯｸM-PRO" w:eastAsia="HG丸ｺﾞｼｯｸM-PRO"/>
                <w:spacing w:val="22"/>
                <w:kern w:val="0"/>
                <w:sz w:val="24"/>
                <w:szCs w:val="24"/>
                <w:fitText w:val="3360" w:id="-1311014911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pacing w:val="22"/>
                      <w:kern w:val="0"/>
                      <w:sz w:val="14"/>
                      <w:szCs w:val="24"/>
                      <w:fitText w:val="3360" w:id="-1311014911"/>
                    </w:rPr>
                    <w:t>せんたー</w:t>
                  </w:r>
                </w:rt>
                <w:rubyBase>
                  <w:r w:rsidR="007F5A31" w:rsidRPr="007F5A31">
                    <w:rPr>
                      <w:rFonts w:ascii="HG丸ｺﾞｼｯｸM-PRO" w:eastAsia="HG丸ｺﾞｼｯｸM-PRO" w:hint="eastAsia"/>
                      <w:spacing w:val="22"/>
                      <w:kern w:val="0"/>
                      <w:sz w:val="24"/>
                      <w:szCs w:val="24"/>
                      <w:fitText w:val="3360" w:id="-1311014911"/>
                    </w:rPr>
                    <w:t>センター</w:t>
                  </w:r>
                </w:rubyBase>
              </w:ruby>
            </w:r>
            <w:r w:rsidRPr="007F5A31">
              <w:rPr>
                <w:rFonts w:ascii="HG丸ｺﾞｼｯｸM-PRO" w:eastAsia="HG丸ｺﾞｼｯｸM-PRO"/>
                <w:spacing w:val="22"/>
                <w:kern w:val="0"/>
                <w:sz w:val="24"/>
                <w:szCs w:val="24"/>
                <w:fitText w:val="3360" w:id="-1311014911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pacing w:val="22"/>
                      <w:kern w:val="0"/>
                      <w:sz w:val="14"/>
                      <w:szCs w:val="24"/>
                      <w:fitText w:val="3360" w:id="-1311014911"/>
                    </w:rPr>
                    <w:t>まど</w:t>
                  </w:r>
                </w:rt>
                <w:rubyBase>
                  <w:r w:rsidR="007F5A31" w:rsidRPr="007F5A31">
                    <w:rPr>
                      <w:rFonts w:ascii="HG丸ｺﾞｼｯｸM-PRO" w:eastAsia="HG丸ｺﾞｼｯｸM-PRO" w:hint="eastAsia"/>
                      <w:spacing w:val="-2"/>
                      <w:kern w:val="0"/>
                      <w:sz w:val="24"/>
                      <w:szCs w:val="24"/>
                      <w:fitText w:val="3360" w:id="-1311014911"/>
                    </w:rPr>
                    <w:t>窓</w:t>
                  </w:r>
                </w:rubyBase>
              </w:ruby>
            </w:r>
          </w:p>
        </w:tc>
        <w:tc>
          <w:tcPr>
            <w:tcW w:w="4502" w:type="dxa"/>
            <w:vAlign w:val="center"/>
          </w:tcPr>
          <w:p w:rsidR="007F5A31" w:rsidRPr="003B56BD" w:rsidRDefault="007F5A31" w:rsidP="007F5A31">
            <w:pPr>
              <w:spacing w:line="48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A2605E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なとりし</w:t>
                  </w:r>
                </w:rt>
                <w:rubyBase>
                  <w:r w:rsidR="007F5A3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名取市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A2605E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かみようでん</w:t>
                  </w:r>
                </w:rt>
                <w:rubyBase>
                  <w:r w:rsidR="007F5A3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上余田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A2605E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あざ</w:t>
                  </w:r>
                </w:rt>
                <w:rubyBase>
                  <w:r w:rsidR="007F5A3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字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A2605E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せん</w:t>
                  </w:r>
                </w:rt>
                <w:rubyBase>
                  <w:r w:rsidR="007F5A3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千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A2605E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かりだ</w:t>
                  </w:r>
                </w:rt>
                <w:rubyBase>
                  <w:r w:rsidR="007F5A3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刈田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t>528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E031DC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ばんち</w:t>
                  </w:r>
                </w:rt>
                <w:rubyBase>
                  <w:r w:rsidR="007F5A3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番地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F5A31" w:rsidRPr="003B56BD" w:rsidRDefault="007F5A31" w:rsidP="007F5A31">
            <w:pPr>
              <w:spacing w:line="48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022-382-9851</w:t>
            </w:r>
          </w:p>
        </w:tc>
      </w:tr>
      <w:tr w:rsidR="007F5A31" w:rsidRPr="002108E4" w:rsidTr="007F5A31">
        <w:trPr>
          <w:trHeight w:val="689"/>
        </w:trPr>
        <w:tc>
          <w:tcPr>
            <w:tcW w:w="3861" w:type="dxa"/>
            <w:vAlign w:val="center"/>
          </w:tcPr>
          <w:p w:rsidR="007F5A31" w:rsidRPr="003B56BD" w:rsidRDefault="007F5A31" w:rsidP="007F5A31">
            <w:pPr>
              <w:spacing w:line="4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7F5A31">
              <w:rPr>
                <w:rFonts w:ascii="HG丸ｺﾞｼｯｸM-PRO" w:eastAsia="HG丸ｺﾞｼｯｸM-PRO" w:hint="eastAsia"/>
                <w:w w:val="63"/>
                <w:kern w:val="0"/>
                <w:sz w:val="24"/>
                <w:szCs w:val="24"/>
                <w:fitText w:val="2430" w:id="-1311014910"/>
              </w:rPr>
              <w:t>なとり</w:t>
            </w:r>
            <w:r w:rsidRPr="007F5A31">
              <w:rPr>
                <w:rFonts w:ascii="HG丸ｺﾞｼｯｸM-PRO" w:eastAsia="HG丸ｺﾞｼｯｸM-PRO"/>
                <w:w w:val="63"/>
                <w:kern w:val="0"/>
                <w:sz w:val="24"/>
                <w:szCs w:val="24"/>
                <w:fitText w:val="2430" w:id="-1311014910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w w:val="63"/>
                      <w:kern w:val="0"/>
                      <w:sz w:val="14"/>
                      <w:szCs w:val="24"/>
                      <w:fitText w:val="2430" w:id="-1311014910"/>
                    </w:rPr>
                    <w:t>そーしゃるさぽーと</w:t>
                  </w:r>
                </w:rt>
                <w:rubyBase>
                  <w:r w:rsidR="007F5A31" w:rsidRPr="007F5A31">
                    <w:rPr>
                      <w:rFonts w:ascii="HG丸ｺﾞｼｯｸM-PRO" w:eastAsia="HG丸ｺﾞｼｯｸM-PRO" w:hint="eastAsia"/>
                      <w:w w:val="63"/>
                      <w:kern w:val="0"/>
                      <w:sz w:val="24"/>
                      <w:szCs w:val="24"/>
                      <w:fitText w:val="2430" w:id="-1311014910"/>
                    </w:rPr>
                    <w:t>ソーシャルサポート</w:t>
                  </w:r>
                </w:rubyBase>
              </w:ruby>
            </w:r>
            <w:r w:rsidRPr="007F5A31">
              <w:rPr>
                <w:rFonts w:ascii="HG丸ｺﾞｼｯｸM-PRO" w:eastAsia="HG丸ｺﾞｼｯｸM-PRO"/>
                <w:w w:val="63"/>
                <w:kern w:val="0"/>
                <w:sz w:val="24"/>
                <w:szCs w:val="24"/>
                <w:fitText w:val="2430" w:id="-1311014910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w w:val="63"/>
                      <w:kern w:val="0"/>
                      <w:sz w:val="14"/>
                      <w:szCs w:val="24"/>
                      <w:fitText w:val="2430" w:id="-1311014910"/>
                    </w:rPr>
                    <w:t>せんたー</w:t>
                  </w:r>
                </w:rt>
                <w:rubyBase>
                  <w:r w:rsidR="007F5A31" w:rsidRPr="007F5A31">
                    <w:rPr>
                      <w:rFonts w:ascii="HG丸ｺﾞｼｯｸM-PRO" w:eastAsia="HG丸ｺﾞｼｯｸM-PRO" w:hint="eastAsia"/>
                      <w:w w:val="63"/>
                      <w:kern w:val="0"/>
                      <w:sz w:val="24"/>
                      <w:szCs w:val="24"/>
                      <w:fitText w:val="2430" w:id="-1311014910"/>
                    </w:rPr>
                    <w:t>センタ</w:t>
                  </w:r>
                  <w:r w:rsidR="007F5A31" w:rsidRPr="007F5A31">
                    <w:rPr>
                      <w:rFonts w:ascii="HG丸ｺﾞｼｯｸM-PRO" w:eastAsia="HG丸ｺﾞｼｯｸM-PRO" w:hint="eastAsia"/>
                      <w:spacing w:val="15"/>
                      <w:w w:val="63"/>
                      <w:kern w:val="0"/>
                      <w:sz w:val="24"/>
                      <w:szCs w:val="24"/>
                      <w:fitText w:val="2430" w:id="-1311014910"/>
                    </w:rPr>
                    <w:t>ー</w:t>
                  </w:r>
                </w:rubyBase>
              </w:ruby>
            </w:r>
            <w:r w:rsidRPr="007F5A31">
              <w:rPr>
                <w:rFonts w:ascii="HG丸ｺﾞｼｯｸM-PRO" w:eastAsia="HG丸ｺﾞｼｯｸM-PRO" w:hint="eastAsia"/>
                <w:w w:val="77"/>
                <w:kern w:val="0"/>
                <w:sz w:val="24"/>
                <w:szCs w:val="24"/>
                <w:fitText w:val="930" w:id="-1311014909"/>
              </w:rPr>
              <w:t>ぽこあぽ</w:t>
            </w:r>
            <w:r w:rsidRPr="007F5A31">
              <w:rPr>
                <w:rFonts w:ascii="HG丸ｺﾞｼｯｸM-PRO" w:eastAsia="HG丸ｺﾞｼｯｸM-PRO" w:hint="eastAsia"/>
                <w:spacing w:val="5"/>
                <w:w w:val="77"/>
                <w:kern w:val="0"/>
                <w:sz w:val="24"/>
                <w:szCs w:val="24"/>
                <w:fitText w:val="930" w:id="-1311014909"/>
              </w:rPr>
              <w:t>こ</w:t>
            </w:r>
          </w:p>
        </w:tc>
        <w:tc>
          <w:tcPr>
            <w:tcW w:w="4502" w:type="dxa"/>
            <w:vAlign w:val="center"/>
          </w:tcPr>
          <w:p w:rsidR="007F5A31" w:rsidRPr="003B56BD" w:rsidRDefault="007F5A31" w:rsidP="007F5A31">
            <w:pPr>
              <w:spacing w:line="48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3B56BD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5A31" w:rsidRPr="003B56B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なとりし</w:t>
                  </w:r>
                </w:rt>
                <w:rubyBase>
                  <w:r w:rsidR="007F5A31" w:rsidRPr="003B56B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名取市</w:t>
                  </w:r>
                </w:rubyBase>
              </w:ruby>
            </w:r>
            <w:r w:rsidRPr="003B56BD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5A31" w:rsidRPr="003B56B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ますだ</w:t>
                  </w:r>
                </w:rt>
                <w:rubyBase>
                  <w:r w:rsidR="007F5A31" w:rsidRPr="003B56B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増田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ちょうめ</w:t>
                  </w:r>
                </w:rt>
                <w:rubyBase>
                  <w:r w:rsidR="007F5A3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丁目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13</w:t>
            </w:r>
            <w:r w:rsidRPr="003B56BD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5A31" w:rsidRPr="003B56B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ばん</w:t>
                  </w:r>
                </w:rt>
                <w:rubyBase>
                  <w:r w:rsidR="007F5A31" w:rsidRPr="003B56B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番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35</w:t>
            </w:r>
            <w:r w:rsidRPr="003B56BD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5A31" w:rsidRPr="003B56B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ごう</w:t>
                  </w:r>
                </w:rt>
                <w:rubyBase>
                  <w:r w:rsidR="007F5A31" w:rsidRPr="003B56B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号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7F5A31" w:rsidRPr="003B56BD" w:rsidRDefault="007F5A31" w:rsidP="007F5A31">
            <w:pPr>
              <w:spacing w:line="48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3B56BD">
              <w:rPr>
                <w:rFonts w:ascii="HG丸ｺﾞｼｯｸM-PRO" w:eastAsia="HG丸ｺﾞｼｯｸM-PRO" w:hint="eastAsia"/>
                <w:sz w:val="24"/>
                <w:szCs w:val="24"/>
              </w:rPr>
              <w:t>022-384-8889</w:t>
            </w:r>
          </w:p>
        </w:tc>
      </w:tr>
      <w:tr w:rsidR="007F5A31" w:rsidRPr="002108E4" w:rsidTr="007F5A31">
        <w:trPr>
          <w:trHeight w:val="733"/>
        </w:trPr>
        <w:tc>
          <w:tcPr>
            <w:tcW w:w="3861" w:type="dxa"/>
            <w:vAlign w:val="center"/>
          </w:tcPr>
          <w:p w:rsidR="007F5A31" w:rsidRDefault="007F5A31" w:rsidP="007F5A31">
            <w:pPr>
              <w:spacing w:line="460" w:lineRule="exact"/>
              <w:rPr>
                <w:rFonts w:ascii="HG丸ｺﾞｼｯｸM-PRO" w:eastAsia="HG丸ｺﾞｼｯｸM-PRO"/>
                <w:sz w:val="24"/>
                <w:szCs w:val="16"/>
              </w:rPr>
            </w:pPr>
            <w:r w:rsidRPr="007F5A31">
              <w:rPr>
                <w:rFonts w:ascii="HG丸ｺﾞｼｯｸM-PRO" w:eastAsia="HG丸ｺﾞｼｯｸM-PRO" w:hint="eastAsia"/>
                <w:sz w:val="24"/>
                <w:szCs w:val="16"/>
              </w:rPr>
              <w:t>サポートケア</w:t>
            </w:r>
            <w:r>
              <w:rPr>
                <w:rFonts w:ascii="HG丸ｺﾞｼｯｸM-PRO" w:eastAsia="HG丸ｺﾞｼｯｸM-PRO"/>
                <w:sz w:val="24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なとり</w:t>
                  </w:r>
                </w:rt>
                <w:rubyBase>
                  <w:r w:rsidR="007F5A31">
                    <w:rPr>
                      <w:rFonts w:ascii="HG丸ｺﾞｼｯｸM-PRO" w:eastAsia="HG丸ｺﾞｼｯｸM-PRO" w:hint="eastAsia"/>
                      <w:sz w:val="24"/>
                      <w:szCs w:val="16"/>
                    </w:rPr>
                    <w:t>名取</w:t>
                  </w:r>
                </w:rubyBase>
              </w:ruby>
            </w:r>
            <w:r w:rsidRPr="007F5A31">
              <w:rPr>
                <w:rFonts w:ascii="HG丸ｺﾞｼｯｸM-PRO" w:eastAsia="HG丸ｺﾞｼｯｸM-PRO" w:hint="eastAsia"/>
                <w:sz w:val="24"/>
                <w:szCs w:val="16"/>
              </w:rPr>
              <w:t>ありのまま</w:t>
            </w:r>
            <w:r>
              <w:rPr>
                <w:rFonts w:ascii="HG丸ｺﾞｼｯｸM-PRO" w:eastAsia="HG丸ｺﾞｼｯｸM-PRO"/>
                <w:sz w:val="24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しゃ</w:t>
                  </w:r>
                </w:rt>
                <w:rubyBase>
                  <w:r w:rsidR="007F5A31">
                    <w:rPr>
                      <w:rFonts w:ascii="HG丸ｺﾞｼｯｸM-PRO" w:eastAsia="HG丸ｺﾞｼｯｸM-PRO" w:hint="eastAsia"/>
                      <w:sz w:val="24"/>
                      <w:szCs w:val="16"/>
                    </w:rPr>
                    <w:t>舎</w:t>
                  </w:r>
                </w:rubyBase>
              </w:ruby>
            </w:r>
          </w:p>
          <w:p w:rsidR="007F5A31" w:rsidRPr="003B56BD" w:rsidRDefault="007F5A31" w:rsidP="007F5A31">
            <w:pPr>
              <w:spacing w:line="4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なんびょう</w:t>
                  </w:r>
                </w:rt>
                <w:rubyBase>
                  <w:r w:rsidR="007F5A31">
                    <w:rPr>
                      <w:rFonts w:ascii="HG丸ｺﾞｼｯｸM-PRO" w:eastAsia="HG丸ｺﾞｼｯｸM-PRO" w:hint="eastAsia"/>
                      <w:sz w:val="24"/>
                      <w:szCs w:val="16"/>
                    </w:rPr>
                    <w:t>難病</w:t>
                  </w:r>
                </w:rubyBase>
              </w:ruby>
            </w:r>
            <w:r w:rsidRPr="007F5A31">
              <w:rPr>
                <w:rFonts w:ascii="HG丸ｺﾞｼｯｸM-PRO" w:eastAsia="HG丸ｺﾞｼｯｸM-PRO" w:hint="eastAsia"/>
                <w:sz w:val="24"/>
                <w:szCs w:val="16"/>
              </w:rPr>
              <w:t>・</w:t>
            </w:r>
            <w:r>
              <w:rPr>
                <w:rFonts w:ascii="HG丸ｺﾞｼｯｸM-PRO" w:eastAsia="HG丸ｺﾞｼｯｸM-PRO"/>
                <w:sz w:val="24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しょうがいしゃ</w:t>
                  </w:r>
                </w:rt>
                <w:rubyBase>
                  <w:r w:rsidR="007F5A31">
                    <w:rPr>
                      <w:rFonts w:ascii="HG丸ｺﾞｼｯｸM-PRO" w:eastAsia="HG丸ｺﾞｼｯｸM-PRO" w:hint="eastAsia"/>
                      <w:sz w:val="24"/>
                      <w:szCs w:val="16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そうだん</w:t>
                  </w:r>
                </w:rt>
                <w:rubyBase>
                  <w:r w:rsidR="007F5A31">
                    <w:rPr>
                      <w:rFonts w:ascii="HG丸ｺﾞｼｯｸM-PRO" w:eastAsia="HG丸ｺﾞｼｯｸM-PRO" w:hint="eastAsia"/>
                      <w:sz w:val="24"/>
                      <w:szCs w:val="16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しえん</w:t>
                  </w:r>
                </w:rt>
                <w:rubyBase>
                  <w:r w:rsidR="007F5A31">
                    <w:rPr>
                      <w:rFonts w:ascii="HG丸ｺﾞｼｯｸM-PRO" w:eastAsia="HG丸ｺﾞｼｯｸM-PRO" w:hint="eastAsia"/>
                      <w:sz w:val="24"/>
                      <w:szCs w:val="16"/>
                    </w:rPr>
                    <w:t>支援</w:t>
                  </w:r>
                </w:rubyBase>
              </w:ruby>
            </w:r>
            <w:r w:rsidRPr="007F5A31">
              <w:rPr>
                <w:rFonts w:ascii="HG丸ｺﾞｼｯｸM-PRO" w:eastAsia="HG丸ｺﾞｼｯｸM-PRO" w:hint="eastAsia"/>
                <w:sz w:val="24"/>
                <w:szCs w:val="16"/>
              </w:rPr>
              <w:t>センター</w:t>
            </w:r>
          </w:p>
        </w:tc>
        <w:bookmarkStart w:id="0" w:name="_GoBack"/>
        <w:bookmarkEnd w:id="0"/>
        <w:tc>
          <w:tcPr>
            <w:tcW w:w="4502" w:type="dxa"/>
            <w:vAlign w:val="center"/>
          </w:tcPr>
          <w:p w:rsidR="007F5A31" w:rsidRPr="007F5A31" w:rsidRDefault="007F5A31" w:rsidP="007F5A31">
            <w:pPr>
              <w:spacing w:line="480" w:lineRule="exact"/>
              <w:jc w:val="left"/>
              <w:rPr>
                <w:rFonts w:ascii="HG丸ｺﾞｼｯｸM-PRO" w:eastAsia="HG丸ｺﾞｼｯｸM-PRO"/>
                <w:sz w:val="18"/>
                <w:szCs w:val="20"/>
              </w:rPr>
            </w:pPr>
            <w:r w:rsidRPr="007F5A31">
              <w:rPr>
                <w:rFonts w:ascii="HG丸ｺﾞｼｯｸM-PRO" w:eastAsia="HG丸ｺﾞｼｯｸM-PRO"/>
                <w:sz w:val="18"/>
                <w:szCs w:val="20"/>
              </w:rPr>
              <w:ruby>
                <w:rubyPr>
                  <w:rubyAlign w:val="distributeSpace"/>
                  <w:hps w:val="14"/>
                  <w:hpsRaise w:val="26"/>
                  <w:hpsBaseText w:val="18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なとりし</w:t>
                  </w:r>
                </w:rt>
                <w:rubyBase>
                  <w:r w:rsidR="007F5A31" w:rsidRPr="007F5A31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名取市</w:t>
                  </w:r>
                </w:rubyBase>
              </w:ruby>
            </w:r>
            <w:r w:rsidRPr="007F5A31">
              <w:rPr>
                <w:rFonts w:ascii="HG丸ｺﾞｼｯｸM-PRO" w:eastAsia="HG丸ｺﾞｼｯｸM-PRO"/>
                <w:sz w:val="18"/>
                <w:szCs w:val="20"/>
              </w:rPr>
              <w:ruby>
                <w:rubyPr>
                  <w:rubyAlign w:val="distributeSpace"/>
                  <w:hps w:val="14"/>
                  <w:hpsRaise w:val="26"/>
                  <w:hpsBaseText w:val="18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おおて</w:t>
                  </w:r>
                </w:rt>
                <w:rubyBase>
                  <w:r w:rsidR="007F5A31" w:rsidRPr="007F5A31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大手</w:t>
                  </w:r>
                </w:rubyBase>
              </w:ruby>
            </w:r>
            <w:r w:rsidRPr="007F5A31">
              <w:rPr>
                <w:rFonts w:ascii="HG丸ｺﾞｼｯｸM-PRO" w:eastAsia="HG丸ｺﾞｼｯｸM-PRO"/>
                <w:sz w:val="18"/>
                <w:szCs w:val="20"/>
              </w:rPr>
              <w:ruby>
                <w:rubyPr>
                  <w:rubyAlign w:val="distributeSpace"/>
                  <w:hps w:val="14"/>
                  <w:hpsRaise w:val="26"/>
                  <w:hpsBaseText w:val="18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まち</w:t>
                  </w:r>
                </w:rt>
                <w:rubyBase>
                  <w:r w:rsidR="007F5A31" w:rsidRPr="007F5A31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20"/>
              </w:rPr>
              <w:t>２</w:t>
            </w:r>
            <w:r>
              <w:rPr>
                <w:rFonts w:ascii="HG丸ｺﾞｼｯｸM-PRO" w:eastAsia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z w:val="9"/>
                      <w:szCs w:val="20"/>
                    </w:rPr>
                    <w:t>ちょうめ</w:t>
                  </w:r>
                </w:rt>
                <w:rubyBase>
                  <w:r w:rsidR="007F5A31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丁目</w:t>
                  </w:r>
                </w:rubyBase>
              </w:ruby>
            </w:r>
            <w:r w:rsidRPr="007F5A31">
              <w:rPr>
                <w:rFonts w:ascii="HG丸ｺﾞｼｯｸM-PRO" w:eastAsia="HG丸ｺﾞｼｯｸM-PRO" w:hint="eastAsia"/>
                <w:sz w:val="18"/>
                <w:szCs w:val="20"/>
              </w:rPr>
              <w:t>1</w:t>
            </w:r>
            <w:r w:rsidRPr="007F5A31">
              <w:rPr>
                <w:rFonts w:ascii="HG丸ｺﾞｼｯｸM-PRO" w:eastAsia="HG丸ｺﾞｼｯｸM-PRO"/>
                <w:sz w:val="18"/>
                <w:szCs w:val="20"/>
              </w:rPr>
              <w:ruby>
                <w:rubyPr>
                  <w:rubyAlign w:val="distributeSpace"/>
                  <w:hps w:val="14"/>
                  <w:hpsRaise w:val="26"/>
                  <w:hpsBaseText w:val="18"/>
                  <w:lid w:val="ja-JP"/>
                </w:rubyPr>
                <w:rt>
                  <w:r w:rsidR="007F5A31" w:rsidRPr="007F5A31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ばんち</w:t>
                  </w:r>
                </w:rt>
                <w:rubyBase>
                  <w:r w:rsidR="007F5A31" w:rsidRPr="007F5A31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番地</w:t>
                  </w:r>
                </w:rubyBase>
              </w:ruby>
            </w:r>
            <w:r w:rsidRPr="007F5A31">
              <w:rPr>
                <w:rFonts w:ascii="HG丸ｺﾞｼｯｸM-PRO" w:eastAsia="HG丸ｺﾞｼｯｸM-PRO" w:hint="eastAsia"/>
                <w:sz w:val="18"/>
                <w:szCs w:val="20"/>
              </w:rPr>
              <w:t>3</w:t>
            </w:r>
            <w:r w:rsidRPr="007F5A31">
              <w:rPr>
                <w:rFonts w:ascii="HG丸ｺﾞｼｯｸM-PRO" w:eastAsia="HG丸ｺﾞｼｯｸM-PRO" w:hint="eastAsia"/>
                <w:sz w:val="18"/>
                <w:szCs w:val="20"/>
              </w:rPr>
              <w:t>ひまわりビル</w:t>
            </w:r>
            <w:r>
              <w:rPr>
                <w:rFonts w:ascii="HG丸ｺﾞｼｯｸM-PRO" w:eastAsia="HG丸ｺﾞｼｯｸM-PRO" w:hint="eastAsia"/>
                <w:sz w:val="18"/>
                <w:szCs w:val="20"/>
              </w:rPr>
              <w:t>101</w:t>
            </w:r>
          </w:p>
        </w:tc>
        <w:tc>
          <w:tcPr>
            <w:tcW w:w="2268" w:type="dxa"/>
            <w:vAlign w:val="center"/>
          </w:tcPr>
          <w:p w:rsidR="007F5A31" w:rsidRPr="003B56BD" w:rsidRDefault="007F5A31" w:rsidP="007F5A31">
            <w:pPr>
              <w:spacing w:line="48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3B56BD">
              <w:rPr>
                <w:rFonts w:ascii="HG丸ｺﾞｼｯｸM-PRO" w:eastAsia="HG丸ｺﾞｼｯｸM-PRO"/>
                <w:sz w:val="24"/>
                <w:szCs w:val="24"/>
              </w:rPr>
              <w:t>022-796-6231</w:t>
            </w:r>
          </w:p>
        </w:tc>
      </w:tr>
    </w:tbl>
    <w:p w:rsidR="00DA28B3" w:rsidRDefault="007F5A31" w:rsidP="00DA28B3">
      <w:pPr>
        <w:widowControl/>
        <w:jc w:val="left"/>
      </w:pPr>
      <w:r>
        <w:rPr>
          <w:noProof/>
        </w:rPr>
        <w:pict>
          <v:line id="直線コネクタ 85" o:spid="_x0000_s1061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2.25pt" to="243.7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" strokecolor="black [3040]" strokeweight="4.5pt"/>
        </w:pict>
      </w:r>
      <w:r>
        <w:rPr>
          <w:noProof/>
        </w:rPr>
        <w:pict>
          <v:rect id="正方形/長方形 54" o:spid="_x0000_s1046" style="position:absolute;margin-left:-28.6pt;margin-top:2.25pt;width:545.25pt;height:108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" fillcolor="white [3201]" strokecolor="black [3200]" strokeweight=".5pt">
            <v:textbox style="mso-next-textbox:#正方形/長方形 54">
              <w:txbxContent>
                <w:p w:rsidR="00DA28B3" w:rsidRPr="00DD05FB" w:rsidRDefault="00DA28B3" w:rsidP="00DA28B3">
                  <w:pPr>
                    <w:spacing w:line="600" w:lineRule="exact"/>
                    <w:ind w:left="2000" w:hangingChars="500" w:hanging="2000"/>
                    <w:jc w:val="left"/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t>【</w:t>
                  </w:r>
                  <w:r w:rsidR="005218DE">
                    <w:rPr>
                      <w:rFonts w:ascii="HG丸ｺﾞｼｯｸM-PRO" w:eastAsia="HG丸ｺﾞｼｯｸM-PRO" w:hAnsi="HG丸ｺﾞｼｯｸM-PRO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14"/>
                        <w:hpsRaise w:val="38"/>
                        <w:hpsBaseText w:val="44"/>
                        <w:lid w:val="ja-JP"/>
                      </w:rubyPr>
                      <w:rt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14"/>
                            <w:szCs w:val="44"/>
                          </w:rPr>
                          <w:t>ぜんたいかい</w:t>
                        </w:r>
                      </w:rt>
                      <w:rubyBase>
                        <w:r w:rsidR="00DA28B3"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  <w:t>全体会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t>】</w:t>
                  </w:r>
                  <w:r w:rsidR="005218DE"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ふくし</w:t>
                        </w:r>
                      </w:rt>
                      <w:rubyBase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福祉</w:t>
                        </w:r>
                      </w:rubyBase>
                    </w:ruby>
                  </w:r>
                  <w:r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・</w:t>
                  </w:r>
                  <w:r w:rsidR="005218DE"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いりょう</w:t>
                        </w:r>
                      </w:rt>
                      <w:rubyBase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医療</w:t>
                        </w:r>
                      </w:rubyBase>
                    </w:ruby>
                  </w:r>
                  <w:r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・</w:t>
                  </w:r>
                  <w:r w:rsidR="005218DE"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きょういく</w:t>
                        </w:r>
                      </w:rt>
                      <w:rubyBase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教育</w:t>
                        </w:r>
                      </w:rubyBase>
                    </w:ruby>
                  </w:r>
                  <w:r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・</w:t>
                  </w:r>
                  <w:r w:rsidR="005218DE"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ろうどう</w:t>
                        </w:r>
                      </w:rt>
                      <w:rubyBase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労働</w:t>
                        </w:r>
                      </w:rubyBase>
                    </w:ruby>
                  </w:r>
                  <w:r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などに</w:t>
                  </w:r>
                  <w:r w:rsidRPr="00C22D11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かかわる</w:t>
                  </w:r>
                  <w:r w:rsidR="005218DE"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ひと</w:t>
                        </w:r>
                      </w:rt>
                      <w:rubyBase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人</w:t>
                        </w:r>
                      </w:rubyBase>
                    </w:ruby>
                  </w:r>
                  <w:r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たちが</w:t>
                  </w:r>
                  <w:r w:rsidR="005218DE"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ちゅうしん</w:t>
                        </w:r>
                      </w:rt>
                      <w:rubyBase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中心</w:t>
                        </w:r>
                      </w:rubyBase>
                    </w:ruby>
                  </w:r>
                  <w:r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となり、</w:t>
                  </w:r>
                  <w:r w:rsidR="005218DE"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ちいき</w:t>
                        </w:r>
                      </w:rt>
                      <w:rubyBase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地域</w:t>
                        </w:r>
                      </w:rubyBase>
                    </w:ruby>
                  </w:r>
                  <w:r w:rsidR="005218DE"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かだい</w:t>
                        </w:r>
                      </w:rt>
                      <w:rubyBase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課題</w:t>
                        </w:r>
                      </w:rubyBase>
                    </w:ruby>
                  </w:r>
                  <w:r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の</w:t>
                  </w:r>
                  <w:r w:rsidR="005218DE"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きょうゆう</w:t>
                        </w:r>
                      </w:rt>
                      <w:rubyBase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共有</w:t>
                        </w:r>
                      </w:rubyBase>
                    </w:ruby>
                  </w:r>
                  <w:r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と</w:t>
                  </w:r>
                  <w:r w:rsidR="005218DE"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ていあん</w:t>
                        </w:r>
                      </w:rt>
                      <w:rubyBase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提案</w:t>
                        </w:r>
                      </w:rubyBase>
                    </w:ruby>
                  </w:r>
                  <w:r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の</w:t>
                  </w:r>
                  <w:r w:rsidR="005218DE" w:rsidRPr="00C22D1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けんとう</w:t>
                        </w:r>
                      </w:rt>
                      <w:rubyBase>
                        <w:r w:rsidR="00DA28B3" w:rsidRPr="00C22D11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検討</w:t>
                        </w:r>
                      </w:rubyBase>
                    </w:ruby>
                  </w:r>
                </w:p>
                <w:p w:rsidR="00DA28B3" w:rsidRPr="00200861" w:rsidRDefault="00DA28B3" w:rsidP="00DA28B3">
                  <w:pPr>
                    <w:spacing w:line="600" w:lineRule="exact"/>
                    <w:jc w:val="left"/>
                    <w:rPr>
                      <w:rFonts w:ascii="HGS創英角ｺﾞｼｯｸUB" w:eastAsia="HGS創英角ｺﾞｼｯｸUB" w:hAnsi="HGS創英角ｺﾞｼｯｸUB"/>
                      <w:sz w:val="30"/>
                      <w:szCs w:val="30"/>
                      <w:u w:val="double"/>
                    </w:rPr>
                  </w:pPr>
                  <w:r w:rsidRPr="00200861">
                    <w:rPr>
                      <w:rFonts w:ascii="HGS創英角ｺﾞｼｯｸUB" w:eastAsia="HGS創英角ｺﾞｼｯｸUB" w:hAnsi="HGS創英角ｺﾞｼｯｸUB" w:hint="eastAsia"/>
                      <w:sz w:val="30"/>
                      <w:szCs w:val="30"/>
                      <w:u w:val="double"/>
                    </w:rPr>
                    <w:t>＊</w:t>
                  </w:r>
                  <w:r w:rsidRPr="00200861">
                    <w:rPr>
                      <w:rFonts w:ascii="HGS創英角ｺﾞｼｯｸUB" w:eastAsia="HGS創英角ｺﾞｼｯｸUB" w:hAnsi="HGS創英角ｺﾞｼｯｸUB"/>
                      <w:sz w:val="30"/>
                      <w:szCs w:val="30"/>
                      <w:u w:val="double"/>
                    </w:rPr>
                    <w:t>どなたでも</w:t>
                  </w:r>
                  <w:r w:rsidR="005218DE" w:rsidRPr="00200861">
                    <w:rPr>
                      <w:rFonts w:ascii="HGS創英角ｺﾞｼｯｸUB" w:eastAsia="HGS創英角ｺﾞｼｯｸUB" w:hAnsi="HGS創英角ｺﾞｼｯｸUB"/>
                      <w:sz w:val="30"/>
                      <w:szCs w:val="30"/>
                      <w:u w:val="double"/>
                    </w:rPr>
                    <w:ruby>
                      <w:rubyPr>
                        <w:rubyAlign w:val="distributeSpace"/>
                        <w:hps w:val="14"/>
                        <w:hpsRaise w:val="30"/>
                        <w:hpsBaseText w:val="30"/>
                        <w:lid w:val="ja-JP"/>
                      </w:rubyPr>
                      <w:rt>
                        <w:r w:rsidR="00DA28B3" w:rsidRPr="00200861">
                          <w:rPr>
                            <w:rFonts w:ascii="HGS創英角ｺﾞｼｯｸUB" w:eastAsia="HGS創英角ｺﾞｼｯｸUB" w:hAnsi="HGS創英角ｺﾞｼｯｸUB"/>
                            <w:sz w:val="30"/>
                            <w:szCs w:val="30"/>
                            <w:u w:val="double"/>
                          </w:rPr>
                          <w:t>ぼうちょう</w:t>
                        </w:r>
                      </w:rt>
                      <w:rubyBase>
                        <w:r w:rsidR="00DA28B3" w:rsidRPr="00200861">
                          <w:rPr>
                            <w:rFonts w:ascii="HGS創英角ｺﾞｼｯｸUB" w:eastAsia="HGS創英角ｺﾞｼｯｸUB" w:hAnsi="HGS創英角ｺﾞｼｯｸUB"/>
                            <w:sz w:val="30"/>
                            <w:szCs w:val="30"/>
                            <w:u w:val="double"/>
                          </w:rPr>
                          <w:t>傍聴</w:t>
                        </w:r>
                      </w:rubyBase>
                    </w:ruby>
                  </w:r>
                  <w:r w:rsidRPr="00200861">
                    <w:rPr>
                      <w:rFonts w:ascii="HGS創英角ｺﾞｼｯｸUB" w:eastAsia="HGS創英角ｺﾞｼｯｸUB" w:hAnsi="HGS創英角ｺﾞｼｯｸUB"/>
                      <w:sz w:val="30"/>
                      <w:szCs w:val="30"/>
                      <w:u w:val="double"/>
                    </w:rPr>
                    <w:t>できます。</w:t>
                  </w:r>
                </w:p>
              </w:txbxContent>
            </v:textbox>
            <w10:wrap anchorx="margin"/>
          </v:rect>
        </w:pict>
      </w:r>
    </w:p>
    <w:p w:rsidR="00DA28B3" w:rsidRDefault="007F5A31" w:rsidP="00DA28B3">
      <w:r>
        <w:rPr>
          <w:noProof/>
        </w:rPr>
        <w:pict>
          <v:rect id="正方形/長方形 26" o:spid="_x0000_s1060" style="position:absolute;left:0;text-align:left;margin-left:381.15pt;margin-top:200.6pt;width:120.75pt;height:37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" fillcolor="window" strokecolor="#ed7d31" strokeweight="1pt">
            <v:stroke dashstyle="longDash"/>
            <v:textbox style="mso-next-textbox:#正方形/長方形 26">
              <w:txbxContent>
                <w:p w:rsidR="00DA28B3" w:rsidRPr="00013C91" w:rsidRDefault="005218DE" w:rsidP="00DA28B3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</w:pP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かんけい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関係</w:t>
                        </w:r>
                      </w:rubyBase>
                    </w:ruby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きかん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機関</w:t>
                        </w:r>
                      </w:rubyBase>
                    </w:ruby>
                  </w:r>
                  <w:r w:rsidR="00DA28B3" w:rsidRPr="00013C91">
                    <w:rPr>
                      <w:rFonts w:ascii="HGS創英角ｺﾞｼｯｸUB" w:eastAsia="HGS創英角ｺﾞｼｯｸUB" w:hAnsi="HGS創英角ｺﾞｼｯｸUB" w:hint="eastAsia"/>
                      <w:color w:val="000000" w:themeColor="text1"/>
                      <w:sz w:val="24"/>
                      <w:szCs w:val="24"/>
                    </w:rPr>
                    <w:t>の</w:t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たんとうしゃ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担当者</w:t>
                        </w:r>
                      </w:rubyBase>
                    </w:ruby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正方形/長方形 37" o:spid="_x0000_s1048" style="position:absolute;left:0;text-align:left;margin-left:349.65pt;margin-top:109.85pt;width:153.75pt;height:38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" fillcolor="window" strokecolor="#ed7d31" strokeweight="1pt">
            <v:stroke dashstyle="longDash"/>
            <v:textbox style="mso-next-textbox:#正方形/長方形 37">
              <w:txbxContent>
                <w:p w:rsidR="00DA28B3" w:rsidRPr="00013C91" w:rsidRDefault="005218DE" w:rsidP="00DA28B3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</w:pP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ぎょうせい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行政</w:t>
                        </w:r>
                      </w:rubyBase>
                    </w:ruby>
                  </w:r>
                  <w:r w:rsidR="00DA28B3"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t>、</w:t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そうだん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相談</w:t>
                        </w:r>
                      </w:rubyBase>
                    </w:ruby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しえんじ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支援事</w:t>
                        </w:r>
                      </w:rubyBase>
                    </w:ruby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ぎょうしゃ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業者</w:t>
                        </w:r>
                      </w:rubyBase>
                    </w:ruby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正方形/長方形 14" o:spid="_x0000_s1051" style="position:absolute;left:0;text-align:left;margin-left:162pt;margin-top:414.75pt;width:354.75pt;height:58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" fillcolor="white [3201]" stroked="f" strokeweight="2pt">
            <v:textbox style="mso-next-textbox:#正方形/長方形 14">
              <w:txbxContent>
                <w:p w:rsidR="00DA28B3" w:rsidRPr="002C724D" w:rsidRDefault="005218DE" w:rsidP="00DA28B3">
                  <w:pPr>
                    <w:spacing w:line="480" w:lineRule="exact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2"/>
                        <w:hpsBaseText w:val="24"/>
                        <w:lid w:val="ja-JP"/>
                      </w:rubyPr>
                      <w:rt>
                        <w:r w:rsidR="00DA28B3" w:rsidRPr="005C35B4">
                          <w:rPr>
                            <w:rFonts w:ascii="HG丸ｺﾞｼｯｸM-PRO" w:eastAsia="HG丸ｺﾞｼｯｸM-PRO" w:hAnsi="HG丸ｺﾞｼｯｸM-PRO"/>
                            <w:sz w:val="14"/>
                            <w:szCs w:val="24"/>
                          </w:rPr>
                          <w:t>きょう</w:t>
                        </w:r>
                      </w:rt>
                      <w:rubyBase>
                        <w:r w:rsidR="00DA28B3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協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2"/>
                        <w:hpsBaseText w:val="24"/>
                        <w:lid w:val="ja-JP"/>
                      </w:rubyPr>
                      <w:rt>
                        <w:r w:rsidR="00DA28B3" w:rsidRPr="005C35B4">
                          <w:rPr>
                            <w:rFonts w:ascii="HG丸ｺﾞｼｯｸM-PRO" w:eastAsia="HG丸ｺﾞｼｯｸM-PRO" w:hAnsi="HG丸ｺﾞｼｯｸM-PRO"/>
                            <w:sz w:val="14"/>
                            <w:szCs w:val="24"/>
                          </w:rPr>
                          <w:t>ぎかい</w:t>
                        </w:r>
                      </w:rt>
                      <w:rubyBase>
                        <w:r w:rsidR="00DA28B3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議会</w:t>
                        </w:r>
                      </w:rubyBase>
                    </w:ruby>
                  </w:r>
                  <w:r w:rsidR="00DA28B3" w:rsidRPr="002C724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は、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2"/>
                        <w:hpsBaseText w:val="24"/>
                        <w:lid w:val="ja-JP"/>
                      </w:rubyPr>
                      <w:rt>
                        <w:r w:rsidR="00DA28B3" w:rsidRPr="005C35B4">
                          <w:rPr>
                            <w:rFonts w:ascii="HG丸ｺﾞｼｯｸM-PRO" w:eastAsia="HG丸ｺﾞｼｯｸM-PRO" w:hAnsi="HG丸ｺﾞｼｯｸM-PRO"/>
                            <w:sz w:val="14"/>
                            <w:szCs w:val="24"/>
                          </w:rPr>
                          <w:t>ちいき</w:t>
                        </w:r>
                      </w:rt>
                      <w:rubyBase>
                        <w:r w:rsidR="00DA28B3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地域</w:t>
                        </w:r>
                      </w:rubyBase>
                    </w:ruby>
                  </w:r>
                  <w:r w:rsidR="00DA28B3" w:rsidRPr="002C724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で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2"/>
                        <w:hpsBaseText w:val="24"/>
                        <w:lid w:val="ja-JP"/>
                      </w:rubyPr>
                      <w:rt>
                        <w:r w:rsidR="00DA28B3" w:rsidRPr="005C35B4">
                          <w:rPr>
                            <w:rFonts w:ascii="HG丸ｺﾞｼｯｸM-PRO" w:eastAsia="HG丸ｺﾞｼｯｸM-PRO" w:hAnsi="HG丸ｺﾞｼｯｸM-PRO"/>
                            <w:sz w:val="14"/>
                            <w:szCs w:val="24"/>
                          </w:rPr>
                          <w:t>く</w:t>
                        </w:r>
                      </w:rt>
                      <w:rubyBase>
                        <w:r w:rsidR="00DA28B3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暮</w:t>
                        </w:r>
                      </w:rubyBase>
                    </w:ruby>
                  </w:r>
                  <w:r w:rsidR="00DA28B3" w:rsidRPr="002C724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らす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2"/>
                        <w:hpsBaseText w:val="24"/>
                        <w:lid w:val="ja-JP"/>
                      </w:rubyPr>
                      <w:rt>
                        <w:r w:rsidR="00DA28B3" w:rsidRPr="005C35B4">
                          <w:rPr>
                            <w:rFonts w:ascii="HG丸ｺﾞｼｯｸM-PRO" w:eastAsia="HG丸ｺﾞｼｯｸM-PRO" w:hAnsi="HG丸ｺﾞｼｯｸM-PRO"/>
                            <w:sz w:val="14"/>
                            <w:szCs w:val="24"/>
                          </w:rPr>
                          <w:t>かた</w:t>
                        </w:r>
                      </w:rt>
                      <w:rubyBase>
                        <w:r w:rsidR="00DA28B3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方</w:t>
                        </w:r>
                      </w:rubyBase>
                    </w:ruby>
                  </w:r>
                  <w:r w:rsidR="00DA28B3" w:rsidRPr="002C724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2"/>
                        <w:hpsBaseText w:val="24"/>
                        <w:lid w:val="ja-JP"/>
                      </w:rubyPr>
                      <w:rt>
                        <w:r w:rsidR="00DA28B3" w:rsidRPr="005C35B4">
                          <w:rPr>
                            <w:rFonts w:ascii="HG丸ｺﾞｼｯｸM-PRO" w:eastAsia="HG丸ｺﾞｼｯｸM-PRO" w:hAnsi="HG丸ｺﾞｼｯｸM-PRO"/>
                            <w:sz w:val="14"/>
                            <w:szCs w:val="24"/>
                          </w:rPr>
                          <w:t>こえ</w:t>
                        </w:r>
                      </w:rt>
                      <w:rubyBase>
                        <w:r w:rsidR="00DA28B3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声</w:t>
                        </w:r>
                      </w:rubyBase>
                    </w:ruby>
                  </w:r>
                  <w:r w:rsidR="00DA28B3" w:rsidRPr="002C724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5C35B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あつ</w:t>
                        </w:r>
                      </w:rt>
                      <w:rubyBase>
                        <w:r w:rsidR="00DA28B3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集</w:t>
                        </w:r>
                      </w:rubyBase>
                    </w:ruby>
                  </w:r>
                  <w:r w:rsidR="00DA28B3" w:rsidRPr="002C724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めながら、より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5C35B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よ</w:t>
                        </w:r>
                      </w:rt>
                      <w:rubyBase>
                        <w:r w:rsidR="00DA28B3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良</w:t>
                        </w:r>
                      </w:rubyBase>
                    </w:ruby>
                  </w:r>
                  <w:r w:rsidR="00DA28B3" w:rsidRPr="002C724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い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5C35B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ちいき</w:t>
                        </w:r>
                      </w:rt>
                      <w:rubyBase>
                        <w:r w:rsidR="00DA28B3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地域</w:t>
                        </w:r>
                      </w:rubyBase>
                    </w:ruby>
                  </w:r>
                  <w:r w:rsidR="00DA28B3" w:rsidRPr="002C724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づくりを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5C35B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めざ</w:t>
                        </w:r>
                      </w:rt>
                      <w:rubyBase>
                        <w:r w:rsidR="00DA28B3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目指</w:t>
                        </w:r>
                      </w:rubyBase>
                    </w:ruby>
                  </w:r>
                  <w:r w:rsidR="00DA28B3" w:rsidRPr="002C724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しています。</w:t>
                  </w:r>
                </w:p>
              </w:txbxContent>
            </v:textbox>
          </v:rect>
        </w:pict>
      </w:r>
      <w:r>
        <w:rPr>
          <w:noProof/>
          <w:sz w:val="32"/>
        </w:rPr>
        <w:pict>
          <v:roundrect id="_x0000_s1052" style="position:absolute;left:0;text-align:left;margin-left:-28.5pt;margin-top:414.75pt;width:184.5pt;height:5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" fillcolor="black [3213]">
            <v:textbox style="mso-next-textbox:#_x0000_s1052" inset="5.85pt,.7pt,5.85pt,.7pt">
              <w:txbxContent>
                <w:p w:rsidR="00DA28B3" w:rsidRPr="004409D5" w:rsidRDefault="005218DE" w:rsidP="00DA28B3">
                  <w:pPr>
                    <w:jc w:val="center"/>
                    <w:rPr>
                      <w:rFonts w:ascii="HGP創英角ﾎﾟｯﾌﾟ体" w:eastAsia="HGP創英角ﾎﾟｯﾌﾟ体"/>
                      <w:color w:val="FFFFFF" w:themeColor="background1"/>
                      <w:sz w:val="48"/>
                      <w:szCs w:val="48"/>
                    </w:rPr>
                  </w:pPr>
                  <w:r w:rsidRPr="004409D5">
                    <w:rPr>
                      <w:rFonts w:ascii="HGP創英角ﾎﾟｯﾌﾟ体" w:eastAsia="HGP創英角ﾎﾟｯﾌﾟ体"/>
                      <w:color w:val="FFFFFF" w:themeColor="background1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48"/>
                        <w:lid w:val="ja-JP"/>
                      </w:rubyPr>
                      <w:rt>
                        <w:r w:rsidR="00DA28B3" w:rsidRPr="004409D5">
                          <w:rPr>
                            <w:rFonts w:ascii="HGP創英角ﾎﾟｯﾌﾟ体" w:eastAsia="HGP創英角ﾎﾟｯﾌﾟ体" w:hint="eastAsia"/>
                            <w:color w:val="FFFFFF" w:themeColor="background1"/>
                            <w:sz w:val="48"/>
                            <w:szCs w:val="48"/>
                          </w:rPr>
                          <w:t>みぢか</w:t>
                        </w:r>
                      </w:rt>
                      <w:rubyBase>
                        <w:r w:rsidR="00DA28B3" w:rsidRPr="004409D5">
                          <w:rPr>
                            <w:rFonts w:ascii="HGP創英角ﾎﾟｯﾌﾟ体" w:eastAsia="HGP創英角ﾎﾟｯﾌﾟ体" w:hint="eastAsia"/>
                            <w:color w:val="FFFFFF" w:themeColor="background1"/>
                            <w:sz w:val="48"/>
                            <w:szCs w:val="48"/>
                          </w:rPr>
                          <w:t>身近</w:t>
                        </w:r>
                      </w:rubyBase>
                    </w:ruby>
                  </w:r>
                  <w:r w:rsidR="00DA28B3" w:rsidRPr="004409D5">
                    <w:rPr>
                      <w:rFonts w:ascii="HGP創英角ﾎﾟｯﾌﾟ体" w:eastAsia="HGP創英角ﾎﾟｯﾌﾟ体" w:hint="eastAsia"/>
                      <w:color w:val="FFFFFF" w:themeColor="background1"/>
                      <w:sz w:val="48"/>
                      <w:szCs w:val="48"/>
                    </w:rPr>
                    <w:t>な</w:t>
                  </w:r>
                  <w:r w:rsidRPr="004409D5">
                    <w:rPr>
                      <w:rFonts w:ascii="HGP創英角ﾎﾟｯﾌﾟ体" w:eastAsia="HGP創英角ﾎﾟｯﾌﾟ体"/>
                      <w:color w:val="FFFFFF" w:themeColor="background1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48"/>
                        <w:lid w:val="ja-JP"/>
                      </w:rubyPr>
                      <w:rt>
                        <w:r w:rsidR="00DA28B3" w:rsidRPr="004409D5">
                          <w:rPr>
                            <w:rFonts w:ascii="HGP創英角ﾎﾟｯﾌﾟ体" w:eastAsia="HGP創英角ﾎﾟｯﾌﾟ体" w:hint="eastAsia"/>
                            <w:color w:val="FFFFFF" w:themeColor="background1"/>
                            <w:sz w:val="48"/>
                            <w:szCs w:val="48"/>
                          </w:rPr>
                          <w:t>そうだん</w:t>
                        </w:r>
                      </w:rt>
                      <w:rubyBase>
                        <w:r w:rsidR="00DA28B3" w:rsidRPr="004409D5">
                          <w:rPr>
                            <w:rFonts w:ascii="HGP創英角ﾎﾟｯﾌﾟ体" w:eastAsia="HGP創英角ﾎﾟｯﾌﾟ体" w:hint="eastAsia"/>
                            <w:color w:val="FFFFFF" w:themeColor="background1"/>
                            <w:sz w:val="48"/>
                            <w:szCs w:val="48"/>
                          </w:rPr>
                          <w:t>相談</w:t>
                        </w:r>
                      </w:rubyBase>
                    </w:ruby>
                  </w:r>
                  <w:r w:rsidRPr="004409D5">
                    <w:rPr>
                      <w:rFonts w:ascii="HGP創英角ﾎﾟｯﾌﾟ体" w:eastAsia="HGP創英角ﾎﾟｯﾌﾟ体"/>
                      <w:color w:val="FFFFFF" w:themeColor="background1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48"/>
                        <w:lid w:val="ja-JP"/>
                      </w:rubyPr>
                      <w:rt>
                        <w:r w:rsidR="00DA28B3" w:rsidRPr="004409D5">
                          <w:rPr>
                            <w:rFonts w:ascii="HGP創英角ﾎﾟｯﾌﾟ体" w:eastAsia="HGP創英角ﾎﾟｯﾌﾟ体" w:hint="eastAsia"/>
                            <w:color w:val="FFFFFF" w:themeColor="background1"/>
                            <w:sz w:val="48"/>
                            <w:szCs w:val="48"/>
                          </w:rPr>
                          <w:t>まどぐち</w:t>
                        </w:r>
                      </w:rt>
                      <w:rubyBase>
                        <w:r w:rsidR="00DA28B3" w:rsidRPr="004409D5">
                          <w:rPr>
                            <w:rFonts w:ascii="HGP創英角ﾎﾟｯﾌﾟ体" w:eastAsia="HGP創英角ﾎﾟｯﾌﾟ体" w:hint="eastAsia"/>
                            <w:color w:val="FFFFFF" w:themeColor="background1"/>
                            <w:sz w:val="48"/>
                            <w:szCs w:val="48"/>
                          </w:rPr>
                          <w:t>窓口</w:t>
                        </w:r>
                      </w:rubyBase>
                    </w:ruby>
                  </w:r>
                </w:p>
              </w:txbxContent>
            </v:textbox>
          </v:roundrect>
        </w:pict>
      </w:r>
      <w:r>
        <w:rPr>
          <w:noProof/>
        </w:rPr>
        <w:pict>
          <v:rect id="正方形/長方形 60" o:spid="_x0000_s1053" style="position:absolute;left:0;text-align:left;margin-left:179.8pt;margin-top:30.75pt;width:326.25pt;height:39.7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" fillcolor="white [3201]" strokecolor="#f79646 [3209]" strokeweight="1pt">
            <v:stroke dashstyle="longDash"/>
            <v:textbox style="mso-next-textbox:#正方形/長方形 60">
              <w:txbxContent>
                <w:p w:rsidR="00DA28B3" w:rsidRPr="00AF3AF7" w:rsidRDefault="005218DE" w:rsidP="00DA28B3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sz w:val="24"/>
                      <w:szCs w:val="24"/>
                    </w:rPr>
                  </w:pPr>
                  <w:r w:rsidRPr="00AF3AF7">
                    <w:rPr>
                      <w:rFonts w:ascii="HGS創英角ｺﾞｼｯｸUB" w:eastAsia="HGS創英角ｺﾞｼｯｸUB" w:hAnsi="HGS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12"/>
                            <w:szCs w:val="24"/>
                          </w:rPr>
                          <w:t>ちいき</w:t>
                        </w:r>
                      </w:rt>
                      <w:rubyBase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地域</w:t>
                        </w:r>
                      </w:rubyBase>
                    </w:ruby>
                  </w:r>
                  <w:r w:rsidRPr="00AF3AF7">
                    <w:rPr>
                      <w:rFonts w:ascii="HGS創英角ｺﾞｼｯｸUB" w:eastAsia="HGS創英角ｺﾞｼｯｸUB" w:hAnsi="HGS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12"/>
                            <w:szCs w:val="24"/>
                          </w:rPr>
                          <w:t>かんけいしゃ</w:t>
                        </w:r>
                      </w:rt>
                      <w:rubyBase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関係者</w:t>
                        </w:r>
                      </w:rubyBase>
                    </w:ruby>
                  </w:r>
                  <w:r w:rsidR="00DA28B3" w:rsidRPr="00AF3AF7">
                    <w:rPr>
                      <w:rFonts w:ascii="HGS創英角ｺﾞｼｯｸUB" w:eastAsia="HGS創英角ｺﾞｼｯｸUB" w:hAnsi="HGS創英角ｺﾞｼｯｸUB"/>
                      <w:sz w:val="24"/>
                      <w:szCs w:val="24"/>
                    </w:rPr>
                    <w:t>、</w:t>
                  </w:r>
                  <w:r w:rsidRPr="00AF3AF7">
                    <w:rPr>
                      <w:rFonts w:ascii="HGS創英角ｺﾞｼｯｸUB" w:eastAsia="HGS創英角ｺﾞｼｯｸUB" w:hAnsi="HGS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12"/>
                            <w:szCs w:val="24"/>
                          </w:rPr>
                          <w:t>ぎょうせい</w:t>
                        </w:r>
                      </w:rt>
                      <w:rubyBase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行政</w:t>
                        </w:r>
                      </w:rubyBase>
                    </w:ruby>
                  </w:r>
                  <w:r w:rsidR="00DA28B3" w:rsidRPr="00AF3AF7">
                    <w:rPr>
                      <w:rFonts w:ascii="HGS創英角ｺﾞｼｯｸUB" w:eastAsia="HGS創英角ｺﾞｼｯｸUB" w:hAnsi="HGS創英角ｺﾞｼｯｸUB" w:hint="eastAsia"/>
                      <w:sz w:val="24"/>
                      <w:szCs w:val="24"/>
                    </w:rPr>
                    <w:t>、</w:t>
                  </w:r>
                  <w:r w:rsidRPr="00AF3AF7">
                    <w:rPr>
                      <w:rFonts w:ascii="HGS創英角ｺﾞｼｯｸUB" w:eastAsia="HGS創英角ｺﾞｼｯｸUB" w:hAnsi="HGS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12"/>
                            <w:szCs w:val="24"/>
                          </w:rPr>
                          <w:t>かんけい</w:t>
                        </w:r>
                      </w:rt>
                      <w:rubyBase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関係</w:t>
                        </w:r>
                      </w:rubyBase>
                    </w:ruby>
                  </w:r>
                  <w:r w:rsidRPr="00AF3AF7">
                    <w:rPr>
                      <w:rFonts w:ascii="HGS創英角ｺﾞｼｯｸUB" w:eastAsia="HGS創英角ｺﾞｼｯｸUB" w:hAnsi="HGS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12"/>
                            <w:szCs w:val="24"/>
                          </w:rPr>
                          <w:t>きかん</w:t>
                        </w:r>
                      </w:rt>
                      <w:rubyBase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機関</w:t>
                        </w:r>
                      </w:rubyBase>
                    </w:ruby>
                  </w:r>
                  <w:r w:rsidR="00DA28B3" w:rsidRPr="00AF3AF7">
                    <w:rPr>
                      <w:rFonts w:ascii="HGS創英角ｺﾞｼｯｸUB" w:eastAsia="HGS創英角ｺﾞｼｯｸUB" w:hAnsi="HGS創英角ｺﾞｼｯｸUB"/>
                      <w:sz w:val="24"/>
                      <w:szCs w:val="24"/>
                    </w:rPr>
                    <w:t>の</w:t>
                  </w:r>
                  <w:r w:rsidRPr="00AF3AF7">
                    <w:rPr>
                      <w:rFonts w:ascii="HGS創英角ｺﾞｼｯｸUB" w:eastAsia="HGS創英角ｺﾞｼｯｸUB" w:hAnsi="HGS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12"/>
                            <w:szCs w:val="24"/>
                          </w:rPr>
                          <w:t>だいひょうしゃ</w:t>
                        </w:r>
                      </w:rt>
                      <w:rubyBase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代表者</w:t>
                        </w:r>
                      </w:rubyBase>
                    </w:ruby>
                  </w:r>
                  <w:r w:rsidR="00DA28B3" w:rsidRPr="00AF3AF7">
                    <w:rPr>
                      <w:rFonts w:ascii="HGS創英角ｺﾞｼｯｸUB" w:eastAsia="HGS創英角ｺﾞｼｯｸUB" w:hAnsi="HGS創英角ｺﾞｼｯｸUB"/>
                      <w:sz w:val="24"/>
                      <w:szCs w:val="24"/>
                    </w:rPr>
                    <w:t>、</w:t>
                  </w:r>
                  <w:r w:rsidRPr="00AF3AF7">
                    <w:rPr>
                      <w:rFonts w:ascii="HGS創英角ｺﾞｼｯｸUB" w:eastAsia="HGS創英角ｺﾞｼｯｸUB" w:hAnsi="HGS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12"/>
                            <w:szCs w:val="24"/>
                          </w:rPr>
                          <w:t>とうじしゃ</w:t>
                        </w:r>
                      </w:rt>
                      <w:rubyBase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当事者</w:t>
                        </w:r>
                      </w:rubyBase>
                    </w:ruby>
                  </w:r>
                  <w:r w:rsidR="00DA28B3" w:rsidRPr="00AF3AF7">
                    <w:rPr>
                      <w:rFonts w:ascii="HGS創英角ｺﾞｼｯｸUB" w:eastAsia="HGS創英角ｺﾞｼｯｸUB" w:hAnsi="HGS創英角ｺﾞｼｯｸUB"/>
                      <w:sz w:val="24"/>
                      <w:szCs w:val="24"/>
                    </w:rPr>
                    <w:t>、</w:t>
                  </w:r>
                  <w:r w:rsidRPr="00AF3AF7">
                    <w:rPr>
                      <w:rFonts w:ascii="HGS創英角ｺﾞｼｯｸUB" w:eastAsia="HGS創英角ｺﾞｼｯｸUB" w:hAnsi="HGS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12"/>
                            <w:szCs w:val="24"/>
                          </w:rPr>
                          <w:t>かぞく</w:t>
                        </w:r>
                      </w:rt>
                      <w:rubyBase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家族</w:t>
                        </w:r>
                      </w:rubyBase>
                    </w:ruby>
                  </w:r>
                  <w:r w:rsidRPr="00AF3AF7">
                    <w:rPr>
                      <w:rFonts w:ascii="HGS創英角ｺﾞｼｯｸUB" w:eastAsia="HGS創英角ｺﾞｼｯｸUB" w:hAnsi="HGS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12"/>
                            <w:szCs w:val="24"/>
                          </w:rPr>
                          <w:t>とう</w:t>
                        </w:r>
                      </w:rt>
                      <w:rubyBase>
                        <w:r w:rsidR="00DA28B3" w:rsidRPr="00AF3AF7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等</w:t>
                        </w:r>
                      </w:rubyBase>
                    </w:ruby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正方形/長方形 41" o:spid="_x0000_s1054" style="position:absolute;left:0;text-align:left;margin-left:-28.5pt;margin-top:102pt;width:543pt;height:51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" fillcolor="window" strokecolor="windowText" strokeweight="1pt">
            <v:textbox style="mso-next-textbox:#正方形/長方形 41">
              <w:txbxContent>
                <w:p w:rsidR="00DA28B3" w:rsidRPr="00013C91" w:rsidRDefault="00DA28B3" w:rsidP="00DA28B3">
                  <w:pPr>
                    <w:spacing w:line="6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48"/>
                      <w:szCs w:val="48"/>
                    </w:rPr>
                  </w:pPr>
                  <w:r w:rsidRPr="00013C9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48"/>
                      <w:szCs w:val="48"/>
                    </w:rPr>
                    <w:t>【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14"/>
                        <w:hpsRaise w:val="38"/>
                        <w:hpsBaseText w:val="4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</w:rPr>
                          <w:t>うんえい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</w:rPr>
                          <w:t>運営</w:t>
                        </w:r>
                      </w:rubyBase>
                    </w:ruby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14"/>
                        <w:hpsRaise w:val="38"/>
                        <w:hpsBaseText w:val="40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40"/>
                          </w:rPr>
                          <w:t>かいぎ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0"/>
                            <w:szCs w:val="40"/>
                          </w:rPr>
                          <w:t>会議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48"/>
                      <w:szCs w:val="48"/>
                    </w:rPr>
                    <w:t>】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ちいき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地域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の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じょうほう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情報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や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かだい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課題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を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しゅうやく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集約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、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せいり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整理</w:t>
                        </w:r>
                      </w:rubyBase>
                    </w:ruby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正方形/長方形 43" o:spid="_x0000_s1055" style="position:absolute;left:0;text-align:left;margin-left:-28.45pt;margin-top:161.25pt;width:543pt;height:81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" fillcolor="window" strokecolor="windowText" strokeweight="1pt">
            <v:textbox style="mso-next-textbox:#正方形/長方形 43">
              <w:txbxContent>
                <w:p w:rsidR="00DA28B3" w:rsidRPr="00013C91" w:rsidRDefault="00DA28B3" w:rsidP="00DA28B3">
                  <w:pPr>
                    <w:spacing w:line="700" w:lineRule="exact"/>
                    <w:ind w:right="839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013C9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44"/>
                      <w:szCs w:val="44"/>
                    </w:rPr>
                    <w:t>【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14"/>
                        <w:hpsRaise w:val="42"/>
                        <w:hpsBaseText w:val="4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</w:rPr>
                          <w:t>せんもん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</w:rPr>
                          <w:t>専門</w:t>
                        </w:r>
                      </w:rubyBase>
                    </w:ruby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14"/>
                        <w:hpsRaise w:val="42"/>
                        <w:hpsBaseText w:val="4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</w:rPr>
                          <w:t>ぶかい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</w:rPr>
                          <w:t>部会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44"/>
                      <w:szCs w:val="44"/>
                    </w:rPr>
                    <w:t>】</w:t>
                  </w:r>
                  <w:r w:rsidRPr="00013C9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・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ちいき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地域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の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かだい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課題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について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ぶんせき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分析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し、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かだい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課題</w:t>
                        </w:r>
                      </w:rubyBase>
                    </w:ruby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かいけつ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解決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に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む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向けて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の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きょうぎ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協議</w:t>
                        </w:r>
                      </w:rubyBase>
                    </w:ruby>
                  </w:r>
                </w:p>
                <w:p w:rsidR="00DA28B3" w:rsidRPr="00013C91" w:rsidRDefault="00DA28B3" w:rsidP="00DA28B3">
                  <w:pPr>
                    <w:spacing w:line="600" w:lineRule="exact"/>
                    <w:ind w:right="839" w:firstLineChars="1000" w:firstLine="240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013C9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・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しゃかい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社会</w:t>
                        </w:r>
                      </w:rubyBase>
                    </w:ruby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しげん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資源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の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かいぜん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改善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・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かいはつ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開発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に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む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向けた</w:t>
                        </w:r>
                      </w:rubyBase>
                    </w:ruby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ちょうさ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調査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、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けんきゅう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研究</w:t>
                        </w:r>
                      </w:rubyBase>
                    </w:ruby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正方形/長方形 32" o:spid="_x0000_s1056" style="position:absolute;left:0;text-align:left;margin-left:-26.25pt;margin-top:253.5pt;width:528pt;height:114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" fillcolor="window" stroked="f" strokeweight="1pt">
            <v:textbox style="mso-next-textbox:#正方形/長方形 32">
              <w:txbxContent>
                <w:p w:rsidR="00DA28B3" w:rsidRPr="00013C91" w:rsidRDefault="00DA28B3" w:rsidP="00DA28B3">
                  <w:pPr>
                    <w:spacing w:line="6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013C9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44"/>
                      <w:szCs w:val="44"/>
                    </w:rPr>
                    <w:t>【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14"/>
                        <w:hpsRaise w:val="38"/>
                        <w:hpsBaseText w:val="4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</w:rPr>
                          <w:t>れんらくかい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</w:rPr>
                          <w:t>連絡会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44"/>
                      <w:szCs w:val="44"/>
                    </w:rPr>
                    <w:t xml:space="preserve">】 </w:t>
                  </w:r>
                  <w:r w:rsidRPr="00013C9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・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かんけい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関係</w:t>
                        </w:r>
                      </w:rubyBase>
                    </w:ruby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きかん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機関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の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ちいき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地域</w:t>
                        </w:r>
                      </w:rubyBase>
                    </w:ruby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ねっとわーく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ネットワーク</w:t>
                        </w:r>
                      </w:rubyBase>
                    </w:ruby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けいせい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形成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と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れんけい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連携</w:t>
                        </w:r>
                      </w:rubyBase>
                    </w:ruby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きょうか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強化</w:t>
                        </w:r>
                      </w:rubyBase>
                    </w:ruby>
                  </w:r>
                </w:p>
                <w:p w:rsidR="00DA28B3" w:rsidRPr="00013C91" w:rsidRDefault="00DA28B3" w:rsidP="00DA28B3">
                  <w:pPr>
                    <w:spacing w:line="500" w:lineRule="exact"/>
                    <w:ind w:firstLineChars="1000" w:firstLine="240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013C9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・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かだい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課題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が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ふくざつ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複雑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で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かいけつ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解決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の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むずか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難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しい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じれい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事例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への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たいおう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対応</w:t>
                        </w:r>
                      </w:rubyBase>
                    </w:ruby>
                  </w:r>
                </w:p>
                <w:p w:rsidR="00DA28B3" w:rsidRPr="00013C91" w:rsidRDefault="00DA28B3" w:rsidP="00DA28B3">
                  <w:pPr>
                    <w:spacing w:line="500" w:lineRule="exact"/>
                    <w:ind w:firstLineChars="1000" w:firstLine="240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013C9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・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じれい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事例</w:t>
                        </w:r>
                      </w:rubyBase>
                    </w:ruby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けんとう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検討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による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しえん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支援</w:t>
                        </w:r>
                      </w:rubyBase>
                    </w:ruby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すきる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スキル</w:t>
                        </w:r>
                      </w:rubyBase>
                    </w:ruby>
                  </w:r>
                  <w:r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の</w:t>
                  </w:r>
                  <w:r w:rsidR="005218DE" w:rsidRPr="00013C9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  <w:szCs w:val="24"/>
                          </w:rPr>
                          <w:t>こうじょう</w:t>
                        </w:r>
                      </w:rt>
                      <w:rubyBase>
                        <w:r w:rsidR="00DA28B3" w:rsidRPr="00013C9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向上</w:t>
                        </w:r>
                      </w:rubyBase>
                    </w:ruby>
                  </w:r>
                </w:p>
                <w:p w:rsidR="00DA28B3" w:rsidRPr="00013C91" w:rsidRDefault="00DA28B3" w:rsidP="00DA28B3">
                  <w:pPr>
                    <w:spacing w:line="500" w:lineRule="exact"/>
                    <w:rPr>
                      <w:rFonts w:ascii="HGSｺﾞｼｯｸM" w:eastAsia="HGSｺﾞｼｯｸM"/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正方形/長方形 22" o:spid="_x0000_s1057" style="position:absolute;left:0;text-align:left;margin-left:-28.5pt;margin-top:251.25pt;width:543pt;height:141.7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" fillcolor="window" strokecolor="windowText" strokeweight="1pt">
            <v:textbox style="mso-next-textbox:#正方形/長方形 22">
              <w:txbxContent>
                <w:p w:rsidR="00DA28B3" w:rsidRDefault="00DA28B3" w:rsidP="00DA28B3"/>
              </w:txbxContent>
            </v:textbox>
            <w10:wrap anchorx="margin"/>
          </v:rect>
        </w:pict>
      </w:r>
      <w:r>
        <w:rPr>
          <w:noProof/>
        </w:rPr>
        <w:pict>
          <v:line id="直線コネクタ 42" o:spid="_x0000_s1059" style="position:absolute;left:0;text-align:left;flip:x;z-index:251794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5pt" to="0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" strokecolor="windowText" strokeweight="3pt">
            <v:stroke joinstyle="miter"/>
            <w10:wrap anchorx="margin"/>
          </v:line>
        </w:pict>
      </w:r>
    </w:p>
    <w:p w:rsidR="007057D5" w:rsidRDefault="007F5A31">
      <w:pPr>
        <w:widowControl/>
        <w:jc w:val="left"/>
      </w:pPr>
      <w:r>
        <w:rPr>
          <w:noProof/>
        </w:rPr>
        <w:pict>
          <v:rect id="正方形/長方形 45" o:spid="_x0000_s1058" style="position:absolute;margin-left:11.4pt;margin-top:328.5pt;width:485.25pt;height:38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" fillcolor="window" strokecolor="#ed7d31" strokeweight="1pt">
            <v:stroke dashstyle="longDash"/>
            <v:textbox>
              <w:txbxContent>
                <w:p w:rsidR="00DA28B3" w:rsidRPr="00013C91" w:rsidRDefault="005218DE" w:rsidP="00DA28B3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</w:pP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きょたく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居宅</w:t>
                        </w:r>
                      </w:rubyBase>
                    </w:ruby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かいご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介護</w:t>
                        </w:r>
                      </w:rubyBase>
                    </w:ruby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じぎょうしょ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事業所</w:t>
                        </w:r>
                      </w:rubyBase>
                    </w:ruby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かんけい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関係</w:t>
                        </w:r>
                      </w:rubyBase>
                    </w:ruby>
                  </w:r>
                  <w:r w:rsidR="00DA28B3" w:rsidRPr="00013C91">
                    <w:rPr>
                      <w:rFonts w:ascii="HGS創英角ｺﾞｼｯｸUB" w:eastAsia="HGS創英角ｺﾞｼｯｸUB" w:hAnsi="HGS創英角ｺﾞｼｯｸUB" w:hint="eastAsia"/>
                      <w:color w:val="000000" w:themeColor="text1"/>
                      <w:sz w:val="24"/>
                      <w:szCs w:val="24"/>
                    </w:rPr>
                    <w:t>、</w:t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つうしょ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通所</w:t>
                        </w:r>
                      </w:rubyBase>
                    </w:ruby>
                  </w:r>
                  <w:r w:rsidR="00DA28B3" w:rsidRPr="00013C91">
                    <w:rPr>
                      <w:rFonts w:ascii="HGS創英角ｺﾞｼｯｸUB" w:eastAsia="HGS創英角ｺﾞｼｯｸUB" w:hAnsi="HGS創英角ｺﾞｼｯｸUB" w:hint="eastAsia"/>
                      <w:color w:val="000000" w:themeColor="text1"/>
                      <w:sz w:val="24"/>
                      <w:szCs w:val="24"/>
                    </w:rPr>
                    <w:t>・</w:t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にゅうきょ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入居</w:t>
                        </w:r>
                      </w:rubyBase>
                    </w:ruby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83A4B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きかん</w:t>
                        </w:r>
                      </w:rt>
                      <w:rubyBase>
                        <w:r w:rsidR="00D83A4B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機関</w:t>
                        </w:r>
                      </w:rubyBase>
                    </w:ruby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かんけい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関係</w:t>
                        </w:r>
                      </w:rubyBase>
                    </w:ruby>
                  </w:r>
                  <w:r w:rsidR="00DA28B3" w:rsidRPr="00013C91">
                    <w:rPr>
                      <w:rFonts w:ascii="HGS創英角ｺﾞｼｯｸUB" w:eastAsia="HGS創英角ｺﾞｼｯｸUB" w:hAnsi="HGS創英角ｺﾞｼｯｸUB" w:hint="eastAsia"/>
                      <w:color w:val="000000" w:themeColor="text1"/>
                      <w:sz w:val="24"/>
                      <w:szCs w:val="24"/>
                    </w:rPr>
                    <w:t>、</w:t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しょうがいじ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障害児</w:t>
                        </w:r>
                      </w:rubyBase>
                    </w:ruby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かんけい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関係</w:t>
                        </w:r>
                      </w:rubyBase>
                    </w:ruby>
                  </w:r>
                  <w:r w:rsidR="00DA28B3" w:rsidRPr="00013C91">
                    <w:rPr>
                      <w:rFonts w:ascii="HGS創英角ｺﾞｼｯｸUB" w:eastAsia="HGS創英角ｺﾞｼｯｸUB" w:hAnsi="HGS創英角ｺﾞｼｯｸUB" w:hint="eastAsia"/>
                      <w:color w:val="000000" w:themeColor="text1"/>
                      <w:sz w:val="24"/>
                      <w:szCs w:val="24"/>
                    </w:rPr>
                    <w:t>、</w:t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そうだん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相談</w:t>
                        </w:r>
                      </w:rubyBase>
                    </w:ruby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しえん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支援</w:t>
                        </w:r>
                      </w:rubyBase>
                    </w:ruby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かんけい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関係</w:t>
                        </w:r>
                      </w:rubyBase>
                    </w:ruby>
                  </w:r>
                  <w:r w:rsidR="00DA28B3" w:rsidRPr="00013C91">
                    <w:rPr>
                      <w:rFonts w:ascii="HGS創英角ｺﾞｼｯｸUB" w:eastAsia="HGS創英角ｺﾞｼｯｸUB" w:hAnsi="HGS創英角ｺﾞｼｯｸUB" w:hint="eastAsia"/>
                      <w:color w:val="000000" w:themeColor="text1"/>
                      <w:sz w:val="24"/>
                      <w:szCs w:val="24"/>
                    </w:rPr>
                    <w:t>、</w:t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とうじしゃ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当事者</w:t>
                        </w:r>
                      </w:rubyBase>
                    </w:ruby>
                  </w:r>
                  <w:r w:rsidRPr="00013C91">
                    <w:rPr>
                      <w:rFonts w:ascii="HGS創英角ｺﾞｼｯｸUB" w:eastAsia="HGS創英角ｺﾞｼｯｸUB" w:hAnsi="HGS創英角ｺﾞｼｯｸUB"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2"/>
                            <w:szCs w:val="24"/>
                          </w:rPr>
                          <w:t>かんけい</w:t>
                        </w:r>
                      </w:rt>
                      <w:rubyBase>
                        <w:r w:rsidR="00DA28B3" w:rsidRPr="00013C91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関係</w:t>
                        </w:r>
                      </w:rubyBase>
                    </w:ruby>
                  </w:r>
                </w:p>
              </w:txbxContent>
            </v:textbox>
            <w10:wrap anchorx="margin"/>
          </v:rect>
        </w:pict>
      </w:r>
    </w:p>
    <w:sectPr w:rsidR="007057D5" w:rsidSect="00CB7396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96" w:rsidRDefault="00CB7396" w:rsidP="00F837DD">
      <w:r>
        <w:separator/>
      </w:r>
    </w:p>
  </w:endnote>
  <w:endnote w:type="continuationSeparator" w:id="0">
    <w:p w:rsidR="00CB7396" w:rsidRDefault="00CB7396" w:rsidP="00F8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96" w:rsidRDefault="00CB7396" w:rsidP="00F837DD">
      <w:r>
        <w:separator/>
      </w:r>
    </w:p>
  </w:footnote>
  <w:footnote w:type="continuationSeparator" w:id="0">
    <w:p w:rsidR="00CB7396" w:rsidRDefault="00CB7396" w:rsidP="00F8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1B7"/>
    <w:multiLevelType w:val="hybridMultilevel"/>
    <w:tmpl w:val="1A9076A0"/>
    <w:lvl w:ilvl="0" w:tplc="0E180E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E88"/>
    <w:rsid w:val="00013C91"/>
    <w:rsid w:val="000233D9"/>
    <w:rsid w:val="000357D3"/>
    <w:rsid w:val="0007364B"/>
    <w:rsid w:val="000849CF"/>
    <w:rsid w:val="000A2445"/>
    <w:rsid w:val="000D6C66"/>
    <w:rsid w:val="000E3B2C"/>
    <w:rsid w:val="000F4220"/>
    <w:rsid w:val="000F569A"/>
    <w:rsid w:val="001605FE"/>
    <w:rsid w:val="001B63AE"/>
    <w:rsid w:val="0027669E"/>
    <w:rsid w:val="002C724D"/>
    <w:rsid w:val="00310EAA"/>
    <w:rsid w:val="00314F68"/>
    <w:rsid w:val="0032344C"/>
    <w:rsid w:val="00374B42"/>
    <w:rsid w:val="003B56BD"/>
    <w:rsid w:val="003D48B9"/>
    <w:rsid w:val="003D68DC"/>
    <w:rsid w:val="004409D5"/>
    <w:rsid w:val="00456CC8"/>
    <w:rsid w:val="004572EA"/>
    <w:rsid w:val="004803E8"/>
    <w:rsid w:val="00491165"/>
    <w:rsid w:val="004F72C4"/>
    <w:rsid w:val="005218DE"/>
    <w:rsid w:val="0054120B"/>
    <w:rsid w:val="00584F52"/>
    <w:rsid w:val="005C35B4"/>
    <w:rsid w:val="00605AC7"/>
    <w:rsid w:val="00627497"/>
    <w:rsid w:val="00685211"/>
    <w:rsid w:val="007057D5"/>
    <w:rsid w:val="00721E57"/>
    <w:rsid w:val="007C33E1"/>
    <w:rsid w:val="007F0355"/>
    <w:rsid w:val="007F08A6"/>
    <w:rsid w:val="007F5A31"/>
    <w:rsid w:val="00803B4D"/>
    <w:rsid w:val="0083342D"/>
    <w:rsid w:val="00871EDC"/>
    <w:rsid w:val="008809EE"/>
    <w:rsid w:val="008B7954"/>
    <w:rsid w:val="008E3A0D"/>
    <w:rsid w:val="008E7389"/>
    <w:rsid w:val="009008C1"/>
    <w:rsid w:val="00910552"/>
    <w:rsid w:val="009178C2"/>
    <w:rsid w:val="009E6393"/>
    <w:rsid w:val="00AA1A82"/>
    <w:rsid w:val="00AB1094"/>
    <w:rsid w:val="00AB17B5"/>
    <w:rsid w:val="00AB3E88"/>
    <w:rsid w:val="00AE6C2C"/>
    <w:rsid w:val="00AE7D8B"/>
    <w:rsid w:val="00AF3AF7"/>
    <w:rsid w:val="00B0764A"/>
    <w:rsid w:val="00B50FE5"/>
    <w:rsid w:val="00B56F44"/>
    <w:rsid w:val="00B92D34"/>
    <w:rsid w:val="00BB0DBC"/>
    <w:rsid w:val="00BB55C1"/>
    <w:rsid w:val="00BE3254"/>
    <w:rsid w:val="00C173B0"/>
    <w:rsid w:val="00C22D11"/>
    <w:rsid w:val="00C764B2"/>
    <w:rsid w:val="00C77544"/>
    <w:rsid w:val="00CB7396"/>
    <w:rsid w:val="00CD01BF"/>
    <w:rsid w:val="00CF23AB"/>
    <w:rsid w:val="00D45AED"/>
    <w:rsid w:val="00D75A21"/>
    <w:rsid w:val="00D83A4B"/>
    <w:rsid w:val="00DA28B3"/>
    <w:rsid w:val="00DB5F4F"/>
    <w:rsid w:val="00DD05FB"/>
    <w:rsid w:val="00E031DC"/>
    <w:rsid w:val="00E677CE"/>
    <w:rsid w:val="00E82D99"/>
    <w:rsid w:val="00F60C6C"/>
    <w:rsid w:val="00F837DD"/>
    <w:rsid w:val="00FA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91F208"/>
  <w15:docId w15:val="{5DB8AB39-1EEB-4E1F-BB87-4AA7E19D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7F0355"/>
  </w:style>
  <w:style w:type="paragraph" w:styleId="a5">
    <w:name w:val="header"/>
    <w:basedOn w:val="a"/>
    <w:link w:val="a6"/>
    <w:uiPriority w:val="99"/>
    <w:unhideWhenUsed/>
    <w:rsid w:val="00F83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37DD"/>
  </w:style>
  <w:style w:type="paragraph" w:styleId="a7">
    <w:name w:val="footer"/>
    <w:basedOn w:val="a"/>
    <w:link w:val="a8"/>
    <w:uiPriority w:val="99"/>
    <w:unhideWhenUsed/>
    <w:rsid w:val="00F83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37DD"/>
  </w:style>
  <w:style w:type="table" w:styleId="a9">
    <w:name w:val="Table Grid"/>
    <w:basedOn w:val="a1"/>
    <w:uiPriority w:val="59"/>
    <w:rsid w:val="0091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28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7dPdD3G2jxUB0QAUjWU3uV7/SIG=12d57tohl/EXP=1413360710/**http:/ec.l.thumbs.canstockphoto.com/canstock12565864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d.yahoo.co.jp/o/image/_ylt=A7dPdCiq3TxUwXoAAJCU3uV7/SIG=12hfkk2i0/EXP=1413361450/**http:/www.season-illustration.com/material/whiteday/l_04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ord.yahoo.co.jp/o/image/_ylt=A7dPeDLdHz1UxBIANESU3uV7/SIG=121qea5m0/EXP=1413378397/**http:/free-character.com/sozai/04sun/05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ord.yahoo.co.jp/o/image/_ylt=A3JvdlveYFhUKCYA4yWU3uV7/SIG=13rce0sqk/EXP=1415164510/**http:/images.clipartlogo.com/files/images/42/421616/cartoon-grass-plant-garden-lawn-texture-gras_f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9228-9266-4C4D-96D7-EA86C663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C3762D83.dotm</Template>
  <TotalTime>13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名取メンタルヘルス協会　奈尾</dc:creator>
  <cp:lastModifiedBy>今野 康宏</cp:lastModifiedBy>
  <cp:revision>3</cp:revision>
  <cp:lastPrinted>2014-11-18T11:54:00Z</cp:lastPrinted>
  <dcterms:created xsi:type="dcterms:W3CDTF">2014-11-25T08:30:00Z</dcterms:created>
  <dcterms:modified xsi:type="dcterms:W3CDTF">2023-01-27T05:06:00Z</dcterms:modified>
</cp:coreProperties>
</file>