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EB" w:rsidRPr="00111AEB" w:rsidRDefault="00111AEB" w:rsidP="00111AEB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111AEB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-219075</wp:posOffset>
                </wp:positionV>
                <wp:extent cx="1133475" cy="8001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AEB" w:rsidRPr="00076B5F" w:rsidRDefault="00111AEB" w:rsidP="00111A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76B5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入所（居）</w:t>
                            </w:r>
                          </w:p>
                          <w:p w:rsidR="00111AEB" w:rsidRPr="00076B5F" w:rsidRDefault="00111AEB" w:rsidP="00111A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76B5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退所（居）</w:t>
                            </w:r>
                          </w:p>
                          <w:p w:rsidR="00111AEB" w:rsidRPr="00076B5F" w:rsidRDefault="00111AEB" w:rsidP="00111A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111AEB" w:rsidRPr="00076B5F" w:rsidRDefault="00111AEB" w:rsidP="00111A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76B5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退　所（居）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27.25pt;margin-top:-17.25pt;width:89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" stroked="f">
                <v:textbox inset="5.85pt,.7pt,5.85pt,.7pt">
                  <w:txbxContent>
                    <w:p w:rsidR="00111AEB" w:rsidRPr="00076B5F" w:rsidRDefault="00111AEB" w:rsidP="00111AE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76B5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入所（居）</w:t>
                      </w:r>
                    </w:p>
                    <w:p w:rsidR="00111AEB" w:rsidRPr="00076B5F" w:rsidRDefault="00111AEB" w:rsidP="00111AE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76B5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退所（居）</w:t>
                      </w:r>
                    </w:p>
                    <w:p w:rsidR="00111AEB" w:rsidRPr="00076B5F" w:rsidRDefault="00111AEB" w:rsidP="00111AE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111AEB" w:rsidRPr="00076B5F" w:rsidRDefault="00111AEB" w:rsidP="00111AE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76B5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退　所（居）</w:t>
                      </w:r>
                    </w:p>
                  </w:txbxContent>
                </v:textbox>
              </v:rect>
            </w:pict>
          </mc:Fallback>
        </mc:AlternateContent>
      </w:r>
      <w:r w:rsidRPr="00111AEB">
        <w:rPr>
          <w:rFonts w:ascii="ＭＳ ゴシック" w:eastAsia="ＭＳ ゴシック" w:hAnsi="ＭＳ ゴシック" w:cs="Times New Roman" w:hint="eastAsia"/>
          <w:sz w:val="28"/>
          <w:szCs w:val="28"/>
        </w:rPr>
        <w:t>介護保険住所地特例施設　　　　　　　連絡票</w:t>
      </w:r>
    </w:p>
    <w:p w:rsidR="00111AEB" w:rsidRPr="00111AEB" w:rsidRDefault="00111AEB" w:rsidP="00111AEB">
      <w:pPr>
        <w:rPr>
          <w:rFonts w:ascii="ＭＳ ゴシック" w:eastAsia="ＭＳ ゴシック" w:hAnsi="ＭＳ ゴシック" w:cs="Times New Roman"/>
          <w:szCs w:val="24"/>
        </w:rPr>
      </w:pPr>
    </w:p>
    <w:p w:rsidR="00111AEB" w:rsidRPr="00111AEB" w:rsidRDefault="00111AEB" w:rsidP="00111AEB">
      <w:pPr>
        <w:rPr>
          <w:rFonts w:ascii="ＭＳ ゴシック" w:eastAsia="ＭＳ ゴシック" w:hAnsi="ＭＳ ゴシック" w:cs="Times New Roman"/>
          <w:szCs w:val="24"/>
        </w:rPr>
      </w:pPr>
    </w:p>
    <w:p w:rsidR="00111AEB" w:rsidRPr="00111AEB" w:rsidRDefault="00111AEB" w:rsidP="00111AEB">
      <w:pPr>
        <w:jc w:val="right"/>
        <w:rPr>
          <w:rFonts w:ascii="ＭＳ ゴシック" w:eastAsia="ＭＳ ゴシック" w:hAnsi="ＭＳ ゴシック" w:cs="Times New Roman"/>
          <w:szCs w:val="24"/>
        </w:rPr>
      </w:pPr>
      <w:r w:rsidRPr="00111AEB">
        <w:rPr>
          <w:rFonts w:ascii="ＭＳ ゴシック" w:eastAsia="ＭＳ ゴシック" w:hAnsi="ＭＳ ゴシック" w:cs="Times New Roman" w:hint="eastAsia"/>
          <w:szCs w:val="24"/>
        </w:rPr>
        <w:t xml:space="preserve">　　　年　　　月　　　日</w:t>
      </w:r>
    </w:p>
    <w:p w:rsidR="00111AEB" w:rsidRPr="00111AEB" w:rsidRDefault="00111AEB" w:rsidP="00111AEB">
      <w:pPr>
        <w:rPr>
          <w:rFonts w:ascii="ＭＳ ゴシック" w:eastAsia="ＭＳ ゴシック" w:hAnsi="ＭＳ ゴシック" w:cs="Times New Roman"/>
          <w:szCs w:val="24"/>
        </w:rPr>
      </w:pPr>
    </w:p>
    <w:p w:rsidR="00111AEB" w:rsidRPr="00111AEB" w:rsidRDefault="00111AEB" w:rsidP="00111AEB">
      <w:pPr>
        <w:rPr>
          <w:rFonts w:ascii="ＭＳ ゴシック" w:eastAsia="ＭＳ ゴシック" w:hAnsi="ＭＳ ゴシック" w:cs="Times New Roman"/>
          <w:szCs w:val="24"/>
        </w:rPr>
      </w:pPr>
    </w:p>
    <w:p w:rsidR="00111AEB" w:rsidRPr="00111AEB" w:rsidRDefault="00111AEB" w:rsidP="00111AEB">
      <w:pPr>
        <w:rPr>
          <w:rFonts w:ascii="ＭＳ ゴシック" w:eastAsia="ＭＳ ゴシック" w:hAnsi="ＭＳ ゴシック" w:cs="Times New Roman"/>
          <w:szCs w:val="24"/>
        </w:rPr>
      </w:pPr>
      <w:r w:rsidRPr="00111AEB">
        <w:rPr>
          <w:rFonts w:ascii="ＭＳ ゴシック" w:eastAsia="ＭＳ ゴシック" w:hAnsi="ＭＳ ゴシック" w:cs="Times New Roman" w:hint="eastAsia"/>
          <w:szCs w:val="24"/>
        </w:rPr>
        <w:t>名　取　市　長　あて</w:t>
      </w:r>
    </w:p>
    <w:p w:rsidR="00111AEB" w:rsidRPr="00111AEB" w:rsidRDefault="00111AEB" w:rsidP="00111AEB">
      <w:pPr>
        <w:rPr>
          <w:rFonts w:ascii="ＭＳ ゴシック" w:eastAsia="ＭＳ ゴシック" w:hAnsi="ＭＳ ゴシック" w:cs="Times New Roman"/>
          <w:szCs w:val="24"/>
        </w:rPr>
      </w:pPr>
    </w:p>
    <w:p w:rsidR="00111AEB" w:rsidRPr="00111AEB" w:rsidRDefault="00111AEB" w:rsidP="00111AEB">
      <w:pPr>
        <w:ind w:leftChars="1971" w:left="4139"/>
        <w:rPr>
          <w:rFonts w:ascii="ＭＳ ゴシック" w:eastAsia="ＭＳ ゴシック" w:hAnsi="ＭＳ ゴシック" w:cs="Times New Roman"/>
          <w:szCs w:val="24"/>
        </w:rPr>
      </w:pPr>
      <w:r w:rsidRPr="00111AEB">
        <w:rPr>
          <w:rFonts w:ascii="ＭＳ ゴシック" w:eastAsia="ＭＳ ゴシック" w:hAnsi="ＭＳ ゴシック" w:cs="Times New Roman" w:hint="eastAsia"/>
          <w:szCs w:val="24"/>
        </w:rPr>
        <w:t>住　　所</w:t>
      </w:r>
    </w:p>
    <w:p w:rsidR="00111AEB" w:rsidRPr="00111AEB" w:rsidRDefault="00111AEB" w:rsidP="00111AEB">
      <w:pPr>
        <w:spacing w:beforeLines="50" w:before="143" w:afterLines="50" w:after="143"/>
        <w:ind w:leftChars="1971" w:left="4139"/>
        <w:rPr>
          <w:rFonts w:ascii="ＭＳ ゴシック" w:eastAsia="ＭＳ ゴシック" w:hAnsi="ＭＳ ゴシック" w:cs="Times New Roman"/>
          <w:szCs w:val="24"/>
        </w:rPr>
      </w:pPr>
      <w:r w:rsidRPr="00111AEB">
        <w:rPr>
          <w:rFonts w:ascii="ＭＳ ゴシック" w:eastAsia="ＭＳ ゴシック" w:hAnsi="ＭＳ ゴシック" w:cs="Times New Roman" w:hint="eastAsia"/>
          <w:szCs w:val="24"/>
        </w:rPr>
        <w:t>施</w:t>
      </w:r>
      <w:r w:rsidRPr="00111AEB">
        <w:rPr>
          <w:rFonts w:ascii="ＭＳ ゴシック" w:eastAsia="ＭＳ ゴシック" w:hAnsi="ＭＳ ゴシック" w:cs="Times New Roman"/>
          <w:szCs w:val="24"/>
        </w:rPr>
        <w:t xml:space="preserve"> </w:t>
      </w:r>
      <w:r w:rsidRPr="00111AEB">
        <w:rPr>
          <w:rFonts w:ascii="ＭＳ ゴシック" w:eastAsia="ＭＳ ゴシック" w:hAnsi="ＭＳ ゴシック" w:cs="Times New Roman" w:hint="eastAsia"/>
          <w:szCs w:val="24"/>
        </w:rPr>
        <w:t>設</w:t>
      </w:r>
      <w:r w:rsidRPr="00111AEB">
        <w:rPr>
          <w:rFonts w:ascii="ＭＳ ゴシック" w:eastAsia="ＭＳ ゴシック" w:hAnsi="ＭＳ ゴシック" w:cs="Times New Roman"/>
          <w:szCs w:val="24"/>
        </w:rPr>
        <w:t xml:space="preserve"> </w:t>
      </w:r>
      <w:r>
        <w:rPr>
          <w:rFonts w:ascii="ＭＳ ゴシック" w:eastAsia="ＭＳ ゴシック" w:hAnsi="ＭＳ ゴシック" w:cs="Times New Roman" w:hint="eastAsia"/>
          <w:szCs w:val="24"/>
        </w:rPr>
        <w:t xml:space="preserve">名　　　　　　　　　　　　　　　</w:t>
      </w:r>
    </w:p>
    <w:p w:rsidR="00111AEB" w:rsidRPr="00111AEB" w:rsidRDefault="00111AEB" w:rsidP="00111AEB">
      <w:pPr>
        <w:ind w:leftChars="1971" w:left="4139"/>
        <w:rPr>
          <w:rFonts w:ascii="ＭＳ ゴシック" w:eastAsia="ＭＳ ゴシック" w:hAnsi="ＭＳ ゴシック" w:cs="Times New Roman"/>
          <w:szCs w:val="24"/>
        </w:rPr>
      </w:pPr>
      <w:r w:rsidRPr="00111AEB">
        <w:rPr>
          <w:rFonts w:ascii="ＭＳ ゴシック" w:eastAsia="ＭＳ ゴシック" w:hAnsi="ＭＳ ゴシック" w:cs="Times New Roman" w:hint="eastAsia"/>
          <w:szCs w:val="24"/>
        </w:rPr>
        <w:t>電話番号</w:t>
      </w:r>
    </w:p>
    <w:p w:rsidR="00111AEB" w:rsidRPr="00111AEB" w:rsidRDefault="00111AEB" w:rsidP="00111AEB">
      <w:pPr>
        <w:rPr>
          <w:rFonts w:ascii="ＭＳ ゴシック" w:eastAsia="ＭＳ ゴシック" w:hAnsi="ＭＳ ゴシック" w:cs="Times New Roman"/>
          <w:szCs w:val="24"/>
        </w:rPr>
      </w:pPr>
    </w:p>
    <w:p w:rsidR="00111AEB" w:rsidRPr="00111AEB" w:rsidRDefault="00111AEB" w:rsidP="00111AEB">
      <w:pPr>
        <w:rPr>
          <w:rFonts w:ascii="ＭＳ ゴシック" w:eastAsia="ＭＳ ゴシック" w:hAnsi="ＭＳ ゴシック" w:cs="Times New Roman"/>
          <w:szCs w:val="24"/>
        </w:rPr>
      </w:pPr>
    </w:p>
    <w:p w:rsidR="00111AEB" w:rsidRPr="00111AEB" w:rsidRDefault="00111AEB" w:rsidP="00111AEB">
      <w:pPr>
        <w:rPr>
          <w:rFonts w:ascii="ＭＳ ゴシック" w:eastAsia="ＭＳ ゴシック" w:hAnsi="ＭＳ ゴシック" w:cs="Times New Roman"/>
          <w:szCs w:val="24"/>
        </w:rPr>
      </w:pPr>
      <w:r w:rsidRPr="00111AEB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110490</wp:posOffset>
                </wp:positionV>
                <wp:extent cx="1352550" cy="4572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AEB" w:rsidRPr="00076B5F" w:rsidRDefault="00111AEB" w:rsidP="00111A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6B5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に　</w:t>
                            </w:r>
                            <w:r w:rsidRPr="00076B5F">
                              <w:rPr>
                                <w:rFonts w:ascii="ＭＳ ゴシック" w:eastAsia="ＭＳ ゴシック" w:hAnsi="ＭＳ ゴシック" w:hint="eastAsia"/>
                              </w:rPr>
                              <w:t>入所</w:t>
                            </w:r>
                            <w:r w:rsidRPr="00076B5F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076B5F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076B5F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076B5F">
                              <w:rPr>
                                <w:rFonts w:ascii="ＭＳ ゴシック" w:eastAsia="ＭＳ ゴシック" w:hAnsi="ＭＳ ゴシック" w:hint="eastAsia"/>
                              </w:rPr>
                              <w:t>入居</w:t>
                            </w:r>
                          </w:p>
                          <w:p w:rsidR="00111AEB" w:rsidRPr="00076B5F" w:rsidRDefault="00111AEB" w:rsidP="00111A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6B5F">
                              <w:rPr>
                                <w:rFonts w:ascii="ＭＳ ゴシック" w:eastAsia="ＭＳ ゴシック" w:hAnsi="ＭＳ ゴシック" w:hint="eastAsia"/>
                              </w:rPr>
                              <w:t>を　退所</w:t>
                            </w:r>
                            <w:r w:rsidRPr="00076B5F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076B5F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076B5F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076B5F">
                              <w:rPr>
                                <w:rFonts w:ascii="ＭＳ ゴシック" w:eastAsia="ＭＳ ゴシック" w:hAnsi="ＭＳ ゴシック" w:hint="eastAsia"/>
                              </w:rPr>
                              <w:t>退居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07.7pt;margin-top:8.7pt;width:10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" stroked="f">
                <v:textbox inset="5.85pt,.7pt,5.85pt,.7pt">
                  <w:txbxContent>
                    <w:p w:rsidR="00111AEB" w:rsidRPr="00076B5F" w:rsidRDefault="00111AEB" w:rsidP="00111AE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76B5F">
                        <w:rPr>
                          <w:rFonts w:ascii="ＭＳ ゴシック" w:eastAsia="ＭＳ ゴシック" w:hAnsi="ＭＳ ゴシック" w:hint="eastAsia"/>
                        </w:rPr>
                        <w:t xml:space="preserve">に　</w:t>
                      </w:r>
                      <w:r w:rsidRPr="00076B5F">
                        <w:rPr>
                          <w:rFonts w:ascii="ＭＳ ゴシック" w:eastAsia="ＭＳ ゴシック" w:hAnsi="ＭＳ ゴシック" w:hint="eastAsia"/>
                        </w:rPr>
                        <w:t>入所</w:t>
                      </w:r>
                      <w:r w:rsidRPr="00076B5F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076B5F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Pr="00076B5F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076B5F">
                        <w:rPr>
                          <w:rFonts w:ascii="ＭＳ ゴシック" w:eastAsia="ＭＳ ゴシック" w:hAnsi="ＭＳ ゴシック" w:hint="eastAsia"/>
                        </w:rPr>
                        <w:t>入居</w:t>
                      </w:r>
                    </w:p>
                    <w:p w:rsidR="00111AEB" w:rsidRPr="00076B5F" w:rsidRDefault="00111AEB" w:rsidP="00111AE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76B5F">
                        <w:rPr>
                          <w:rFonts w:ascii="ＭＳ ゴシック" w:eastAsia="ＭＳ ゴシック" w:hAnsi="ＭＳ ゴシック" w:hint="eastAsia"/>
                        </w:rPr>
                        <w:t>を　退所</w:t>
                      </w:r>
                      <w:r w:rsidRPr="00076B5F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076B5F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Pr="00076B5F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076B5F">
                        <w:rPr>
                          <w:rFonts w:ascii="ＭＳ ゴシック" w:eastAsia="ＭＳ ゴシック" w:hAnsi="ＭＳ ゴシック" w:hint="eastAsia"/>
                        </w:rPr>
                        <w:t>退居</w:t>
                      </w:r>
                    </w:p>
                  </w:txbxContent>
                </v:textbox>
              </v:rect>
            </w:pict>
          </mc:Fallback>
        </mc:AlternateContent>
      </w:r>
    </w:p>
    <w:p w:rsidR="00111AEB" w:rsidRPr="00111AEB" w:rsidRDefault="00111AEB" w:rsidP="00111AEB">
      <w:pPr>
        <w:ind w:firstLineChars="200" w:firstLine="420"/>
        <w:rPr>
          <w:rFonts w:ascii="ＭＳ ゴシック" w:eastAsia="ＭＳ ゴシック" w:hAnsi="ＭＳ ゴシック" w:cs="Times New Roman"/>
          <w:szCs w:val="24"/>
        </w:rPr>
      </w:pPr>
      <w:r w:rsidRPr="00111AEB">
        <w:rPr>
          <w:rFonts w:ascii="ＭＳ ゴシック" w:eastAsia="ＭＳ ゴシック" w:hAnsi="ＭＳ ゴシック" w:cs="Times New Roman" w:hint="eastAsia"/>
          <w:szCs w:val="24"/>
        </w:rPr>
        <w:t>次の者が施設　　　　　　　　　　し</w:t>
      </w:r>
      <w:r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Pr="00111AEB">
        <w:rPr>
          <w:rFonts w:ascii="ＭＳ ゴシック" w:eastAsia="ＭＳ ゴシック" w:hAnsi="ＭＳ ゴシック" w:cs="Times New Roman" w:hint="eastAsia"/>
          <w:szCs w:val="24"/>
        </w:rPr>
        <w:t>ましたので、連絡します。</w:t>
      </w:r>
    </w:p>
    <w:p w:rsidR="00111AEB" w:rsidRPr="00111AEB" w:rsidRDefault="00111AEB" w:rsidP="00111AEB">
      <w:pPr>
        <w:rPr>
          <w:rFonts w:ascii="ＭＳ ゴシック" w:eastAsia="ＭＳ ゴシック" w:hAnsi="ＭＳ ゴシック" w:cs="Times New Roman"/>
          <w:szCs w:val="24"/>
        </w:rPr>
      </w:pPr>
    </w:p>
    <w:p w:rsidR="00111AEB" w:rsidRPr="00111AEB" w:rsidRDefault="00111AEB" w:rsidP="00111AEB">
      <w:pPr>
        <w:rPr>
          <w:rFonts w:ascii="ＭＳ ゴシック" w:eastAsia="ＭＳ ゴシック" w:hAnsi="ＭＳ ゴシック" w:cs="Times New Roman"/>
          <w:szCs w:val="24"/>
        </w:rPr>
      </w:pPr>
    </w:p>
    <w:p w:rsidR="00111AEB" w:rsidRPr="00111AEB" w:rsidRDefault="00111AEB" w:rsidP="00111AEB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053"/>
        <w:gridCol w:w="715"/>
        <w:gridCol w:w="305"/>
        <w:gridCol w:w="306"/>
        <w:gridCol w:w="306"/>
        <w:gridCol w:w="306"/>
        <w:gridCol w:w="306"/>
        <w:gridCol w:w="306"/>
        <w:gridCol w:w="222"/>
        <w:gridCol w:w="6"/>
        <w:gridCol w:w="78"/>
        <w:gridCol w:w="306"/>
        <w:gridCol w:w="306"/>
        <w:gridCol w:w="306"/>
        <w:gridCol w:w="6"/>
        <w:gridCol w:w="448"/>
        <w:gridCol w:w="611"/>
        <w:gridCol w:w="8"/>
        <w:gridCol w:w="2142"/>
      </w:tblGrid>
      <w:tr w:rsidR="00111AEB" w:rsidRPr="00111AEB" w:rsidTr="00CD47B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473" w:type="dxa"/>
            <w:gridSpan w:val="2"/>
            <w:tcBorders>
              <w:right w:val="single" w:sz="4" w:space="0" w:color="333333"/>
            </w:tcBorders>
            <w:vAlign w:val="center"/>
          </w:tcPr>
          <w:p w:rsidR="00111AEB" w:rsidRPr="00111AEB" w:rsidRDefault="00111AEB" w:rsidP="00111AEB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Cs w:val="24"/>
              </w:rPr>
              <w:t>入所（居）</w:t>
            </w:r>
          </w:p>
          <w:p w:rsidR="00111AEB" w:rsidRPr="00111AEB" w:rsidRDefault="00111AEB" w:rsidP="00111AEB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Cs w:val="24"/>
              </w:rPr>
              <w:t>年月日</w:t>
            </w:r>
          </w:p>
        </w:tc>
        <w:tc>
          <w:tcPr>
            <w:tcW w:w="2778" w:type="dxa"/>
            <w:gridSpan w:val="9"/>
            <w:tcBorders>
              <w:left w:val="single" w:sz="4" w:space="0" w:color="333333"/>
            </w:tcBorders>
            <w:vAlign w:val="center"/>
          </w:tcPr>
          <w:p w:rsidR="00111AEB" w:rsidRPr="00111AEB" w:rsidRDefault="00111AEB" w:rsidP="00111AEB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年　　月　　日</w:t>
            </w:r>
          </w:p>
        </w:tc>
        <w:tc>
          <w:tcPr>
            <w:tcW w:w="1447" w:type="dxa"/>
            <w:gridSpan w:val="6"/>
            <w:tcBorders>
              <w:right w:val="single" w:sz="4" w:space="0" w:color="333333"/>
            </w:tcBorders>
            <w:vAlign w:val="center"/>
          </w:tcPr>
          <w:p w:rsidR="00111AEB" w:rsidRPr="00111AEB" w:rsidRDefault="00111AEB" w:rsidP="00111AEB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Cs w:val="24"/>
              </w:rPr>
              <w:t>退所（居）</w:t>
            </w:r>
          </w:p>
          <w:p w:rsidR="00111AEB" w:rsidRPr="00111AEB" w:rsidRDefault="00111AEB" w:rsidP="00111AEB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Cs w:val="24"/>
              </w:rPr>
              <w:t>年月日</w:t>
            </w:r>
          </w:p>
        </w:tc>
        <w:tc>
          <w:tcPr>
            <w:tcW w:w="2762" w:type="dxa"/>
            <w:gridSpan w:val="3"/>
            <w:tcBorders>
              <w:left w:val="single" w:sz="4" w:space="0" w:color="333333"/>
            </w:tcBorders>
            <w:vAlign w:val="center"/>
          </w:tcPr>
          <w:p w:rsidR="00111AEB" w:rsidRPr="00111AEB" w:rsidRDefault="00111AEB" w:rsidP="00111AEB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年　　月　　日</w:t>
            </w:r>
          </w:p>
        </w:tc>
      </w:tr>
      <w:tr w:rsidR="00111AEB" w:rsidRPr="00111AEB" w:rsidTr="00CD47B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460" w:type="dxa"/>
            <w:gridSpan w:val="20"/>
            <w:tcBorders>
              <w:left w:val="nil"/>
              <w:right w:val="nil"/>
            </w:tcBorders>
            <w:vAlign w:val="center"/>
          </w:tcPr>
          <w:p w:rsidR="00111AEB" w:rsidRPr="00111AEB" w:rsidRDefault="00111AEB" w:rsidP="00111AEB">
            <w:pPr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11AEB" w:rsidRPr="00111AEB" w:rsidTr="00CD47B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19" w:type="dxa"/>
            <w:vMerge w:val="restart"/>
            <w:textDirection w:val="tbRlV"/>
            <w:vAlign w:val="center"/>
          </w:tcPr>
          <w:p w:rsidR="00111AEB" w:rsidRPr="00111AEB" w:rsidRDefault="00111AEB" w:rsidP="00111AE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Cs w:val="24"/>
              </w:rPr>
              <w:t>被　　保　　険　　者</w:t>
            </w:r>
          </w:p>
        </w:tc>
        <w:tc>
          <w:tcPr>
            <w:tcW w:w="1769" w:type="dxa"/>
            <w:gridSpan w:val="2"/>
            <w:vAlign w:val="center"/>
          </w:tcPr>
          <w:p w:rsidR="00111AEB" w:rsidRPr="00111AEB" w:rsidRDefault="00111AEB" w:rsidP="00111AEB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Cs w:val="24"/>
              </w:rPr>
              <w:t>被保険者番号</w:t>
            </w:r>
          </w:p>
        </w:tc>
        <w:tc>
          <w:tcPr>
            <w:tcW w:w="305" w:type="dxa"/>
            <w:tcBorders>
              <w:right w:val="dashed" w:sz="4" w:space="0" w:color="333333"/>
            </w:tcBorders>
            <w:vAlign w:val="center"/>
          </w:tcPr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06" w:type="dxa"/>
            <w:tcBorders>
              <w:left w:val="dashed" w:sz="4" w:space="0" w:color="333333"/>
              <w:right w:val="dashed" w:sz="4" w:space="0" w:color="333333"/>
            </w:tcBorders>
            <w:vAlign w:val="center"/>
          </w:tcPr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06" w:type="dxa"/>
            <w:tcBorders>
              <w:left w:val="dashed" w:sz="4" w:space="0" w:color="333333"/>
              <w:right w:val="dashed" w:sz="4" w:space="0" w:color="333333"/>
            </w:tcBorders>
            <w:vAlign w:val="center"/>
          </w:tcPr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06" w:type="dxa"/>
            <w:tcBorders>
              <w:left w:val="dashed" w:sz="4" w:space="0" w:color="333333"/>
              <w:right w:val="dashed" w:sz="4" w:space="0" w:color="333333"/>
            </w:tcBorders>
            <w:vAlign w:val="center"/>
          </w:tcPr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06" w:type="dxa"/>
            <w:tcBorders>
              <w:left w:val="dashed" w:sz="4" w:space="0" w:color="333333"/>
              <w:right w:val="dashed" w:sz="4" w:space="0" w:color="333333"/>
            </w:tcBorders>
            <w:vAlign w:val="center"/>
          </w:tcPr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06" w:type="dxa"/>
            <w:tcBorders>
              <w:left w:val="dashed" w:sz="4" w:space="0" w:color="333333"/>
              <w:right w:val="dashed" w:sz="4" w:space="0" w:color="333333"/>
            </w:tcBorders>
            <w:vAlign w:val="center"/>
          </w:tcPr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06" w:type="dxa"/>
            <w:gridSpan w:val="3"/>
            <w:tcBorders>
              <w:left w:val="dashed" w:sz="4" w:space="0" w:color="333333"/>
              <w:right w:val="dashed" w:sz="4" w:space="0" w:color="333333"/>
            </w:tcBorders>
            <w:vAlign w:val="center"/>
          </w:tcPr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06" w:type="dxa"/>
            <w:tcBorders>
              <w:left w:val="dashed" w:sz="4" w:space="0" w:color="333333"/>
              <w:right w:val="dashed" w:sz="4" w:space="0" w:color="333333"/>
            </w:tcBorders>
            <w:vAlign w:val="center"/>
          </w:tcPr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06" w:type="dxa"/>
            <w:tcBorders>
              <w:left w:val="dashed" w:sz="4" w:space="0" w:color="333333"/>
              <w:right w:val="dashed" w:sz="4" w:space="0" w:color="333333"/>
            </w:tcBorders>
            <w:vAlign w:val="center"/>
          </w:tcPr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06" w:type="dxa"/>
            <w:tcBorders>
              <w:left w:val="dashed" w:sz="4" w:space="0" w:color="333333"/>
            </w:tcBorders>
            <w:vAlign w:val="center"/>
          </w:tcPr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73" w:type="dxa"/>
            <w:gridSpan w:val="4"/>
            <w:tcBorders>
              <w:left w:val="dashed" w:sz="2" w:space="0" w:color="auto"/>
            </w:tcBorders>
            <w:vAlign w:val="center"/>
          </w:tcPr>
          <w:p w:rsidR="00111AEB" w:rsidRPr="00111AEB" w:rsidRDefault="00111AEB" w:rsidP="00111AEB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Cs w:val="24"/>
              </w:rPr>
              <w:t>性別</w:t>
            </w:r>
          </w:p>
        </w:tc>
        <w:tc>
          <w:tcPr>
            <w:tcW w:w="2140" w:type="dxa"/>
            <w:tcBorders>
              <w:left w:val="dashed" w:sz="2" w:space="0" w:color="auto"/>
            </w:tcBorders>
            <w:vAlign w:val="center"/>
          </w:tcPr>
          <w:p w:rsidR="00111AEB" w:rsidRPr="00111AEB" w:rsidRDefault="00111AEB" w:rsidP="00111AE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Cs w:val="24"/>
              </w:rPr>
              <w:t>男　・　女</w:t>
            </w:r>
          </w:p>
        </w:tc>
      </w:tr>
      <w:tr w:rsidR="00111AEB" w:rsidRPr="00111AEB" w:rsidTr="00CD47B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9" w:type="dxa"/>
            <w:vMerge/>
            <w:vAlign w:val="center"/>
          </w:tcPr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69" w:type="dxa"/>
            <w:gridSpan w:val="2"/>
            <w:tcBorders>
              <w:bottom w:val="dashed" w:sz="4" w:space="0" w:color="333333"/>
            </w:tcBorders>
            <w:vAlign w:val="center"/>
          </w:tcPr>
          <w:p w:rsidR="00111AEB" w:rsidRPr="00111AEB" w:rsidRDefault="00111AEB" w:rsidP="00111AEB">
            <w:pPr>
              <w:snapToGrid w:val="0"/>
              <w:jc w:val="distribute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065" w:type="dxa"/>
            <w:gridSpan w:val="13"/>
            <w:tcBorders>
              <w:bottom w:val="dashed" w:sz="4" w:space="0" w:color="333333"/>
            </w:tcBorders>
            <w:vAlign w:val="center"/>
          </w:tcPr>
          <w:p w:rsidR="00111AEB" w:rsidRPr="00111AEB" w:rsidRDefault="00111AEB" w:rsidP="00111AEB">
            <w:pPr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 w:val="restart"/>
            <w:vAlign w:val="center"/>
          </w:tcPr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Cs w:val="24"/>
              </w:rPr>
              <w:t>生年月日</w:t>
            </w:r>
          </w:p>
        </w:tc>
        <w:tc>
          <w:tcPr>
            <w:tcW w:w="2148" w:type="dxa"/>
            <w:gridSpan w:val="2"/>
            <w:vMerge w:val="restart"/>
            <w:vAlign w:val="center"/>
          </w:tcPr>
          <w:p w:rsidR="00111AEB" w:rsidRPr="00111AEB" w:rsidRDefault="00111AEB" w:rsidP="00111AEB">
            <w:pPr>
              <w:ind w:firstLineChars="50" w:firstLine="9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明治</w:t>
            </w:r>
            <w:r w:rsidRPr="00111AEB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 xml:space="preserve"> </w:t>
            </w:r>
            <w:r w:rsidRPr="00111A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</w:t>
            </w:r>
            <w:r w:rsidRPr="00111AEB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 xml:space="preserve"> </w:t>
            </w:r>
            <w:r w:rsidRPr="00111A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大正</w:t>
            </w:r>
            <w:r w:rsidRPr="00111AEB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 xml:space="preserve"> </w:t>
            </w:r>
            <w:r w:rsidRPr="00111A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</w:t>
            </w:r>
            <w:r w:rsidRPr="00111AEB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 xml:space="preserve"> </w:t>
            </w:r>
            <w:r w:rsidRPr="00111A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昭和</w:t>
            </w:r>
          </w:p>
          <w:p w:rsidR="00111AEB" w:rsidRPr="00111AEB" w:rsidRDefault="00111AEB" w:rsidP="00111AE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年　　月　　日</w:t>
            </w:r>
          </w:p>
        </w:tc>
      </w:tr>
      <w:tr w:rsidR="00111AEB" w:rsidRPr="00111AEB" w:rsidTr="00CD47B0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419" w:type="dxa"/>
            <w:vMerge/>
            <w:vAlign w:val="center"/>
          </w:tcPr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dashed" w:sz="4" w:space="0" w:color="333333"/>
            </w:tcBorders>
            <w:vAlign w:val="center"/>
          </w:tcPr>
          <w:p w:rsidR="00111AEB" w:rsidRPr="00111AEB" w:rsidRDefault="00111AEB" w:rsidP="00111AEB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Cs w:val="24"/>
              </w:rPr>
              <w:t>氏名</w:t>
            </w:r>
          </w:p>
        </w:tc>
        <w:tc>
          <w:tcPr>
            <w:tcW w:w="3065" w:type="dxa"/>
            <w:gridSpan w:val="13"/>
            <w:tcBorders>
              <w:top w:val="dashed" w:sz="4" w:space="0" w:color="333333"/>
            </w:tcBorders>
            <w:vAlign w:val="center"/>
          </w:tcPr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59" w:type="dxa"/>
            <w:gridSpan w:val="2"/>
            <w:vMerge/>
            <w:vAlign w:val="center"/>
          </w:tcPr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148" w:type="dxa"/>
            <w:gridSpan w:val="2"/>
            <w:vMerge/>
            <w:vAlign w:val="center"/>
          </w:tcPr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111AEB" w:rsidRPr="00111AEB" w:rsidTr="00CD47B0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419" w:type="dxa"/>
            <w:vMerge/>
            <w:vAlign w:val="center"/>
          </w:tcPr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111AEB" w:rsidRPr="00111AEB" w:rsidRDefault="00111AEB" w:rsidP="00111AEB">
            <w:pPr>
              <w:snapToGrid w:val="0"/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Cs w:val="24"/>
              </w:rPr>
              <w:t>入所（居）前</w:t>
            </w:r>
          </w:p>
          <w:p w:rsidR="00111AEB" w:rsidRPr="00111AEB" w:rsidRDefault="00111AEB" w:rsidP="00111AEB">
            <w:pPr>
              <w:snapToGrid w:val="0"/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Cs w:val="24"/>
              </w:rPr>
              <w:t>住所</w:t>
            </w:r>
          </w:p>
          <w:p w:rsidR="00111AEB" w:rsidRPr="00111AEB" w:rsidRDefault="00111AEB" w:rsidP="00111AEB">
            <w:pPr>
              <w:snapToGrid w:val="0"/>
              <w:jc w:val="distribute"/>
              <w:rPr>
                <w:rFonts w:ascii="ＭＳ ゴシック" w:eastAsia="ＭＳ ゴシック" w:hAnsi="ＭＳ ゴシック" w:cs="Times New Roman"/>
                <w:sz w:val="16"/>
                <w:szCs w:val="16"/>
                <w:shd w:val="pct15" w:color="auto" w:fill="FFFFFF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 w:val="16"/>
                <w:szCs w:val="16"/>
                <w:shd w:val="pct15" w:color="auto" w:fill="FFFFFF"/>
              </w:rPr>
              <w:t>※入所（居）時のみ</w:t>
            </w:r>
          </w:p>
          <w:p w:rsidR="00111AEB" w:rsidRPr="00111AEB" w:rsidRDefault="00111AEB" w:rsidP="00111AEB">
            <w:pPr>
              <w:snapToGrid w:val="0"/>
              <w:jc w:val="distribute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 w:val="16"/>
                <w:szCs w:val="16"/>
                <w:shd w:val="pct15" w:color="auto" w:fill="FFFFFF"/>
              </w:rPr>
              <w:t>記載</w:t>
            </w:r>
          </w:p>
        </w:tc>
        <w:tc>
          <w:tcPr>
            <w:tcW w:w="6272" w:type="dxa"/>
            <w:gridSpan w:val="17"/>
            <w:vAlign w:val="center"/>
          </w:tcPr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111AEB" w:rsidRPr="00111AEB" w:rsidTr="00CD47B0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419" w:type="dxa"/>
            <w:vMerge/>
            <w:vAlign w:val="center"/>
          </w:tcPr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111AEB" w:rsidRPr="00111AEB" w:rsidRDefault="00111AEB" w:rsidP="00111AEB">
            <w:pPr>
              <w:snapToGrid w:val="0"/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Cs w:val="24"/>
              </w:rPr>
              <w:t>退所（居）後</w:t>
            </w:r>
          </w:p>
          <w:p w:rsidR="00111AEB" w:rsidRPr="00111AEB" w:rsidRDefault="00111AEB" w:rsidP="00111AEB">
            <w:pPr>
              <w:snapToGrid w:val="0"/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Cs w:val="24"/>
              </w:rPr>
              <w:t>住所</w:t>
            </w:r>
          </w:p>
          <w:p w:rsidR="00111AEB" w:rsidRPr="00111AEB" w:rsidRDefault="00111AEB" w:rsidP="00111AEB">
            <w:pPr>
              <w:snapToGrid w:val="0"/>
              <w:jc w:val="distribute"/>
              <w:rPr>
                <w:rFonts w:ascii="ＭＳ ゴシック" w:eastAsia="ＭＳ ゴシック" w:hAnsi="ＭＳ ゴシック" w:cs="Times New Roman"/>
                <w:sz w:val="16"/>
                <w:szCs w:val="16"/>
                <w:shd w:val="pct15" w:color="auto" w:fill="FFFFFF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 w:val="16"/>
                <w:szCs w:val="16"/>
                <w:shd w:val="pct15" w:color="auto" w:fill="FFFFFF"/>
              </w:rPr>
              <w:t>※退所（居）時のみ</w:t>
            </w:r>
          </w:p>
          <w:p w:rsidR="00111AEB" w:rsidRPr="00111AEB" w:rsidRDefault="00111AEB" w:rsidP="00111AEB">
            <w:pPr>
              <w:snapToGrid w:val="0"/>
              <w:jc w:val="distribute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 w:val="16"/>
                <w:szCs w:val="16"/>
                <w:shd w:val="pct15" w:color="auto" w:fill="FFFFFF"/>
              </w:rPr>
              <w:t>記載、死亡退所（居）の場合は記載不要</w:t>
            </w:r>
          </w:p>
        </w:tc>
        <w:tc>
          <w:tcPr>
            <w:tcW w:w="6272" w:type="dxa"/>
            <w:gridSpan w:val="17"/>
            <w:vAlign w:val="center"/>
          </w:tcPr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111AEB" w:rsidRPr="00111AEB" w:rsidTr="00CD47B0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419" w:type="dxa"/>
            <w:vMerge/>
            <w:vAlign w:val="center"/>
          </w:tcPr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111AEB" w:rsidRPr="00111AEB" w:rsidRDefault="00111AEB" w:rsidP="00111AEB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Cs w:val="24"/>
              </w:rPr>
              <w:t>退所（居）理由</w:t>
            </w:r>
          </w:p>
          <w:p w:rsidR="00111AEB" w:rsidRPr="00111AEB" w:rsidRDefault="00111AEB" w:rsidP="00111AEB">
            <w:pPr>
              <w:snapToGrid w:val="0"/>
              <w:jc w:val="distribute"/>
              <w:rPr>
                <w:rFonts w:ascii="ＭＳ ゴシック" w:eastAsia="ＭＳ ゴシック" w:hAnsi="ＭＳ ゴシック" w:cs="Times New Roman"/>
                <w:sz w:val="16"/>
                <w:szCs w:val="16"/>
                <w:shd w:val="pct15" w:color="auto" w:fill="FFFFFF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 w:val="16"/>
                <w:szCs w:val="16"/>
                <w:shd w:val="pct15" w:color="auto" w:fill="FFFFFF"/>
              </w:rPr>
              <w:t>※退所（居）時のみ</w:t>
            </w:r>
          </w:p>
          <w:p w:rsidR="00111AEB" w:rsidRPr="00111AEB" w:rsidRDefault="00111AEB" w:rsidP="00111AEB">
            <w:pPr>
              <w:snapToGrid w:val="0"/>
              <w:jc w:val="distribute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 w:val="16"/>
                <w:szCs w:val="16"/>
                <w:shd w:val="pct15" w:color="auto" w:fill="FFFFFF"/>
              </w:rPr>
              <w:t>記載</w:t>
            </w:r>
          </w:p>
        </w:tc>
        <w:tc>
          <w:tcPr>
            <w:tcW w:w="6272" w:type="dxa"/>
            <w:gridSpan w:val="17"/>
            <w:vAlign w:val="center"/>
          </w:tcPr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Cs w:val="24"/>
              </w:rPr>
              <w:t>１　他の住所地特例対象施設入所（居）</w:t>
            </w:r>
          </w:p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Cs w:val="24"/>
              </w:rPr>
              <w:t>２　死亡</w:t>
            </w:r>
          </w:p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Cs w:val="24"/>
              </w:rPr>
              <w:t>３　その他（　　　　　　　　　　　　　　　　　　　　　）</w:t>
            </w:r>
          </w:p>
        </w:tc>
      </w:tr>
      <w:tr w:rsidR="00111AEB" w:rsidRPr="00111AEB" w:rsidTr="00CD47B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left w:val="nil"/>
              <w:right w:val="nil"/>
            </w:tcBorders>
            <w:vAlign w:val="center"/>
          </w:tcPr>
          <w:p w:rsidR="00111AEB" w:rsidRPr="00111AEB" w:rsidRDefault="00111AEB" w:rsidP="00111AE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tcBorders>
              <w:left w:val="nil"/>
              <w:right w:val="nil"/>
            </w:tcBorders>
            <w:vAlign w:val="center"/>
          </w:tcPr>
          <w:p w:rsidR="00111AEB" w:rsidRPr="00111AEB" w:rsidRDefault="00111AEB" w:rsidP="00111AEB">
            <w:pPr>
              <w:snapToGrid w:val="0"/>
              <w:jc w:val="distribute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6272" w:type="dxa"/>
            <w:gridSpan w:val="17"/>
            <w:tcBorders>
              <w:left w:val="nil"/>
              <w:right w:val="nil"/>
            </w:tcBorders>
            <w:vAlign w:val="center"/>
          </w:tcPr>
          <w:p w:rsidR="00111AEB" w:rsidRPr="00111AEB" w:rsidRDefault="00111AEB" w:rsidP="00111AEB">
            <w:pPr>
              <w:snapToGri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11AEB" w:rsidRPr="00111AEB" w:rsidTr="00CD47B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470" w:type="dxa"/>
            <w:gridSpan w:val="2"/>
            <w:tcBorders>
              <w:right w:val="single" w:sz="4" w:space="0" w:color="333333"/>
            </w:tcBorders>
            <w:vAlign w:val="center"/>
          </w:tcPr>
          <w:p w:rsidR="00111AEB" w:rsidRPr="00111AEB" w:rsidRDefault="00111AEB" w:rsidP="00111AEB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Cs w:val="24"/>
              </w:rPr>
              <w:t>保険者名</w:t>
            </w:r>
          </w:p>
        </w:tc>
        <w:tc>
          <w:tcPr>
            <w:tcW w:w="2772" w:type="dxa"/>
            <w:gridSpan w:val="8"/>
            <w:tcBorders>
              <w:left w:val="single" w:sz="4" w:space="0" w:color="333333"/>
            </w:tcBorders>
            <w:vAlign w:val="center"/>
          </w:tcPr>
          <w:p w:rsidR="00111AEB" w:rsidRPr="00111AEB" w:rsidRDefault="00111AEB" w:rsidP="00111AEB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456" w:type="dxa"/>
            <w:gridSpan w:val="7"/>
            <w:tcBorders>
              <w:right w:val="single" w:sz="4" w:space="0" w:color="333333"/>
            </w:tcBorders>
            <w:vAlign w:val="center"/>
          </w:tcPr>
          <w:p w:rsidR="00111AEB" w:rsidRPr="00111AEB" w:rsidRDefault="00111AEB" w:rsidP="00111AEB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1AEB">
              <w:rPr>
                <w:rFonts w:ascii="ＭＳ ゴシック" w:eastAsia="ＭＳ ゴシック" w:hAnsi="ＭＳ ゴシック" w:cs="Times New Roman" w:hint="eastAsia"/>
                <w:szCs w:val="24"/>
              </w:rPr>
              <w:t>保険者番号</w:t>
            </w:r>
          </w:p>
        </w:tc>
        <w:tc>
          <w:tcPr>
            <w:tcW w:w="2762" w:type="dxa"/>
            <w:gridSpan w:val="3"/>
            <w:tcBorders>
              <w:left w:val="single" w:sz="4" w:space="0" w:color="333333"/>
            </w:tcBorders>
            <w:vAlign w:val="center"/>
          </w:tcPr>
          <w:p w:rsidR="00111AEB" w:rsidRPr="00111AEB" w:rsidRDefault="00111AEB" w:rsidP="00111A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660BC0" w:rsidRDefault="00660BC0" w:rsidP="00111AEB">
      <w:bookmarkStart w:id="0" w:name="_GoBack"/>
      <w:bookmarkEnd w:id="0"/>
    </w:p>
    <w:sectPr w:rsidR="00660BC0" w:rsidSect="00747201">
      <w:pgSz w:w="11906" w:h="16838" w:code="9"/>
      <w:pgMar w:top="1701" w:right="1701" w:bottom="1701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EB"/>
    <w:rsid w:val="00111AEB"/>
    <w:rsid w:val="0066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D7A37B-8645-4CC8-8118-6F702F92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623354E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美衣</dc:creator>
  <cp:keywords/>
  <dc:description/>
  <cp:lastModifiedBy>小林 美衣</cp:lastModifiedBy>
  <cp:revision>1</cp:revision>
  <dcterms:created xsi:type="dcterms:W3CDTF">2021-01-27T06:06:00Z</dcterms:created>
  <dcterms:modified xsi:type="dcterms:W3CDTF">2021-01-27T06:08:00Z</dcterms:modified>
</cp:coreProperties>
</file>