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FF" w:rsidRDefault="00516C03" w:rsidP="00A84BF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名取市長　様　</w:t>
      </w:r>
      <w:r w:rsidR="00A84B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AE274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-361315</wp:posOffset>
                </wp:positionV>
                <wp:extent cx="775970" cy="361315"/>
                <wp:effectExtent l="0" t="0" r="508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274A" w:rsidRDefault="008B5E34" w:rsidP="00AE274A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8.45pt;width:61.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" fillcolor="window" stroked="f" strokeweight=".5pt">
                <v:textbox>
                  <w:txbxContent>
                    <w:p w:rsidR="00AE274A" w:rsidRDefault="008B5E34" w:rsidP="00AE274A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D75F9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日：　　　年　　月　　日</w:t>
      </w:r>
    </w:p>
    <w:p w:rsidR="00AF6614" w:rsidRDefault="005E242C" w:rsidP="00AF6614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名取</w:t>
      </w:r>
      <w:r w:rsidR="00AE274A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24"/>
        </w:rPr>
        <w:t>ゆき</w:t>
      </w:r>
      <w:r w:rsidR="00AE274A">
        <w:rPr>
          <w:rFonts w:asciiTheme="majorEastAsia" w:eastAsiaTheme="majorEastAsia" w:hAnsiTheme="majorEastAsia" w:hint="eastAsia"/>
          <w:sz w:val="32"/>
          <w:szCs w:val="24"/>
        </w:rPr>
        <w:t>・かき・</w:t>
      </w:r>
      <w:r w:rsidR="005C6D0D">
        <w:rPr>
          <w:rFonts w:asciiTheme="majorEastAsia" w:eastAsiaTheme="majorEastAsia" w:hAnsiTheme="majorEastAsia" w:hint="eastAsia"/>
          <w:sz w:val="32"/>
          <w:szCs w:val="24"/>
        </w:rPr>
        <w:t>ス</w:t>
      </w:r>
      <w:r>
        <w:rPr>
          <w:rFonts w:asciiTheme="majorEastAsia" w:eastAsiaTheme="majorEastAsia" w:hAnsiTheme="majorEastAsia" w:hint="eastAsia"/>
          <w:sz w:val="32"/>
          <w:szCs w:val="24"/>
        </w:rPr>
        <w:t>コ</w:t>
      </w:r>
      <w:r w:rsidR="005C6D0D">
        <w:rPr>
          <w:rFonts w:asciiTheme="majorEastAsia" w:eastAsiaTheme="majorEastAsia" w:hAnsiTheme="majorEastAsia" w:hint="eastAsia"/>
          <w:sz w:val="32"/>
          <w:szCs w:val="24"/>
        </w:rPr>
        <w:t>ッ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24"/>
        </w:rPr>
        <w:t>プ隊</w:t>
      </w:r>
    </w:p>
    <w:p w:rsidR="00AF6614" w:rsidRPr="00F413F9" w:rsidRDefault="00AE19C6" w:rsidP="00F413F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活動報告</w:t>
      </w:r>
      <w:r w:rsidR="00AF6614" w:rsidRPr="00AF6614"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215192" w:rsidRDefault="003E516F" w:rsidP="00B9311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</w:t>
      </w:r>
      <w:r w:rsidR="00AE27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ゆき</w:t>
      </w:r>
      <w:r w:rsidR="00AE274A">
        <w:rPr>
          <w:rFonts w:asciiTheme="majorEastAsia" w:eastAsiaTheme="majorEastAsia" w:hAnsiTheme="majorEastAsia" w:hint="eastAsia"/>
          <w:sz w:val="24"/>
          <w:szCs w:val="24"/>
        </w:rPr>
        <w:t>・かき・</w:t>
      </w:r>
      <w:r>
        <w:rPr>
          <w:rFonts w:asciiTheme="majorEastAsia" w:eastAsiaTheme="majorEastAsia" w:hAnsiTheme="majorEastAsia" w:hint="eastAsia"/>
          <w:sz w:val="24"/>
          <w:szCs w:val="24"/>
        </w:rPr>
        <w:t>スコップ隊</w:t>
      </w:r>
      <w:r w:rsidR="00AE19C6">
        <w:rPr>
          <w:rFonts w:asciiTheme="majorEastAsia" w:eastAsiaTheme="majorEastAsia" w:hAnsiTheme="majorEastAsia" w:hint="eastAsia"/>
          <w:sz w:val="24"/>
          <w:szCs w:val="24"/>
        </w:rPr>
        <w:t>の活動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について、以下の通り</w:t>
      </w:r>
      <w:r w:rsidR="00AE19C6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させていただきます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38"/>
        <w:gridCol w:w="2154"/>
        <w:gridCol w:w="2155"/>
        <w:gridCol w:w="2154"/>
        <w:gridCol w:w="2155"/>
      </w:tblGrid>
      <w:tr w:rsidR="00215192" w:rsidTr="00F413F9">
        <w:trPr>
          <w:trHeight w:val="444"/>
        </w:trPr>
        <w:tc>
          <w:tcPr>
            <w:tcW w:w="1838" w:type="dxa"/>
            <w:shd w:val="clear" w:color="auto" w:fill="A6A6A6" w:themeFill="background1" w:themeFillShade="A6"/>
          </w:tcPr>
          <w:p w:rsidR="00215192" w:rsidRDefault="003E516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AE19C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618" w:type="dxa"/>
            <w:gridSpan w:val="4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8D75F9">
        <w:trPr>
          <w:trHeight w:val="426"/>
        </w:trPr>
        <w:tc>
          <w:tcPr>
            <w:tcW w:w="1838" w:type="dxa"/>
            <w:shd w:val="clear" w:color="auto" w:fill="A6A6A6" w:themeFill="background1" w:themeFillShade="A6"/>
          </w:tcPr>
          <w:p w:rsidR="00215192" w:rsidRDefault="00AE19C6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報告者名</w:t>
            </w:r>
          </w:p>
        </w:tc>
        <w:tc>
          <w:tcPr>
            <w:tcW w:w="8618" w:type="dxa"/>
            <w:gridSpan w:val="4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19C6" w:rsidTr="00F413F9">
        <w:trPr>
          <w:trHeight w:val="408"/>
        </w:trPr>
        <w:tc>
          <w:tcPr>
            <w:tcW w:w="1838" w:type="dxa"/>
            <w:shd w:val="clear" w:color="auto" w:fill="A6A6A6" w:themeFill="background1" w:themeFillShade="A6"/>
          </w:tcPr>
          <w:p w:rsidR="00AE19C6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618" w:type="dxa"/>
            <w:gridSpan w:val="4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8D75F9">
        <w:trPr>
          <w:trHeight w:val="321"/>
        </w:trPr>
        <w:tc>
          <w:tcPr>
            <w:tcW w:w="1838" w:type="dxa"/>
            <w:vMerge w:val="restart"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活動日・人数</w:t>
            </w:r>
          </w:p>
        </w:tc>
        <w:tc>
          <w:tcPr>
            <w:tcW w:w="2154" w:type="dxa"/>
            <w:shd w:val="clear" w:color="auto" w:fill="A6A6A6" w:themeFill="background1" w:themeFillShade="A6"/>
          </w:tcPr>
          <w:p w:rsidR="008D75F9" w:rsidRPr="008D75F9" w:rsidRDefault="008D75F9" w:rsidP="008D75F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D75F9">
              <w:rPr>
                <w:rFonts w:asciiTheme="majorEastAsia" w:eastAsiaTheme="majorEastAsia" w:hAnsiTheme="majorEastAsia" w:hint="eastAsia"/>
                <w:sz w:val="22"/>
                <w:szCs w:val="24"/>
              </w:rPr>
              <w:t>月/日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:rsidR="008D75F9" w:rsidRPr="008D75F9" w:rsidRDefault="008D75F9" w:rsidP="008D75F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D75F9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</w:t>
            </w:r>
          </w:p>
        </w:tc>
        <w:tc>
          <w:tcPr>
            <w:tcW w:w="2154" w:type="dxa"/>
            <w:shd w:val="clear" w:color="auto" w:fill="A6A6A6" w:themeFill="background1" w:themeFillShade="A6"/>
          </w:tcPr>
          <w:p w:rsidR="008D75F9" w:rsidRPr="008D75F9" w:rsidRDefault="008D75F9" w:rsidP="008D75F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D75F9"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活動人数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:rsidR="008D75F9" w:rsidRPr="008D75F9" w:rsidRDefault="008D75F9" w:rsidP="008D75F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D75F9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事故・怪我の有無</w:t>
            </w: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38A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9138A9" w:rsidRDefault="009138A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9138A9" w:rsidRDefault="009138A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9138A9" w:rsidRDefault="009138A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9138A9" w:rsidRDefault="009138A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9138A9" w:rsidRDefault="009138A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D75F9" w:rsidTr="00F329A2">
        <w:trPr>
          <w:trHeight w:val="308"/>
        </w:trPr>
        <w:tc>
          <w:tcPr>
            <w:tcW w:w="1838" w:type="dxa"/>
            <w:vMerge/>
            <w:shd w:val="clear" w:color="auto" w:fill="A6A6A6" w:themeFill="background1" w:themeFillShade="A6"/>
          </w:tcPr>
          <w:p w:rsidR="008D75F9" w:rsidRDefault="008D75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75F9" w:rsidRDefault="008D75F9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13F9" w:rsidTr="00AE19C6">
        <w:trPr>
          <w:trHeight w:val="1161"/>
        </w:trPr>
        <w:tc>
          <w:tcPr>
            <w:tcW w:w="1838" w:type="dxa"/>
            <w:shd w:val="clear" w:color="auto" w:fill="A6A6A6" w:themeFill="background1" w:themeFillShade="A6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18" w:type="dxa"/>
            <w:gridSpan w:val="4"/>
          </w:tcPr>
          <w:p w:rsidR="00F413F9" w:rsidRDefault="00F413F9" w:rsidP="00F413F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F413F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F413F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19C6" w:rsidTr="00AE19C6">
        <w:trPr>
          <w:trHeight w:val="1161"/>
        </w:trPr>
        <w:tc>
          <w:tcPr>
            <w:tcW w:w="1838" w:type="dxa"/>
            <w:shd w:val="clear" w:color="auto" w:fill="A6A6A6" w:themeFill="background1" w:themeFillShade="A6"/>
          </w:tcPr>
          <w:p w:rsidR="00F413F9" w:rsidRDefault="00F413F9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19C6" w:rsidRDefault="00AE19C6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</w:t>
            </w:r>
            <w:r w:rsidR="00F413F9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・要望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8618" w:type="dxa"/>
            <w:gridSpan w:val="4"/>
          </w:tcPr>
          <w:p w:rsidR="00AE19C6" w:rsidRDefault="00AE19C6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13F9" w:rsidTr="00AE19C6">
        <w:trPr>
          <w:trHeight w:val="1161"/>
        </w:trPr>
        <w:tc>
          <w:tcPr>
            <w:tcW w:w="1838" w:type="dxa"/>
            <w:shd w:val="clear" w:color="auto" w:fill="A6A6A6" w:themeFill="background1" w:themeFillShade="A6"/>
          </w:tcPr>
          <w:p w:rsidR="00F413F9" w:rsidRDefault="00F413F9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618" w:type="dxa"/>
            <w:gridSpan w:val="4"/>
          </w:tcPr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13F9" w:rsidRDefault="00F413F9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46E5" w:rsidRDefault="004846E5" w:rsidP="00AE19C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846E5" w:rsidSect="00A70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8C" w:rsidRDefault="0071708C" w:rsidP="00A707A8">
      <w:r>
        <w:separator/>
      </w:r>
    </w:p>
  </w:endnote>
  <w:endnote w:type="continuationSeparator" w:id="0">
    <w:p w:rsidR="0071708C" w:rsidRDefault="0071708C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8C" w:rsidRDefault="0071708C" w:rsidP="00A707A8">
      <w:r>
        <w:separator/>
      </w:r>
    </w:p>
  </w:footnote>
  <w:footnote w:type="continuationSeparator" w:id="0">
    <w:p w:rsidR="0071708C" w:rsidRDefault="0071708C" w:rsidP="00A7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8"/>
    <w:rsid w:val="00215192"/>
    <w:rsid w:val="002373DD"/>
    <w:rsid w:val="003E516F"/>
    <w:rsid w:val="004846E5"/>
    <w:rsid w:val="00516C03"/>
    <w:rsid w:val="00544974"/>
    <w:rsid w:val="005C6D0D"/>
    <w:rsid w:val="005E242C"/>
    <w:rsid w:val="00687D43"/>
    <w:rsid w:val="0071708C"/>
    <w:rsid w:val="008B5E34"/>
    <w:rsid w:val="008D75F9"/>
    <w:rsid w:val="009138A9"/>
    <w:rsid w:val="00927BCD"/>
    <w:rsid w:val="00981913"/>
    <w:rsid w:val="00A52EC3"/>
    <w:rsid w:val="00A707A8"/>
    <w:rsid w:val="00A84BFF"/>
    <w:rsid w:val="00AE19C6"/>
    <w:rsid w:val="00AE274A"/>
    <w:rsid w:val="00AF6614"/>
    <w:rsid w:val="00B053B8"/>
    <w:rsid w:val="00B93114"/>
    <w:rsid w:val="00F413F9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8F93-C9C4-48B9-A82C-B5F8EE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A8"/>
  </w:style>
  <w:style w:type="paragraph" w:styleId="a5">
    <w:name w:val="footer"/>
    <w:basedOn w:val="a"/>
    <w:link w:val="a6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A8"/>
  </w:style>
  <w:style w:type="table" w:styleId="a7">
    <w:name w:val="Table Grid"/>
    <w:basedOn w:val="a1"/>
    <w:uiPriority w:val="39"/>
    <w:rsid w:val="00A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6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B931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32EA2E24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折田　有二</cp:lastModifiedBy>
  <cp:revision>10</cp:revision>
  <cp:lastPrinted>2018-09-11T09:15:00Z</cp:lastPrinted>
  <dcterms:created xsi:type="dcterms:W3CDTF">2018-08-23T08:33:00Z</dcterms:created>
  <dcterms:modified xsi:type="dcterms:W3CDTF">2018-10-18T04:01:00Z</dcterms:modified>
</cp:coreProperties>
</file>