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29" w:rsidRDefault="00065129" w:rsidP="00065129">
      <w:pPr>
        <w:jc w:val="center"/>
        <w:rPr>
          <w:rFonts w:ascii="ＭＳ 明朝" w:eastAsia="ＭＳ 明朝" w:hAnsi="ＭＳ 明朝"/>
        </w:rPr>
      </w:pPr>
    </w:p>
    <w:p w:rsidR="00065129" w:rsidRDefault="00065129" w:rsidP="001A1EC1">
      <w:pPr>
        <w:rPr>
          <w:rFonts w:ascii="ＭＳ 明朝" w:eastAsia="ＭＳ 明朝" w:hAnsi="ＭＳ 明朝"/>
        </w:rPr>
      </w:pPr>
    </w:p>
    <w:p w:rsidR="001A1EC1" w:rsidRPr="00FF1742" w:rsidRDefault="001A1EC1" w:rsidP="001A1E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Pr="00FF1742">
        <w:rPr>
          <w:rFonts w:ascii="ＭＳ 明朝" w:eastAsia="ＭＳ 明朝" w:hAnsi="ＭＳ 明朝" w:hint="eastAsia"/>
        </w:rPr>
        <w:t>号</w:t>
      </w:r>
      <w:r w:rsidR="00555561">
        <w:rPr>
          <w:rFonts w:ascii="ＭＳ 明朝" w:eastAsia="ＭＳ 明朝" w:hAnsi="ＭＳ 明朝" w:hint="eastAsia"/>
        </w:rPr>
        <w:t>（第６条関係）</w:t>
      </w:r>
    </w:p>
    <w:p w:rsidR="001A1EC1" w:rsidRDefault="001A1EC1" w:rsidP="001A1EC1">
      <w:pPr>
        <w:jc w:val="center"/>
        <w:rPr>
          <w:rFonts w:ascii="ＭＳ 明朝" w:eastAsia="ＭＳ 明朝" w:hAnsi="ＭＳ 明朝"/>
          <w:sz w:val="26"/>
          <w:szCs w:val="26"/>
        </w:rPr>
      </w:pPr>
      <w:r w:rsidRPr="00FF1742">
        <w:rPr>
          <w:rFonts w:ascii="ＭＳ 明朝" w:eastAsia="ＭＳ 明朝" w:hAnsi="ＭＳ 明朝" w:hint="eastAsia"/>
          <w:sz w:val="26"/>
          <w:szCs w:val="26"/>
        </w:rPr>
        <w:t>合併処理浄化槽</w:t>
      </w:r>
      <w:r>
        <w:rPr>
          <w:rFonts w:ascii="ＭＳ 明朝" w:eastAsia="ＭＳ 明朝" w:hAnsi="ＭＳ 明朝" w:hint="eastAsia"/>
          <w:sz w:val="26"/>
          <w:szCs w:val="26"/>
        </w:rPr>
        <w:t>管理者変更届</w:t>
      </w:r>
    </w:p>
    <w:p w:rsidR="005718F2" w:rsidRPr="00FF1742" w:rsidRDefault="005718F2" w:rsidP="001A1EC1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1A1EC1" w:rsidRDefault="00AF29CB" w:rsidP="001A1EC1">
      <w:pPr>
        <w:ind w:firstLineChars="1900" w:firstLine="49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A1EC1" w:rsidRPr="00FF1742">
        <w:rPr>
          <w:rFonts w:ascii="ＭＳ 明朝" w:eastAsia="ＭＳ 明朝" w:hAnsi="ＭＳ 明朝" w:hint="eastAsia"/>
        </w:rPr>
        <w:t xml:space="preserve">　　年　　月　　日</w:t>
      </w:r>
    </w:p>
    <w:p w:rsidR="005718F2" w:rsidRPr="00FF1742" w:rsidRDefault="005718F2" w:rsidP="001A1EC1">
      <w:pPr>
        <w:ind w:firstLineChars="1900" w:firstLine="4924"/>
        <w:jc w:val="right"/>
        <w:rPr>
          <w:rFonts w:ascii="ＭＳ 明朝" w:eastAsia="ＭＳ 明朝" w:hAnsi="ＭＳ 明朝"/>
        </w:rPr>
      </w:pPr>
    </w:p>
    <w:p w:rsidR="001A1EC1" w:rsidRDefault="001A1EC1" w:rsidP="001A1EC1">
      <w:pPr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 xml:space="preserve">　名取市長あて</w:t>
      </w:r>
    </w:p>
    <w:p w:rsidR="00EC7695" w:rsidRPr="00FF1742" w:rsidRDefault="00EC7695" w:rsidP="00EC7695">
      <w:pPr>
        <w:rPr>
          <w:rFonts w:ascii="ＭＳ 明朝" w:eastAsia="ＭＳ 明朝" w:hAnsi="ＭＳ 明朝"/>
        </w:rPr>
      </w:pPr>
    </w:p>
    <w:p w:rsidR="00EC7695" w:rsidRDefault="00EC7695" w:rsidP="00EC7695">
      <w:pPr>
        <w:ind w:firstLineChars="1300" w:firstLine="3369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（変更後の合併処理浄化槽管理者）</w:t>
      </w:r>
    </w:p>
    <w:p w:rsidR="00EC7695" w:rsidRDefault="00EC7695" w:rsidP="00EC7695">
      <w:pPr>
        <w:ind w:firstLineChars="1300" w:firstLine="3369"/>
        <w:rPr>
          <w:rFonts w:ascii="ＭＳ 明朝" w:eastAsia="ＭＳ 明朝" w:hAnsi="ＭＳ 明朝"/>
          <w:u w:val="single"/>
        </w:rPr>
      </w:pPr>
      <w:r w:rsidRPr="00FF1742">
        <w:rPr>
          <w:rFonts w:ascii="ＭＳ 明朝" w:eastAsia="ＭＳ 明朝" w:hAnsi="ＭＳ 明朝" w:hint="eastAsia"/>
        </w:rPr>
        <w:t xml:space="preserve">　</w:t>
      </w:r>
      <w:r w:rsidRPr="00FF1742">
        <w:rPr>
          <w:rFonts w:ascii="ＭＳ 明朝" w:eastAsia="ＭＳ 明朝" w:hAnsi="ＭＳ 明朝" w:hint="eastAsia"/>
          <w:u w:val="single"/>
        </w:rPr>
        <w:t>住　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E2215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EC7695" w:rsidRPr="00E22158" w:rsidRDefault="00EC7695" w:rsidP="00EC7695">
      <w:pPr>
        <w:ind w:firstLineChars="1300" w:firstLine="3369"/>
        <w:rPr>
          <w:rFonts w:ascii="ＭＳ 明朝" w:eastAsia="ＭＳ 明朝" w:hAnsi="ＭＳ 明朝"/>
          <w:u w:val="single"/>
        </w:rPr>
      </w:pPr>
    </w:p>
    <w:p w:rsidR="00EC7695" w:rsidRDefault="00EC7695" w:rsidP="00EC7695">
      <w:pPr>
        <w:ind w:firstLineChars="1300" w:firstLine="336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5718F2">
        <w:rPr>
          <w:rFonts w:ascii="ＭＳ 明朝" w:eastAsia="ＭＳ 明朝" w:hAnsi="ＭＳ 明朝" w:hint="eastAsia"/>
          <w:u w:val="single"/>
        </w:rPr>
        <w:t xml:space="preserve">氏　名　　</w:t>
      </w:r>
      <w:r w:rsidR="00AC76B1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E22158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EC7695" w:rsidRPr="00FF1742" w:rsidRDefault="00EC7695" w:rsidP="00EC7695">
      <w:pPr>
        <w:ind w:firstLineChars="1400" w:firstLine="36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（電話番号：　　　－　　　　－　　　　）</w:t>
      </w:r>
    </w:p>
    <w:p w:rsidR="00EC7695" w:rsidRDefault="00EC7695" w:rsidP="001A1EC1">
      <w:pPr>
        <w:rPr>
          <w:rFonts w:ascii="ＭＳ 明朝" w:eastAsia="ＭＳ 明朝" w:hAnsi="ＭＳ 明朝"/>
        </w:rPr>
      </w:pPr>
    </w:p>
    <w:p w:rsidR="001A1EC1" w:rsidRPr="00FF1742" w:rsidRDefault="001A1EC1" w:rsidP="001A1EC1">
      <w:pPr>
        <w:ind w:firstLineChars="100" w:firstLine="259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名取市合併処理浄化槽適正維持管理事業補助金交付要綱</w:t>
      </w:r>
      <w:r w:rsidR="005718F2">
        <w:rPr>
          <w:rFonts w:ascii="ＭＳ 明朝" w:eastAsia="ＭＳ 明朝" w:hAnsi="ＭＳ 明朝" w:hint="eastAsia"/>
        </w:rPr>
        <w:t>第６</w:t>
      </w:r>
      <w:r w:rsidRPr="00FF1742">
        <w:rPr>
          <w:rFonts w:ascii="ＭＳ 明朝" w:eastAsia="ＭＳ 明朝" w:hAnsi="ＭＳ 明朝" w:hint="eastAsia"/>
        </w:rPr>
        <w:t>条の規定により、下記のとおり</w:t>
      </w:r>
      <w:r w:rsidR="005718F2">
        <w:rPr>
          <w:rFonts w:ascii="ＭＳ 明朝" w:eastAsia="ＭＳ 明朝" w:hAnsi="ＭＳ 明朝" w:hint="eastAsia"/>
        </w:rPr>
        <w:t>報告します</w:t>
      </w:r>
      <w:r w:rsidRPr="00FF1742">
        <w:rPr>
          <w:rFonts w:ascii="ＭＳ 明朝" w:eastAsia="ＭＳ 明朝" w:hAnsi="ＭＳ 明朝" w:hint="eastAsia"/>
        </w:rPr>
        <w:t>。</w:t>
      </w:r>
    </w:p>
    <w:p w:rsidR="001A1EC1" w:rsidRPr="00FF1742" w:rsidRDefault="001A1EC1" w:rsidP="001A1EC1">
      <w:pPr>
        <w:rPr>
          <w:rFonts w:ascii="ＭＳ 明朝" w:eastAsia="ＭＳ 明朝" w:hAnsi="ＭＳ 明朝"/>
        </w:rPr>
      </w:pPr>
    </w:p>
    <w:p w:rsidR="001A1EC1" w:rsidRPr="00FF1742" w:rsidRDefault="001A1EC1" w:rsidP="001A1EC1">
      <w:pPr>
        <w:jc w:val="center"/>
        <w:rPr>
          <w:rFonts w:ascii="ＭＳ 明朝" w:eastAsia="ＭＳ 明朝" w:hAnsi="ＭＳ 明朝"/>
        </w:rPr>
      </w:pPr>
      <w:r w:rsidRPr="00FF1742">
        <w:rPr>
          <w:rFonts w:ascii="ＭＳ 明朝" w:eastAsia="ＭＳ 明朝" w:hAnsi="ＭＳ 明朝" w:hint="eastAsia"/>
        </w:rPr>
        <w:t>記</w:t>
      </w:r>
    </w:p>
    <w:p w:rsidR="001A1EC1" w:rsidRPr="00FF1742" w:rsidRDefault="001A1EC1" w:rsidP="001A1EC1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16"/>
        <w:gridCol w:w="6136"/>
      </w:tblGrid>
      <w:tr w:rsidR="00EC7695" w:rsidRPr="00FF1742" w:rsidTr="00EC7695">
        <w:tc>
          <w:tcPr>
            <w:tcW w:w="2849" w:type="dxa"/>
            <w:vMerge w:val="restart"/>
            <w:vAlign w:val="center"/>
          </w:tcPr>
          <w:p w:rsidR="00EC7695" w:rsidRPr="00FF1742" w:rsidRDefault="00EC7695" w:rsidP="001A1EC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変更前の浄化槽管理者</w:t>
            </w:r>
          </w:p>
        </w:tc>
        <w:tc>
          <w:tcPr>
            <w:tcW w:w="6216" w:type="dxa"/>
            <w:vAlign w:val="center"/>
          </w:tcPr>
          <w:p w:rsidR="00EC7695" w:rsidRPr="00FF1742" w:rsidRDefault="00EC7695" w:rsidP="00D673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  <w:r w:rsidR="00B50708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EC7695" w:rsidRPr="00FF1742" w:rsidTr="00EC7695">
        <w:tc>
          <w:tcPr>
            <w:tcW w:w="2849" w:type="dxa"/>
            <w:vMerge/>
            <w:vAlign w:val="center"/>
          </w:tcPr>
          <w:p w:rsidR="00EC7695" w:rsidRPr="00FF1742" w:rsidRDefault="00EC7695" w:rsidP="001A1E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216" w:type="dxa"/>
            <w:vAlign w:val="center"/>
          </w:tcPr>
          <w:p w:rsidR="00EC7695" w:rsidRPr="00FF1742" w:rsidRDefault="00EC7695" w:rsidP="00D673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  <w:r w:rsidR="00B50708">
              <w:rPr>
                <w:rFonts w:ascii="ＭＳ Ｐ明朝" w:eastAsia="ＭＳ Ｐ明朝" w:hAnsi="ＭＳ Ｐ明朝" w:hint="eastAsia"/>
              </w:rPr>
              <w:t xml:space="preserve">　</w:t>
            </w:r>
            <w:r w:rsidR="00776CFA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:rsidR="001A1EC1" w:rsidRDefault="001A1EC1" w:rsidP="001A1EC1">
      <w:pPr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89"/>
        <w:gridCol w:w="1488"/>
        <w:gridCol w:w="606"/>
        <w:gridCol w:w="3068"/>
        <w:gridCol w:w="2301"/>
      </w:tblGrid>
      <w:tr w:rsidR="00EC7695" w:rsidRPr="00FF1742" w:rsidTr="00E22158">
        <w:tc>
          <w:tcPr>
            <w:tcW w:w="3583" w:type="dxa"/>
            <w:gridSpan w:val="3"/>
            <w:tcBorders>
              <w:right w:val="dotted" w:sz="4" w:space="0" w:color="auto"/>
            </w:tcBorders>
          </w:tcPr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指定金融機関名</w:t>
            </w:r>
            <w:r w:rsidR="00AE79AB">
              <w:rPr>
                <w:rFonts w:ascii="ＭＳ Ｐ明朝" w:eastAsia="ＭＳ Ｐ明朝" w:hAnsi="ＭＳ Ｐ明朝" w:hint="eastAsia"/>
              </w:rPr>
              <w:t>（変更後）</w:t>
            </w:r>
          </w:p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銀行・信用金庫・</w:t>
            </w:r>
          </w:p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農業協同組合・信用組合</w:t>
            </w:r>
          </w:p>
        </w:tc>
        <w:tc>
          <w:tcPr>
            <w:tcW w:w="2301" w:type="dxa"/>
            <w:vAlign w:val="center"/>
          </w:tcPr>
          <w:p w:rsidR="00EC7695" w:rsidRPr="00FF1742" w:rsidRDefault="00EC7695" w:rsidP="005F7E15">
            <w:pPr>
              <w:jc w:val="right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支店</w:t>
            </w:r>
          </w:p>
        </w:tc>
      </w:tr>
      <w:tr w:rsidR="00EC7695" w:rsidRPr="00FF1742" w:rsidTr="00E22158">
        <w:tc>
          <w:tcPr>
            <w:tcW w:w="1489" w:type="dxa"/>
            <w:vAlign w:val="center"/>
          </w:tcPr>
          <w:p w:rsidR="00EC7695" w:rsidRPr="00FF1742" w:rsidRDefault="00EC7695" w:rsidP="005F7E15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口座種類</w:t>
            </w:r>
          </w:p>
        </w:tc>
        <w:tc>
          <w:tcPr>
            <w:tcW w:w="1488" w:type="dxa"/>
            <w:vAlign w:val="center"/>
          </w:tcPr>
          <w:p w:rsidR="00EC7695" w:rsidRPr="00FF1742" w:rsidRDefault="00EC7695" w:rsidP="005F7E15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普　通</w:t>
            </w:r>
          </w:p>
          <w:p w:rsidR="00EC7695" w:rsidRPr="00FF1742" w:rsidRDefault="00EC7695" w:rsidP="005F7E15">
            <w:pPr>
              <w:jc w:val="center"/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当　座</w:t>
            </w:r>
          </w:p>
        </w:tc>
        <w:tc>
          <w:tcPr>
            <w:tcW w:w="5975" w:type="dxa"/>
            <w:gridSpan w:val="3"/>
          </w:tcPr>
          <w:p w:rsidR="00EC7695" w:rsidRPr="00FF1742" w:rsidRDefault="00EC7695" w:rsidP="005F7E15">
            <w:pPr>
              <w:rPr>
                <w:rFonts w:ascii="ＭＳ Ｐ明朝" w:eastAsia="ＭＳ Ｐ明朝" w:hAnsi="ＭＳ Ｐ明朝"/>
              </w:rPr>
            </w:pPr>
            <w:r w:rsidRPr="00FF1742">
              <w:rPr>
                <w:rFonts w:ascii="ＭＳ Ｐ明朝" w:eastAsia="ＭＳ Ｐ明朝" w:hAnsi="ＭＳ Ｐ明朝" w:hint="eastAsia"/>
              </w:rPr>
              <w:t>口座番号</w:t>
            </w:r>
          </w:p>
        </w:tc>
      </w:tr>
      <w:tr w:rsidR="00E22158" w:rsidRPr="00FF1742" w:rsidTr="00E4426A">
        <w:trPr>
          <w:trHeight w:val="509"/>
        </w:trPr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E22158" w:rsidRPr="00FF1742" w:rsidRDefault="00E22158" w:rsidP="00E4426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975" w:type="dxa"/>
            <w:gridSpan w:val="3"/>
            <w:tcBorders>
              <w:bottom w:val="dotted" w:sz="4" w:space="0" w:color="auto"/>
            </w:tcBorders>
          </w:tcPr>
          <w:p w:rsidR="00E22158" w:rsidRPr="00FF1742" w:rsidRDefault="00E22158" w:rsidP="00E4426A">
            <w:pPr>
              <w:rPr>
                <w:rFonts w:ascii="ＭＳ Ｐ明朝" w:eastAsia="ＭＳ Ｐ明朝" w:hAnsi="ＭＳ Ｐ明朝"/>
              </w:rPr>
            </w:pPr>
          </w:p>
        </w:tc>
      </w:tr>
      <w:tr w:rsidR="00E22158" w:rsidRPr="00FF1742" w:rsidTr="00E4426A">
        <w:trPr>
          <w:trHeight w:val="687"/>
        </w:trPr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E22158" w:rsidRPr="00FF1742" w:rsidRDefault="00E22158" w:rsidP="00E4426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975" w:type="dxa"/>
            <w:gridSpan w:val="3"/>
            <w:tcBorders>
              <w:top w:val="dotted" w:sz="4" w:space="0" w:color="auto"/>
            </w:tcBorders>
          </w:tcPr>
          <w:p w:rsidR="00E22158" w:rsidRPr="00FF1742" w:rsidRDefault="00E22158" w:rsidP="00E4426A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EC7695" w:rsidRDefault="00EC7695" w:rsidP="001A1EC1">
      <w:pPr>
        <w:rPr>
          <w:rFonts w:ascii="ＭＳ Ｐ明朝" w:eastAsia="ＭＳ Ｐ明朝" w:hAnsi="ＭＳ Ｐ明朝"/>
        </w:rPr>
      </w:pPr>
    </w:p>
    <w:sectPr w:rsidR="00EC7695" w:rsidSect="00065129">
      <w:headerReference w:type="default" r:id="rId7"/>
      <w:pgSz w:w="11906" w:h="16838" w:code="9"/>
      <w:pgMar w:top="2835" w:right="1418" w:bottom="851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15" w:rsidRDefault="005F7E15" w:rsidP="0081178A">
      <w:r>
        <w:separator/>
      </w:r>
    </w:p>
  </w:endnote>
  <w:endnote w:type="continuationSeparator" w:id="0">
    <w:p w:rsidR="005F7E15" w:rsidRDefault="005F7E15" w:rsidP="0081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15" w:rsidRDefault="005F7E15" w:rsidP="0081178A">
      <w:r>
        <w:separator/>
      </w:r>
    </w:p>
  </w:footnote>
  <w:footnote w:type="continuationSeparator" w:id="0">
    <w:p w:rsidR="005F7E15" w:rsidRDefault="005F7E15" w:rsidP="0081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15" w:rsidRDefault="005F7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0A"/>
    <w:rsid w:val="00065129"/>
    <w:rsid w:val="00096CCF"/>
    <w:rsid w:val="000C0CFB"/>
    <w:rsid w:val="000D320A"/>
    <w:rsid w:val="00112362"/>
    <w:rsid w:val="00161042"/>
    <w:rsid w:val="001A1EC1"/>
    <w:rsid w:val="001F0358"/>
    <w:rsid w:val="002070B7"/>
    <w:rsid w:val="0024036B"/>
    <w:rsid w:val="00246E02"/>
    <w:rsid w:val="00251F12"/>
    <w:rsid w:val="002B0746"/>
    <w:rsid w:val="00333006"/>
    <w:rsid w:val="003A436C"/>
    <w:rsid w:val="003E20A3"/>
    <w:rsid w:val="00541D1E"/>
    <w:rsid w:val="00543CED"/>
    <w:rsid w:val="00555561"/>
    <w:rsid w:val="0056619E"/>
    <w:rsid w:val="005718F2"/>
    <w:rsid w:val="005A2636"/>
    <w:rsid w:val="005B5791"/>
    <w:rsid w:val="005D27E1"/>
    <w:rsid w:val="005E35CD"/>
    <w:rsid w:val="005F7E15"/>
    <w:rsid w:val="00615E99"/>
    <w:rsid w:val="00643B40"/>
    <w:rsid w:val="0065200E"/>
    <w:rsid w:val="006626BC"/>
    <w:rsid w:val="006A183D"/>
    <w:rsid w:val="00722041"/>
    <w:rsid w:val="00776CFA"/>
    <w:rsid w:val="0081178A"/>
    <w:rsid w:val="00942902"/>
    <w:rsid w:val="009D2718"/>
    <w:rsid w:val="00A14475"/>
    <w:rsid w:val="00A971D1"/>
    <w:rsid w:val="00AA5781"/>
    <w:rsid w:val="00AB09F0"/>
    <w:rsid w:val="00AC76B1"/>
    <w:rsid w:val="00AD0B9B"/>
    <w:rsid w:val="00AE79AB"/>
    <w:rsid w:val="00AF29CB"/>
    <w:rsid w:val="00B25AB0"/>
    <w:rsid w:val="00B50708"/>
    <w:rsid w:val="00BB0B7D"/>
    <w:rsid w:val="00C36F4D"/>
    <w:rsid w:val="00D673FD"/>
    <w:rsid w:val="00DA7E53"/>
    <w:rsid w:val="00E22158"/>
    <w:rsid w:val="00E61DDC"/>
    <w:rsid w:val="00E87835"/>
    <w:rsid w:val="00EC7695"/>
    <w:rsid w:val="00EE1133"/>
    <w:rsid w:val="00F37DAD"/>
    <w:rsid w:val="00FB54EF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F884A7-45C5-4B5E-A829-EB5D299D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A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1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78A"/>
    <w:rPr>
      <w:rFonts w:ascii="ＭＳ Ｐゴシック" w:eastAsia="ＭＳ Ｐゴシック"/>
      <w:kern w:val="2"/>
      <w:sz w:val="24"/>
      <w:szCs w:val="24"/>
    </w:rPr>
  </w:style>
  <w:style w:type="paragraph" w:styleId="a5">
    <w:name w:val="footer"/>
    <w:basedOn w:val="a"/>
    <w:link w:val="a6"/>
    <w:rsid w:val="00811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178A"/>
    <w:rPr>
      <w:rFonts w:ascii="ＭＳ Ｐゴシック" w:eastAsia="ＭＳ Ｐゴシック"/>
      <w:kern w:val="2"/>
      <w:sz w:val="24"/>
      <w:szCs w:val="24"/>
    </w:rPr>
  </w:style>
  <w:style w:type="paragraph" w:styleId="a7">
    <w:name w:val="Balloon Text"/>
    <w:basedOn w:val="a"/>
    <w:link w:val="a8"/>
    <w:rsid w:val="0072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220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4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03D7-B956-4C71-BCD1-13AA5E02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9C090699.dotm</Template>
  <TotalTime>3</TotalTime>
  <Pages>1</Pages>
  <Words>183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名取市排水設備指定工事業者に関する規則の一部を改正する規</vt:lpstr>
      <vt:lpstr>名取市排水設備指定工事業者に関する規則の一部を改正する規　　</vt:lpstr>
    </vt:vector>
  </TitlesOfParts>
  <Company>名取市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名取市排水設備指定工事業者に関する規則の一部を改正する規</dc:title>
  <dc:creator>onodera-takashi</dc:creator>
  <cp:lastModifiedBy>鈴木 達朗</cp:lastModifiedBy>
  <cp:revision>4</cp:revision>
  <cp:lastPrinted>2018-06-04T00:58:00Z</cp:lastPrinted>
  <dcterms:created xsi:type="dcterms:W3CDTF">2019-04-25T01:49:00Z</dcterms:created>
  <dcterms:modified xsi:type="dcterms:W3CDTF">2022-05-24T06:18:00Z</dcterms:modified>
</cp:coreProperties>
</file>