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2" w:rsidRPr="00BD034F" w:rsidRDefault="00BD034F" w:rsidP="00FC7E06">
      <w:pPr>
        <w:jc w:val="center"/>
        <w:rPr>
          <w:sz w:val="32"/>
          <w:szCs w:val="22"/>
        </w:rPr>
      </w:pPr>
      <w:r w:rsidRPr="00BD034F">
        <w:rPr>
          <w:rFonts w:hint="eastAsia"/>
          <w:sz w:val="32"/>
          <w:szCs w:val="22"/>
        </w:rPr>
        <w:t>委</w:t>
      </w:r>
      <w:r>
        <w:rPr>
          <w:rFonts w:hint="eastAsia"/>
          <w:sz w:val="32"/>
          <w:szCs w:val="22"/>
        </w:rPr>
        <w:t xml:space="preserve">　</w:t>
      </w:r>
      <w:r w:rsidRPr="00BD034F">
        <w:rPr>
          <w:rFonts w:hint="eastAsia"/>
          <w:sz w:val="32"/>
          <w:szCs w:val="22"/>
        </w:rPr>
        <w:t xml:space="preserve">　任　</w:t>
      </w:r>
      <w:r>
        <w:rPr>
          <w:rFonts w:hint="eastAsia"/>
          <w:sz w:val="32"/>
          <w:szCs w:val="22"/>
        </w:rPr>
        <w:t xml:space="preserve">　</w:t>
      </w:r>
      <w:r w:rsidRPr="00BD034F">
        <w:rPr>
          <w:rFonts w:hint="eastAsia"/>
          <w:sz w:val="32"/>
          <w:szCs w:val="22"/>
        </w:rPr>
        <w:t>状</w:t>
      </w:r>
    </w:p>
    <w:p w:rsidR="00FC7E06" w:rsidRDefault="00FC7E06" w:rsidP="00FC7E06">
      <w:pPr>
        <w:jc w:val="center"/>
        <w:rPr>
          <w:sz w:val="24"/>
          <w:szCs w:val="22"/>
        </w:rPr>
      </w:pPr>
    </w:p>
    <w:p w:rsidR="00FC7E06" w:rsidRDefault="00FC7E06" w:rsidP="00FC7E06">
      <w:pPr>
        <w:jc w:val="center"/>
        <w:rPr>
          <w:sz w:val="24"/>
          <w:szCs w:val="22"/>
        </w:rPr>
      </w:pPr>
    </w:p>
    <w:p w:rsidR="00FC7E06" w:rsidRPr="00B9429C" w:rsidRDefault="00FC7E06" w:rsidP="00FC7E06">
      <w:pPr>
        <w:ind w:firstLineChars="1800" w:firstLine="4437"/>
        <w:jc w:val="right"/>
        <w:rPr>
          <w:sz w:val="22"/>
          <w:szCs w:val="22"/>
        </w:rPr>
      </w:pPr>
      <w:bookmarkStart w:id="0" w:name="_GoBack"/>
      <w:bookmarkEnd w:id="0"/>
      <w:r w:rsidRPr="00B9429C">
        <w:rPr>
          <w:rFonts w:hint="eastAsia"/>
          <w:sz w:val="22"/>
          <w:szCs w:val="22"/>
        </w:rPr>
        <w:t>令和　　年　　月　　日</w:t>
      </w:r>
    </w:p>
    <w:p w:rsidR="00FC7E06" w:rsidRPr="00FC7E06" w:rsidRDefault="00FC7E06" w:rsidP="00FC7E06">
      <w:pPr>
        <w:jc w:val="center"/>
        <w:rPr>
          <w:sz w:val="24"/>
          <w:szCs w:val="22"/>
        </w:rPr>
      </w:pPr>
    </w:p>
    <w:p w:rsidR="00165EE2" w:rsidRDefault="00165EE2" w:rsidP="00FC7E06">
      <w:pPr>
        <w:jc w:val="center"/>
        <w:rPr>
          <w:sz w:val="22"/>
          <w:szCs w:val="22"/>
        </w:rPr>
      </w:pPr>
    </w:p>
    <w:p w:rsidR="00BD034F" w:rsidRPr="009A0DE1" w:rsidRDefault="00FC7E06" w:rsidP="00BD034F">
      <w:pPr>
        <w:ind w:firstLineChars="200" w:firstLine="495"/>
        <w:rPr>
          <w:b/>
          <w:sz w:val="22"/>
          <w:szCs w:val="22"/>
        </w:rPr>
      </w:pPr>
      <w:r w:rsidRPr="009A0DE1">
        <w:rPr>
          <w:rFonts w:hint="eastAsia"/>
          <w:b/>
          <w:sz w:val="22"/>
          <w:szCs w:val="22"/>
        </w:rPr>
        <w:t>申</w:t>
      </w:r>
      <w:r w:rsidR="00BD034F" w:rsidRPr="009A0DE1">
        <w:rPr>
          <w:rFonts w:hint="eastAsia"/>
          <w:b/>
          <w:sz w:val="22"/>
          <w:szCs w:val="22"/>
        </w:rPr>
        <w:t xml:space="preserve">　</w:t>
      </w:r>
      <w:r w:rsidR="009A0DE1" w:rsidRPr="009A0DE1">
        <w:rPr>
          <w:rFonts w:hint="eastAsia"/>
          <w:b/>
          <w:sz w:val="22"/>
          <w:szCs w:val="22"/>
        </w:rPr>
        <w:t xml:space="preserve"> </w:t>
      </w:r>
      <w:r w:rsidRPr="009A0DE1">
        <w:rPr>
          <w:rFonts w:hint="eastAsia"/>
          <w:b/>
          <w:sz w:val="22"/>
          <w:szCs w:val="22"/>
        </w:rPr>
        <w:t>請</w:t>
      </w:r>
      <w:r w:rsidR="009A0DE1" w:rsidRPr="009A0DE1">
        <w:rPr>
          <w:rFonts w:hint="eastAsia"/>
          <w:b/>
          <w:sz w:val="22"/>
          <w:szCs w:val="22"/>
        </w:rPr>
        <w:t xml:space="preserve"> </w:t>
      </w:r>
      <w:r w:rsidR="00BD034F" w:rsidRPr="009A0DE1">
        <w:rPr>
          <w:rFonts w:hint="eastAsia"/>
          <w:b/>
          <w:sz w:val="22"/>
          <w:szCs w:val="22"/>
        </w:rPr>
        <w:t xml:space="preserve">　</w:t>
      </w:r>
      <w:r w:rsidRPr="009A0DE1">
        <w:rPr>
          <w:rFonts w:hint="eastAsia"/>
          <w:b/>
          <w:sz w:val="22"/>
          <w:szCs w:val="22"/>
        </w:rPr>
        <w:t xml:space="preserve">者　</w:t>
      </w:r>
    </w:p>
    <w:p w:rsidR="00BD034F" w:rsidRDefault="00BD034F">
      <w:pPr>
        <w:rPr>
          <w:sz w:val="22"/>
          <w:szCs w:val="22"/>
        </w:rPr>
      </w:pPr>
    </w:p>
    <w:p w:rsidR="00FC7E06" w:rsidRDefault="009A0DE1" w:rsidP="00BD034F">
      <w:pPr>
        <w:ind w:firstLineChars="200" w:firstLine="493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FC7E06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>又は居</w:t>
      </w:r>
      <w:r w:rsidR="00BD034F"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</w:t>
      </w:r>
    </w:p>
    <w:p w:rsidR="00FC7E06" w:rsidRPr="00BD034F" w:rsidRDefault="00FC7E06">
      <w:pPr>
        <w:rPr>
          <w:sz w:val="22"/>
          <w:szCs w:val="22"/>
        </w:rPr>
      </w:pPr>
    </w:p>
    <w:p w:rsidR="00FC7E06" w:rsidRDefault="00BD034F" w:rsidP="00BD034F">
      <w:pPr>
        <w:ind w:firstLineChars="200" w:firstLine="49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</w:t>
      </w:r>
      <w:r w:rsidR="009A0DE1">
        <w:rPr>
          <w:rFonts w:hint="eastAsia"/>
          <w:sz w:val="22"/>
          <w:szCs w:val="22"/>
        </w:rPr>
        <w:t xml:space="preserve"> </w:t>
      </w:r>
      <w:r w:rsidR="009A0DE1">
        <w:rPr>
          <w:sz w:val="22"/>
          <w:szCs w:val="22"/>
        </w:rPr>
        <w:t xml:space="preserve">     </w:t>
      </w:r>
      <w:r w:rsidR="009A0DE1">
        <w:rPr>
          <w:rFonts w:hint="eastAsia"/>
          <w:sz w:val="22"/>
          <w:szCs w:val="22"/>
        </w:rPr>
        <w:t xml:space="preserve">名　</w:t>
      </w:r>
      <w:r w:rsidR="009A0DE1">
        <w:rPr>
          <w:rFonts w:hint="eastAsia"/>
          <w:sz w:val="22"/>
          <w:szCs w:val="22"/>
          <w:u w:val="single"/>
        </w:rPr>
        <w:t xml:space="preserve"> </w:t>
      </w:r>
      <w:r w:rsidR="009A0DE1">
        <w:rPr>
          <w:sz w:val="22"/>
          <w:szCs w:val="22"/>
          <w:u w:val="single"/>
        </w:rPr>
        <w:t xml:space="preserve">                      </w:t>
      </w:r>
    </w:p>
    <w:p w:rsidR="00FC7E06" w:rsidRDefault="00FC7E06">
      <w:pPr>
        <w:rPr>
          <w:sz w:val="22"/>
          <w:szCs w:val="22"/>
        </w:rPr>
      </w:pPr>
    </w:p>
    <w:p w:rsidR="00BD034F" w:rsidRDefault="00BD034F">
      <w:pPr>
        <w:rPr>
          <w:sz w:val="22"/>
          <w:szCs w:val="22"/>
        </w:rPr>
      </w:pPr>
    </w:p>
    <w:p w:rsidR="00BD034F" w:rsidRDefault="00BD034F">
      <w:pPr>
        <w:rPr>
          <w:sz w:val="22"/>
          <w:szCs w:val="22"/>
        </w:rPr>
      </w:pPr>
    </w:p>
    <w:p w:rsidR="00BD034F" w:rsidRDefault="00BD034F">
      <w:pPr>
        <w:rPr>
          <w:sz w:val="22"/>
          <w:szCs w:val="22"/>
        </w:rPr>
      </w:pPr>
    </w:p>
    <w:p w:rsidR="00BD034F" w:rsidRPr="00BD034F" w:rsidRDefault="00BD034F">
      <w:pPr>
        <w:rPr>
          <w:sz w:val="22"/>
          <w:szCs w:val="22"/>
        </w:rPr>
      </w:pPr>
    </w:p>
    <w:p w:rsidR="004A76D5" w:rsidRPr="00B9429C" w:rsidRDefault="00B9429C">
      <w:pPr>
        <w:rPr>
          <w:sz w:val="22"/>
          <w:szCs w:val="22"/>
        </w:rPr>
      </w:pPr>
      <w:r w:rsidRPr="00B9429C">
        <w:rPr>
          <w:rFonts w:hint="eastAsia"/>
          <w:sz w:val="22"/>
          <w:szCs w:val="22"/>
        </w:rPr>
        <w:t xml:space="preserve">　</w:t>
      </w:r>
      <w:r w:rsidR="00BD034F">
        <w:rPr>
          <w:rFonts w:hint="eastAsia"/>
          <w:sz w:val="22"/>
          <w:szCs w:val="22"/>
        </w:rPr>
        <w:t>私は、次の者を代理人と定め、土地区画整理法第７６条申請に係る一切の手続きを委任します。</w:t>
      </w:r>
    </w:p>
    <w:p w:rsidR="00B9429C" w:rsidRPr="00B9429C" w:rsidRDefault="00B9429C">
      <w:pPr>
        <w:rPr>
          <w:sz w:val="22"/>
          <w:szCs w:val="22"/>
        </w:rPr>
      </w:pPr>
    </w:p>
    <w:p w:rsidR="00FC7E06" w:rsidRDefault="00FC7E06" w:rsidP="00B9429C">
      <w:pPr>
        <w:rPr>
          <w:sz w:val="22"/>
          <w:szCs w:val="22"/>
        </w:rPr>
      </w:pPr>
    </w:p>
    <w:p w:rsidR="00FC7E06" w:rsidRDefault="00FC7E06" w:rsidP="00B9429C">
      <w:pPr>
        <w:rPr>
          <w:sz w:val="22"/>
          <w:szCs w:val="22"/>
        </w:rPr>
      </w:pPr>
    </w:p>
    <w:p w:rsidR="00FC7E06" w:rsidRPr="009A0DE1" w:rsidRDefault="00BD034F" w:rsidP="00BD034F">
      <w:pPr>
        <w:ind w:firstLineChars="200" w:firstLine="495"/>
        <w:rPr>
          <w:b/>
          <w:sz w:val="22"/>
          <w:szCs w:val="22"/>
        </w:rPr>
      </w:pPr>
      <w:r w:rsidRPr="009A0DE1">
        <w:rPr>
          <w:rFonts w:hint="eastAsia"/>
          <w:b/>
          <w:sz w:val="22"/>
          <w:szCs w:val="22"/>
        </w:rPr>
        <w:t xml:space="preserve">代　</w:t>
      </w:r>
      <w:r w:rsidRPr="009A0DE1">
        <w:rPr>
          <w:rFonts w:hint="eastAsia"/>
          <w:b/>
          <w:sz w:val="22"/>
          <w:szCs w:val="22"/>
        </w:rPr>
        <w:t xml:space="preserve"> </w:t>
      </w:r>
      <w:r w:rsidRPr="009A0DE1">
        <w:rPr>
          <w:rFonts w:hint="eastAsia"/>
          <w:b/>
          <w:sz w:val="22"/>
          <w:szCs w:val="22"/>
        </w:rPr>
        <w:t>理</w:t>
      </w:r>
      <w:r w:rsidR="009A0DE1" w:rsidRPr="009A0DE1">
        <w:rPr>
          <w:rFonts w:hint="eastAsia"/>
          <w:b/>
          <w:sz w:val="22"/>
          <w:szCs w:val="22"/>
        </w:rPr>
        <w:t xml:space="preserve"> </w:t>
      </w:r>
      <w:r w:rsidRPr="009A0DE1">
        <w:rPr>
          <w:rFonts w:hint="eastAsia"/>
          <w:b/>
          <w:sz w:val="22"/>
          <w:szCs w:val="22"/>
        </w:rPr>
        <w:t xml:space="preserve">　人</w:t>
      </w:r>
      <w:r w:rsidR="00FC7E06" w:rsidRPr="009A0DE1">
        <w:rPr>
          <w:rFonts w:hint="eastAsia"/>
          <w:b/>
          <w:sz w:val="22"/>
          <w:szCs w:val="22"/>
        </w:rPr>
        <w:t xml:space="preserve">　</w:t>
      </w:r>
    </w:p>
    <w:p w:rsidR="00BD034F" w:rsidRDefault="00BD034F" w:rsidP="00FC7E06">
      <w:pPr>
        <w:rPr>
          <w:sz w:val="22"/>
          <w:szCs w:val="22"/>
        </w:rPr>
      </w:pPr>
    </w:p>
    <w:p w:rsidR="009A0DE1" w:rsidRPr="009A0DE1" w:rsidRDefault="009A0DE1" w:rsidP="009A0DE1">
      <w:pPr>
        <w:ind w:firstLineChars="200" w:firstLine="493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住所又は居所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</w:t>
      </w:r>
    </w:p>
    <w:p w:rsidR="00BD034F" w:rsidRDefault="00BD034F" w:rsidP="00BD034F">
      <w:pPr>
        <w:rPr>
          <w:sz w:val="22"/>
          <w:szCs w:val="22"/>
        </w:rPr>
      </w:pPr>
    </w:p>
    <w:p w:rsidR="00BD034F" w:rsidRPr="009A0DE1" w:rsidRDefault="00BD034F" w:rsidP="00BD034F">
      <w:pPr>
        <w:ind w:firstLineChars="200" w:firstLine="493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氏　</w:t>
      </w:r>
      <w:r w:rsidR="009A0DE1">
        <w:rPr>
          <w:rFonts w:hint="eastAsia"/>
          <w:sz w:val="22"/>
          <w:szCs w:val="22"/>
        </w:rPr>
        <w:t xml:space="preserve"> </w:t>
      </w:r>
      <w:r w:rsidR="009A0DE1">
        <w:rPr>
          <w:sz w:val="22"/>
          <w:szCs w:val="22"/>
        </w:rPr>
        <w:t xml:space="preserve">     </w:t>
      </w:r>
      <w:r w:rsidR="009A0DE1">
        <w:rPr>
          <w:rFonts w:hint="eastAsia"/>
          <w:sz w:val="22"/>
          <w:szCs w:val="22"/>
        </w:rPr>
        <w:t xml:space="preserve">名　</w:t>
      </w:r>
      <w:r w:rsidR="009A0DE1">
        <w:rPr>
          <w:rFonts w:hint="eastAsia"/>
          <w:sz w:val="22"/>
          <w:szCs w:val="22"/>
          <w:u w:val="single"/>
        </w:rPr>
        <w:t xml:space="preserve"> </w:t>
      </w:r>
      <w:r w:rsidR="009A0DE1">
        <w:rPr>
          <w:sz w:val="22"/>
          <w:szCs w:val="22"/>
          <w:u w:val="single"/>
        </w:rPr>
        <w:t xml:space="preserve">                      </w:t>
      </w:r>
    </w:p>
    <w:p w:rsidR="00FC7E06" w:rsidRPr="00BD034F" w:rsidRDefault="00FC7E06" w:rsidP="00BD034F">
      <w:pPr>
        <w:ind w:firstLineChars="400" w:firstLine="986"/>
        <w:rPr>
          <w:sz w:val="22"/>
          <w:szCs w:val="22"/>
        </w:rPr>
      </w:pPr>
    </w:p>
    <w:sectPr w:rsidR="00FC7E06" w:rsidRPr="00BD034F" w:rsidSect="004737EC">
      <w:pgSz w:w="11906" w:h="16838" w:code="9"/>
      <w:pgMar w:top="1985" w:right="1814" w:bottom="1701" w:left="1814" w:header="851" w:footer="992" w:gutter="0"/>
      <w:cols w:space="425"/>
      <w:docGrid w:type="linesAndChars" w:linePitch="375" w:charSpace="5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09" w:rsidRDefault="001C1B09" w:rsidP="00676196">
      <w:r>
        <w:separator/>
      </w:r>
    </w:p>
  </w:endnote>
  <w:endnote w:type="continuationSeparator" w:id="0">
    <w:p w:rsidR="001C1B09" w:rsidRDefault="001C1B09" w:rsidP="0067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09" w:rsidRDefault="001C1B09" w:rsidP="00676196">
      <w:r>
        <w:separator/>
      </w:r>
    </w:p>
  </w:footnote>
  <w:footnote w:type="continuationSeparator" w:id="0">
    <w:p w:rsidR="001C1B09" w:rsidRDefault="001C1B09" w:rsidP="0067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6FC"/>
    <w:multiLevelType w:val="hybridMultilevel"/>
    <w:tmpl w:val="8C12299E"/>
    <w:lvl w:ilvl="0" w:tplc="7AE4F7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C5CB1"/>
    <w:multiLevelType w:val="hybridMultilevel"/>
    <w:tmpl w:val="A25AD64C"/>
    <w:lvl w:ilvl="0" w:tplc="499EBE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09246AA"/>
    <w:multiLevelType w:val="hybridMultilevel"/>
    <w:tmpl w:val="E272B800"/>
    <w:lvl w:ilvl="0" w:tplc="15163E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D5"/>
    <w:rsid w:val="00017F4B"/>
    <w:rsid w:val="00024E98"/>
    <w:rsid w:val="000B3F42"/>
    <w:rsid w:val="000E3FB9"/>
    <w:rsid w:val="001078B8"/>
    <w:rsid w:val="00165EE2"/>
    <w:rsid w:val="00185439"/>
    <w:rsid w:val="001C1B09"/>
    <w:rsid w:val="00343046"/>
    <w:rsid w:val="003E611A"/>
    <w:rsid w:val="00456E81"/>
    <w:rsid w:val="004737EC"/>
    <w:rsid w:val="004A62BD"/>
    <w:rsid w:val="004A76D5"/>
    <w:rsid w:val="004D1E13"/>
    <w:rsid w:val="0056713D"/>
    <w:rsid w:val="0059078C"/>
    <w:rsid w:val="005A19B6"/>
    <w:rsid w:val="005B7FFA"/>
    <w:rsid w:val="00627E7D"/>
    <w:rsid w:val="00676196"/>
    <w:rsid w:val="007A37B9"/>
    <w:rsid w:val="007B4371"/>
    <w:rsid w:val="00817D03"/>
    <w:rsid w:val="00850A41"/>
    <w:rsid w:val="00906391"/>
    <w:rsid w:val="009A0DE1"/>
    <w:rsid w:val="009C6260"/>
    <w:rsid w:val="009E4E74"/>
    <w:rsid w:val="00A0760C"/>
    <w:rsid w:val="00A51451"/>
    <w:rsid w:val="00A60C94"/>
    <w:rsid w:val="00A97ABD"/>
    <w:rsid w:val="00B9429C"/>
    <w:rsid w:val="00BB1F13"/>
    <w:rsid w:val="00BD034F"/>
    <w:rsid w:val="00BE4451"/>
    <w:rsid w:val="00C70EF4"/>
    <w:rsid w:val="00CD7767"/>
    <w:rsid w:val="00D37701"/>
    <w:rsid w:val="00D40E7C"/>
    <w:rsid w:val="00D51AAA"/>
    <w:rsid w:val="00DC4BE0"/>
    <w:rsid w:val="00E505C8"/>
    <w:rsid w:val="00E94C70"/>
    <w:rsid w:val="00EA2A95"/>
    <w:rsid w:val="00EF3C98"/>
    <w:rsid w:val="00FC7397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C8ABD7E-AB55-4AE4-B7BC-B62DC9F1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6D5"/>
    <w:pPr>
      <w:jc w:val="center"/>
    </w:pPr>
  </w:style>
  <w:style w:type="paragraph" w:styleId="a4">
    <w:name w:val="Closing"/>
    <w:basedOn w:val="a"/>
    <w:rsid w:val="004A76D5"/>
    <w:pPr>
      <w:jc w:val="right"/>
    </w:pPr>
  </w:style>
  <w:style w:type="paragraph" w:styleId="a5">
    <w:name w:val="header"/>
    <w:basedOn w:val="a"/>
    <w:link w:val="a6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6196"/>
    <w:rPr>
      <w:kern w:val="2"/>
      <w:sz w:val="21"/>
      <w:szCs w:val="24"/>
    </w:rPr>
  </w:style>
  <w:style w:type="paragraph" w:styleId="a7">
    <w:name w:val="footer"/>
    <w:basedOn w:val="a"/>
    <w:link w:val="a8"/>
    <w:rsid w:val="00676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6196"/>
    <w:rPr>
      <w:kern w:val="2"/>
      <w:sz w:val="21"/>
      <w:szCs w:val="24"/>
    </w:rPr>
  </w:style>
  <w:style w:type="character" w:styleId="a9">
    <w:name w:val="annotation reference"/>
    <w:rsid w:val="00A97ABD"/>
    <w:rPr>
      <w:sz w:val="18"/>
      <w:szCs w:val="18"/>
    </w:rPr>
  </w:style>
  <w:style w:type="paragraph" w:styleId="aa">
    <w:name w:val="annotation text"/>
    <w:basedOn w:val="a"/>
    <w:link w:val="ab"/>
    <w:rsid w:val="00A97ABD"/>
    <w:pPr>
      <w:jc w:val="left"/>
    </w:pPr>
  </w:style>
  <w:style w:type="character" w:customStyle="1" w:styleId="ab">
    <w:name w:val="コメント文字列 (文字)"/>
    <w:link w:val="aa"/>
    <w:rsid w:val="00A97A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97ABD"/>
    <w:rPr>
      <w:b/>
      <w:bCs/>
    </w:rPr>
  </w:style>
  <w:style w:type="character" w:customStyle="1" w:styleId="ad">
    <w:name w:val="コメント内容 (文字)"/>
    <w:link w:val="ac"/>
    <w:rsid w:val="00A97AB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97A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97ABD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link w:val="af1"/>
    <w:qFormat/>
    <w:rsid w:val="00A97AB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1">
    <w:name w:val="副題 (文字)"/>
    <w:link w:val="af0"/>
    <w:rsid w:val="00A97ABD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1762-E8B2-4D08-BDFB-8E6F8C0B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D9813A4D</Template>
  <TotalTime>45</TotalTime>
  <Pages>1</Pages>
  <Words>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土地区画整理事業施行区域内行為許可申請書</vt:lpstr>
      <vt:lpstr>土地区画整理事業施行区域内行為許可申請書</vt:lpstr>
    </vt:vector>
  </TitlesOfParts>
  <Company>名取市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土地区画整理事業施行区域内行為許可申請書</dc:title>
  <dc:creator>N-DEPC26</dc:creator>
  <cp:lastModifiedBy>松元 一磨</cp:lastModifiedBy>
  <cp:revision>10</cp:revision>
  <cp:lastPrinted>2017-09-21T02:22:00Z</cp:lastPrinted>
  <dcterms:created xsi:type="dcterms:W3CDTF">2021-06-23T05:24:00Z</dcterms:created>
  <dcterms:modified xsi:type="dcterms:W3CDTF">2022-06-14T04:12:00Z</dcterms:modified>
</cp:coreProperties>
</file>