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3" w:rsidRPr="000E37AA" w:rsidRDefault="000E37AA" w:rsidP="000E37AA">
      <w:pPr>
        <w:jc w:val="left"/>
        <w:rPr>
          <w:b/>
        </w:rPr>
      </w:pPr>
      <w:r w:rsidRPr="000E37AA">
        <w:rPr>
          <w:rFonts w:hint="eastAsia"/>
          <w:b/>
        </w:rPr>
        <w:t>（</w:t>
      </w:r>
      <w:r w:rsidR="00B17A1A" w:rsidRPr="000E37AA">
        <w:rPr>
          <w:rFonts w:hint="eastAsia"/>
          <w:b/>
        </w:rPr>
        <w:t>様式</w:t>
      </w:r>
      <w:r w:rsidR="000E0E77" w:rsidRPr="000E37AA">
        <w:rPr>
          <w:rFonts w:hint="eastAsia"/>
          <w:b/>
        </w:rPr>
        <w:t>2-2</w:t>
      </w:r>
      <w:r w:rsidRPr="000E37AA">
        <w:rPr>
          <w:rFonts w:hint="eastAsia"/>
          <w:b/>
        </w:rPr>
        <w:t>）</w:t>
      </w:r>
    </w:p>
    <w:p w:rsidR="008D61D2" w:rsidRDefault="008D61D2" w:rsidP="008D61D2">
      <w:pPr>
        <w:jc w:val="center"/>
        <w:rPr>
          <w:sz w:val="32"/>
        </w:rPr>
      </w:pPr>
      <w:r w:rsidRPr="008D61D2">
        <w:rPr>
          <w:sz w:val="32"/>
        </w:rPr>
        <w:t>誓</w:t>
      </w:r>
      <w:r w:rsidR="0007478F">
        <w:rPr>
          <w:rFonts w:hint="eastAsia"/>
          <w:sz w:val="32"/>
        </w:rPr>
        <w:t xml:space="preserve">　　</w:t>
      </w:r>
      <w:r w:rsidRPr="008D61D2">
        <w:rPr>
          <w:sz w:val="32"/>
        </w:rPr>
        <w:t>約</w:t>
      </w:r>
      <w:r w:rsidR="0007478F">
        <w:rPr>
          <w:rFonts w:hint="eastAsia"/>
          <w:sz w:val="32"/>
        </w:rPr>
        <w:t xml:space="preserve">　　</w:t>
      </w:r>
      <w:r w:rsidRPr="008D61D2">
        <w:rPr>
          <w:sz w:val="32"/>
        </w:rPr>
        <w:t>書</w:t>
      </w:r>
    </w:p>
    <w:p w:rsidR="0007478F" w:rsidRDefault="0007478F" w:rsidP="0007478F">
      <w:pPr>
        <w:jc w:val="left"/>
      </w:pPr>
    </w:p>
    <w:p w:rsidR="0007478F" w:rsidRDefault="000E716A" w:rsidP="0007478F">
      <w:pPr>
        <w:jc w:val="left"/>
      </w:pPr>
      <w:r>
        <w:rPr>
          <w:rFonts w:hint="eastAsia"/>
        </w:rPr>
        <w:t xml:space="preserve">　私は、</w:t>
      </w:r>
      <w:r w:rsidR="007F2D43">
        <w:rPr>
          <w:rFonts w:hint="eastAsia"/>
        </w:rPr>
        <w:t>名取市</w:t>
      </w:r>
      <w:r>
        <w:rPr>
          <w:rFonts w:hint="eastAsia"/>
        </w:rPr>
        <w:t>が実施する</w:t>
      </w:r>
      <w:r w:rsidR="007F2D43">
        <w:rPr>
          <w:rFonts w:hint="eastAsia"/>
        </w:rPr>
        <w:t>市</w:t>
      </w:r>
      <w:r>
        <w:rPr>
          <w:rFonts w:hint="eastAsia"/>
        </w:rPr>
        <w:t>所有</w:t>
      </w:r>
      <w:r w:rsidR="0007478F">
        <w:rPr>
          <w:rFonts w:hint="eastAsia"/>
        </w:rPr>
        <w:t>地の売払いに</w:t>
      </w:r>
      <w:r>
        <w:rPr>
          <w:rFonts w:hint="eastAsia"/>
        </w:rPr>
        <w:t>申込み</w:t>
      </w:r>
      <w:r w:rsidR="0007478F">
        <w:rPr>
          <w:rFonts w:hint="eastAsia"/>
        </w:rPr>
        <w:t>するにあたり、次の事項について誓約します。</w:t>
      </w:r>
    </w:p>
    <w:p w:rsidR="0007478F" w:rsidRPr="007F2D43" w:rsidRDefault="0007478F" w:rsidP="0007478F">
      <w:pPr>
        <w:jc w:val="left"/>
      </w:pPr>
    </w:p>
    <w:p w:rsidR="00747558" w:rsidRDefault="0007478F" w:rsidP="0007478F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872FE">
        <w:rPr>
          <w:rFonts w:hint="eastAsia"/>
        </w:rPr>
        <w:t>地方自治法施行令</w:t>
      </w:r>
      <w:r w:rsidR="00747558">
        <w:rPr>
          <w:rFonts w:hint="eastAsia"/>
        </w:rPr>
        <w:t>第</w:t>
      </w:r>
      <w:r w:rsidR="00747558">
        <w:rPr>
          <w:rFonts w:hint="eastAsia"/>
        </w:rPr>
        <w:t>167</w:t>
      </w:r>
      <w:r w:rsidR="00747558">
        <w:rPr>
          <w:rFonts w:hint="eastAsia"/>
        </w:rPr>
        <w:t>条の</w:t>
      </w:r>
      <w:r w:rsidR="00747558">
        <w:rPr>
          <w:rFonts w:hint="eastAsia"/>
        </w:rPr>
        <w:t>4</w:t>
      </w:r>
      <w:r w:rsidR="00747558">
        <w:rPr>
          <w:rFonts w:hint="eastAsia"/>
        </w:rPr>
        <w:t>に規定する者に該当しません。</w:t>
      </w:r>
    </w:p>
    <w:p w:rsidR="0007478F" w:rsidRPr="00747558" w:rsidRDefault="0007478F" w:rsidP="0007478F">
      <w:pPr>
        <w:jc w:val="left"/>
      </w:pPr>
    </w:p>
    <w:p w:rsidR="00747558" w:rsidRDefault="0007478F" w:rsidP="0007478F">
      <w:pPr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747558">
        <w:rPr>
          <w:rFonts w:hint="eastAsia"/>
        </w:rPr>
        <w:t>市税等を滞納していません。</w:t>
      </w:r>
    </w:p>
    <w:p w:rsidR="0007478F" w:rsidRDefault="0007478F" w:rsidP="0007478F">
      <w:pPr>
        <w:jc w:val="left"/>
      </w:pPr>
    </w:p>
    <w:p w:rsidR="00747558" w:rsidRDefault="0007478F" w:rsidP="0007478F">
      <w:pPr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747558">
        <w:rPr>
          <w:rFonts w:hint="eastAsia"/>
        </w:rPr>
        <w:t>暴力団員による不当な行為の防止等に関する法律第</w:t>
      </w:r>
      <w:r w:rsidR="00747558">
        <w:rPr>
          <w:rFonts w:hint="eastAsia"/>
        </w:rPr>
        <w:t>2</w:t>
      </w:r>
      <w:r w:rsidR="00747558">
        <w:rPr>
          <w:rFonts w:hint="eastAsia"/>
        </w:rPr>
        <w:t>条第</w:t>
      </w:r>
      <w:r w:rsidR="00747558">
        <w:rPr>
          <w:rFonts w:hint="eastAsia"/>
        </w:rPr>
        <w:t>6</w:t>
      </w:r>
      <w:r w:rsidR="00747558">
        <w:rPr>
          <w:rFonts w:hint="eastAsia"/>
        </w:rPr>
        <w:t>号に規定する者に該当しません。</w:t>
      </w:r>
    </w:p>
    <w:p w:rsidR="00747558" w:rsidRDefault="00747558" w:rsidP="0007478F">
      <w:pPr>
        <w:jc w:val="left"/>
      </w:pPr>
    </w:p>
    <w:p w:rsidR="00747558" w:rsidRDefault="00747558" w:rsidP="0007478F">
      <w:pPr>
        <w:jc w:val="left"/>
      </w:pPr>
    </w:p>
    <w:p w:rsidR="0007478F" w:rsidRDefault="0007478F" w:rsidP="0007478F">
      <w:pPr>
        <w:jc w:val="left"/>
      </w:pPr>
    </w:p>
    <w:p w:rsidR="0007478F" w:rsidRDefault="00241468" w:rsidP="00241468">
      <w:pPr>
        <w:wordWrap w:val="0"/>
        <w:jc w:val="right"/>
      </w:pPr>
      <w:r>
        <w:rPr>
          <w:rFonts w:hint="eastAsia"/>
        </w:rPr>
        <w:t xml:space="preserve">　　　　　　　　　　　</w:t>
      </w:r>
      <w:r w:rsidR="0007478F">
        <w:rPr>
          <w:rFonts w:hint="eastAsia"/>
        </w:rPr>
        <w:t xml:space="preserve">　</w:t>
      </w:r>
      <w:r w:rsidR="007F2D43">
        <w:rPr>
          <w:rFonts w:hint="eastAsia"/>
        </w:rPr>
        <w:t>令和</w:t>
      </w:r>
      <w:r w:rsidR="0007478F">
        <w:rPr>
          <w:rFonts w:hint="eastAsia"/>
        </w:rPr>
        <w:t xml:space="preserve">　　年　　月　　</w:t>
      </w:r>
      <w:bookmarkStart w:id="0" w:name="_GoBack"/>
      <w:bookmarkEnd w:id="0"/>
      <w:r w:rsidR="0007478F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41468" w:rsidRDefault="00241468" w:rsidP="00241468">
      <w:pPr>
        <w:jc w:val="right"/>
      </w:pPr>
    </w:p>
    <w:p w:rsidR="00B871DF" w:rsidRPr="007F2D43" w:rsidRDefault="00B871DF" w:rsidP="0007478F">
      <w:pPr>
        <w:jc w:val="left"/>
      </w:pPr>
    </w:p>
    <w:p w:rsidR="00241468" w:rsidRPr="00665035" w:rsidRDefault="00B871DF" w:rsidP="00241468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</w:t>
      </w:r>
      <w:r w:rsidR="00665035" w:rsidRPr="00665035">
        <w:rPr>
          <w:rFonts w:hint="eastAsia"/>
          <w:u w:val="single"/>
        </w:rPr>
        <w:t>住　　所</w:t>
      </w:r>
      <w:r w:rsidR="00241468" w:rsidRPr="00665035">
        <w:rPr>
          <w:rFonts w:hint="eastAsia"/>
          <w:u w:val="single"/>
        </w:rPr>
        <w:t xml:space="preserve">　　　　　　　　　　　　　　　　　　　　　　　　</w:t>
      </w:r>
    </w:p>
    <w:p w:rsidR="00241468" w:rsidRPr="00213C94" w:rsidRDefault="00241468" w:rsidP="00241468">
      <w:pPr>
        <w:jc w:val="right"/>
      </w:pPr>
    </w:p>
    <w:p w:rsidR="00241468" w:rsidRPr="00213C94" w:rsidRDefault="00665035" w:rsidP="0024146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241468" w:rsidRPr="00213C94">
        <w:rPr>
          <w:rFonts w:hint="eastAsia"/>
          <w:u w:val="single"/>
        </w:rPr>
        <w:t xml:space="preserve">　　　　　</w:t>
      </w:r>
      <w:r w:rsidR="00241468">
        <w:rPr>
          <w:rFonts w:hint="eastAsia"/>
          <w:u w:val="single"/>
        </w:rPr>
        <w:t xml:space="preserve">　</w:t>
      </w:r>
      <w:r w:rsidR="00241468" w:rsidRPr="00213C94">
        <w:rPr>
          <w:rFonts w:hint="eastAsia"/>
          <w:u w:val="single"/>
        </w:rPr>
        <w:t xml:space="preserve">　</w:t>
      </w:r>
      <w:r w:rsidR="00241468">
        <w:rPr>
          <w:rFonts w:hint="eastAsia"/>
          <w:u w:val="single"/>
        </w:rPr>
        <w:t xml:space="preserve">　</w:t>
      </w:r>
      <w:r w:rsidR="00241468" w:rsidRPr="00213C94">
        <w:rPr>
          <w:rFonts w:hint="eastAsia"/>
          <w:u w:val="single"/>
        </w:rPr>
        <w:t xml:space="preserve">　　　　　　　　　</w:t>
      </w:r>
      <w:r w:rsidR="00241468">
        <w:rPr>
          <w:rFonts w:hint="eastAsia"/>
          <w:u w:val="single"/>
        </w:rPr>
        <w:t xml:space="preserve">　</w:t>
      </w:r>
      <w:r w:rsidR="00241468" w:rsidRPr="00213C94">
        <w:rPr>
          <w:rFonts w:hint="eastAsia"/>
          <w:u w:val="single"/>
        </w:rPr>
        <w:t xml:space="preserve">　　</w:t>
      </w:r>
      <w:r w:rsidR="00241468">
        <w:rPr>
          <w:rFonts w:hint="eastAsia"/>
          <w:u w:val="single"/>
        </w:rPr>
        <w:t xml:space="preserve">　㊞</w:t>
      </w:r>
      <w:r w:rsidR="00241468" w:rsidRPr="00213C94">
        <w:rPr>
          <w:rFonts w:hint="eastAsia"/>
          <w:u w:val="single"/>
        </w:rPr>
        <w:t xml:space="preserve">　　</w:t>
      </w:r>
    </w:p>
    <w:p w:rsidR="00241468" w:rsidRPr="00241468" w:rsidRDefault="00241468" w:rsidP="00241468">
      <w:pPr>
        <w:jc w:val="left"/>
      </w:pPr>
    </w:p>
    <w:p w:rsidR="00241468" w:rsidRDefault="00241468" w:rsidP="00241468">
      <w:pPr>
        <w:jc w:val="left"/>
      </w:pPr>
    </w:p>
    <w:p w:rsidR="00A57F92" w:rsidRDefault="00A57F92" w:rsidP="0007478F">
      <w:pPr>
        <w:jc w:val="left"/>
      </w:pPr>
      <w:r>
        <w:rPr>
          <w:rFonts w:hint="eastAsia"/>
        </w:rPr>
        <w:t xml:space="preserve">　　　　　　　　　　　　　　　　　　　　　　　（共有者がある場合）</w:t>
      </w:r>
    </w:p>
    <w:p w:rsidR="00A57F92" w:rsidRDefault="00A57F92" w:rsidP="0007478F">
      <w:pPr>
        <w:jc w:val="left"/>
      </w:pPr>
    </w:p>
    <w:p w:rsidR="00665035" w:rsidRPr="00665035" w:rsidRDefault="00241468" w:rsidP="0066503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</w:t>
      </w:r>
      <w:r w:rsidR="00665035" w:rsidRPr="00665035">
        <w:rPr>
          <w:rFonts w:hint="eastAsia"/>
          <w:u w:val="single"/>
        </w:rPr>
        <w:t xml:space="preserve">住　　所　　　　　　　　　　　　　　　　　　　　　　　　</w:t>
      </w:r>
    </w:p>
    <w:p w:rsidR="00665035" w:rsidRPr="00213C94" w:rsidRDefault="00665035" w:rsidP="00665035">
      <w:pPr>
        <w:jc w:val="right"/>
      </w:pPr>
    </w:p>
    <w:p w:rsidR="00665035" w:rsidRPr="00213C94" w:rsidRDefault="00665035" w:rsidP="0066503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Pr="00213C9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213C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13C9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213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㊞</w:t>
      </w:r>
      <w:r w:rsidRPr="00213C94">
        <w:rPr>
          <w:rFonts w:hint="eastAsia"/>
          <w:u w:val="single"/>
        </w:rPr>
        <w:t xml:space="preserve">　　</w:t>
      </w:r>
    </w:p>
    <w:p w:rsidR="00A57F92" w:rsidRPr="00665035" w:rsidRDefault="00A57F92" w:rsidP="00665035">
      <w:pPr>
        <w:wordWrap w:val="0"/>
        <w:jc w:val="right"/>
      </w:pPr>
    </w:p>
    <w:sectPr w:rsidR="00A57F92" w:rsidRPr="00665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D2" w:rsidRDefault="008D61D2" w:rsidP="008D61D2">
      <w:r>
        <w:separator/>
      </w:r>
    </w:p>
  </w:endnote>
  <w:endnote w:type="continuationSeparator" w:id="0">
    <w:p w:rsidR="008D61D2" w:rsidRDefault="008D61D2" w:rsidP="008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D2" w:rsidRDefault="008D61D2" w:rsidP="008D61D2">
      <w:r>
        <w:separator/>
      </w:r>
    </w:p>
  </w:footnote>
  <w:footnote w:type="continuationSeparator" w:id="0">
    <w:p w:rsidR="008D61D2" w:rsidRDefault="008D61D2" w:rsidP="008D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A"/>
    <w:rsid w:val="0007478F"/>
    <w:rsid w:val="000E0E77"/>
    <w:rsid w:val="000E37AA"/>
    <w:rsid w:val="000E716A"/>
    <w:rsid w:val="00241468"/>
    <w:rsid w:val="00311731"/>
    <w:rsid w:val="00341293"/>
    <w:rsid w:val="005872FE"/>
    <w:rsid w:val="005A4449"/>
    <w:rsid w:val="00640C3D"/>
    <w:rsid w:val="00665035"/>
    <w:rsid w:val="00747558"/>
    <w:rsid w:val="007C3B54"/>
    <w:rsid w:val="007E24F9"/>
    <w:rsid w:val="007F2D43"/>
    <w:rsid w:val="00897E09"/>
    <w:rsid w:val="008D61D2"/>
    <w:rsid w:val="009173E5"/>
    <w:rsid w:val="00A30900"/>
    <w:rsid w:val="00A57F92"/>
    <w:rsid w:val="00AE3BE5"/>
    <w:rsid w:val="00B17A1A"/>
    <w:rsid w:val="00B3113A"/>
    <w:rsid w:val="00B871DF"/>
    <w:rsid w:val="00EF0183"/>
    <w:rsid w:val="00FA5A00"/>
    <w:rsid w:val="00FA5BB3"/>
    <w:rsid w:val="00FB56EE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99D6B"/>
  <w15:chartTrackingRefBased/>
  <w15:docId w15:val="{9C42EFBE-DED1-4816-A0FB-BA4AE0D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1D2"/>
  </w:style>
  <w:style w:type="paragraph" w:styleId="a5">
    <w:name w:val="footer"/>
    <w:basedOn w:val="a"/>
    <w:link w:val="a6"/>
    <w:uiPriority w:val="99"/>
    <w:unhideWhenUsed/>
    <w:rsid w:val="008D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1D2"/>
  </w:style>
  <w:style w:type="paragraph" w:styleId="a7">
    <w:name w:val="Balloon Text"/>
    <w:basedOn w:val="a"/>
    <w:link w:val="a8"/>
    <w:uiPriority w:val="99"/>
    <w:semiHidden/>
    <w:unhideWhenUsed/>
    <w:rsid w:val="000E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79DE-482F-4BC1-9482-136F0F1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AC3D96A2.dotm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D15-ZAISEI01</dc:creator>
  <cp:keywords/>
  <dc:description/>
  <cp:lastModifiedBy>佐藤 政史</cp:lastModifiedBy>
  <cp:revision>14</cp:revision>
  <cp:lastPrinted>2020-01-06T00:20:00Z</cp:lastPrinted>
  <dcterms:created xsi:type="dcterms:W3CDTF">2019-11-25T06:03:00Z</dcterms:created>
  <dcterms:modified xsi:type="dcterms:W3CDTF">2023-07-06T00:46:00Z</dcterms:modified>
</cp:coreProperties>
</file>