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30" w:rsidRPr="00B536CA" w:rsidRDefault="00382C30" w:rsidP="00F12991">
      <w:pPr>
        <w:jc w:val="center"/>
        <w:rPr>
          <w:rFonts w:ascii="BIZ UDPゴシック" w:eastAsia="BIZ UDPゴシック" w:hAnsi="BIZ UDPゴシック"/>
          <w:sz w:val="24"/>
        </w:rPr>
      </w:pPr>
      <w:r w:rsidRPr="00B536CA">
        <w:rPr>
          <w:rFonts w:ascii="BIZ UDPゴシック" w:eastAsia="BIZ UDPゴシック" w:hAnsi="BIZ UDPゴシック" w:hint="eastAsia"/>
          <w:sz w:val="24"/>
        </w:rPr>
        <w:t>騒音等に係る特定施設設置（使用・変更等）届出書</w:t>
      </w:r>
    </w:p>
    <w:p w:rsidR="003C362C" w:rsidRPr="00B536CA" w:rsidRDefault="003C362C" w:rsidP="00F12991">
      <w:pPr>
        <w:rPr>
          <w:rFonts w:ascii="BIZ UDP明朝 Medium" w:eastAsia="BIZ UDP明朝 Medium" w:hAnsi="BIZ UDP明朝 Medium"/>
        </w:rPr>
      </w:pPr>
    </w:p>
    <w:p w:rsidR="001E4508" w:rsidRPr="00B536CA" w:rsidRDefault="003C362C" w:rsidP="00DE0BC8">
      <w:pPr>
        <w:ind w:rightChars="39" w:right="82"/>
        <w:jc w:val="right"/>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 xml:space="preserve">　</w:t>
      </w: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年</w:t>
      </w: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 xml:space="preserve">　月</w:t>
      </w: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 xml:space="preserve">　日</w:t>
      </w:r>
    </w:p>
    <w:p w:rsidR="001E4508" w:rsidRPr="00B536CA" w:rsidRDefault="00591CEE" w:rsidP="003C0EF9">
      <w:pPr>
        <w:ind w:firstLineChars="100" w:firstLine="210"/>
        <w:rPr>
          <w:rFonts w:ascii="BIZ UDP明朝 Medium" w:eastAsia="BIZ UDP明朝 Medium" w:hAnsi="BIZ UDP明朝 Medium"/>
        </w:rPr>
      </w:pPr>
      <w:r>
        <w:rPr>
          <w:rFonts w:ascii="BIZ UDP明朝 Medium" w:eastAsia="BIZ UDP明朝 Medium" w:hAnsi="BIZ UDP明朝 Medium" w:hint="eastAsia"/>
        </w:rPr>
        <w:t>名取市長</w:t>
      </w:r>
      <w:r w:rsidR="001E4508" w:rsidRPr="00B536CA">
        <w:rPr>
          <w:rFonts w:ascii="BIZ UDP明朝 Medium" w:eastAsia="BIZ UDP明朝 Medium" w:hAnsi="BIZ UDP明朝 Medium" w:hint="eastAsia"/>
        </w:rPr>
        <w:t xml:space="preserve">　殿</w:t>
      </w:r>
    </w:p>
    <w:p w:rsidR="00F12991" w:rsidRPr="00B536CA" w:rsidRDefault="00F12991" w:rsidP="00F12991">
      <w:pPr>
        <w:rPr>
          <w:rFonts w:ascii="BIZ UDP明朝 Medium" w:eastAsia="BIZ UDP明朝 Medium" w:hAnsi="BIZ UDP明朝 Medium"/>
        </w:rPr>
      </w:pPr>
    </w:p>
    <w:p w:rsidR="001E4508" w:rsidRPr="00B536CA" w:rsidRDefault="001E4508"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届出者</w:t>
      </w:r>
      <w:r w:rsidR="00946FFB">
        <w:rPr>
          <w:rFonts w:ascii="BIZ UDP明朝 Medium" w:eastAsia="BIZ UDP明朝 Medium" w:hAnsi="BIZ UDP明朝 Medium" w:hint="eastAsia"/>
        </w:rPr>
        <w:t xml:space="preserve">　</w:t>
      </w:r>
      <w:bookmarkStart w:id="0" w:name="_GoBack"/>
      <w:bookmarkEnd w:id="0"/>
      <w:r w:rsidRPr="00B536CA">
        <w:rPr>
          <w:rFonts w:ascii="BIZ UDP明朝 Medium" w:eastAsia="BIZ UDP明朝 Medium" w:hAnsi="BIZ UDP明朝 Medium" w:hint="eastAsia"/>
        </w:rPr>
        <w:t xml:space="preserve">　</w:t>
      </w:r>
      <w:r w:rsidR="00382C30" w:rsidRPr="00B536CA">
        <w:rPr>
          <w:rFonts w:ascii="BIZ UDP明朝 Medium" w:eastAsia="BIZ UDP明朝 Medium" w:hAnsi="BIZ UDP明朝 Medium" w:hint="eastAsia"/>
        </w:rPr>
        <w:t>住所（主たる事務所の所在地）</w:t>
      </w:r>
    </w:p>
    <w:p w:rsidR="00F314C0" w:rsidRPr="00B536CA" w:rsidRDefault="00F12991"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r w:rsidRPr="00B536CA">
        <w:rPr>
          <w:rFonts w:ascii="BIZ UDP明朝 Medium" w:eastAsia="BIZ UDP明朝 Medium" w:hAnsi="BIZ UDP明朝 Medium" w:hint="eastAsia"/>
        </w:rPr>
        <w:t>〒</w:t>
      </w:r>
    </w:p>
    <w:p w:rsidR="001E4508" w:rsidRPr="00B536CA" w:rsidRDefault="00F12991"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電話</w:t>
      </w:r>
      <w:r w:rsidR="00382C30" w:rsidRPr="00B536CA">
        <w:rPr>
          <w:rFonts w:ascii="BIZ UDP明朝 Medium" w:eastAsia="BIZ UDP明朝 Medium" w:hAnsi="BIZ UDP明朝 Medium" w:hint="eastAsia"/>
        </w:rPr>
        <w:t>番号</w:t>
      </w:r>
    </w:p>
    <w:p w:rsidR="001E4508" w:rsidRPr="00B536CA" w:rsidRDefault="00F12991"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氏名又は名称</w:t>
      </w:r>
    </w:p>
    <w:p w:rsidR="001E4508" w:rsidRPr="00B536CA" w:rsidRDefault="00591CEE" w:rsidP="00281E81">
      <w:pPr>
        <w:ind w:leftChars="1400" w:left="2933"/>
        <w:rPr>
          <w:rFonts w:ascii="BIZ UDP明朝 Medium" w:eastAsia="BIZ UDP明朝 Medium" w:hAnsi="BIZ UDP明朝 Medium"/>
        </w:rPr>
      </w:pPr>
      <w:r>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代表者名</w:t>
      </w:r>
      <w:r w:rsidR="00F12991" w:rsidRPr="00B536CA">
        <w:rPr>
          <w:rFonts w:ascii="BIZ UDP明朝 Medium" w:eastAsia="BIZ UDP明朝 Medium" w:hAnsi="BIZ UDP明朝 Medium" w:hint="eastAsia"/>
        </w:rPr>
        <w:t xml:space="preserve">　　</w:t>
      </w:r>
      <w:r w:rsidR="000C215F" w:rsidRPr="00B536CA">
        <w:rPr>
          <w:rFonts w:ascii="BIZ UDP明朝 Medium" w:eastAsia="BIZ UDP明朝 Medium" w:hAnsi="BIZ UDP明朝 Medium" w:hint="eastAsia"/>
        </w:rPr>
        <w:t xml:space="preserve">　　　　　　　　　　　　　　</w:t>
      </w:r>
      <w:r w:rsidR="00DE0BC8" w:rsidRPr="00B536CA">
        <w:rPr>
          <w:rFonts w:ascii="BIZ UDP明朝 Medium" w:eastAsia="BIZ UDP明朝 Medium" w:hAnsi="BIZ UDP明朝 Medium" w:hint="eastAsia"/>
        </w:rPr>
        <w:t xml:space="preserve">　</w:t>
      </w:r>
      <w:r w:rsidR="0068102A"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p>
    <w:p w:rsidR="00382C30" w:rsidRPr="00B536CA" w:rsidRDefault="00382C30" w:rsidP="00F12991">
      <w:pPr>
        <w:rPr>
          <w:rFonts w:ascii="BIZ UDP明朝 Medium" w:eastAsia="BIZ UDP明朝 Medium" w:hAnsi="BIZ UDP明朝 Medium"/>
        </w:rPr>
      </w:pPr>
    </w:p>
    <w:p w:rsidR="001E4508" w:rsidRPr="00B536CA" w:rsidRDefault="00F314C0" w:rsidP="00DE0BC8">
      <w:pPr>
        <w:ind w:leftChars="100" w:left="210" w:rightChars="89" w:right="186" w:firstLineChars="100" w:firstLine="210"/>
        <w:rPr>
          <w:rFonts w:ascii="BIZ UDP明朝 Medium" w:eastAsia="BIZ UDP明朝 Medium" w:hAnsi="BIZ UDP明朝 Medium"/>
        </w:rPr>
      </w:pPr>
      <w:r w:rsidRPr="00B536CA">
        <w:rPr>
          <w:rFonts w:ascii="BIZ UDP明朝 Medium" w:eastAsia="BIZ UDP明朝 Medium" w:hAnsi="BIZ UDP明朝 Medium" w:hint="eastAsia"/>
        </w:rPr>
        <w:t>公害防止条例第35条第1項（第36条第1項・第37条第1項・第37条第2項）の規定により</w:t>
      </w:r>
      <w:r w:rsidR="00F12991" w:rsidRPr="00B536CA">
        <w:rPr>
          <w:rFonts w:ascii="BIZ UDP明朝 Medium" w:eastAsia="BIZ UDP明朝 Medium" w:hAnsi="BIZ UDP明朝 Medium" w:hint="eastAsia"/>
        </w:rPr>
        <w:t>、</w:t>
      </w:r>
      <w:r w:rsidRPr="00B536CA">
        <w:rPr>
          <w:rFonts w:ascii="BIZ UDP明朝 Medium" w:eastAsia="BIZ UDP明朝 Medium" w:hAnsi="BIZ UDP明朝 Medium" w:hint="eastAsia"/>
        </w:rPr>
        <w:t>騒音等に係る特定施設の設置（使用・変更等）について、次のとおり届け出ます。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6085"/>
      </w:tblGrid>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特定事業場の名称</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特定事業場の所在地</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特定事業場の事業内容</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常時使用する従業員数</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12991" w:rsidRPr="00B536CA" w:rsidRDefault="00F314C0" w:rsidP="0090063C">
            <w:pPr>
              <w:ind w:left="2"/>
              <w:rPr>
                <w:rFonts w:ascii="BIZ UDP明朝 Medium" w:eastAsia="BIZ UDP明朝 Medium" w:hAnsi="BIZ UDP明朝 Medium"/>
              </w:rPr>
            </w:pPr>
            <w:r w:rsidRPr="00B536CA">
              <w:rPr>
                <w:rFonts w:ascii="BIZ UDP明朝 Medium" w:eastAsia="BIZ UDP明朝 Medium" w:hAnsi="BIZ UDP明朝 Medium" w:hint="eastAsia"/>
              </w:rPr>
              <w:t>※特定施設の種類</w:t>
            </w:r>
          </w:p>
          <w:p w:rsidR="00F314C0" w:rsidRPr="00B536CA" w:rsidRDefault="00F314C0" w:rsidP="0090063C">
            <w:pPr>
              <w:ind w:left="142"/>
              <w:rPr>
                <w:rFonts w:ascii="BIZ UDP明朝 Medium" w:eastAsia="BIZ UDP明朝 Medium" w:hAnsi="BIZ UDP明朝 Medium"/>
              </w:rPr>
            </w:pPr>
            <w:r w:rsidRPr="00B536CA">
              <w:rPr>
                <w:rFonts w:ascii="BIZ UDP明朝 Medium" w:eastAsia="BIZ UDP明朝 Medium" w:hAnsi="BIZ UDP明朝 Medium" w:hint="eastAsia"/>
              </w:rPr>
              <w:t>（及び能力）ごとの数</w:t>
            </w:r>
          </w:p>
        </w:tc>
        <w:tc>
          <w:tcPr>
            <w:tcW w:w="32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別紙のとおり</w:t>
            </w: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※特定施設の使用の方法</w:t>
            </w:r>
          </w:p>
        </w:tc>
        <w:tc>
          <w:tcPr>
            <w:tcW w:w="32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別紙のとおり</w:t>
            </w: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※騒音等の防止の方法</w:t>
            </w:r>
          </w:p>
        </w:tc>
        <w:tc>
          <w:tcPr>
            <w:tcW w:w="32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別紙のとおり</w:t>
            </w: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※※受理年月日</w:t>
            </w:r>
          </w:p>
        </w:tc>
        <w:tc>
          <w:tcPr>
            <w:tcW w:w="3250" w:type="pct"/>
            <w:vAlign w:val="center"/>
          </w:tcPr>
          <w:p w:rsidR="00F314C0" w:rsidRPr="00B536CA" w:rsidRDefault="000A03E1" w:rsidP="00F12991">
            <w:pPr>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年</w:t>
            </w:r>
            <w:r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月</w:t>
            </w:r>
            <w:r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日</w:t>
            </w:r>
          </w:p>
        </w:tc>
      </w:tr>
      <w:tr w:rsidR="00BB4400" w:rsidRPr="00B536CA" w:rsidTr="00DE0BC8">
        <w:trPr>
          <w:trHeight w:val="680"/>
          <w:jc w:val="center"/>
        </w:trPr>
        <w:tc>
          <w:tcPr>
            <w:tcW w:w="1750" w:type="pct"/>
            <w:vAlign w:val="center"/>
          </w:tcPr>
          <w:p w:rsidR="00BB4400" w:rsidRPr="00B536CA" w:rsidRDefault="00BB4400" w:rsidP="00F12991">
            <w:pPr>
              <w:rPr>
                <w:rFonts w:ascii="BIZ UDP明朝 Medium" w:eastAsia="BIZ UDP明朝 Medium" w:hAnsi="BIZ UDP明朝 Medium"/>
              </w:rPr>
            </w:pPr>
            <w:r w:rsidRPr="00B536CA">
              <w:rPr>
                <w:rFonts w:ascii="BIZ UDP明朝 Medium" w:eastAsia="BIZ UDP明朝 Medium" w:hAnsi="BIZ UDP明朝 Medium" w:hint="eastAsia"/>
              </w:rPr>
              <w:t>変更の内容</w:t>
            </w:r>
          </w:p>
          <w:p w:rsidR="00BB4400" w:rsidRPr="00B536CA" w:rsidRDefault="00BB4400" w:rsidP="00F12991">
            <w:pPr>
              <w:rPr>
                <w:rFonts w:ascii="BIZ UDP明朝 Medium" w:eastAsia="BIZ UDP明朝 Medium" w:hAnsi="BIZ UDP明朝 Medium"/>
              </w:rPr>
            </w:pPr>
            <w:r w:rsidRPr="00B536CA">
              <w:rPr>
                <w:rFonts w:ascii="BIZ UDP明朝 Medium" w:eastAsia="BIZ UDP明朝 Medium" w:hAnsi="BIZ UDP明朝 Medium" w:hint="eastAsia"/>
              </w:rPr>
              <w:t>（変更の場合に限る。）</w:t>
            </w:r>
          </w:p>
        </w:tc>
        <w:tc>
          <w:tcPr>
            <w:tcW w:w="3250" w:type="pct"/>
            <w:vAlign w:val="center"/>
          </w:tcPr>
          <w:p w:rsidR="00BB4400" w:rsidRPr="00B536CA" w:rsidRDefault="00BB4400" w:rsidP="00F12991">
            <w:pPr>
              <w:rPr>
                <w:rFonts w:ascii="BIZ UDP明朝 Medium" w:eastAsia="BIZ UDP明朝 Medium" w:hAnsi="BIZ UDP明朝 Medium"/>
              </w:rPr>
            </w:pPr>
          </w:p>
        </w:tc>
      </w:tr>
    </w:tbl>
    <w:p w:rsidR="001E4508" w:rsidRPr="00B536CA" w:rsidRDefault="006206C0" w:rsidP="00DE0BC8">
      <w:pPr>
        <w:ind w:leftChars="110" w:left="1047" w:rightChars="89" w:right="186" w:hangingChars="390" w:hanging="817"/>
        <w:rPr>
          <w:rFonts w:ascii="BIZ UDP明朝 Medium" w:eastAsia="BIZ UDP明朝 Medium" w:hAnsi="BIZ UDP明朝 Medium"/>
        </w:rPr>
      </w:pPr>
      <w:r w:rsidRPr="00B536CA">
        <w:rPr>
          <w:rFonts w:ascii="BIZ UDP明朝 Medium" w:eastAsia="BIZ UDP明朝 Medium" w:hAnsi="BIZ UDP明朝 Medium" w:hint="eastAsia"/>
        </w:rPr>
        <w:t xml:space="preserve">備考　</w:t>
      </w:r>
      <w:r w:rsidR="00D24D33" w:rsidRPr="00B536CA">
        <w:rPr>
          <w:rFonts w:ascii="BIZ UDP明朝 Medium" w:eastAsia="BIZ UDP明朝 Medium" w:hAnsi="BIZ UDP明朝 Medium" w:hint="eastAsia"/>
        </w:rPr>
        <w:t>1</w:t>
      </w:r>
      <w:r w:rsidR="00F12991" w:rsidRPr="00B536CA">
        <w:rPr>
          <w:rFonts w:ascii="BIZ UDP明朝 Medium" w:eastAsia="BIZ UDP明朝 Medium" w:hAnsi="BIZ UDP明朝 Medium" w:hint="eastAsia"/>
        </w:rPr>
        <w:t xml:space="preserve"> </w:t>
      </w:r>
      <w:r w:rsidR="00DB6FCE">
        <w:rPr>
          <w:rFonts w:ascii="BIZ UDP明朝 Medium" w:eastAsia="BIZ UDP明朝 Medium" w:hAnsi="BIZ UDP明朝 Medium" w:hint="eastAsia"/>
        </w:rPr>
        <w:t>特定施設の種類の欄には、</w:t>
      </w:r>
      <w:r w:rsidR="00BB4400" w:rsidRPr="00B536CA">
        <w:rPr>
          <w:rFonts w:ascii="BIZ UDP明朝 Medium" w:eastAsia="BIZ UDP明朝 Medium" w:hAnsi="BIZ UDP明朝 Medium" w:hint="eastAsia"/>
        </w:rPr>
        <w:t>公害防止条例施行規則別表第</w:t>
      </w:r>
      <w:r w:rsidR="00864D7A" w:rsidRPr="00B536CA">
        <w:rPr>
          <w:rFonts w:ascii="BIZ UDP明朝 Medium" w:eastAsia="BIZ UDP明朝 Medium" w:hAnsi="BIZ UDP明朝 Medium" w:hint="eastAsia"/>
        </w:rPr>
        <w:t>1</w:t>
      </w:r>
      <w:r w:rsidR="00BB4400" w:rsidRPr="00B536CA">
        <w:rPr>
          <w:rFonts w:ascii="BIZ UDP明朝 Medium" w:eastAsia="BIZ UDP明朝 Medium" w:hAnsi="BIZ UDP明朝 Medium" w:hint="eastAsia"/>
        </w:rPr>
        <w:t>に掲げる番号及び名称を記載すること。</w:t>
      </w:r>
    </w:p>
    <w:p w:rsidR="006206C0" w:rsidRPr="00B536CA" w:rsidRDefault="00FC749C"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2</w:t>
      </w:r>
      <w:r w:rsidR="00F12991" w:rsidRPr="00B536CA">
        <w:rPr>
          <w:rFonts w:ascii="BIZ UDP明朝 Medium" w:eastAsia="BIZ UDP明朝 Medium" w:hAnsi="BIZ UDP明朝 Medium" w:hint="eastAsia"/>
        </w:rPr>
        <w:t xml:space="preserve"> </w:t>
      </w:r>
      <w:r w:rsidR="00DB6FCE">
        <w:rPr>
          <w:rFonts w:ascii="BIZ UDP明朝 Medium" w:eastAsia="BIZ UDP明朝 Medium" w:hAnsi="BIZ UDP明朝 Medium" w:hint="eastAsia"/>
        </w:rPr>
        <w:t>特定施設の種類（及び能力）ごとの数については、</w:t>
      </w:r>
      <w:r w:rsidR="00BB4400" w:rsidRPr="00B536CA">
        <w:rPr>
          <w:rFonts w:ascii="BIZ UDP明朝 Medium" w:eastAsia="BIZ UDP明朝 Medium" w:hAnsi="BIZ UDP明朝 Medium" w:hint="eastAsia"/>
        </w:rPr>
        <w:t>公害防止条例施行規則別表第</w:t>
      </w:r>
      <w:r w:rsidR="00864D7A" w:rsidRPr="00B536CA">
        <w:rPr>
          <w:rFonts w:ascii="BIZ UDP明朝 Medium" w:eastAsia="BIZ UDP明朝 Medium" w:hAnsi="BIZ UDP明朝 Medium" w:hint="eastAsia"/>
        </w:rPr>
        <w:t>1</w:t>
      </w:r>
      <w:r w:rsidR="00BB4400" w:rsidRPr="00B536CA">
        <w:rPr>
          <w:rFonts w:ascii="BIZ UDP明朝 Medium" w:eastAsia="BIZ UDP明朝 Medium" w:hAnsi="BIZ UDP明朝 Medium" w:hint="eastAsia"/>
        </w:rPr>
        <w:t>に掲げる番号及び</w:t>
      </w:r>
      <w:r w:rsidR="00864D7A" w:rsidRPr="00B536CA">
        <w:rPr>
          <w:rFonts w:ascii="BIZ UDP明朝 Medium" w:eastAsia="BIZ UDP明朝 Medium" w:hAnsi="BIZ UDP明朝 Medium" w:hint="eastAsia"/>
        </w:rPr>
        <w:t>(1)</w:t>
      </w:r>
      <w:r w:rsidR="00F12991" w:rsidRPr="00B536CA">
        <w:rPr>
          <w:rFonts w:ascii="BIZ UDP明朝 Medium" w:eastAsia="BIZ UDP明朝 Medium" w:hAnsi="BIZ UDP明朝 Medium" w:hint="eastAsia"/>
        </w:rPr>
        <w:t>、</w:t>
      </w:r>
      <w:r w:rsidR="00864D7A" w:rsidRPr="00B536CA">
        <w:rPr>
          <w:rFonts w:ascii="BIZ UDP明朝 Medium" w:eastAsia="BIZ UDP明朝 Medium" w:hAnsi="BIZ UDP明朝 Medium" w:hint="eastAsia"/>
        </w:rPr>
        <w:t>(2)</w:t>
      </w:r>
      <w:r w:rsidR="00F12991" w:rsidRPr="00B536CA">
        <w:rPr>
          <w:rFonts w:ascii="BIZ UDP明朝 Medium" w:eastAsia="BIZ UDP明朝 Medium" w:hAnsi="BIZ UDP明朝 Medium" w:hint="eastAsia"/>
        </w:rPr>
        <w:t>、</w:t>
      </w:r>
      <w:r w:rsidR="00864D7A" w:rsidRPr="00B536CA">
        <w:rPr>
          <w:rFonts w:ascii="BIZ UDP明朝 Medium" w:eastAsia="BIZ UDP明朝 Medium" w:hAnsi="BIZ UDP明朝 Medium" w:hint="eastAsia"/>
        </w:rPr>
        <w:t>(3)</w:t>
      </w:r>
      <w:r w:rsidR="00BB4400" w:rsidRPr="00B536CA">
        <w:rPr>
          <w:rFonts w:ascii="BIZ UDP明朝 Medium" w:eastAsia="BIZ UDP明朝 Medium" w:hAnsi="BIZ UDP明朝 Medium" w:hint="eastAsia"/>
        </w:rPr>
        <w:t>等の細分があるときはその記号並びに名称を記載すること。</w:t>
      </w:r>
    </w:p>
    <w:p w:rsidR="00FC749C" w:rsidRPr="00B536CA" w:rsidRDefault="00FC749C"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3</w:t>
      </w:r>
      <w:r w:rsidR="00F12991"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騒音等の防止の方法については</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消音器の設置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音源室内の防音措置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遮音壁の設置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吊り基礎</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直接支持基礎（板ばね</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コイルばね等を使用するもの）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空気ばねの設置等騒音等の防止に関して講じようとする措置の概要を明らかにすること。</w:t>
      </w:r>
    </w:p>
    <w:p w:rsidR="006206C0" w:rsidRPr="00B536CA" w:rsidRDefault="006206C0"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4</w:t>
      </w:r>
      <w:r w:rsidR="00892832" w:rsidRPr="00B536CA">
        <w:rPr>
          <w:rFonts w:ascii="BIZ UDP明朝 Medium" w:eastAsia="BIZ UDP明朝 Medium" w:hAnsi="BIZ UDP明朝 Medium" w:hint="eastAsia"/>
        </w:rPr>
        <w:t xml:space="preserve"> ※の欄の記載については</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別紙によることとし</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かつ</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できる限り図面</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表等を利用すること。</w:t>
      </w:r>
    </w:p>
    <w:p w:rsidR="006206C0" w:rsidRPr="00B536CA" w:rsidRDefault="006206C0"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5</w:t>
      </w:r>
      <w:r w:rsidR="00892832" w:rsidRPr="00B536CA">
        <w:rPr>
          <w:rFonts w:ascii="BIZ UDP明朝 Medium" w:eastAsia="BIZ UDP明朝 Medium" w:hAnsi="BIZ UDP明朝 Medium" w:hint="eastAsia"/>
        </w:rPr>
        <w:t xml:space="preserve"> 用紙の大きさは</w:t>
      </w:r>
      <w:r w:rsidR="00F12991" w:rsidRPr="00B536CA">
        <w:rPr>
          <w:rFonts w:ascii="BIZ UDP明朝 Medium" w:eastAsia="BIZ UDP明朝 Medium" w:hAnsi="BIZ UDP明朝 Medium" w:hint="eastAsia"/>
        </w:rPr>
        <w:t>、</w:t>
      </w:r>
      <w:r w:rsidR="00B536CA" w:rsidRPr="00B536CA">
        <w:rPr>
          <w:rFonts w:ascii="BIZ UDP明朝 Medium" w:eastAsia="BIZ UDP明朝 Medium" w:hAnsi="BIZ UDP明朝 Medium" w:hint="eastAsia"/>
        </w:rPr>
        <w:t>日本産業</w:t>
      </w:r>
      <w:r w:rsidR="00892832" w:rsidRPr="00B536CA">
        <w:rPr>
          <w:rFonts w:ascii="BIZ UDP明朝 Medium" w:eastAsia="BIZ UDP明朝 Medium" w:hAnsi="BIZ UDP明朝 Medium" w:hint="eastAsia"/>
        </w:rPr>
        <w:t>規格</w:t>
      </w:r>
      <w:r w:rsidR="00864D7A" w:rsidRPr="00B536CA">
        <w:rPr>
          <w:rFonts w:ascii="BIZ UDP明朝 Medium" w:eastAsia="BIZ UDP明朝 Medium" w:hAnsi="BIZ UDP明朝 Medium" w:hint="eastAsia"/>
        </w:rPr>
        <w:t>A4</w:t>
      </w:r>
      <w:r w:rsidR="00892832" w:rsidRPr="00B536CA">
        <w:rPr>
          <w:rFonts w:ascii="BIZ UDP明朝 Medium" w:eastAsia="BIZ UDP明朝 Medium" w:hAnsi="BIZ UDP明朝 Medium" w:hint="eastAsia"/>
        </w:rPr>
        <w:t>とし</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別紙についても</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やむを得ない場合を除き</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同様とすること。</w:t>
      </w:r>
    </w:p>
    <w:p w:rsidR="00F12991" w:rsidRPr="00B536CA" w:rsidRDefault="006206C0" w:rsidP="00DE0BC8">
      <w:pPr>
        <w:ind w:leftChars="400" w:left="985" w:rightChars="89" w:right="186" w:hangingChars="70" w:hanging="147"/>
        <w:rPr>
          <w:rFonts w:ascii="BIZ UDP明朝 Medium" w:eastAsia="BIZ UDP明朝 Medium" w:hAnsi="BIZ UDP明朝 Medium"/>
        </w:rPr>
      </w:pPr>
      <w:r w:rsidRPr="00B536CA">
        <w:rPr>
          <w:rFonts w:ascii="BIZ UDP明朝 Medium" w:eastAsia="BIZ UDP明朝 Medium" w:hAnsi="BIZ UDP明朝 Medium" w:hint="eastAsia"/>
        </w:rPr>
        <w:t>6</w:t>
      </w:r>
      <w:r w:rsidR="00892832" w:rsidRPr="00B536CA">
        <w:rPr>
          <w:rFonts w:ascii="BIZ UDP明朝 Medium" w:eastAsia="BIZ UDP明朝 Medium" w:hAnsi="BIZ UDP明朝 Medium" w:hint="eastAsia"/>
        </w:rPr>
        <w:t xml:space="preserve"> </w:t>
      </w:r>
      <w:r w:rsidR="00DB6FCE">
        <w:rPr>
          <w:rFonts w:ascii="BIZ UDP明朝 Medium" w:eastAsia="BIZ UDP明朝 Medium" w:hAnsi="BIZ UDP明朝 Medium" w:hint="eastAsia"/>
        </w:rPr>
        <w:t>※※の欄には、</w:t>
      </w:r>
      <w:r w:rsidR="00892832" w:rsidRPr="00B536CA">
        <w:rPr>
          <w:rFonts w:ascii="BIZ UDP明朝 Medium" w:eastAsia="BIZ UDP明朝 Medium" w:hAnsi="BIZ UDP明朝 Medium" w:hint="eastAsia"/>
        </w:rPr>
        <w:t>記載しないこと。</w:t>
      </w:r>
    </w:p>
    <w:p w:rsidR="00ED43FE" w:rsidRPr="001A1E27" w:rsidRDefault="00F12991" w:rsidP="00F12991">
      <w:pPr>
        <w:rPr>
          <w:rFonts w:ascii="BIZ UDPゴシック" w:eastAsia="BIZ UDPゴシック" w:hAnsi="BIZ UDPゴシック"/>
        </w:rPr>
      </w:pPr>
      <w:r>
        <w:br w:type="page"/>
      </w:r>
      <w:r w:rsidR="00ED43FE" w:rsidRPr="001A1E27">
        <w:rPr>
          <w:rFonts w:ascii="BIZ UDPゴシック" w:eastAsia="BIZ UDPゴシック" w:hAnsi="BIZ UDPゴシック" w:hint="eastAsia"/>
        </w:rPr>
        <w:lastRenderedPageBreak/>
        <w:t>別紙</w:t>
      </w:r>
    </w:p>
    <w:p w:rsidR="00ED43FE" w:rsidRPr="001A1E27" w:rsidRDefault="00ED43FE" w:rsidP="00051E14">
      <w:pPr>
        <w:snapToGrid w:val="0"/>
        <w:jc w:val="center"/>
        <w:rPr>
          <w:rFonts w:ascii="BIZ UDPゴシック" w:eastAsia="BIZ UDPゴシック" w:hAnsi="BIZ UDPゴシック"/>
          <w:sz w:val="24"/>
        </w:rPr>
      </w:pPr>
      <w:r w:rsidRPr="001A1E27">
        <w:rPr>
          <w:rFonts w:ascii="BIZ UDPゴシック" w:eastAsia="BIZ UDPゴシック" w:hAnsi="BIZ UDPゴシック" w:hint="eastAsia"/>
          <w:sz w:val="24"/>
        </w:rPr>
        <w:t>特定施設の種類（及び能力）ごとの数</w:t>
      </w:r>
    </w:p>
    <w:p w:rsidR="00ED43FE" w:rsidRPr="00051E14" w:rsidRDefault="00051E14" w:rsidP="00051E14">
      <w:pPr>
        <w:snapToGrid w:val="0"/>
        <w:jc w:val="center"/>
        <w:rPr>
          <w:rFonts w:ascii="ＭＳ ゴシック" w:eastAsia="ＭＳ ゴシック" w:hAnsi="ＭＳ ゴシック"/>
          <w:sz w:val="24"/>
        </w:rPr>
      </w:pPr>
      <w:r w:rsidRPr="001A1E27">
        <w:rPr>
          <w:rFonts w:ascii="BIZ UDPゴシック" w:eastAsia="BIZ UDPゴシック" w:hAnsi="BIZ UDPゴシック" w:hint="eastAsia"/>
          <w:sz w:val="24"/>
        </w:rPr>
        <w:t>及び</w:t>
      </w:r>
      <w:r w:rsidR="00ED43FE" w:rsidRPr="001A1E27">
        <w:rPr>
          <w:rFonts w:ascii="BIZ UDPゴシック" w:eastAsia="BIZ UDPゴシック" w:hAnsi="BIZ UDPゴシック" w:hint="eastAsia"/>
          <w:sz w:val="24"/>
        </w:rPr>
        <w:t>特定施設使用の方法</w:t>
      </w:r>
    </w:p>
    <w:p w:rsidR="00ED43FE" w:rsidRPr="001A1E27" w:rsidRDefault="00ED43FE" w:rsidP="00DE0BC8">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（騒音等設置、使用届出用）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408"/>
        <w:gridCol w:w="1408"/>
        <w:gridCol w:w="938"/>
        <w:gridCol w:w="1876"/>
        <w:gridCol w:w="1876"/>
      </w:tblGrid>
      <w:tr w:rsidR="00051E14" w:rsidRPr="001A1E27" w:rsidTr="00DE0BC8">
        <w:trPr>
          <w:trHeight w:val="680"/>
          <w:jc w:val="center"/>
        </w:trPr>
        <w:tc>
          <w:tcPr>
            <w:tcW w:w="989"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特定施設の種類</w:t>
            </w:r>
          </w:p>
        </w:tc>
        <w:tc>
          <w:tcPr>
            <w:tcW w:w="75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形式</w:t>
            </w:r>
          </w:p>
        </w:tc>
        <w:tc>
          <w:tcPr>
            <w:tcW w:w="75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公称能力</w:t>
            </w:r>
          </w:p>
        </w:tc>
        <w:tc>
          <w:tcPr>
            <w:tcW w:w="50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数</w:t>
            </w:r>
          </w:p>
        </w:tc>
        <w:tc>
          <w:tcPr>
            <w:tcW w:w="100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使用開始時刻</w:t>
            </w:r>
          </w:p>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100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使用終了時刻</w:t>
            </w:r>
          </w:p>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051E14" w:rsidRPr="001A1E27" w:rsidRDefault="00051E14" w:rsidP="00051E14">
            <w:pPr>
              <w:rPr>
                <w:rFonts w:ascii="BIZ UDP明朝 Medium" w:eastAsia="BIZ UDP明朝 Medium" w:hAnsi="BIZ UDP明朝 Medium"/>
              </w:rPr>
            </w:pPr>
          </w:p>
        </w:tc>
        <w:tc>
          <w:tcPr>
            <w:tcW w:w="750" w:type="pct"/>
            <w:vAlign w:val="center"/>
          </w:tcPr>
          <w:p w:rsidR="00051E14" w:rsidRPr="001A1E27" w:rsidRDefault="00051E14" w:rsidP="00051E14">
            <w:pPr>
              <w:rPr>
                <w:rFonts w:ascii="BIZ UDP明朝 Medium" w:eastAsia="BIZ UDP明朝 Medium" w:hAnsi="BIZ UDP明朝 Medium"/>
              </w:rPr>
            </w:pPr>
          </w:p>
        </w:tc>
        <w:tc>
          <w:tcPr>
            <w:tcW w:w="750" w:type="pct"/>
            <w:vAlign w:val="center"/>
          </w:tcPr>
          <w:p w:rsidR="00051E14" w:rsidRPr="001A1E27" w:rsidRDefault="00051E14" w:rsidP="00051E14">
            <w:pPr>
              <w:rPr>
                <w:rFonts w:ascii="BIZ UDP明朝 Medium" w:eastAsia="BIZ UDP明朝 Medium" w:hAnsi="BIZ UDP明朝 Medium"/>
              </w:rPr>
            </w:pPr>
          </w:p>
        </w:tc>
        <w:tc>
          <w:tcPr>
            <w:tcW w:w="500" w:type="pct"/>
            <w:vAlign w:val="center"/>
          </w:tcPr>
          <w:p w:rsidR="00051E14" w:rsidRPr="001A1E27" w:rsidRDefault="00051E14" w:rsidP="00051E14">
            <w:pPr>
              <w:rPr>
                <w:rFonts w:ascii="BIZ UDP明朝 Medium" w:eastAsia="BIZ UDP明朝 Medium" w:hAnsi="BIZ UDP明朝 Medium"/>
              </w:rPr>
            </w:pPr>
          </w:p>
        </w:tc>
        <w:tc>
          <w:tcPr>
            <w:tcW w:w="1000" w:type="pct"/>
            <w:vAlign w:val="center"/>
          </w:tcPr>
          <w:p w:rsidR="00051E14" w:rsidRPr="001A1E27" w:rsidRDefault="00051E14" w:rsidP="00051E14">
            <w:pPr>
              <w:rPr>
                <w:rFonts w:ascii="BIZ UDP明朝 Medium" w:eastAsia="BIZ UDP明朝 Medium" w:hAnsi="BIZ UDP明朝 Medium"/>
              </w:rPr>
            </w:pPr>
          </w:p>
        </w:tc>
        <w:tc>
          <w:tcPr>
            <w:tcW w:w="1000" w:type="pct"/>
            <w:vAlign w:val="center"/>
          </w:tcPr>
          <w:p w:rsidR="00051E14" w:rsidRPr="001A1E27" w:rsidRDefault="00051E14"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bl>
    <w:p w:rsidR="00ED43FE" w:rsidRPr="001A1E27" w:rsidRDefault="00ED43FE" w:rsidP="00F12991">
      <w:pPr>
        <w:rPr>
          <w:rFonts w:ascii="BIZ UDP明朝 Medium" w:eastAsia="BIZ UDP明朝 Medium" w:hAnsi="BIZ UDP明朝 Medium"/>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1"/>
      </w:tblGrid>
      <w:tr w:rsidR="00ED43FE" w:rsidRPr="001A1E27" w:rsidTr="00DE1204">
        <w:trPr>
          <w:trHeight w:val="517"/>
          <w:jc w:val="center"/>
        </w:trPr>
        <w:tc>
          <w:tcPr>
            <w:tcW w:w="2500" w:type="pct"/>
            <w:vAlign w:val="center"/>
          </w:tcPr>
          <w:p w:rsidR="00ED43FE" w:rsidRPr="001A1E27" w:rsidRDefault="00ED43FE" w:rsidP="00F12991">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w:t>
            </w:r>
          </w:p>
        </w:tc>
        <w:tc>
          <w:tcPr>
            <w:tcW w:w="2500" w:type="pct"/>
            <w:vAlign w:val="center"/>
          </w:tcPr>
          <w:p w:rsidR="00ED43FE" w:rsidRPr="001A1E27" w:rsidRDefault="00ED43FE" w:rsidP="00051E14">
            <w:pPr>
              <w:rPr>
                <w:rFonts w:ascii="BIZ UDP明朝 Medium" w:eastAsia="BIZ UDP明朝 Medium" w:hAnsi="BIZ UDP明朝 Medium"/>
              </w:rPr>
            </w:pPr>
          </w:p>
        </w:tc>
      </w:tr>
      <w:tr w:rsidR="00ED43FE" w:rsidRPr="001A1E27" w:rsidTr="00DE1204">
        <w:trPr>
          <w:trHeight w:val="3246"/>
          <w:jc w:val="center"/>
        </w:trPr>
        <w:tc>
          <w:tcPr>
            <w:tcW w:w="2500" w:type="pct"/>
            <w:gridSpan w:val="2"/>
          </w:tcPr>
          <w:p w:rsidR="00ED43FE" w:rsidRPr="001A1E27" w:rsidRDefault="00ED43FE" w:rsidP="00F12991">
            <w:pPr>
              <w:rPr>
                <w:rFonts w:ascii="BIZ UDP明朝 Medium" w:eastAsia="BIZ UDP明朝 Medium" w:hAnsi="BIZ UDP明朝 Medium"/>
              </w:rPr>
            </w:pPr>
            <w:r w:rsidRPr="001A1E27">
              <w:rPr>
                <w:rFonts w:ascii="BIZ UDP明朝 Medium" w:eastAsia="BIZ UDP明朝 Medium" w:hAnsi="BIZ UDP明朝 Medium" w:hint="eastAsia"/>
              </w:rPr>
              <w:t>その他参考になる事項</w:t>
            </w:r>
          </w:p>
        </w:tc>
      </w:tr>
    </w:tbl>
    <w:p w:rsidR="00ED43FE" w:rsidRPr="001A1E27" w:rsidRDefault="00ED43FE" w:rsidP="00DE0BC8">
      <w:pPr>
        <w:ind w:leftChars="100" w:left="1048" w:rightChars="89" w:right="186" w:hangingChars="400" w:hanging="838"/>
        <w:rPr>
          <w:rFonts w:ascii="BIZ UDP明朝 Medium" w:eastAsia="BIZ UDP明朝 Medium" w:hAnsi="BIZ UDP明朝 Medium"/>
        </w:rPr>
      </w:pPr>
      <w:r w:rsidRPr="001A1E27">
        <w:rPr>
          <w:rFonts w:ascii="BIZ UDP明朝 Medium" w:eastAsia="BIZ UDP明朝 Medium" w:hAnsi="BIZ UDP明朝 Medium" w:hint="eastAsia"/>
        </w:rPr>
        <w:t>備考</w:t>
      </w:r>
      <w:r w:rsidR="00864D7A" w:rsidRPr="001A1E27">
        <w:rPr>
          <w:rFonts w:ascii="BIZ UDP明朝 Medium" w:eastAsia="BIZ UDP明朝 Medium" w:hAnsi="BIZ UDP明朝 Medium" w:hint="eastAsia"/>
        </w:rPr>
        <w:t xml:space="preserve">　</w:t>
      </w:r>
      <w:r w:rsidR="00066992" w:rsidRPr="001A1E27">
        <w:rPr>
          <w:rFonts w:ascii="BIZ UDP明朝 Medium" w:eastAsia="BIZ UDP明朝 Medium" w:hAnsi="BIZ UDP明朝 Medium" w:hint="eastAsia"/>
        </w:rPr>
        <w:t>1</w:t>
      </w:r>
      <w:r w:rsidR="00864D7A" w:rsidRPr="001A1E27">
        <w:rPr>
          <w:rFonts w:ascii="BIZ UDP明朝 Medium" w:eastAsia="BIZ UDP明朝 Medium" w:hAnsi="BIZ UDP明朝 Medium" w:hint="eastAsia"/>
        </w:rPr>
        <w:t xml:space="preserve"> </w:t>
      </w:r>
      <w:r w:rsidRPr="001A1E27">
        <w:rPr>
          <w:rFonts w:ascii="BIZ UDP明朝 Medium" w:eastAsia="BIZ UDP明朝 Medium" w:hAnsi="BIZ UDP明朝 Medium" w:hint="eastAsia"/>
        </w:rPr>
        <w:t>騒音</w:t>
      </w:r>
      <w:r w:rsidR="003C362C" w:rsidRPr="001A1E27">
        <w:rPr>
          <w:rFonts w:ascii="BIZ UDP明朝 Medium" w:eastAsia="BIZ UDP明朝 Medium" w:hAnsi="BIZ UDP明朝 Medium" w:hint="eastAsia"/>
        </w:rPr>
        <w:t>等</w:t>
      </w:r>
      <w:r w:rsidRPr="001A1E27">
        <w:rPr>
          <w:rFonts w:ascii="BIZ UDP明朝 Medium" w:eastAsia="BIZ UDP明朝 Medium" w:hAnsi="BIZ UDP明朝 Medium" w:hint="eastAsia"/>
        </w:rPr>
        <w:t>に係る特定施設については特定施設の種類ごとの数についてのみ記載すること。</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w:t>
      </w:r>
      <w:r w:rsidR="00864D7A" w:rsidRPr="001A1E27">
        <w:rPr>
          <w:rFonts w:ascii="BIZ UDP明朝 Medium" w:eastAsia="BIZ UDP明朝 Medium" w:hAnsi="BIZ UDP明朝 Medium" w:hint="eastAsia"/>
        </w:rPr>
        <w:t xml:space="preserve"> </w:t>
      </w:r>
      <w:r w:rsidR="00ED43FE" w:rsidRPr="001A1E27">
        <w:rPr>
          <w:rFonts w:ascii="BIZ UDP明朝 Medium" w:eastAsia="BIZ UDP明朝 Medium" w:hAnsi="BIZ UDP明朝 Medium" w:hint="eastAsia"/>
        </w:rPr>
        <w:t>特定施設の種類の欄には、公害防止条例別表１に掲げる号番号及び(1)、(2)、(3)等の細分があるときはその記号並びに名称を記載すること。</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3</w:t>
      </w:r>
      <w:r w:rsidR="00ED43FE" w:rsidRPr="001A1E27">
        <w:rPr>
          <w:rFonts w:ascii="BIZ UDP明朝 Medium" w:eastAsia="BIZ UDP明朝 Medium" w:hAnsi="BIZ UDP明朝 Medium" w:hint="eastAsia"/>
        </w:rPr>
        <w:t xml:space="preserve"> </w:t>
      </w:r>
      <w:r w:rsidR="001A1E27">
        <w:rPr>
          <w:rFonts w:ascii="BIZ UDP明朝 Medium" w:eastAsia="BIZ UDP明朝 Medium" w:hAnsi="BIZ UDP明朝 Medium" w:hint="eastAsia"/>
        </w:rPr>
        <w:t>用紙の大きさは、日本産業</w:t>
      </w:r>
      <w:r w:rsidR="00ED43FE" w:rsidRPr="001A1E27">
        <w:rPr>
          <w:rFonts w:ascii="BIZ UDP明朝 Medium" w:eastAsia="BIZ UDP明朝 Medium" w:hAnsi="BIZ UDP明朝 Medium" w:hint="eastAsia"/>
        </w:rPr>
        <w:t>規格</w:t>
      </w:r>
      <w:r w:rsidR="00864D7A" w:rsidRPr="001A1E27">
        <w:rPr>
          <w:rFonts w:ascii="BIZ UDP明朝 Medium" w:eastAsia="BIZ UDP明朝 Medium" w:hAnsi="BIZ UDP明朝 Medium" w:hint="eastAsia"/>
        </w:rPr>
        <w:t>A4</w:t>
      </w:r>
      <w:r w:rsidR="00ED43FE" w:rsidRPr="001A1E27">
        <w:rPr>
          <w:rFonts w:ascii="BIZ UDP明朝 Medium" w:eastAsia="BIZ UDP明朝 Medium" w:hAnsi="BIZ UDP明朝 Medium" w:hint="eastAsia"/>
        </w:rPr>
        <w:t>とすること。</w:t>
      </w:r>
    </w:p>
    <w:p w:rsidR="00ED43FE" w:rsidRPr="001A1E27" w:rsidRDefault="00ED43FE" w:rsidP="00DE0BC8">
      <w:pPr>
        <w:ind w:rightChars="89" w:right="186"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1</w:t>
      </w:r>
      <w:r w:rsidR="00ED43FE" w:rsidRPr="001A1E27">
        <w:rPr>
          <w:rFonts w:ascii="BIZ UDP明朝 Medium" w:eastAsia="BIZ UDP明朝 Medium" w:hAnsi="BIZ UDP明朝 Medium" w:hint="eastAsia"/>
        </w:rPr>
        <w:t xml:space="preserve"> 工場又は事業場の周囲200メートル以内の状況を示す図面 </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w:t>
      </w:r>
      <w:r w:rsidR="00ED43FE" w:rsidRPr="001A1E27">
        <w:rPr>
          <w:rFonts w:ascii="BIZ UDP明朝 Medium" w:eastAsia="BIZ UDP明朝 Medium" w:hAnsi="BIZ UDP明朝 Medium" w:hint="eastAsia"/>
        </w:rPr>
        <w:t xml:space="preserve"> 工場又は事業場の敷地内の建物の平面図 </w:t>
      </w:r>
    </w:p>
    <w:p w:rsidR="00864D7A"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3</w:t>
      </w:r>
      <w:r w:rsidR="00ED43FE" w:rsidRPr="001A1E27">
        <w:rPr>
          <w:rFonts w:ascii="BIZ UDP明朝 Medium" w:eastAsia="BIZ UDP明朝 Medium" w:hAnsi="BIZ UDP明朝 Medium" w:hint="eastAsia"/>
        </w:rPr>
        <w:t xml:space="preserve"> 特定施設の配置図</w:t>
      </w:r>
    </w:p>
    <w:p w:rsidR="00C3713E" w:rsidRPr="001A1E27" w:rsidRDefault="00864D7A" w:rsidP="00C3713E">
      <w:pPr>
        <w:rPr>
          <w:rFonts w:ascii="BIZ UDPゴシック" w:eastAsia="BIZ UDPゴシック" w:hAnsi="BIZ UDPゴシック"/>
        </w:rPr>
      </w:pPr>
      <w:r>
        <w:br w:type="page"/>
      </w:r>
      <w:r w:rsidR="00C3713E" w:rsidRPr="001A1E27">
        <w:rPr>
          <w:rFonts w:ascii="BIZ UDPゴシック" w:eastAsia="BIZ UDPゴシック" w:hAnsi="BIZ UDPゴシック" w:hint="eastAsia"/>
        </w:rPr>
        <w:lastRenderedPageBreak/>
        <w:t>別紙</w:t>
      </w:r>
    </w:p>
    <w:p w:rsidR="00C3713E" w:rsidRPr="001A1E27" w:rsidRDefault="00C3713E" w:rsidP="00C3713E">
      <w:pPr>
        <w:jc w:val="center"/>
        <w:rPr>
          <w:rFonts w:ascii="BIZ UDPゴシック" w:eastAsia="BIZ UDPゴシック" w:hAnsi="BIZ UDPゴシック"/>
          <w:sz w:val="24"/>
        </w:rPr>
      </w:pPr>
      <w:r w:rsidRPr="001A1E27">
        <w:rPr>
          <w:rFonts w:ascii="BIZ UDPゴシック" w:eastAsia="BIZ UDPゴシック" w:hAnsi="BIZ UDPゴシック" w:hint="eastAsia"/>
          <w:sz w:val="24"/>
        </w:rPr>
        <w:t>騒音（振動）の防止の方法</w:t>
      </w:r>
    </w:p>
    <w:p w:rsidR="00C3713E" w:rsidRPr="001A1E27" w:rsidRDefault="00C3713E" w:rsidP="00C3713E">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（騒音等設置、使用届出用）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1"/>
      </w:tblGrid>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音源での騒音（振動）レベル</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dB(A)</w:t>
            </w: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防音・遮音、防振材の材質</w:t>
            </w:r>
          </w:p>
        </w:tc>
        <w:tc>
          <w:tcPr>
            <w:tcW w:w="2500" w:type="pct"/>
            <w:vAlign w:val="center"/>
          </w:tcPr>
          <w:p w:rsidR="00C3713E" w:rsidRPr="001A1E27" w:rsidRDefault="00C3713E" w:rsidP="001D5DCC">
            <w:pPr>
              <w:jc w:val="right"/>
              <w:rPr>
                <w:rFonts w:ascii="BIZ UDP明朝 Medium" w:eastAsia="BIZ UDP明朝 Medium" w:hAnsi="BIZ UDP明朝 Medium"/>
              </w:rPr>
            </w:pP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 xml:space="preserve">境界線までの距離 </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m</w:t>
            </w: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境界線での騒音（振動）レベル</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dB(A)</w:t>
            </w: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都市計画法に定める用途地域区分</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地域</w:t>
            </w:r>
          </w:p>
        </w:tc>
      </w:tr>
      <w:tr w:rsidR="00C3713E" w:rsidRPr="001A1E27" w:rsidTr="00DB6FCE">
        <w:trPr>
          <w:trHeight w:val="8343"/>
          <w:jc w:val="center"/>
        </w:trPr>
        <w:tc>
          <w:tcPr>
            <w:tcW w:w="2500" w:type="pct"/>
            <w:gridSpan w:val="2"/>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防音・遮音、防振計算</w:t>
            </w:r>
          </w:p>
        </w:tc>
      </w:tr>
    </w:tbl>
    <w:p w:rsidR="00C3713E" w:rsidRPr="001A1E27" w:rsidRDefault="00C3713E" w:rsidP="00C3713E">
      <w:pPr>
        <w:ind w:leftChars="100" w:left="1048" w:rightChars="89" w:right="186" w:hangingChars="400" w:hanging="838"/>
        <w:rPr>
          <w:rFonts w:ascii="BIZ UDP明朝 Medium" w:eastAsia="BIZ UDP明朝 Medium" w:hAnsi="BIZ UDP明朝 Medium"/>
        </w:rPr>
      </w:pPr>
      <w:r w:rsidRPr="001A1E27">
        <w:rPr>
          <w:rFonts w:ascii="BIZ UDP明朝 Medium" w:eastAsia="BIZ UDP明朝 Medium" w:hAnsi="BIZ UDP明朝 Medium" w:hint="eastAsia"/>
        </w:rPr>
        <w:t>備考　1 できる限り図面、表等を利用すること。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w:t>
      </w:r>
      <w:r w:rsidR="001A1E27">
        <w:rPr>
          <w:rFonts w:ascii="BIZ UDP明朝 Medium" w:eastAsia="BIZ UDP明朝 Medium" w:hAnsi="BIZ UDP明朝 Medium" w:hint="eastAsia"/>
        </w:rPr>
        <w:t>用紙の大きさは、図面、表等でやむを得ない場合を除き、日本産業</w:t>
      </w:r>
      <w:r w:rsidRPr="001A1E27">
        <w:rPr>
          <w:rFonts w:ascii="BIZ UDP明朝 Medium" w:eastAsia="BIZ UDP明朝 Medium" w:hAnsi="BIZ UDP明朝 Medium" w:hint="eastAsia"/>
        </w:rPr>
        <w:t>規格A4とすること。</w:t>
      </w:r>
    </w:p>
    <w:p w:rsidR="00C3713E" w:rsidRPr="001A1E27" w:rsidRDefault="00C3713E" w:rsidP="00C3713E">
      <w:pPr>
        <w:ind w:rightChars="89" w:right="186"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1 工場又は事業場の敷地内の建物の平面図</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特定施設の配置図</w:t>
      </w:r>
    </w:p>
    <w:p w:rsidR="00C3713E" w:rsidRPr="001A1E27" w:rsidRDefault="00C3713E" w:rsidP="00C3713E">
      <w:pPr>
        <w:rPr>
          <w:rFonts w:ascii="BIZ UDPゴシック" w:eastAsia="BIZ UDPゴシック" w:hAnsi="BIZ UDPゴシック"/>
        </w:rPr>
      </w:pPr>
      <w:r>
        <w:br w:type="page"/>
      </w:r>
      <w:r w:rsidRPr="001A1E27">
        <w:rPr>
          <w:rFonts w:ascii="BIZ UDPゴシック" w:eastAsia="BIZ UDPゴシック" w:hAnsi="BIZ UDPゴシック" w:hint="eastAsia"/>
        </w:rPr>
        <w:lastRenderedPageBreak/>
        <w:t>別紙</w:t>
      </w:r>
    </w:p>
    <w:p w:rsidR="00C3713E" w:rsidRPr="001A1E27" w:rsidRDefault="00C3713E" w:rsidP="00C3713E">
      <w:pPr>
        <w:snapToGrid w:val="0"/>
        <w:jc w:val="center"/>
        <w:rPr>
          <w:rFonts w:ascii="BIZ UDPゴシック" w:eastAsia="BIZ UDPゴシック" w:hAnsi="BIZ UDPゴシック"/>
          <w:sz w:val="24"/>
        </w:rPr>
      </w:pPr>
      <w:r w:rsidRPr="001A1E27">
        <w:rPr>
          <w:rFonts w:ascii="BIZ UDPゴシック" w:eastAsia="BIZ UDPゴシック" w:hAnsi="BIZ UDPゴシック" w:hint="eastAsia"/>
          <w:sz w:val="24"/>
        </w:rPr>
        <w:t>特定施設の種類（及び能力）ごとの数の変更</w:t>
      </w:r>
    </w:p>
    <w:p w:rsidR="00C3713E" w:rsidRPr="001A1E27" w:rsidRDefault="00C3713E" w:rsidP="00C3713E">
      <w:pPr>
        <w:snapToGrid w:val="0"/>
        <w:jc w:val="center"/>
        <w:rPr>
          <w:rFonts w:ascii="BIZ UDPゴシック" w:eastAsia="BIZ UDPゴシック" w:hAnsi="BIZ UDPゴシック"/>
          <w:sz w:val="24"/>
        </w:rPr>
      </w:pPr>
      <w:r w:rsidRPr="001A1E27">
        <w:rPr>
          <w:rFonts w:ascii="BIZ UDPゴシック" w:eastAsia="BIZ UDPゴシック" w:hAnsi="BIZ UDPゴシック" w:hint="eastAsia"/>
          <w:sz w:val="24"/>
        </w:rPr>
        <w:t>及び特定施設使用の方法の変更</w:t>
      </w:r>
    </w:p>
    <w:p w:rsidR="00C3713E" w:rsidRPr="001A1E27" w:rsidRDefault="00C3713E" w:rsidP="00C3713E">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（騒音等変更届出用）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78"/>
        <w:gridCol w:w="985"/>
        <w:gridCol w:w="740"/>
        <w:gridCol w:w="740"/>
        <w:gridCol w:w="985"/>
        <w:gridCol w:w="985"/>
        <w:gridCol w:w="985"/>
        <w:gridCol w:w="985"/>
      </w:tblGrid>
      <w:tr w:rsidR="00C3713E" w:rsidRPr="001A1E27" w:rsidTr="001D5DCC">
        <w:trPr>
          <w:trHeight w:val="680"/>
          <w:jc w:val="center"/>
        </w:trPr>
        <w:tc>
          <w:tcPr>
            <w:tcW w:w="750" w:type="pct"/>
            <w:vMerge w:val="restar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特定施設の</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種類</w:t>
            </w:r>
          </w:p>
        </w:tc>
        <w:tc>
          <w:tcPr>
            <w:tcW w:w="750" w:type="pct"/>
            <w:vMerge w:val="restar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形式</w:t>
            </w:r>
          </w:p>
        </w:tc>
        <w:tc>
          <w:tcPr>
            <w:tcW w:w="500" w:type="pct"/>
            <w:vMerge w:val="restar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公称</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能力</w:t>
            </w:r>
          </w:p>
        </w:tc>
        <w:tc>
          <w:tcPr>
            <w:tcW w:w="375" w:type="pct"/>
            <w:gridSpan w:val="2"/>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数</w:t>
            </w:r>
          </w:p>
        </w:tc>
        <w:tc>
          <w:tcPr>
            <w:tcW w:w="500" w:type="pct"/>
            <w:gridSpan w:val="2"/>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使用開始時刻</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gridSpan w:val="2"/>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使用終了時刻</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r>
      <w:tr w:rsidR="00C3713E" w:rsidRPr="001A1E27" w:rsidTr="001D5DCC">
        <w:trPr>
          <w:trHeight w:val="680"/>
          <w:jc w:val="center"/>
        </w:trPr>
        <w:tc>
          <w:tcPr>
            <w:tcW w:w="750" w:type="pct"/>
            <w:vMerge/>
            <w:vAlign w:val="center"/>
          </w:tcPr>
          <w:p w:rsidR="00C3713E" w:rsidRPr="001A1E27" w:rsidRDefault="00C3713E" w:rsidP="001D5DCC">
            <w:pPr>
              <w:jc w:val="center"/>
              <w:rPr>
                <w:rFonts w:ascii="BIZ UDP明朝 Medium" w:eastAsia="BIZ UDP明朝 Medium" w:hAnsi="BIZ UDP明朝 Medium"/>
              </w:rPr>
            </w:pPr>
          </w:p>
        </w:tc>
        <w:tc>
          <w:tcPr>
            <w:tcW w:w="750" w:type="pct"/>
            <w:vMerge/>
            <w:vAlign w:val="center"/>
          </w:tcPr>
          <w:p w:rsidR="00C3713E" w:rsidRPr="001A1E27" w:rsidRDefault="00C3713E" w:rsidP="001D5DCC">
            <w:pPr>
              <w:jc w:val="center"/>
              <w:rPr>
                <w:rFonts w:ascii="BIZ UDP明朝 Medium" w:eastAsia="BIZ UDP明朝 Medium" w:hAnsi="BIZ UDP明朝 Medium"/>
              </w:rPr>
            </w:pPr>
          </w:p>
        </w:tc>
        <w:tc>
          <w:tcPr>
            <w:tcW w:w="500" w:type="pct"/>
            <w:vMerge/>
            <w:vAlign w:val="center"/>
          </w:tcPr>
          <w:p w:rsidR="00C3713E" w:rsidRPr="001A1E27" w:rsidRDefault="00C3713E" w:rsidP="001D5DCC">
            <w:pPr>
              <w:jc w:val="center"/>
              <w:rPr>
                <w:rFonts w:ascii="BIZ UDP明朝 Medium" w:eastAsia="BIZ UDP明朝 Medium" w:hAnsi="BIZ UDP明朝 Medium"/>
              </w:rPr>
            </w:pPr>
          </w:p>
        </w:tc>
        <w:tc>
          <w:tcPr>
            <w:tcW w:w="375"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変更前</w:t>
            </w:r>
          </w:p>
        </w:tc>
        <w:tc>
          <w:tcPr>
            <w:tcW w:w="375"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変更後</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変更前</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変更後</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変更前</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変更後</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bl>
    <w:p w:rsidR="00C3713E" w:rsidRPr="001A1E27" w:rsidRDefault="00C3713E" w:rsidP="00C3713E">
      <w:pPr>
        <w:rPr>
          <w:rFonts w:ascii="BIZ UDP明朝 Medium" w:eastAsia="BIZ UDP明朝 Medium" w:hAnsi="BIZ UDP明朝 Medium"/>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1"/>
      </w:tblGrid>
      <w:tr w:rsidR="00C3713E" w:rsidRPr="001A1E27" w:rsidTr="00DE1204">
        <w:trPr>
          <w:trHeight w:val="50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w:t>
            </w:r>
          </w:p>
        </w:tc>
        <w:tc>
          <w:tcPr>
            <w:tcW w:w="2500" w:type="pct"/>
            <w:vAlign w:val="center"/>
          </w:tcPr>
          <w:p w:rsidR="00C3713E" w:rsidRPr="001A1E27" w:rsidRDefault="00C3713E" w:rsidP="001D5DCC">
            <w:pPr>
              <w:rPr>
                <w:rFonts w:ascii="BIZ UDP明朝 Medium" w:eastAsia="BIZ UDP明朝 Medium" w:hAnsi="BIZ UDP明朝 Medium"/>
              </w:rPr>
            </w:pPr>
          </w:p>
        </w:tc>
      </w:tr>
      <w:tr w:rsidR="00C3713E" w:rsidRPr="001A1E27" w:rsidTr="00DE1204">
        <w:trPr>
          <w:trHeight w:val="3068"/>
          <w:jc w:val="center"/>
        </w:trPr>
        <w:tc>
          <w:tcPr>
            <w:tcW w:w="2500" w:type="pct"/>
            <w:gridSpan w:val="2"/>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その他参考になる事項</w:t>
            </w:r>
          </w:p>
        </w:tc>
      </w:tr>
    </w:tbl>
    <w:p w:rsidR="00C3713E" w:rsidRPr="001A1E27" w:rsidRDefault="00C3713E" w:rsidP="00C3713E">
      <w:pPr>
        <w:ind w:leftChars="110" w:left="1047" w:rightChars="89" w:right="186" w:hangingChars="390" w:hanging="817"/>
        <w:rPr>
          <w:rFonts w:ascii="BIZ UDP明朝 Medium" w:eastAsia="BIZ UDP明朝 Medium" w:hAnsi="BIZ UDP明朝 Medium"/>
        </w:rPr>
      </w:pPr>
      <w:r w:rsidRPr="001A1E27">
        <w:rPr>
          <w:rFonts w:ascii="BIZ UDP明朝 Medium" w:eastAsia="BIZ UDP明朝 Medium" w:hAnsi="BIZ UDP明朝 Medium" w:hint="eastAsia"/>
        </w:rPr>
        <w:t>備考　1 騒音等に係る特定施設については、特定施設の種類ごとの数の変更についてのみ記載すること。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種類及び能力ごとの数又は特定施設の使用の方法に変更がある場合であっても、公害防止条例第37条第1項ただし書の規定により届出を要しないこととされるときは、当該特定施設の種類については、記載しない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3 特定施設の種類の欄には、公害防止条例別表1に掲げる号番号及び(1)、(2)、(3)等の細分があるときはその記号並びに名称を記載すること。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 xml:space="preserve">4 </w:t>
      </w:r>
      <w:r w:rsidR="001A1E27">
        <w:rPr>
          <w:rFonts w:ascii="BIZ UDP明朝 Medium" w:eastAsia="BIZ UDP明朝 Medium" w:hAnsi="BIZ UDP明朝 Medium" w:hint="eastAsia"/>
        </w:rPr>
        <w:t>用紙の大きさは、日本産業</w:t>
      </w:r>
      <w:r w:rsidRPr="001A1E27">
        <w:rPr>
          <w:rFonts w:ascii="BIZ UDP明朝 Medium" w:eastAsia="BIZ UDP明朝 Medium" w:hAnsi="BIZ UDP明朝 Medium" w:hint="eastAsia"/>
        </w:rPr>
        <w:t>規格A4とすること。</w:t>
      </w:r>
    </w:p>
    <w:p w:rsidR="00C3713E" w:rsidRPr="001A1E27" w:rsidRDefault="00C3713E" w:rsidP="00C3713E">
      <w:pPr>
        <w:ind w:leftChars="67" w:left="140" w:right="188"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 xml:space="preserve">1 工場又は事業場の敷地内の建物の平面図 </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特定施設の配置図</w:t>
      </w:r>
    </w:p>
    <w:p w:rsidR="00743D7B" w:rsidRPr="001A1E27" w:rsidRDefault="00C3713E" w:rsidP="00C3713E">
      <w:pPr>
        <w:ind w:rightChars="89" w:right="186"/>
        <w:rPr>
          <w:rFonts w:ascii="BIZ UDPゴシック" w:eastAsia="BIZ UDPゴシック" w:hAnsi="BIZ UDPゴシック"/>
        </w:rPr>
      </w:pPr>
      <w:r>
        <w:br w:type="page"/>
      </w:r>
      <w:r w:rsidR="00743D7B" w:rsidRPr="001A1E27">
        <w:rPr>
          <w:rFonts w:ascii="BIZ UDPゴシック" w:eastAsia="BIZ UDPゴシック" w:hAnsi="BIZ UDPゴシック" w:hint="eastAsia"/>
        </w:rPr>
        <w:t>別紙</w:t>
      </w:r>
    </w:p>
    <w:p w:rsidR="00743D7B" w:rsidRPr="001A1E27" w:rsidRDefault="00743D7B" w:rsidP="00111158">
      <w:pPr>
        <w:jc w:val="center"/>
        <w:rPr>
          <w:rFonts w:ascii="BIZ UDPゴシック" w:eastAsia="BIZ UDPゴシック" w:hAnsi="BIZ UDPゴシック"/>
          <w:sz w:val="24"/>
        </w:rPr>
      </w:pPr>
      <w:r w:rsidRPr="001A1E27">
        <w:rPr>
          <w:rFonts w:ascii="BIZ UDPゴシック" w:eastAsia="BIZ UDPゴシック" w:hAnsi="BIZ UDPゴシック" w:hint="eastAsia"/>
          <w:sz w:val="24"/>
        </w:rPr>
        <w:t>騒音（振動）の防止の方法</w:t>
      </w:r>
    </w:p>
    <w:p w:rsidR="00743D7B" w:rsidRPr="001A1E27" w:rsidRDefault="00743D7B" w:rsidP="00DE0BC8">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（騒音等変更届出用）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12"/>
        <w:gridCol w:w="4681"/>
      </w:tblGrid>
      <w:tr w:rsidR="008855AB" w:rsidRPr="001A1E27" w:rsidTr="00DE0BC8">
        <w:trPr>
          <w:trHeight w:val="567"/>
          <w:jc w:val="center"/>
        </w:trPr>
        <w:tc>
          <w:tcPr>
            <w:tcW w:w="0" w:type="auto"/>
            <w:vMerge w:val="restart"/>
            <w:vAlign w:val="center"/>
          </w:tcPr>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変</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更</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前</w:t>
            </w: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音源での騒音（振動）レベル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0" w:type="auto"/>
            <w:vMerge/>
            <w:vAlign w:val="center"/>
          </w:tcPr>
          <w:p w:rsidR="008855AB" w:rsidRPr="001A1E27" w:rsidRDefault="008855AB" w:rsidP="0090063C">
            <w:pPr>
              <w:jc w:val="cente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防音・遮音、防振材の材質</w:t>
            </w:r>
          </w:p>
        </w:tc>
        <w:tc>
          <w:tcPr>
            <w:tcW w:w="2500" w:type="pct"/>
            <w:vAlign w:val="center"/>
          </w:tcPr>
          <w:p w:rsidR="008855AB" w:rsidRPr="001A1E27" w:rsidRDefault="008855AB" w:rsidP="0090063C">
            <w:pPr>
              <w:jc w:val="right"/>
              <w:rPr>
                <w:rFonts w:ascii="BIZ UDP明朝 Medium" w:eastAsia="BIZ UDP明朝 Medium" w:hAnsi="BIZ UDP明朝 Medium"/>
              </w:rPr>
            </w:pPr>
          </w:p>
        </w:tc>
      </w:tr>
      <w:tr w:rsidR="008855AB" w:rsidRPr="001A1E27" w:rsidTr="00DE0BC8">
        <w:trPr>
          <w:trHeight w:val="567"/>
          <w:jc w:val="center"/>
        </w:trPr>
        <w:tc>
          <w:tcPr>
            <w:tcW w:w="0" w:type="auto"/>
            <w:vMerge/>
            <w:vAlign w:val="center"/>
          </w:tcPr>
          <w:p w:rsidR="008855AB" w:rsidRPr="001A1E27" w:rsidRDefault="008855AB" w:rsidP="0090063C">
            <w:pPr>
              <w:jc w:val="cente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境界線までの距離</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m</w:t>
            </w:r>
          </w:p>
        </w:tc>
      </w:tr>
      <w:tr w:rsidR="008855AB" w:rsidRPr="001A1E27" w:rsidTr="00DE0BC8">
        <w:trPr>
          <w:trHeight w:val="567"/>
          <w:jc w:val="center"/>
        </w:trPr>
        <w:tc>
          <w:tcPr>
            <w:tcW w:w="0" w:type="auto"/>
            <w:vMerge/>
            <w:vAlign w:val="center"/>
          </w:tcPr>
          <w:p w:rsidR="008855AB" w:rsidRPr="001A1E27" w:rsidRDefault="008855AB" w:rsidP="0090063C">
            <w:pPr>
              <w:jc w:val="cente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0" w:type="auto"/>
            <w:vMerge w:val="restart"/>
            <w:vAlign w:val="center"/>
          </w:tcPr>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変</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更</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後</w:t>
            </w: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音源での騒音（振動）レベル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0" w:type="auto"/>
            <w:vMerge/>
            <w:vAlign w:val="center"/>
          </w:tcPr>
          <w:p w:rsidR="008855AB" w:rsidRPr="001A1E27" w:rsidRDefault="008855AB" w:rsidP="00F12991">
            <w:pP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防音・遮音、防振材の材質</w:t>
            </w:r>
          </w:p>
        </w:tc>
        <w:tc>
          <w:tcPr>
            <w:tcW w:w="2500" w:type="pct"/>
            <w:vAlign w:val="center"/>
          </w:tcPr>
          <w:p w:rsidR="008855AB" w:rsidRPr="001A1E27" w:rsidRDefault="008855AB" w:rsidP="0090063C">
            <w:pPr>
              <w:jc w:val="right"/>
              <w:rPr>
                <w:rFonts w:ascii="BIZ UDP明朝 Medium" w:eastAsia="BIZ UDP明朝 Medium" w:hAnsi="BIZ UDP明朝 Medium"/>
              </w:rPr>
            </w:pPr>
          </w:p>
        </w:tc>
      </w:tr>
      <w:tr w:rsidR="008855AB" w:rsidRPr="001A1E27" w:rsidTr="00DE0BC8">
        <w:trPr>
          <w:trHeight w:val="567"/>
          <w:jc w:val="center"/>
        </w:trPr>
        <w:tc>
          <w:tcPr>
            <w:tcW w:w="0" w:type="auto"/>
            <w:vMerge/>
            <w:vAlign w:val="center"/>
          </w:tcPr>
          <w:p w:rsidR="008855AB" w:rsidRPr="001A1E27" w:rsidRDefault="008855AB" w:rsidP="00F12991">
            <w:pP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境界線までの距離</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m</w:t>
            </w:r>
          </w:p>
        </w:tc>
      </w:tr>
      <w:tr w:rsidR="008855AB" w:rsidRPr="001A1E27" w:rsidTr="00DE0BC8">
        <w:trPr>
          <w:trHeight w:val="567"/>
          <w:jc w:val="center"/>
        </w:trPr>
        <w:tc>
          <w:tcPr>
            <w:tcW w:w="0" w:type="auto"/>
            <w:vMerge/>
            <w:vAlign w:val="center"/>
          </w:tcPr>
          <w:p w:rsidR="008855AB" w:rsidRPr="001A1E27" w:rsidRDefault="008855AB" w:rsidP="00F12991">
            <w:pP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2250" w:type="pct"/>
            <w:gridSpan w:val="2"/>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都市計画法に定める用途地域区分</w:t>
            </w:r>
          </w:p>
        </w:tc>
        <w:tc>
          <w:tcPr>
            <w:tcW w:w="2500" w:type="pct"/>
            <w:vAlign w:val="center"/>
          </w:tcPr>
          <w:p w:rsidR="008855AB" w:rsidRPr="001A1E27" w:rsidRDefault="008855AB"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地域</w:t>
            </w:r>
          </w:p>
        </w:tc>
      </w:tr>
      <w:tr w:rsidR="008855AB" w:rsidRPr="001A1E27" w:rsidTr="00DE1204">
        <w:trPr>
          <w:trHeight w:val="6037"/>
          <w:jc w:val="center"/>
        </w:trPr>
        <w:tc>
          <w:tcPr>
            <w:tcW w:w="2250" w:type="pct"/>
            <w:gridSpan w:val="3"/>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防音・遮音、防振計算</w:t>
            </w:r>
          </w:p>
        </w:tc>
      </w:tr>
    </w:tbl>
    <w:p w:rsidR="008855AB" w:rsidRPr="001A1E27" w:rsidRDefault="008855AB" w:rsidP="00DE0BC8">
      <w:pPr>
        <w:ind w:leftChars="100" w:left="1048" w:rightChars="39" w:right="82" w:hangingChars="400" w:hanging="838"/>
        <w:rPr>
          <w:rFonts w:ascii="BIZ UDP明朝 Medium" w:eastAsia="BIZ UDP明朝 Medium" w:hAnsi="BIZ UDP明朝 Medium"/>
        </w:rPr>
      </w:pPr>
      <w:r w:rsidRPr="001A1E27">
        <w:rPr>
          <w:rFonts w:ascii="BIZ UDP明朝 Medium" w:eastAsia="BIZ UDP明朝 Medium" w:hAnsi="BIZ UDP明朝 Medium" w:hint="eastAsia"/>
        </w:rPr>
        <w:t>備考</w:t>
      </w:r>
      <w:r w:rsidR="00864D7A" w:rsidRPr="001A1E27">
        <w:rPr>
          <w:rFonts w:ascii="BIZ UDP明朝 Medium" w:eastAsia="BIZ UDP明朝 Medium" w:hAnsi="BIZ UDP明朝 Medium" w:hint="eastAsia"/>
        </w:rPr>
        <w:t xml:space="preserve">　</w:t>
      </w:r>
      <w:r w:rsidR="001A1E27">
        <w:rPr>
          <w:rFonts w:ascii="BIZ UDP明朝 Medium" w:eastAsia="BIZ UDP明朝 Medium" w:hAnsi="BIZ UDP明朝 Medium" w:hint="eastAsia"/>
        </w:rPr>
        <w:t xml:space="preserve"> </w:t>
      </w:r>
      <w:r w:rsidRPr="001A1E27">
        <w:rPr>
          <w:rFonts w:ascii="BIZ UDP明朝 Medium" w:eastAsia="BIZ UDP明朝 Medium" w:hAnsi="BIZ UDP明朝 Medium" w:hint="eastAsia"/>
        </w:rPr>
        <w:t>1 できる限り図面、表等を利用すること。</w:t>
      </w:r>
    </w:p>
    <w:p w:rsidR="008855AB" w:rsidRPr="001A1E27" w:rsidRDefault="008855AB"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届出</w:t>
      </w:r>
      <w:r w:rsidR="001A1E27">
        <w:rPr>
          <w:rFonts w:ascii="BIZ UDP明朝 Medium" w:eastAsia="BIZ UDP明朝 Medium" w:hAnsi="BIZ UDP明朝 Medium" w:hint="eastAsia"/>
        </w:rPr>
        <w:t>書の用紙の大きさは、図面、表等でやむを得ない場合を除き、日本産業</w:t>
      </w:r>
      <w:r w:rsidRPr="001A1E27">
        <w:rPr>
          <w:rFonts w:ascii="BIZ UDP明朝 Medium" w:eastAsia="BIZ UDP明朝 Medium" w:hAnsi="BIZ UDP明朝 Medium" w:hint="eastAsia"/>
        </w:rPr>
        <w:t>規格</w:t>
      </w:r>
      <w:r w:rsidR="00864D7A" w:rsidRPr="001A1E27">
        <w:rPr>
          <w:rFonts w:ascii="BIZ UDP明朝 Medium" w:eastAsia="BIZ UDP明朝 Medium" w:hAnsi="BIZ UDP明朝 Medium" w:hint="eastAsia"/>
        </w:rPr>
        <w:t>A4</w:t>
      </w:r>
      <w:r w:rsidRPr="001A1E27">
        <w:rPr>
          <w:rFonts w:ascii="BIZ UDP明朝 Medium" w:eastAsia="BIZ UDP明朝 Medium" w:hAnsi="BIZ UDP明朝 Medium" w:hint="eastAsia"/>
        </w:rPr>
        <w:t>とすること。</w:t>
      </w:r>
    </w:p>
    <w:p w:rsidR="008855AB" w:rsidRPr="001A1E27" w:rsidRDefault="008855AB" w:rsidP="00DE0BC8">
      <w:pPr>
        <w:ind w:rightChars="89" w:right="186"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8855AB" w:rsidRPr="001A1E27" w:rsidRDefault="008855AB"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1 工場又は事業場の敷地内の建物の平面図</w:t>
      </w:r>
    </w:p>
    <w:p w:rsidR="00C03229" w:rsidRPr="001A1E27" w:rsidRDefault="008855AB"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特定施設の配置図</w:t>
      </w:r>
    </w:p>
    <w:sectPr w:rsidR="00C03229" w:rsidRPr="001A1E27" w:rsidSect="00F12991">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15" w:rsidRDefault="008D2F15">
      <w:r>
        <w:separator/>
      </w:r>
    </w:p>
  </w:endnote>
  <w:endnote w:type="continuationSeparator" w:id="0">
    <w:p w:rsidR="008D2F15" w:rsidRDefault="008D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charset w:val="80"/>
    <w:family w:val="modern"/>
    <w:pitch w:val="variable"/>
    <w:sig w:usb0="00000000" w:usb1="2AC7EDF8" w:usb2="00000012" w:usb3="00000000" w:csb0="00020001" w:csb1="00000000"/>
  </w:font>
  <w:font w:name="BIZ UDP明朝 Medium">
    <w:altName w:val="ＭＳ 明朝"/>
    <w:charset w:val="80"/>
    <w:family w:val="roma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15" w:rsidRDefault="008D2F15">
      <w:r>
        <w:separator/>
      </w:r>
    </w:p>
  </w:footnote>
  <w:footnote w:type="continuationSeparator" w:id="0">
    <w:p w:rsidR="008D2F15" w:rsidRDefault="008D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3E" w:rsidRPr="00BC08A4" w:rsidRDefault="00C3713E">
    <w:pPr>
      <w:pStyle w:val="a3"/>
      <w:rPr>
        <w:rFonts w:ascii="BIZ UDP明朝 Medium" w:eastAsia="BIZ UDP明朝 Medium" w:hAnsi="BIZ UDP明朝 Medium"/>
      </w:rPr>
    </w:pPr>
    <w:r w:rsidRPr="00BC08A4">
      <w:rPr>
        <w:rFonts w:ascii="BIZ UDP明朝 Medium" w:eastAsia="BIZ UDP明朝 Medium" w:hAnsi="BIZ UDP明朝 Medium" w:hint="eastAsia"/>
      </w:rPr>
      <w:t>様式第５号（第８条関係）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008CD"/>
    <w:rsid w:val="00051E14"/>
    <w:rsid w:val="00066992"/>
    <w:rsid w:val="00081C70"/>
    <w:rsid w:val="00082243"/>
    <w:rsid w:val="000A03E1"/>
    <w:rsid w:val="000C215F"/>
    <w:rsid w:val="000F34BE"/>
    <w:rsid w:val="00111158"/>
    <w:rsid w:val="00145D49"/>
    <w:rsid w:val="00185315"/>
    <w:rsid w:val="001A1E27"/>
    <w:rsid w:val="001D5DCC"/>
    <w:rsid w:val="001E4508"/>
    <w:rsid w:val="00281E81"/>
    <w:rsid w:val="002A7906"/>
    <w:rsid w:val="002B34BF"/>
    <w:rsid w:val="003313E5"/>
    <w:rsid w:val="00370413"/>
    <w:rsid w:val="0037611B"/>
    <w:rsid w:val="00382C30"/>
    <w:rsid w:val="003C0EF9"/>
    <w:rsid w:val="003C362C"/>
    <w:rsid w:val="0041570A"/>
    <w:rsid w:val="00450772"/>
    <w:rsid w:val="00485A30"/>
    <w:rsid w:val="004E7204"/>
    <w:rsid w:val="00561BE5"/>
    <w:rsid w:val="005642D7"/>
    <w:rsid w:val="00591CEE"/>
    <w:rsid w:val="005A0A49"/>
    <w:rsid w:val="005B4734"/>
    <w:rsid w:val="005B576B"/>
    <w:rsid w:val="005F3085"/>
    <w:rsid w:val="00602618"/>
    <w:rsid w:val="006105CD"/>
    <w:rsid w:val="006206C0"/>
    <w:rsid w:val="00620EA0"/>
    <w:rsid w:val="0068102A"/>
    <w:rsid w:val="006C5304"/>
    <w:rsid w:val="00724968"/>
    <w:rsid w:val="00743D7B"/>
    <w:rsid w:val="00785397"/>
    <w:rsid w:val="007C0646"/>
    <w:rsid w:val="007F3A52"/>
    <w:rsid w:val="008502D1"/>
    <w:rsid w:val="00864D7A"/>
    <w:rsid w:val="008855AB"/>
    <w:rsid w:val="00892832"/>
    <w:rsid w:val="008A4952"/>
    <w:rsid w:val="008D2F15"/>
    <w:rsid w:val="0090063C"/>
    <w:rsid w:val="00940414"/>
    <w:rsid w:val="00946FFB"/>
    <w:rsid w:val="009F6C5C"/>
    <w:rsid w:val="00A24D60"/>
    <w:rsid w:val="00A84F8B"/>
    <w:rsid w:val="00A961D4"/>
    <w:rsid w:val="00B37EA3"/>
    <w:rsid w:val="00B536CA"/>
    <w:rsid w:val="00BB4400"/>
    <w:rsid w:val="00BC08A4"/>
    <w:rsid w:val="00BD4B11"/>
    <w:rsid w:val="00C03229"/>
    <w:rsid w:val="00C311B6"/>
    <w:rsid w:val="00C3713E"/>
    <w:rsid w:val="00C71D66"/>
    <w:rsid w:val="00D24D33"/>
    <w:rsid w:val="00D51329"/>
    <w:rsid w:val="00DB6FCE"/>
    <w:rsid w:val="00DE0BC8"/>
    <w:rsid w:val="00DE1204"/>
    <w:rsid w:val="00DF745B"/>
    <w:rsid w:val="00E873DF"/>
    <w:rsid w:val="00ED43FE"/>
    <w:rsid w:val="00EE1A2F"/>
    <w:rsid w:val="00EF5078"/>
    <w:rsid w:val="00F12991"/>
    <w:rsid w:val="00F314C0"/>
    <w:rsid w:val="00F706BF"/>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D5E3E04-C4A4-426B-9180-A0F5912D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A0A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AB670A40</Template>
  <TotalTime>10</TotalTime>
  <Pages>5</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（条）特定施設設置等届出書</vt:lpstr>
    </vt:vector>
  </TitlesOfParts>
  <Company>仙台市</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武藤 伶奈</cp:lastModifiedBy>
  <cp:revision>12</cp:revision>
  <cp:lastPrinted>2021-03-19T05:54:00Z</cp:lastPrinted>
  <dcterms:created xsi:type="dcterms:W3CDTF">2016-02-24T01:32:00Z</dcterms:created>
  <dcterms:modified xsi:type="dcterms:W3CDTF">2021-03-23T06:46:00Z</dcterms:modified>
</cp:coreProperties>
</file>