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69" w:rsidRDefault="00B96B69" w:rsidP="00BF5FA8">
      <w:pPr>
        <w:ind w:firstLineChars="100" w:firstLine="240"/>
        <w:rPr>
          <w:sz w:val="24"/>
          <w:szCs w:val="24"/>
        </w:rPr>
      </w:pPr>
      <w:r w:rsidRPr="00397199">
        <w:rPr>
          <w:rFonts w:hint="eastAsia"/>
          <w:sz w:val="24"/>
          <w:szCs w:val="24"/>
        </w:rPr>
        <w:t>様式第１号（第３条関係）</w:t>
      </w:r>
    </w:p>
    <w:p w:rsidR="0064539A" w:rsidRPr="00397199" w:rsidRDefault="0064539A" w:rsidP="00B96B69">
      <w:pPr>
        <w:rPr>
          <w:sz w:val="24"/>
          <w:szCs w:val="24"/>
        </w:rPr>
      </w:pPr>
    </w:p>
    <w:p w:rsidR="00B96B69" w:rsidRPr="00397199" w:rsidRDefault="009468B2" w:rsidP="008D008B">
      <w:pPr>
        <w:pStyle w:val="a3"/>
        <w:ind w:leftChars="0" w:left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仙台せり応援</w:t>
      </w:r>
      <w:r w:rsidR="00B96B69" w:rsidRPr="00397199">
        <w:rPr>
          <w:rFonts w:hint="eastAsia"/>
          <w:sz w:val="24"/>
          <w:szCs w:val="24"/>
        </w:rPr>
        <w:t>マスコットキャラクター使用承認申請書</w:t>
      </w:r>
    </w:p>
    <w:p w:rsidR="00B96B69" w:rsidRPr="00397199" w:rsidRDefault="00B96B69" w:rsidP="00B96B69">
      <w:pPr>
        <w:pStyle w:val="a3"/>
        <w:ind w:leftChars="0" w:left="720"/>
        <w:rPr>
          <w:sz w:val="18"/>
          <w:szCs w:val="18"/>
        </w:rPr>
      </w:pPr>
    </w:p>
    <w:p w:rsidR="00B96B69" w:rsidRPr="00397199" w:rsidRDefault="00220CC0" w:rsidP="00B96B6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B69" w:rsidRPr="00397199">
        <w:rPr>
          <w:rFonts w:hint="eastAsia"/>
          <w:sz w:val="22"/>
        </w:rPr>
        <w:t xml:space="preserve">　</w:t>
      </w:r>
      <w:r w:rsidR="00B96B69" w:rsidRPr="00397199">
        <w:rPr>
          <w:rFonts w:hint="eastAsia"/>
          <w:sz w:val="22"/>
        </w:rPr>
        <w:t xml:space="preserve"> </w:t>
      </w:r>
      <w:r w:rsidR="00B96B69" w:rsidRPr="00397199">
        <w:rPr>
          <w:rFonts w:hint="eastAsia"/>
          <w:sz w:val="22"/>
        </w:rPr>
        <w:t xml:space="preserve">　年　　月　　日</w:t>
      </w:r>
    </w:p>
    <w:p w:rsidR="00B96B69" w:rsidRDefault="00B96B69" w:rsidP="00B96B69">
      <w:pPr>
        <w:jc w:val="left"/>
        <w:rPr>
          <w:sz w:val="22"/>
        </w:rPr>
      </w:pPr>
      <w:r w:rsidRPr="00397199">
        <w:rPr>
          <w:rFonts w:hint="eastAsia"/>
          <w:sz w:val="22"/>
        </w:rPr>
        <w:t xml:space="preserve">名取市長　</w:t>
      </w:r>
      <w:r w:rsidR="0092634C">
        <w:rPr>
          <w:rFonts w:hint="eastAsia"/>
          <w:sz w:val="22"/>
        </w:rPr>
        <w:t>山田　司郎</w:t>
      </w:r>
      <w:r w:rsidRPr="00397199">
        <w:rPr>
          <w:rFonts w:hint="eastAsia"/>
          <w:sz w:val="22"/>
        </w:rPr>
        <w:t xml:space="preserve">　様</w:t>
      </w:r>
    </w:p>
    <w:p w:rsidR="00077740" w:rsidRPr="0064539A" w:rsidRDefault="00077740" w:rsidP="00B96B69">
      <w:pPr>
        <w:jc w:val="left"/>
        <w:rPr>
          <w:sz w:val="22"/>
        </w:rPr>
      </w:pPr>
    </w:p>
    <w:p w:rsidR="00B96B69" w:rsidRPr="00397199" w:rsidRDefault="00B96B69" w:rsidP="00B96B69">
      <w:pPr>
        <w:jc w:val="left"/>
        <w:rPr>
          <w:sz w:val="22"/>
        </w:rPr>
      </w:pPr>
      <w:r w:rsidRPr="00397199">
        <w:rPr>
          <w:rFonts w:hint="eastAsia"/>
          <w:sz w:val="22"/>
        </w:rPr>
        <w:t xml:space="preserve">　　　　　　　　　　　（申請者）</w:t>
      </w:r>
      <w:r w:rsidR="00BB57EE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住</w:t>
      </w:r>
      <w:r w:rsidR="00E16583">
        <w:rPr>
          <w:rFonts w:hint="eastAsia"/>
          <w:sz w:val="22"/>
        </w:rPr>
        <w:t xml:space="preserve">　</w:t>
      </w:r>
      <w:r w:rsidRPr="00397199">
        <w:rPr>
          <w:rFonts w:hint="eastAsia"/>
          <w:sz w:val="22"/>
        </w:rPr>
        <w:t>所</w:t>
      </w:r>
    </w:p>
    <w:p w:rsidR="00B96B69" w:rsidRPr="00397199" w:rsidRDefault="00B96B69" w:rsidP="00B96B69">
      <w:pPr>
        <w:jc w:val="left"/>
        <w:rPr>
          <w:sz w:val="24"/>
          <w:szCs w:val="24"/>
        </w:rPr>
      </w:pPr>
      <w:r w:rsidRPr="00397199">
        <w:rPr>
          <w:rFonts w:hint="eastAsia"/>
          <w:sz w:val="22"/>
        </w:rPr>
        <w:t xml:space="preserve">　　　　　　　　　　　　　　　　</w:t>
      </w:r>
      <w:r w:rsidRPr="00397199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氏</w:t>
      </w:r>
      <w:r w:rsidR="00E16583">
        <w:rPr>
          <w:rFonts w:hint="eastAsia"/>
          <w:sz w:val="22"/>
        </w:rPr>
        <w:t xml:space="preserve">　</w:t>
      </w:r>
      <w:r w:rsidRPr="00397199">
        <w:rPr>
          <w:rFonts w:hint="eastAsia"/>
          <w:sz w:val="22"/>
        </w:rPr>
        <w:t>名</w:t>
      </w:r>
      <w:r w:rsidR="00E16583">
        <w:rPr>
          <w:rFonts w:hint="eastAsia"/>
          <w:sz w:val="24"/>
          <w:szCs w:val="24"/>
        </w:rPr>
        <w:t xml:space="preserve"> </w:t>
      </w:r>
      <w:r w:rsidRPr="00397199">
        <w:rPr>
          <w:rFonts w:hint="eastAsia"/>
          <w:sz w:val="24"/>
          <w:szCs w:val="24"/>
        </w:rPr>
        <w:t xml:space="preserve">                                </w:t>
      </w:r>
      <w:r w:rsidRPr="00397199">
        <w:rPr>
          <w:rFonts w:hint="eastAsia"/>
          <w:sz w:val="22"/>
        </w:rPr>
        <w:t>印</w:t>
      </w:r>
    </w:p>
    <w:p w:rsidR="00B96B69" w:rsidRPr="00397199" w:rsidRDefault="00B96B69" w:rsidP="00B96B69">
      <w:pPr>
        <w:jc w:val="left"/>
        <w:rPr>
          <w:sz w:val="16"/>
          <w:szCs w:val="16"/>
        </w:rPr>
      </w:pPr>
      <w:r w:rsidRPr="00397199">
        <w:rPr>
          <w:rFonts w:hint="eastAsia"/>
          <w:sz w:val="24"/>
          <w:szCs w:val="24"/>
        </w:rPr>
        <w:t xml:space="preserve">　　　　　　　　　　　　　　</w:t>
      </w:r>
      <w:r w:rsidRPr="00397199">
        <w:rPr>
          <w:rFonts w:hint="eastAsia"/>
          <w:sz w:val="16"/>
          <w:szCs w:val="16"/>
        </w:rPr>
        <w:t>（名称及び代表者名）</w:t>
      </w:r>
    </w:p>
    <w:p w:rsidR="00B96B69" w:rsidRPr="00397199" w:rsidRDefault="00B96B69" w:rsidP="00B96B69">
      <w:pPr>
        <w:jc w:val="left"/>
        <w:rPr>
          <w:sz w:val="18"/>
          <w:szCs w:val="18"/>
        </w:rPr>
      </w:pPr>
    </w:p>
    <w:p w:rsidR="00B96B69" w:rsidRPr="00397199" w:rsidRDefault="00B96B69" w:rsidP="00B96B69">
      <w:pPr>
        <w:jc w:val="left"/>
        <w:rPr>
          <w:sz w:val="22"/>
        </w:rPr>
      </w:pPr>
      <w:r w:rsidRPr="00397199">
        <w:rPr>
          <w:rFonts w:hint="eastAsia"/>
          <w:sz w:val="22"/>
        </w:rPr>
        <w:t>下記により、</w:t>
      </w:r>
      <w:r w:rsidR="00507EDA">
        <w:rPr>
          <w:rFonts w:hint="eastAsia"/>
          <w:sz w:val="22"/>
        </w:rPr>
        <w:t>仙台せり応援マスコットキャラクター</w:t>
      </w:r>
      <w:r w:rsidRPr="00397199">
        <w:rPr>
          <w:rFonts w:hint="eastAsia"/>
          <w:sz w:val="22"/>
        </w:rPr>
        <w:t>を使用したいので申請します。</w:t>
      </w:r>
    </w:p>
    <w:p w:rsidR="00B96B69" w:rsidRPr="00397199" w:rsidRDefault="00B96B69" w:rsidP="00B96B69">
      <w:pPr>
        <w:jc w:val="left"/>
        <w:rPr>
          <w:sz w:val="18"/>
          <w:szCs w:val="18"/>
        </w:rPr>
      </w:pPr>
    </w:p>
    <w:p w:rsidR="00B96B69" w:rsidRPr="003339FF" w:rsidRDefault="00B96B69" w:rsidP="00B96B69">
      <w:pPr>
        <w:pStyle w:val="a6"/>
        <w:rPr>
          <w:sz w:val="22"/>
          <w:szCs w:val="22"/>
        </w:rPr>
      </w:pPr>
      <w:r w:rsidRPr="00B92F84">
        <w:rPr>
          <w:rFonts w:hint="eastAsia"/>
          <w:sz w:val="22"/>
          <w:szCs w:val="22"/>
        </w:rPr>
        <w:t>記</w:t>
      </w:r>
    </w:p>
    <w:p w:rsidR="00B96B69" w:rsidRPr="00397199" w:rsidRDefault="00B96B69" w:rsidP="00B96B69">
      <w:pPr>
        <w:rPr>
          <w:szCs w:val="21"/>
        </w:rPr>
      </w:pPr>
      <w:r w:rsidRPr="00397199">
        <w:rPr>
          <w:rFonts w:hint="eastAsia"/>
          <w:szCs w:val="21"/>
        </w:rPr>
        <w:t>１　使用対象物件</w:t>
      </w:r>
    </w:p>
    <w:p w:rsidR="00B96B69" w:rsidRPr="00397199" w:rsidRDefault="00B96B69" w:rsidP="00B96B69">
      <w:pPr>
        <w:rPr>
          <w:szCs w:val="21"/>
        </w:rPr>
      </w:pPr>
    </w:p>
    <w:p w:rsidR="00B96B69" w:rsidRPr="00397199" w:rsidRDefault="00B96B69" w:rsidP="00B96B69">
      <w:pPr>
        <w:rPr>
          <w:szCs w:val="21"/>
        </w:rPr>
      </w:pPr>
      <w:r w:rsidRPr="00397199">
        <w:rPr>
          <w:rFonts w:hint="eastAsia"/>
          <w:szCs w:val="21"/>
        </w:rPr>
        <w:t>２　使用目的及び使用方法</w:t>
      </w:r>
    </w:p>
    <w:p w:rsidR="00B96B69" w:rsidRDefault="00B96B69" w:rsidP="00B96B69">
      <w:pPr>
        <w:rPr>
          <w:szCs w:val="21"/>
        </w:rPr>
      </w:pPr>
    </w:p>
    <w:p w:rsidR="00CE336B" w:rsidRPr="00397199" w:rsidRDefault="00CE336B" w:rsidP="00B96B69">
      <w:pPr>
        <w:rPr>
          <w:szCs w:val="21"/>
        </w:rPr>
      </w:pPr>
    </w:p>
    <w:p w:rsidR="00B96B69" w:rsidRPr="00397199" w:rsidRDefault="00B96B69" w:rsidP="00B96B69">
      <w:pPr>
        <w:rPr>
          <w:szCs w:val="21"/>
        </w:rPr>
      </w:pPr>
      <w:r w:rsidRPr="00397199">
        <w:rPr>
          <w:rFonts w:hint="eastAsia"/>
          <w:szCs w:val="21"/>
        </w:rPr>
        <w:t>３　使用期間</w:t>
      </w:r>
    </w:p>
    <w:p w:rsidR="00B96B69" w:rsidRPr="00397199" w:rsidRDefault="00B96B69" w:rsidP="00CE336B">
      <w:pPr>
        <w:ind w:left="567"/>
        <w:rPr>
          <w:szCs w:val="21"/>
        </w:rPr>
      </w:pPr>
      <w:r w:rsidRPr="00397199">
        <w:rPr>
          <w:rFonts w:hint="eastAsia"/>
          <w:szCs w:val="21"/>
        </w:rPr>
        <w:t xml:space="preserve">　　</w:t>
      </w:r>
      <w:r w:rsidRPr="00397199">
        <w:rPr>
          <w:rFonts w:hint="eastAsia"/>
          <w:szCs w:val="21"/>
        </w:rPr>
        <w:t xml:space="preserve"> </w:t>
      </w:r>
      <w:r w:rsidR="00220CC0">
        <w:rPr>
          <w:rFonts w:hint="eastAsia"/>
          <w:szCs w:val="21"/>
        </w:rPr>
        <w:t>令和　　年　　月　　日　～　令和</w:t>
      </w:r>
      <w:r w:rsidRPr="00397199">
        <w:rPr>
          <w:rFonts w:hint="eastAsia"/>
          <w:szCs w:val="21"/>
        </w:rPr>
        <w:t xml:space="preserve">　　年　　月　　日　</w:t>
      </w:r>
    </w:p>
    <w:p w:rsidR="00B96B69" w:rsidRPr="00397199" w:rsidRDefault="00B96B69" w:rsidP="00B96B69">
      <w:pPr>
        <w:rPr>
          <w:szCs w:val="21"/>
        </w:rPr>
      </w:pPr>
      <w:r w:rsidRPr="00397199">
        <w:rPr>
          <w:rFonts w:hint="eastAsia"/>
          <w:szCs w:val="21"/>
        </w:rPr>
        <w:t>４　使用数量</w:t>
      </w:r>
    </w:p>
    <w:p w:rsidR="00B96B69" w:rsidRPr="00397199" w:rsidRDefault="00B96B69" w:rsidP="00B96B69">
      <w:pPr>
        <w:ind w:left="567"/>
        <w:rPr>
          <w:szCs w:val="21"/>
        </w:rPr>
      </w:pPr>
    </w:p>
    <w:p w:rsidR="00B96B69" w:rsidRPr="00397199" w:rsidRDefault="00B96B69" w:rsidP="00B96B69">
      <w:pPr>
        <w:rPr>
          <w:szCs w:val="21"/>
        </w:rPr>
      </w:pPr>
      <w:r w:rsidRPr="00397199">
        <w:rPr>
          <w:rFonts w:hint="eastAsia"/>
          <w:szCs w:val="21"/>
        </w:rPr>
        <w:t>５　有償・無償の別</w:t>
      </w:r>
    </w:p>
    <w:p w:rsidR="00B96B69" w:rsidRPr="00397199" w:rsidRDefault="00B96B69" w:rsidP="00B96B69">
      <w:pPr>
        <w:ind w:left="567"/>
        <w:rPr>
          <w:szCs w:val="21"/>
        </w:rPr>
      </w:pPr>
      <w:r w:rsidRPr="00397199">
        <w:rPr>
          <w:rFonts w:hint="eastAsia"/>
          <w:szCs w:val="21"/>
        </w:rPr>
        <w:t xml:space="preserve">　　</w:t>
      </w:r>
      <w:r w:rsidRPr="00397199">
        <w:rPr>
          <w:rFonts w:hint="eastAsia"/>
          <w:szCs w:val="21"/>
        </w:rPr>
        <w:t xml:space="preserve"> </w:t>
      </w:r>
      <w:r w:rsidRPr="00397199">
        <w:rPr>
          <w:rFonts w:hint="eastAsia"/>
          <w:szCs w:val="21"/>
        </w:rPr>
        <w:t>有償（売価　　　　　　円（税込））　　・　　無償</w:t>
      </w:r>
    </w:p>
    <w:p w:rsidR="00B96B69" w:rsidRPr="00397199" w:rsidRDefault="00B96B69" w:rsidP="00B96B69">
      <w:pPr>
        <w:ind w:left="567"/>
        <w:rPr>
          <w:szCs w:val="21"/>
        </w:rPr>
      </w:pPr>
    </w:p>
    <w:p w:rsidR="00B96B69" w:rsidRPr="00397199" w:rsidRDefault="00B96B69" w:rsidP="00B96B69">
      <w:pPr>
        <w:rPr>
          <w:szCs w:val="21"/>
        </w:rPr>
      </w:pPr>
      <w:r w:rsidRPr="00397199">
        <w:rPr>
          <w:rFonts w:hint="eastAsia"/>
          <w:szCs w:val="21"/>
        </w:rPr>
        <w:t>６　連絡先（住所、氏名、電話番号、ＦＡＸ、</w:t>
      </w:r>
      <w:r w:rsidRPr="00397199">
        <w:rPr>
          <w:rFonts w:hint="eastAsia"/>
          <w:szCs w:val="21"/>
        </w:rPr>
        <w:t>e</w:t>
      </w:r>
      <w:r w:rsidRPr="00397199">
        <w:rPr>
          <w:rFonts w:hint="eastAsia"/>
          <w:szCs w:val="21"/>
        </w:rPr>
        <w:t>₋</w:t>
      </w:r>
      <w:r w:rsidRPr="00397199">
        <w:rPr>
          <w:rFonts w:hint="eastAsia"/>
          <w:szCs w:val="21"/>
        </w:rPr>
        <w:t>mail</w:t>
      </w:r>
      <w:r w:rsidRPr="00397199">
        <w:rPr>
          <w:rFonts w:hint="eastAsia"/>
          <w:szCs w:val="21"/>
        </w:rPr>
        <w:t>）</w:t>
      </w:r>
    </w:p>
    <w:p w:rsidR="00B96B69" w:rsidRPr="00397199" w:rsidRDefault="00B96B69" w:rsidP="00B96B69">
      <w:pPr>
        <w:rPr>
          <w:szCs w:val="21"/>
        </w:rPr>
      </w:pPr>
    </w:p>
    <w:p w:rsidR="00B96B69" w:rsidRPr="00397199" w:rsidRDefault="00B96B69" w:rsidP="00B96B69">
      <w:pPr>
        <w:ind w:left="567"/>
        <w:rPr>
          <w:szCs w:val="21"/>
        </w:rPr>
      </w:pPr>
    </w:p>
    <w:p w:rsidR="00B96B69" w:rsidRPr="00397199" w:rsidRDefault="00B96B69" w:rsidP="00B96B69">
      <w:pPr>
        <w:rPr>
          <w:szCs w:val="21"/>
        </w:rPr>
      </w:pPr>
      <w:r w:rsidRPr="00397199">
        <w:rPr>
          <w:rFonts w:hint="eastAsia"/>
          <w:szCs w:val="21"/>
        </w:rPr>
        <w:t>７　添付書類</w:t>
      </w:r>
    </w:p>
    <w:p w:rsidR="00B96B69" w:rsidRPr="00397199" w:rsidRDefault="00B96B69" w:rsidP="00B96B69">
      <w:pPr>
        <w:rPr>
          <w:szCs w:val="21"/>
        </w:rPr>
      </w:pPr>
      <w:r w:rsidRPr="00397199">
        <w:rPr>
          <w:rFonts w:hint="eastAsia"/>
          <w:szCs w:val="21"/>
        </w:rPr>
        <w:t xml:space="preserve">　</w:t>
      </w:r>
      <w:r w:rsidRPr="00397199">
        <w:rPr>
          <w:rFonts w:hint="eastAsia"/>
          <w:szCs w:val="21"/>
        </w:rPr>
        <w:t xml:space="preserve"> </w:t>
      </w:r>
      <w:r w:rsidRPr="00397199">
        <w:rPr>
          <w:rFonts w:hint="eastAsia"/>
          <w:szCs w:val="21"/>
        </w:rPr>
        <w:t>企画書（レイアウト、スケッチ、原稿等）</w:t>
      </w:r>
    </w:p>
    <w:p w:rsidR="00B96B69" w:rsidRPr="00397199" w:rsidRDefault="00B96B69" w:rsidP="00B96B69">
      <w:pPr>
        <w:rPr>
          <w:sz w:val="22"/>
        </w:rPr>
      </w:pPr>
    </w:p>
    <w:p w:rsidR="00B96B69" w:rsidRPr="00397199" w:rsidRDefault="00B96B69" w:rsidP="00B96B69">
      <w:pPr>
        <w:rPr>
          <w:sz w:val="22"/>
        </w:rPr>
      </w:pPr>
      <w:r w:rsidRPr="00397199">
        <w:rPr>
          <w:rFonts w:hint="eastAsia"/>
          <w:sz w:val="22"/>
        </w:rPr>
        <w:t xml:space="preserve">　要領第４条（</w:t>
      </w:r>
      <w:r w:rsidRPr="00397199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１</w:t>
      </w:r>
      <w:r w:rsidRPr="00397199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）～（</w:t>
      </w:r>
      <w:r w:rsidRPr="00397199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７</w:t>
      </w:r>
      <w:r w:rsidRPr="00397199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）に該当すると認められた場合には、直ちに使用を中止することを誓約します。</w:t>
      </w:r>
    </w:p>
    <w:p w:rsidR="00B96B69" w:rsidRPr="00397199" w:rsidRDefault="00B96B69" w:rsidP="00E574E2">
      <w:pPr>
        <w:ind w:left="567" w:firstLineChars="1300" w:firstLine="3120"/>
        <w:jc w:val="right"/>
        <w:rPr>
          <w:sz w:val="18"/>
          <w:szCs w:val="18"/>
        </w:rPr>
      </w:pPr>
      <w:r w:rsidRPr="00397199">
        <w:rPr>
          <w:rFonts w:hint="eastAsia"/>
          <w:sz w:val="24"/>
          <w:szCs w:val="24"/>
        </w:rPr>
        <w:t>氏</w:t>
      </w:r>
      <w:r w:rsidRPr="00397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E574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397199">
        <w:rPr>
          <w:rFonts w:hint="eastAsia"/>
          <w:sz w:val="24"/>
          <w:szCs w:val="24"/>
        </w:rPr>
        <w:t>印</w:t>
      </w:r>
    </w:p>
    <w:p w:rsidR="00B96B69" w:rsidRPr="00E574E2" w:rsidRDefault="00B96B69" w:rsidP="00E574E2">
      <w:pPr>
        <w:ind w:firstLineChars="2600" w:firstLine="4160"/>
        <w:jc w:val="left"/>
        <w:rPr>
          <w:sz w:val="16"/>
          <w:szCs w:val="16"/>
        </w:rPr>
      </w:pPr>
      <w:r w:rsidRPr="00E574E2">
        <w:rPr>
          <w:rFonts w:hint="eastAsia"/>
          <w:sz w:val="16"/>
          <w:szCs w:val="16"/>
        </w:rPr>
        <w:t>（名称及び代表者名）</w:t>
      </w:r>
    </w:p>
    <w:p w:rsidR="00397199" w:rsidRDefault="00C00DE5" w:rsidP="00397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様式第３号（第８</w:t>
      </w:r>
      <w:r w:rsidR="00397199" w:rsidRPr="00397199">
        <w:rPr>
          <w:rFonts w:hint="eastAsia"/>
          <w:sz w:val="24"/>
          <w:szCs w:val="24"/>
        </w:rPr>
        <w:t>条関係）</w:t>
      </w:r>
    </w:p>
    <w:p w:rsidR="00D25FD1" w:rsidRPr="00397199" w:rsidRDefault="00D25FD1" w:rsidP="00397199">
      <w:pPr>
        <w:rPr>
          <w:sz w:val="24"/>
          <w:szCs w:val="24"/>
        </w:rPr>
      </w:pPr>
    </w:p>
    <w:p w:rsidR="00397199" w:rsidRPr="00397199" w:rsidRDefault="00507EDA" w:rsidP="00C00DE5">
      <w:pPr>
        <w:pStyle w:val="a3"/>
        <w:ind w:leftChars="0" w:left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仙台せり応援マスコットキャラクター</w:t>
      </w:r>
      <w:r w:rsidR="00397199" w:rsidRPr="00397199">
        <w:rPr>
          <w:rFonts w:hint="eastAsia"/>
          <w:sz w:val="24"/>
          <w:szCs w:val="24"/>
        </w:rPr>
        <w:t>使用</w:t>
      </w:r>
      <w:r w:rsidR="00C00DE5">
        <w:rPr>
          <w:rFonts w:hint="eastAsia"/>
          <w:sz w:val="24"/>
          <w:szCs w:val="24"/>
        </w:rPr>
        <w:t>内容変更</w:t>
      </w:r>
      <w:r w:rsidR="00397199" w:rsidRPr="00397199">
        <w:rPr>
          <w:rFonts w:hint="eastAsia"/>
          <w:sz w:val="24"/>
          <w:szCs w:val="24"/>
        </w:rPr>
        <w:t>申請書</w:t>
      </w:r>
    </w:p>
    <w:p w:rsidR="00397199" w:rsidRPr="00397199" w:rsidRDefault="00397199" w:rsidP="00397199">
      <w:pPr>
        <w:pStyle w:val="a3"/>
        <w:ind w:leftChars="0" w:left="720"/>
        <w:rPr>
          <w:sz w:val="18"/>
          <w:szCs w:val="18"/>
        </w:rPr>
      </w:pPr>
    </w:p>
    <w:p w:rsidR="00397199" w:rsidRPr="00397199" w:rsidRDefault="00220CC0" w:rsidP="0039719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97199" w:rsidRPr="00397199">
        <w:rPr>
          <w:rFonts w:hint="eastAsia"/>
          <w:sz w:val="22"/>
        </w:rPr>
        <w:t xml:space="preserve">　</w:t>
      </w:r>
      <w:r w:rsidR="00397199" w:rsidRPr="00397199">
        <w:rPr>
          <w:rFonts w:hint="eastAsia"/>
          <w:sz w:val="22"/>
        </w:rPr>
        <w:t xml:space="preserve"> </w:t>
      </w:r>
      <w:r w:rsidR="00397199" w:rsidRPr="00397199">
        <w:rPr>
          <w:rFonts w:hint="eastAsia"/>
          <w:sz w:val="22"/>
        </w:rPr>
        <w:t xml:space="preserve">　年　　月　　日</w:t>
      </w:r>
    </w:p>
    <w:p w:rsidR="00397199" w:rsidRPr="00397199" w:rsidRDefault="00397199" w:rsidP="00397199">
      <w:pPr>
        <w:jc w:val="left"/>
        <w:rPr>
          <w:sz w:val="22"/>
        </w:rPr>
      </w:pPr>
      <w:r w:rsidRPr="00397199">
        <w:rPr>
          <w:rFonts w:hint="eastAsia"/>
          <w:sz w:val="22"/>
        </w:rPr>
        <w:t xml:space="preserve">名取市長　</w:t>
      </w:r>
      <w:r w:rsidR="00F442B9">
        <w:rPr>
          <w:rFonts w:hint="eastAsia"/>
          <w:sz w:val="22"/>
        </w:rPr>
        <w:t>山田　司郎</w:t>
      </w:r>
      <w:r w:rsidRPr="00397199">
        <w:rPr>
          <w:rFonts w:hint="eastAsia"/>
          <w:sz w:val="22"/>
        </w:rPr>
        <w:t xml:space="preserve">　様</w:t>
      </w:r>
    </w:p>
    <w:p w:rsidR="00397199" w:rsidRPr="00397199" w:rsidRDefault="00397199" w:rsidP="00397199">
      <w:pPr>
        <w:jc w:val="left"/>
        <w:rPr>
          <w:sz w:val="24"/>
          <w:szCs w:val="24"/>
        </w:rPr>
      </w:pPr>
    </w:p>
    <w:p w:rsidR="00397199" w:rsidRPr="00397199" w:rsidRDefault="00397199" w:rsidP="00397199">
      <w:pPr>
        <w:jc w:val="left"/>
        <w:rPr>
          <w:sz w:val="22"/>
        </w:rPr>
      </w:pPr>
      <w:r w:rsidRPr="00397199">
        <w:rPr>
          <w:rFonts w:hint="eastAsia"/>
          <w:sz w:val="22"/>
        </w:rPr>
        <w:t xml:space="preserve">　　　　　　　　　　　（申請者）</w:t>
      </w:r>
      <w:r w:rsidR="00C00DE5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住</w:t>
      </w:r>
      <w:r w:rsidR="00D25FD1">
        <w:rPr>
          <w:rFonts w:hint="eastAsia"/>
          <w:sz w:val="22"/>
        </w:rPr>
        <w:t xml:space="preserve">　</w:t>
      </w:r>
      <w:r w:rsidRPr="00397199">
        <w:rPr>
          <w:rFonts w:hint="eastAsia"/>
          <w:sz w:val="22"/>
        </w:rPr>
        <w:t>所</w:t>
      </w:r>
    </w:p>
    <w:p w:rsidR="00397199" w:rsidRPr="00397199" w:rsidRDefault="00397199" w:rsidP="00397199">
      <w:pPr>
        <w:jc w:val="left"/>
        <w:rPr>
          <w:sz w:val="24"/>
          <w:szCs w:val="24"/>
        </w:rPr>
      </w:pPr>
      <w:r w:rsidRPr="00397199">
        <w:rPr>
          <w:rFonts w:hint="eastAsia"/>
          <w:sz w:val="22"/>
        </w:rPr>
        <w:t xml:space="preserve">　　　　　　　　　　　　　　　　</w:t>
      </w:r>
      <w:r w:rsidR="00C00DE5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氏</w:t>
      </w:r>
      <w:r w:rsidR="00D25FD1">
        <w:rPr>
          <w:rFonts w:hint="eastAsia"/>
          <w:sz w:val="22"/>
        </w:rPr>
        <w:t xml:space="preserve">　</w:t>
      </w:r>
      <w:r w:rsidRPr="00397199">
        <w:rPr>
          <w:rFonts w:hint="eastAsia"/>
          <w:sz w:val="22"/>
        </w:rPr>
        <w:t>名</w:t>
      </w:r>
      <w:r w:rsidRPr="00397199">
        <w:rPr>
          <w:rFonts w:hint="eastAsia"/>
          <w:sz w:val="24"/>
          <w:szCs w:val="24"/>
        </w:rPr>
        <w:t xml:space="preserve">  </w:t>
      </w:r>
      <w:r w:rsidR="00D25FD1">
        <w:rPr>
          <w:rFonts w:hint="eastAsia"/>
          <w:sz w:val="24"/>
          <w:szCs w:val="24"/>
        </w:rPr>
        <w:t xml:space="preserve">                               </w:t>
      </w:r>
      <w:r w:rsidRPr="00397199">
        <w:rPr>
          <w:rFonts w:hint="eastAsia"/>
          <w:sz w:val="22"/>
        </w:rPr>
        <w:t>印</w:t>
      </w:r>
    </w:p>
    <w:p w:rsidR="00397199" w:rsidRPr="00397199" w:rsidRDefault="00397199" w:rsidP="00397199">
      <w:pPr>
        <w:jc w:val="left"/>
        <w:rPr>
          <w:sz w:val="16"/>
          <w:szCs w:val="16"/>
        </w:rPr>
      </w:pPr>
      <w:r w:rsidRPr="00397199">
        <w:rPr>
          <w:rFonts w:hint="eastAsia"/>
          <w:sz w:val="24"/>
          <w:szCs w:val="24"/>
        </w:rPr>
        <w:t xml:space="preserve">　　　　　　　　　　　　　　</w:t>
      </w:r>
      <w:r w:rsidRPr="00397199">
        <w:rPr>
          <w:rFonts w:hint="eastAsia"/>
          <w:sz w:val="16"/>
          <w:szCs w:val="16"/>
        </w:rPr>
        <w:t>（名称及び代表者名）</w:t>
      </w:r>
    </w:p>
    <w:p w:rsidR="00397199" w:rsidRPr="00397199" w:rsidRDefault="00A1719B" w:rsidP="0039719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 w:rsidR="00397199" w:rsidRPr="00397199" w:rsidRDefault="00220CC0" w:rsidP="00C00DE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A1719B">
        <w:rPr>
          <w:rFonts w:hint="eastAsia"/>
          <w:sz w:val="22"/>
        </w:rPr>
        <w:t xml:space="preserve"> </w:t>
      </w:r>
      <w:r w:rsidR="00C00DE5">
        <w:rPr>
          <w:rFonts w:hint="eastAsia"/>
          <w:sz w:val="22"/>
        </w:rPr>
        <w:t xml:space="preserve">　　年　</w:t>
      </w:r>
      <w:r w:rsidR="00A1719B">
        <w:rPr>
          <w:rFonts w:hint="eastAsia"/>
          <w:sz w:val="22"/>
        </w:rPr>
        <w:t xml:space="preserve"> </w:t>
      </w:r>
      <w:r w:rsidR="00C00DE5">
        <w:rPr>
          <w:rFonts w:hint="eastAsia"/>
          <w:sz w:val="22"/>
        </w:rPr>
        <w:t xml:space="preserve">　月　　</w:t>
      </w:r>
      <w:r w:rsidR="00A1719B">
        <w:rPr>
          <w:rFonts w:hint="eastAsia"/>
          <w:sz w:val="22"/>
        </w:rPr>
        <w:t xml:space="preserve"> </w:t>
      </w:r>
      <w:r w:rsidR="00C00DE5">
        <w:rPr>
          <w:rFonts w:hint="eastAsia"/>
          <w:sz w:val="22"/>
        </w:rPr>
        <w:t xml:space="preserve">日付で承認（　　　第　　</w:t>
      </w:r>
      <w:r w:rsidR="00A1719B">
        <w:rPr>
          <w:rFonts w:hint="eastAsia"/>
          <w:sz w:val="22"/>
        </w:rPr>
        <w:t xml:space="preserve">  </w:t>
      </w:r>
      <w:r w:rsidR="00C00DE5">
        <w:rPr>
          <w:rFonts w:hint="eastAsia"/>
          <w:sz w:val="22"/>
        </w:rPr>
        <w:t>号）を受けた内容について、下記のとおり変更したいので申請します。</w:t>
      </w:r>
    </w:p>
    <w:p w:rsidR="00397199" w:rsidRPr="00397199" w:rsidRDefault="00397199" w:rsidP="00397199">
      <w:pPr>
        <w:jc w:val="left"/>
        <w:rPr>
          <w:sz w:val="18"/>
          <w:szCs w:val="18"/>
        </w:rPr>
      </w:pPr>
    </w:p>
    <w:p w:rsidR="00397199" w:rsidRPr="003339FF" w:rsidRDefault="00397199" w:rsidP="00397199">
      <w:pPr>
        <w:pStyle w:val="a6"/>
        <w:rPr>
          <w:sz w:val="22"/>
          <w:szCs w:val="22"/>
        </w:rPr>
      </w:pPr>
      <w:r w:rsidRPr="00B92F84">
        <w:rPr>
          <w:rFonts w:hint="eastAsia"/>
          <w:sz w:val="22"/>
          <w:szCs w:val="22"/>
        </w:rPr>
        <w:t>記</w:t>
      </w:r>
    </w:p>
    <w:p w:rsidR="00397199" w:rsidRDefault="00AA286D" w:rsidP="00397199">
      <w:pPr>
        <w:rPr>
          <w:sz w:val="22"/>
        </w:rPr>
      </w:pPr>
      <w:r>
        <w:rPr>
          <w:rFonts w:hint="eastAsia"/>
          <w:sz w:val="22"/>
        </w:rPr>
        <w:t>（変更内容）</w:t>
      </w: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Default="00AA286D" w:rsidP="00397199">
      <w:pPr>
        <w:rPr>
          <w:sz w:val="22"/>
        </w:rPr>
      </w:pPr>
    </w:p>
    <w:p w:rsidR="00AA286D" w:rsidRPr="00397199" w:rsidRDefault="00AA286D" w:rsidP="00397199">
      <w:pPr>
        <w:rPr>
          <w:sz w:val="22"/>
        </w:rPr>
      </w:pPr>
    </w:p>
    <w:p w:rsidR="00AA286D" w:rsidRPr="00397199" w:rsidRDefault="00397199" w:rsidP="00397199">
      <w:pPr>
        <w:rPr>
          <w:sz w:val="22"/>
        </w:rPr>
      </w:pPr>
      <w:r w:rsidRPr="00397199">
        <w:rPr>
          <w:rFonts w:hint="eastAsia"/>
          <w:sz w:val="22"/>
        </w:rPr>
        <w:t xml:space="preserve">　要領第４条（</w:t>
      </w:r>
      <w:r w:rsidRPr="00397199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１</w:t>
      </w:r>
      <w:r w:rsidRPr="00397199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）～（</w:t>
      </w:r>
      <w:r w:rsidRPr="00397199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７</w:t>
      </w:r>
      <w:r w:rsidRPr="00397199">
        <w:rPr>
          <w:rFonts w:hint="eastAsia"/>
          <w:sz w:val="22"/>
        </w:rPr>
        <w:t xml:space="preserve"> </w:t>
      </w:r>
      <w:r w:rsidRPr="00397199">
        <w:rPr>
          <w:rFonts w:hint="eastAsia"/>
          <w:sz w:val="22"/>
        </w:rPr>
        <w:t>）に該当すると認められた場合には、直ちに使用を中止することを誓約します。</w:t>
      </w:r>
    </w:p>
    <w:p w:rsidR="00397199" w:rsidRPr="00397199" w:rsidRDefault="00AA286D" w:rsidP="00397199">
      <w:pPr>
        <w:ind w:left="567"/>
        <w:jc w:val="right"/>
        <w:rPr>
          <w:sz w:val="18"/>
          <w:szCs w:val="18"/>
        </w:rPr>
      </w:pPr>
      <w:r>
        <w:rPr>
          <w:rFonts w:hint="eastAsia"/>
          <w:sz w:val="22"/>
        </w:rPr>
        <w:t xml:space="preserve">                             </w:t>
      </w:r>
      <w:r w:rsidR="00397199" w:rsidRPr="00397199">
        <w:rPr>
          <w:rFonts w:hint="eastAsia"/>
          <w:sz w:val="22"/>
        </w:rPr>
        <w:t xml:space="preserve">    </w:t>
      </w:r>
      <w:r w:rsidR="00397199" w:rsidRPr="00397199">
        <w:rPr>
          <w:rFonts w:hint="eastAsia"/>
          <w:sz w:val="24"/>
          <w:szCs w:val="24"/>
        </w:rPr>
        <w:t>氏</w:t>
      </w:r>
      <w:r w:rsidR="00397199" w:rsidRPr="00397199">
        <w:rPr>
          <w:rFonts w:hint="eastAsia"/>
          <w:sz w:val="24"/>
          <w:szCs w:val="24"/>
        </w:rPr>
        <w:t xml:space="preserve"> </w:t>
      </w:r>
      <w:r w:rsidR="00397199" w:rsidRPr="00397199">
        <w:rPr>
          <w:rFonts w:hint="eastAsia"/>
          <w:sz w:val="24"/>
          <w:szCs w:val="24"/>
        </w:rPr>
        <w:t>名　　　　　　　　　　　　　　印</w:t>
      </w:r>
    </w:p>
    <w:p w:rsidR="00397199" w:rsidRPr="00397199" w:rsidRDefault="00397199" w:rsidP="00AA286D">
      <w:pPr>
        <w:pStyle w:val="a3"/>
        <w:ind w:leftChars="0" w:left="1287" w:firstLineChars="2000" w:firstLine="3200"/>
        <w:jc w:val="left"/>
        <w:rPr>
          <w:sz w:val="16"/>
          <w:szCs w:val="16"/>
        </w:rPr>
      </w:pPr>
      <w:r w:rsidRPr="00397199">
        <w:rPr>
          <w:rFonts w:hint="eastAsia"/>
          <w:sz w:val="16"/>
          <w:szCs w:val="16"/>
        </w:rPr>
        <w:t>（名称及び代表者名）</w:t>
      </w:r>
      <w:bookmarkStart w:id="0" w:name="_GoBack"/>
      <w:bookmarkEnd w:id="0"/>
    </w:p>
    <w:sectPr w:rsidR="00397199" w:rsidRPr="00397199" w:rsidSect="00D21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E7" w:rsidRDefault="00072DE7" w:rsidP="00B96B69">
      <w:r>
        <w:separator/>
      </w:r>
    </w:p>
  </w:endnote>
  <w:endnote w:type="continuationSeparator" w:id="0">
    <w:p w:rsidR="00072DE7" w:rsidRDefault="00072DE7" w:rsidP="00B9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E7" w:rsidRDefault="00072DE7" w:rsidP="00B96B69">
      <w:r>
        <w:separator/>
      </w:r>
    </w:p>
  </w:footnote>
  <w:footnote w:type="continuationSeparator" w:id="0">
    <w:p w:rsidR="00072DE7" w:rsidRDefault="00072DE7" w:rsidP="00B9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836"/>
    <w:multiLevelType w:val="hybridMultilevel"/>
    <w:tmpl w:val="A3C42DD0"/>
    <w:lvl w:ilvl="0" w:tplc="ECAAE1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308FA"/>
    <w:multiLevelType w:val="hybridMultilevel"/>
    <w:tmpl w:val="AEBE3C40"/>
    <w:lvl w:ilvl="0" w:tplc="22765D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B74539"/>
    <w:multiLevelType w:val="hybridMultilevel"/>
    <w:tmpl w:val="AD089404"/>
    <w:lvl w:ilvl="0" w:tplc="5934B7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0E5311"/>
    <w:multiLevelType w:val="hybridMultilevel"/>
    <w:tmpl w:val="7340DEB8"/>
    <w:lvl w:ilvl="0" w:tplc="B0FA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85AD7"/>
    <w:multiLevelType w:val="hybridMultilevel"/>
    <w:tmpl w:val="82C6548A"/>
    <w:lvl w:ilvl="0" w:tplc="3DB48EE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35FB1"/>
    <w:multiLevelType w:val="hybridMultilevel"/>
    <w:tmpl w:val="57A81DE0"/>
    <w:lvl w:ilvl="0" w:tplc="98B498E6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8"/>
    <w:rsid w:val="000240D3"/>
    <w:rsid w:val="00072DE7"/>
    <w:rsid w:val="00077740"/>
    <w:rsid w:val="000834BC"/>
    <w:rsid w:val="000B7DA4"/>
    <w:rsid w:val="000D35B9"/>
    <w:rsid w:val="00131F8A"/>
    <w:rsid w:val="001757AA"/>
    <w:rsid w:val="00175EAD"/>
    <w:rsid w:val="001870AB"/>
    <w:rsid w:val="0019687A"/>
    <w:rsid w:val="001F1D0E"/>
    <w:rsid w:val="00220CC0"/>
    <w:rsid w:val="00270D05"/>
    <w:rsid w:val="00280472"/>
    <w:rsid w:val="00290FEF"/>
    <w:rsid w:val="00326CDB"/>
    <w:rsid w:val="003339FF"/>
    <w:rsid w:val="00374626"/>
    <w:rsid w:val="00397199"/>
    <w:rsid w:val="00474A88"/>
    <w:rsid w:val="004A349A"/>
    <w:rsid w:val="004F0BB4"/>
    <w:rsid w:val="004F70D3"/>
    <w:rsid w:val="00507EDA"/>
    <w:rsid w:val="0051624F"/>
    <w:rsid w:val="005A3E06"/>
    <w:rsid w:val="0061732E"/>
    <w:rsid w:val="00642AF2"/>
    <w:rsid w:val="0064539A"/>
    <w:rsid w:val="00650DE9"/>
    <w:rsid w:val="00654E51"/>
    <w:rsid w:val="007444FC"/>
    <w:rsid w:val="00786F51"/>
    <w:rsid w:val="007A75A7"/>
    <w:rsid w:val="007E35ED"/>
    <w:rsid w:val="007E693E"/>
    <w:rsid w:val="007F0136"/>
    <w:rsid w:val="007F0CFE"/>
    <w:rsid w:val="00830CDA"/>
    <w:rsid w:val="00865D96"/>
    <w:rsid w:val="00877D6A"/>
    <w:rsid w:val="00882A40"/>
    <w:rsid w:val="008C7359"/>
    <w:rsid w:val="008C73A8"/>
    <w:rsid w:val="008D008B"/>
    <w:rsid w:val="008D6DCB"/>
    <w:rsid w:val="008E5CB6"/>
    <w:rsid w:val="0092634C"/>
    <w:rsid w:val="00941D61"/>
    <w:rsid w:val="009468B2"/>
    <w:rsid w:val="00947386"/>
    <w:rsid w:val="00965919"/>
    <w:rsid w:val="00966FE7"/>
    <w:rsid w:val="0098768B"/>
    <w:rsid w:val="00987A77"/>
    <w:rsid w:val="00A1719B"/>
    <w:rsid w:val="00A20AA8"/>
    <w:rsid w:val="00AA286D"/>
    <w:rsid w:val="00B11E30"/>
    <w:rsid w:val="00B20255"/>
    <w:rsid w:val="00B92F84"/>
    <w:rsid w:val="00B95110"/>
    <w:rsid w:val="00B96B69"/>
    <w:rsid w:val="00BA1D5E"/>
    <w:rsid w:val="00BA6179"/>
    <w:rsid w:val="00BB57EE"/>
    <w:rsid w:val="00BF5FA8"/>
    <w:rsid w:val="00C00DE5"/>
    <w:rsid w:val="00CD6E75"/>
    <w:rsid w:val="00CE336B"/>
    <w:rsid w:val="00D10CB3"/>
    <w:rsid w:val="00D2135A"/>
    <w:rsid w:val="00D25FD1"/>
    <w:rsid w:val="00D65F89"/>
    <w:rsid w:val="00D80BA9"/>
    <w:rsid w:val="00D860B0"/>
    <w:rsid w:val="00DD14A8"/>
    <w:rsid w:val="00DE4CF4"/>
    <w:rsid w:val="00E16583"/>
    <w:rsid w:val="00E1749B"/>
    <w:rsid w:val="00E24E97"/>
    <w:rsid w:val="00E50B4C"/>
    <w:rsid w:val="00E574E2"/>
    <w:rsid w:val="00E82AA0"/>
    <w:rsid w:val="00F10CD6"/>
    <w:rsid w:val="00F442B9"/>
    <w:rsid w:val="00F47782"/>
    <w:rsid w:val="00F50E41"/>
    <w:rsid w:val="00F564B8"/>
    <w:rsid w:val="00F72780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DD4D670-250B-4183-B8B9-4A24BA3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0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D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2AA0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82AA0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82AA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82AA0"/>
    <w:rPr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C73A8"/>
  </w:style>
  <w:style w:type="character" w:customStyle="1" w:styleId="ab">
    <w:name w:val="日付 (文字)"/>
    <w:basedOn w:val="a0"/>
    <w:link w:val="aa"/>
    <w:uiPriority w:val="99"/>
    <w:semiHidden/>
    <w:rsid w:val="008C73A8"/>
  </w:style>
  <w:style w:type="paragraph" w:styleId="ac">
    <w:name w:val="header"/>
    <w:basedOn w:val="a"/>
    <w:link w:val="ad"/>
    <w:uiPriority w:val="99"/>
    <w:unhideWhenUsed/>
    <w:rsid w:val="00B96B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6B69"/>
  </w:style>
  <w:style w:type="paragraph" w:styleId="ae">
    <w:name w:val="footer"/>
    <w:basedOn w:val="a"/>
    <w:link w:val="af"/>
    <w:uiPriority w:val="99"/>
    <w:unhideWhenUsed/>
    <w:rsid w:val="00B96B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3563-A433-4179-92BC-D51265C2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8B4AA93F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ntr01</dc:creator>
  <cp:lastModifiedBy>岩野 晶</cp:lastModifiedBy>
  <cp:revision>5</cp:revision>
  <cp:lastPrinted>2013-04-18T01:11:00Z</cp:lastPrinted>
  <dcterms:created xsi:type="dcterms:W3CDTF">2021-07-15T08:04:00Z</dcterms:created>
  <dcterms:modified xsi:type="dcterms:W3CDTF">2021-09-09T05:41:00Z</dcterms:modified>
</cp:coreProperties>
</file>