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51" w:rsidRDefault="00295AFB" w:rsidP="00CE0B84">
      <w:pPr>
        <w:jc w:val="center"/>
        <w:rPr>
          <w:b/>
          <w:sz w:val="36"/>
          <w:szCs w:val="36"/>
        </w:rPr>
      </w:pPr>
      <w:r w:rsidRPr="00295AFB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Pr="00295AFB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　</w:t>
      </w:r>
      <w:r w:rsidRPr="00295AFB">
        <w:rPr>
          <w:rFonts w:hint="eastAsia"/>
          <w:b/>
          <w:sz w:val="36"/>
          <w:szCs w:val="36"/>
        </w:rPr>
        <w:t>状</w:t>
      </w:r>
    </w:p>
    <w:p w:rsidR="00DE68BA" w:rsidRDefault="00DE68BA" w:rsidP="00DE68BA">
      <w:pPr>
        <w:jc w:val="left"/>
        <w:rPr>
          <w:szCs w:val="36"/>
        </w:rPr>
      </w:pPr>
    </w:p>
    <w:p w:rsidR="00DE68BA" w:rsidRPr="00DE68BA" w:rsidRDefault="00DE68BA" w:rsidP="00DE68BA">
      <w:pPr>
        <w:jc w:val="left"/>
        <w:rPr>
          <w:rFonts w:hint="eastAsia"/>
          <w:szCs w:val="36"/>
        </w:rPr>
      </w:pPr>
      <w:r w:rsidRPr="00DE68BA">
        <w:rPr>
          <w:rFonts w:hint="eastAsia"/>
          <w:szCs w:val="36"/>
        </w:rPr>
        <w:t>【代理人】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E68BA" w:rsidTr="00DE68BA">
        <w:trPr>
          <w:trHeight w:val="567"/>
        </w:trPr>
        <w:tc>
          <w:tcPr>
            <w:tcW w:w="8500" w:type="dxa"/>
            <w:vAlign w:val="center"/>
          </w:tcPr>
          <w:p w:rsidR="00DE68BA" w:rsidRDefault="00DE68BA" w:rsidP="00473D51">
            <w:r>
              <w:rPr>
                <w:rFonts w:hint="eastAsia"/>
              </w:rPr>
              <w:t>【氏　名】</w:t>
            </w:r>
          </w:p>
        </w:tc>
      </w:tr>
      <w:tr w:rsidR="00DE68BA" w:rsidTr="00DE68BA">
        <w:trPr>
          <w:trHeight w:val="567"/>
        </w:trPr>
        <w:tc>
          <w:tcPr>
            <w:tcW w:w="8500" w:type="dxa"/>
            <w:vAlign w:val="center"/>
          </w:tcPr>
          <w:p w:rsidR="00DE68BA" w:rsidRDefault="00DE68BA" w:rsidP="00473D51">
            <w:r>
              <w:rPr>
                <w:rFonts w:hint="eastAsia"/>
              </w:rPr>
              <w:t>【住　所】</w:t>
            </w:r>
          </w:p>
        </w:tc>
      </w:tr>
    </w:tbl>
    <w:p w:rsidR="00B16168" w:rsidRDefault="00B16168" w:rsidP="00F351E7">
      <w:pPr>
        <w:pStyle w:val="a4"/>
        <w:jc w:val="both"/>
        <w:rPr>
          <w:rFonts w:hint="eastAsia"/>
        </w:rPr>
      </w:pPr>
    </w:p>
    <w:p w:rsidR="00AA2941" w:rsidRDefault="00AA2941" w:rsidP="00F351E7">
      <w:pPr>
        <w:pStyle w:val="a4"/>
        <w:jc w:val="both"/>
      </w:pPr>
    </w:p>
    <w:p w:rsidR="00295AFB" w:rsidRDefault="00295AFB" w:rsidP="00F351E7">
      <w:pPr>
        <w:pStyle w:val="a4"/>
        <w:jc w:val="both"/>
      </w:pPr>
      <w:r>
        <w:rPr>
          <w:rFonts w:hint="eastAsia"/>
        </w:rPr>
        <w:t>私は、上記の</w:t>
      </w:r>
      <w:r w:rsidR="00DE68BA">
        <w:rPr>
          <w:rFonts w:hint="eastAsia"/>
        </w:rPr>
        <w:t>者</w:t>
      </w:r>
      <w:r>
        <w:rPr>
          <w:rFonts w:hint="eastAsia"/>
        </w:rPr>
        <w:t>を代理人と定め、下記の権限を委任します。</w:t>
      </w:r>
    </w:p>
    <w:p w:rsidR="00295AFB" w:rsidRDefault="00295AFB" w:rsidP="00295AFB">
      <w:pPr>
        <w:pStyle w:val="a4"/>
        <w:ind w:right="220"/>
        <w:jc w:val="both"/>
      </w:pPr>
    </w:p>
    <w:p w:rsidR="00295AFB" w:rsidRDefault="00295AFB" w:rsidP="00295AFB">
      <w:pPr>
        <w:pStyle w:val="a4"/>
        <w:ind w:right="220"/>
        <w:jc w:val="both"/>
      </w:pPr>
      <w:r>
        <w:rPr>
          <w:rFonts w:hint="eastAsia"/>
        </w:rPr>
        <w:t>(</w:t>
      </w:r>
      <w:r w:rsidR="00AA2941">
        <w:rPr>
          <w:rFonts w:hint="eastAsia"/>
        </w:rPr>
        <w:t>委任事項</w:t>
      </w:r>
      <w:r>
        <w:rPr>
          <w:rFonts w:hint="eastAsia"/>
        </w:rPr>
        <w:t>)</w:t>
      </w:r>
    </w:p>
    <w:p w:rsidR="00EE3B0D" w:rsidRDefault="00EE3B0D" w:rsidP="00295AFB">
      <w:pPr>
        <w:pStyle w:val="a4"/>
        <w:ind w:right="220"/>
        <w:jc w:val="both"/>
      </w:pPr>
      <w:r>
        <w:rPr>
          <w:rFonts w:hint="eastAsia"/>
        </w:rPr>
        <w:t>□　署名用電子証明書／利用者照明用電子証明書　　新規発行／更新申請書の提出</w:t>
      </w:r>
    </w:p>
    <w:p w:rsidR="006A25AC" w:rsidRDefault="00DE68BA" w:rsidP="00295AFB">
      <w:pPr>
        <w:pStyle w:val="a4"/>
        <w:ind w:right="220"/>
        <w:jc w:val="both"/>
      </w:pPr>
      <w:r>
        <w:rPr>
          <w:rFonts w:hint="eastAsia"/>
        </w:rPr>
        <w:t>□　個人番号暗証番号変更・再設定　電子証明書暗証番号変更・再設定申請書の提出</w:t>
      </w:r>
    </w:p>
    <w:p w:rsidR="00295AFB" w:rsidRDefault="00295AFB" w:rsidP="00295AFB">
      <w:pPr>
        <w:pStyle w:val="a4"/>
        <w:ind w:right="220"/>
        <w:jc w:val="both"/>
      </w:pPr>
    </w:p>
    <w:p w:rsidR="00AA2941" w:rsidRDefault="00AA2941" w:rsidP="00295AFB">
      <w:pPr>
        <w:pStyle w:val="a4"/>
        <w:ind w:right="220"/>
        <w:jc w:val="both"/>
      </w:pPr>
    </w:p>
    <w:p w:rsidR="00AA2941" w:rsidRDefault="00AA2941" w:rsidP="00295AFB">
      <w:pPr>
        <w:pStyle w:val="a4"/>
        <w:ind w:right="220"/>
        <w:jc w:val="both"/>
      </w:pPr>
    </w:p>
    <w:p w:rsidR="00473D51" w:rsidRDefault="002B7CFD" w:rsidP="00AA2941">
      <w:pPr>
        <w:pStyle w:val="a4"/>
        <w:ind w:right="220"/>
        <w:jc w:val="both"/>
      </w:pPr>
      <w:r>
        <w:rPr>
          <w:rFonts w:hint="eastAsia"/>
        </w:rPr>
        <w:t>令和</w:t>
      </w:r>
      <w:r w:rsidR="00295AFB">
        <w:rPr>
          <w:rFonts w:hint="eastAsia"/>
        </w:rPr>
        <w:t xml:space="preserve">　　</w:t>
      </w:r>
      <w:r w:rsidR="00473D51" w:rsidRPr="00473D51">
        <w:t>年</w:t>
      </w:r>
      <w:r w:rsidR="00295AFB">
        <w:rPr>
          <w:rFonts w:hint="eastAsia"/>
        </w:rPr>
        <w:t xml:space="preserve">　　</w:t>
      </w:r>
      <w:r w:rsidR="00473D51" w:rsidRPr="00473D51">
        <w:t>月</w:t>
      </w:r>
      <w:r w:rsidR="00295AFB">
        <w:rPr>
          <w:rFonts w:hint="eastAsia"/>
        </w:rPr>
        <w:t xml:space="preserve">　　</w:t>
      </w:r>
      <w:r w:rsidR="00473D51" w:rsidRPr="00473D51">
        <w:t>日</w:t>
      </w:r>
    </w:p>
    <w:p w:rsidR="00B95AB2" w:rsidRDefault="00B95AB2" w:rsidP="00AA2941">
      <w:pPr>
        <w:pStyle w:val="a4"/>
        <w:ind w:right="220"/>
        <w:jc w:val="both"/>
      </w:pPr>
    </w:p>
    <w:p w:rsidR="00AA2941" w:rsidRDefault="00DE68BA" w:rsidP="00B95AB2">
      <w:pPr>
        <w:pStyle w:val="a4"/>
        <w:jc w:val="both"/>
      </w:pPr>
      <w:r>
        <w:rPr>
          <w:rFonts w:ascii="Century" w:hAnsi="Century" w:hint="eastAsia"/>
          <w:szCs w:val="22"/>
        </w:rPr>
        <w:t>【委任者】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E68BA" w:rsidTr="00DE68BA">
        <w:trPr>
          <w:trHeight w:val="557"/>
        </w:trPr>
        <w:tc>
          <w:tcPr>
            <w:tcW w:w="8500" w:type="dxa"/>
            <w:vAlign w:val="center"/>
          </w:tcPr>
          <w:p w:rsidR="00DE68BA" w:rsidRPr="00DE68BA" w:rsidRDefault="00DE68BA" w:rsidP="000C5BF9">
            <w:pPr>
              <w:rPr>
                <w:sz w:val="22"/>
                <w:szCs w:val="22"/>
              </w:rPr>
            </w:pPr>
            <w:r w:rsidRPr="00DE68BA">
              <w:rPr>
                <w:rFonts w:hint="eastAsia"/>
                <w:sz w:val="22"/>
                <w:szCs w:val="22"/>
              </w:rPr>
              <w:t>【氏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E68BA">
              <w:rPr>
                <w:rFonts w:hint="eastAsia"/>
                <w:sz w:val="22"/>
                <w:szCs w:val="22"/>
              </w:rPr>
              <w:t>名】</w:t>
            </w:r>
          </w:p>
        </w:tc>
      </w:tr>
      <w:tr w:rsidR="00DE68BA" w:rsidTr="00DE68BA">
        <w:trPr>
          <w:trHeight w:val="557"/>
        </w:trPr>
        <w:tc>
          <w:tcPr>
            <w:tcW w:w="8500" w:type="dxa"/>
            <w:vAlign w:val="center"/>
          </w:tcPr>
          <w:p w:rsidR="00DE68BA" w:rsidRPr="00DE68BA" w:rsidRDefault="00DE68BA" w:rsidP="000C5B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【住　　所】</w:t>
            </w:r>
          </w:p>
        </w:tc>
      </w:tr>
      <w:tr w:rsidR="00DE68BA" w:rsidTr="00DE68BA">
        <w:trPr>
          <w:trHeight w:val="557"/>
        </w:trPr>
        <w:tc>
          <w:tcPr>
            <w:tcW w:w="8500" w:type="dxa"/>
            <w:vAlign w:val="center"/>
          </w:tcPr>
          <w:p w:rsidR="00DE68BA" w:rsidRPr="00DE68BA" w:rsidRDefault="00DE68BA" w:rsidP="000C5B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【生年月日】　　</w:t>
            </w:r>
          </w:p>
        </w:tc>
      </w:tr>
    </w:tbl>
    <w:p w:rsidR="00AA2941" w:rsidRPr="00295AFB" w:rsidRDefault="00AA2941" w:rsidP="000C5BF9">
      <w:pPr>
        <w:rPr>
          <w:color w:val="808080"/>
          <w:sz w:val="22"/>
          <w:szCs w:val="22"/>
        </w:rPr>
      </w:pPr>
    </w:p>
    <w:sectPr w:rsidR="00AA2941" w:rsidRPr="00295AFB" w:rsidSect="00EB6630">
      <w:pgSz w:w="11906" w:h="16838" w:code="9"/>
      <w:pgMar w:top="1134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812"/>
    <w:multiLevelType w:val="hybridMultilevel"/>
    <w:tmpl w:val="BB4E42E6"/>
    <w:lvl w:ilvl="0" w:tplc="277AE4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0B5931"/>
    <w:multiLevelType w:val="hybridMultilevel"/>
    <w:tmpl w:val="36107280"/>
    <w:lvl w:ilvl="0" w:tplc="A8DCA9DE">
      <w:start w:val="1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9296562"/>
    <w:multiLevelType w:val="hybridMultilevel"/>
    <w:tmpl w:val="C9B6E3D4"/>
    <w:lvl w:ilvl="0" w:tplc="87A64A9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CA"/>
    <w:rsid w:val="00037DF4"/>
    <w:rsid w:val="000C5BF9"/>
    <w:rsid w:val="000D0FBC"/>
    <w:rsid w:val="00212EAF"/>
    <w:rsid w:val="00295AFB"/>
    <w:rsid w:val="002B7CFD"/>
    <w:rsid w:val="00335E7C"/>
    <w:rsid w:val="00473D51"/>
    <w:rsid w:val="004E733D"/>
    <w:rsid w:val="005C16B5"/>
    <w:rsid w:val="00610DE3"/>
    <w:rsid w:val="006A25AC"/>
    <w:rsid w:val="007B10B9"/>
    <w:rsid w:val="00955DE1"/>
    <w:rsid w:val="00A96BCA"/>
    <w:rsid w:val="00AA2941"/>
    <w:rsid w:val="00B16168"/>
    <w:rsid w:val="00B95AB2"/>
    <w:rsid w:val="00C427AB"/>
    <w:rsid w:val="00CE0B84"/>
    <w:rsid w:val="00D857AA"/>
    <w:rsid w:val="00DE68BA"/>
    <w:rsid w:val="00EB6630"/>
    <w:rsid w:val="00EE3B0D"/>
    <w:rsid w:val="00EF2D5F"/>
    <w:rsid w:val="00F3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A465D-9D1A-4F31-BFF9-4D79B2F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ＭＳ 明朝" w:hAnsi="ＭＳ 明朝"/>
      <w:sz w:val="22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6">
    <w:name w:val="Date"/>
    <w:basedOn w:val="a"/>
    <w:next w:val="a"/>
    <w:rsid w:val="00D857AA"/>
  </w:style>
  <w:style w:type="character" w:styleId="a7">
    <w:name w:val="Strong"/>
    <w:basedOn w:val="a0"/>
    <w:qFormat/>
    <w:rsid w:val="00212EAF"/>
    <w:rPr>
      <w:b/>
      <w:bCs/>
    </w:rPr>
  </w:style>
  <w:style w:type="paragraph" w:styleId="a8">
    <w:name w:val="Balloon Text"/>
    <w:basedOn w:val="a"/>
    <w:link w:val="a9"/>
    <w:rsid w:val="00037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7DF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DE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AA0C3B23.dotm</Template>
  <TotalTime>19</TotalTime>
  <Pages>1</Pages>
  <Words>143</Words>
  <Characters>48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株式会社○○○○</vt:lpstr>
      <vt:lpstr>株式会社○○○○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株式会社○○○○</dc:title>
  <dc:subject/>
  <dc:creator>watanabe</dc:creator>
  <cp:keywords/>
  <dc:description/>
  <cp:lastModifiedBy>伊藤 理一</cp:lastModifiedBy>
  <cp:revision>5</cp:revision>
  <cp:lastPrinted>2021-02-16T03:16:00Z</cp:lastPrinted>
  <dcterms:created xsi:type="dcterms:W3CDTF">2020-09-14T04:07:00Z</dcterms:created>
  <dcterms:modified xsi:type="dcterms:W3CDTF">2021-02-16T03:30:00Z</dcterms:modified>
</cp:coreProperties>
</file>