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6920E0" w:rsidRPr="0005064A" w:rsidTr="006920E0">
        <w:trPr>
          <w:trHeight w:val="334"/>
        </w:trPr>
        <w:tc>
          <w:tcPr>
            <w:tcW w:w="3343" w:type="dxa"/>
            <w:tcBorders>
              <w:bottom w:val="single" w:sz="4" w:space="0" w:color="auto"/>
            </w:tcBorders>
          </w:tcPr>
          <w:p w:rsidR="006920E0" w:rsidRPr="00F00EAD" w:rsidRDefault="006920E0" w:rsidP="006920E0">
            <w:pPr>
              <w:suppressAutoHyphens/>
              <w:kinsoku w:val="0"/>
              <w:wordWrap w:val="0"/>
              <w:autoSpaceDE w:val="0"/>
              <w:autoSpaceDN w:val="0"/>
              <w:spacing w:line="366" w:lineRule="atLeast"/>
              <w:jc w:val="left"/>
              <w:rPr>
                <w:rFonts w:asciiTheme="majorEastAsia" w:eastAsiaTheme="majorEastAsia" w:hAnsiTheme="majorEastAsia"/>
              </w:rPr>
            </w:pPr>
            <w:r w:rsidRPr="006C7984">
              <w:rPr>
                <w:rFonts w:asciiTheme="majorEastAsia" w:eastAsiaTheme="majorEastAsia" w:hAnsiTheme="majorEastAsia" w:hint="eastAsia"/>
              </w:rPr>
              <w:t>認定権者記載欄</w:t>
            </w:r>
          </w:p>
        </w:tc>
      </w:tr>
      <w:tr w:rsidR="006920E0" w:rsidRPr="0005064A" w:rsidTr="006920E0">
        <w:trPr>
          <w:trHeight w:val="273"/>
        </w:trPr>
        <w:tc>
          <w:tcPr>
            <w:tcW w:w="3343" w:type="dxa"/>
            <w:tcBorders>
              <w:top w:val="single" w:sz="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Pr="00C35FF6"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6920E0" w:rsidRPr="00C35FF6" w:rsidTr="006920E0">
        <w:tc>
          <w:tcPr>
            <w:tcW w:w="9639"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0C6242" w:rsidP="006920E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w:t>
            </w:r>
            <w:r w:rsidR="006920E0" w:rsidRPr="00C35FF6">
              <w:rPr>
                <w:rFonts w:ascii="ＭＳ ゴシック" w:eastAsia="ＭＳ ゴシック" w:hAnsi="ＭＳ ゴシック" w:cs="ＭＳ ゴシック" w:hint="eastAsia"/>
                <w:color w:val="000000"/>
                <w:kern w:val="0"/>
                <w:szCs w:val="21"/>
              </w:rPr>
              <w:t>項第５号の規定による認定申請書（イ</w:t>
            </w:r>
            <w:r w:rsidR="00D218B2">
              <w:rPr>
                <w:rFonts w:ascii="ＭＳ ゴシック" w:eastAsia="ＭＳ ゴシック" w:hAnsi="ＭＳ ゴシック" w:cs="ＭＳ ゴシック" w:hint="eastAsia"/>
                <w:color w:val="000000"/>
                <w:kern w:val="0"/>
                <w:szCs w:val="21"/>
              </w:rPr>
              <w:t>－②</w:t>
            </w:r>
            <w:r w:rsidR="006920E0"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D509ED">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EC1BD6">
              <w:rPr>
                <w:rFonts w:ascii="ＭＳ ゴシック" w:eastAsia="ＭＳ ゴシック" w:hAnsi="ＭＳ ゴシック" w:cs="ＭＳ ゴシック" w:hint="eastAsia"/>
                <w:color w:val="000000"/>
                <w:kern w:val="0"/>
                <w:szCs w:val="21"/>
              </w:rPr>
              <w:t xml:space="preserve">名取市長　</w:t>
            </w:r>
            <w:r w:rsidR="00C200C9">
              <w:rPr>
                <w:rFonts w:ascii="ＭＳ ゴシック" w:eastAsia="ＭＳ ゴシック" w:hAnsi="ＭＳ ゴシック" w:cs="ＭＳ ゴシック" w:hint="eastAsia"/>
                <w:color w:val="000000"/>
                <w:kern w:val="0"/>
                <w:szCs w:val="21"/>
              </w:rPr>
              <w:t>あて</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5C5E87" w:rsidRPr="005C5E87" w:rsidRDefault="006920E0" w:rsidP="005C5E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EC1BD6">
              <w:rPr>
                <w:rFonts w:ascii="ＭＳ ゴシック" w:eastAsia="ＭＳ ゴシック" w:hAnsi="ＭＳ ゴシック" w:cs="ＭＳ ゴシック" w:hint="eastAsia"/>
                <w:color w:val="000000"/>
                <w:kern w:val="0"/>
                <w:szCs w:val="21"/>
              </w:rPr>
              <w:t xml:space="preserve">　</w:t>
            </w:r>
            <w:r w:rsidR="005C5E87" w:rsidRPr="005C5E87">
              <w:rPr>
                <w:rFonts w:ascii="ＭＳ ゴシック" w:eastAsia="ＭＳ ゴシック" w:hAnsi="ＭＳ ゴシック" w:cs="ＭＳ ゴシック" w:hint="eastAsia"/>
                <w:color w:val="000000"/>
                <w:kern w:val="0"/>
                <w:szCs w:val="21"/>
              </w:rPr>
              <w:t>住所</w:t>
            </w:r>
          </w:p>
          <w:p w:rsidR="005C5E87" w:rsidRPr="005C5E87" w:rsidRDefault="005C5E87" w:rsidP="00EC1BD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5C5E87">
              <w:rPr>
                <w:rFonts w:ascii="ＭＳ ゴシック" w:eastAsia="ＭＳ ゴシック" w:hAnsi="ＭＳ ゴシック" w:cs="ＭＳ ゴシック" w:hint="eastAsia"/>
                <w:color w:val="000000"/>
                <w:kern w:val="0"/>
                <w:szCs w:val="21"/>
              </w:rPr>
              <w:t xml:space="preserve">　　　　　　　　　　　　　　　　　　申請者</w:t>
            </w:r>
          </w:p>
          <w:p w:rsidR="005C5E87" w:rsidRPr="005C5E87" w:rsidRDefault="005C5E87" w:rsidP="00EC1BD6">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s="ＭＳ ゴシック"/>
                <w:color w:val="000000"/>
                <w:kern w:val="0"/>
                <w:szCs w:val="21"/>
              </w:rPr>
            </w:pPr>
            <w:r w:rsidRPr="005C5E87">
              <w:rPr>
                <w:rFonts w:ascii="ＭＳ ゴシック" w:eastAsia="ＭＳ ゴシック" w:hAnsi="ＭＳ ゴシック" w:cs="ＭＳ ゴシック" w:hint="eastAsia"/>
                <w:color w:val="000000"/>
                <w:kern w:val="0"/>
                <w:szCs w:val="21"/>
              </w:rPr>
              <w:t xml:space="preserve">　　　　　　　　　　　　　　　　　　　　　　氏名</w:t>
            </w:r>
            <w:r w:rsidRPr="00EC1BD6">
              <w:rPr>
                <w:rFonts w:ascii="ＭＳ ゴシック" w:eastAsia="ＭＳ ゴシック" w:hAnsi="ＭＳ ゴシック" w:cs="ＭＳ ゴシック" w:hint="eastAsia"/>
                <w:color w:val="000000"/>
                <w:kern w:val="0"/>
                <w:sz w:val="16"/>
                <w:szCs w:val="16"/>
              </w:rPr>
              <w:t>（会 社 名）</w:t>
            </w:r>
            <w:r w:rsidRPr="005C5E87">
              <w:rPr>
                <w:rFonts w:ascii="ＭＳ ゴシック" w:eastAsia="ＭＳ ゴシック" w:hAnsi="ＭＳ ゴシック" w:cs="ＭＳ ゴシック" w:hint="eastAsia"/>
                <w:color w:val="000000"/>
                <w:kern w:val="0"/>
                <w:szCs w:val="21"/>
              </w:rPr>
              <w:t xml:space="preserve">　　　　　　　　　　　　　　　印</w:t>
            </w:r>
          </w:p>
          <w:p w:rsidR="005C5E87" w:rsidRPr="00EC1BD6" w:rsidRDefault="005C5E87" w:rsidP="00EC1BD6">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s="ＭＳ ゴシック"/>
                <w:color w:val="000000"/>
                <w:kern w:val="0"/>
                <w:sz w:val="16"/>
                <w:szCs w:val="16"/>
              </w:rPr>
            </w:pPr>
            <w:r w:rsidRPr="005C5E87">
              <w:rPr>
                <w:rFonts w:ascii="ＭＳ ゴシック" w:eastAsia="ＭＳ ゴシック" w:hAnsi="ＭＳ ゴシック" w:cs="ＭＳ ゴシック" w:hint="eastAsia"/>
                <w:color w:val="000000"/>
                <w:kern w:val="0"/>
                <w:szCs w:val="21"/>
              </w:rPr>
              <w:t xml:space="preserve">　　　　　　　　　　　　　　　　　　　　　　　　</w:t>
            </w:r>
            <w:r w:rsidRPr="00EC1BD6">
              <w:rPr>
                <w:rFonts w:ascii="ＭＳ ゴシック" w:eastAsia="ＭＳ ゴシック" w:hAnsi="ＭＳ ゴシック" w:cs="ＭＳ ゴシック" w:hint="eastAsia"/>
                <w:color w:val="000000"/>
                <w:kern w:val="0"/>
                <w:sz w:val="16"/>
                <w:szCs w:val="16"/>
              </w:rPr>
              <w:t>（代表者名）</w:t>
            </w:r>
          </w:p>
          <w:p w:rsidR="006920E0" w:rsidRDefault="005C5E87" w:rsidP="005C5E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5C5E87">
              <w:rPr>
                <w:rFonts w:ascii="ＭＳ ゴシック" w:eastAsia="ＭＳ ゴシック" w:hAnsi="ＭＳ ゴシック" w:cs="ＭＳ ゴシック" w:hint="eastAsia"/>
                <w:color w:val="000000"/>
                <w:kern w:val="0"/>
                <w:szCs w:val="21"/>
              </w:rPr>
              <w:t xml:space="preserve">　　　　　　　　　　　　　　　　　　　　　　電話番号　（　　　　）　　　　－</w:t>
            </w:r>
          </w:p>
          <w:p w:rsidR="005C5E87" w:rsidRPr="00C35FF6" w:rsidRDefault="005C5E87" w:rsidP="005C5E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EC1BD6">
            <w:pPr>
              <w:suppressAutoHyphens/>
              <w:kinsoku w:val="0"/>
              <w:wordWrap w:val="0"/>
              <w:overflowPunct w:val="0"/>
              <w:autoSpaceDE w:val="0"/>
              <w:autoSpaceDN w:val="0"/>
              <w:adjustRightInd w:val="0"/>
              <w:spacing w:line="274" w:lineRule="atLeast"/>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sidRPr="00EC1BD6">
              <w:rPr>
                <w:rFonts w:ascii="ＭＳ ゴシック" w:eastAsia="ＭＳ ゴシック" w:hAnsi="ＭＳ ゴシック" w:cs="ＭＳ ゴシック" w:hint="eastAsia"/>
                <w:color w:val="000000"/>
                <w:kern w:val="0"/>
                <w:szCs w:val="21"/>
              </w:rPr>
              <w:t>、</w:t>
            </w:r>
            <w:r w:rsidR="00EC1BD6" w:rsidRPr="00EC1BD6">
              <w:rPr>
                <w:rFonts w:ascii="ＭＳ ゴシック" w:eastAsia="ＭＳ ゴシック" w:hAnsi="ＭＳ ゴシック" w:cs="ＭＳ ゴシック" w:hint="eastAsia"/>
                <w:color w:val="000000"/>
                <w:kern w:val="0"/>
                <w:szCs w:val="21"/>
                <w:u w:val="single"/>
              </w:rPr>
              <w:t xml:space="preserve">　　　　　　</w:t>
            </w:r>
            <w:r w:rsidR="00EC1BD6">
              <w:rPr>
                <w:rFonts w:ascii="ＭＳ ゴシック" w:eastAsia="ＭＳ ゴシック" w:hAnsi="ＭＳ ゴシック" w:cs="ＭＳ ゴシック" w:hint="eastAsia"/>
                <w:color w:val="000000"/>
                <w:kern w:val="0"/>
                <w:szCs w:val="21"/>
                <w:u w:val="single"/>
              </w:rPr>
              <w:t xml:space="preserve">　</w:t>
            </w:r>
            <w:r w:rsidR="00EC1BD6" w:rsidRPr="00EC1BD6">
              <w:rPr>
                <w:rFonts w:ascii="ＭＳ ゴシック" w:eastAsia="ＭＳ ゴシック" w:hAnsi="ＭＳ ゴシック" w:cs="ＭＳ ゴシック" w:hint="eastAsia"/>
                <w:color w:val="000000"/>
                <w:kern w:val="0"/>
                <w:szCs w:val="21"/>
                <w:u w:val="single"/>
              </w:rPr>
              <w:t xml:space="preserve">　　</w:t>
            </w:r>
            <w:r w:rsidRPr="00EC1BD6">
              <w:rPr>
                <w:rFonts w:ascii="ＭＳ ゴシック" w:eastAsia="ＭＳ ゴシック" w:hAnsi="ＭＳ ゴシック" w:cs="ＭＳ ゴシック" w:hint="eastAsia"/>
                <w:color w:val="000000"/>
                <w:kern w:val="0"/>
                <w:szCs w:val="21"/>
                <w:u w:val="single"/>
              </w:rPr>
              <w:t>業（注２）</w:t>
            </w:r>
            <w:r w:rsidRPr="00C35FF6">
              <w:rPr>
                <w:rFonts w:ascii="ＭＳ ゴシック" w:eastAsia="ＭＳ ゴシック" w:hAnsi="ＭＳ ゴシック" w:cs="ＭＳ ゴシック" w:hint="eastAsia"/>
                <w:color w:val="000000"/>
                <w:kern w:val="0"/>
                <w:szCs w:val="21"/>
              </w:rPr>
              <w:t>を営んでいるが、下記のとおり、</w:t>
            </w:r>
            <w:r w:rsidR="00EC1BD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（注３）</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w:t>
            </w:r>
            <w:r w:rsidR="002664C5">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6920E0" w:rsidRPr="00FB65DB" w:rsidRDefault="006920E0" w:rsidP="00DF7258">
            <w:pPr>
              <w:suppressAutoHyphens/>
              <w:kinsoku w:val="0"/>
              <w:wordWrap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DF7258">
            <w:pPr>
              <w:suppressAutoHyphens/>
              <w:kinsoku w:val="0"/>
              <w:wordWrap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EC1BD6">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920E0" w:rsidRPr="00A16B67" w:rsidRDefault="006920E0" w:rsidP="00EC1BD6">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00EC1BD6">
              <w:rPr>
                <w:rFonts w:ascii="ＭＳ ゴシック" w:eastAsia="ＭＳ ゴシック" w:hAnsi="ＭＳ ゴシック" w:cs="ＭＳ ゴシック" w:hint="eastAsia"/>
                <w:color w:val="000000"/>
                <w:kern w:val="0"/>
                <w:szCs w:val="21"/>
                <w:u w:color="000000"/>
              </w:rPr>
              <w:t xml:space="preserve">　　　　</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EC1BD6">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00EC1BD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A16B67" w:rsidRDefault="006920E0" w:rsidP="00EC1BD6">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Ａ：申込時点における最近３か月間の売上高</w:t>
            </w:r>
            <w:r w:rsidRPr="00C35FF6">
              <w:rPr>
                <w:rFonts w:ascii="ＭＳ ゴシック" w:eastAsia="ＭＳ ゴシック" w:hAnsi="ＭＳ ゴシック" w:cs="ＭＳ ゴシック" w:hint="eastAsia"/>
                <w:color w:val="000000"/>
                <w:kern w:val="0"/>
                <w:szCs w:val="21"/>
              </w:rPr>
              <w:t>等</w:t>
            </w:r>
            <w:r>
              <w:rPr>
                <w:rFonts w:ascii="ＭＳ ゴシック" w:eastAsia="ＭＳ ゴシック" w:hAnsi="ＭＳ ゴシック" w:cs="ＭＳ ゴシック" w:hint="eastAsia"/>
                <w:color w:val="000000"/>
                <w:kern w:val="0"/>
                <w:szCs w:val="21"/>
              </w:rPr>
              <w:t xml:space="preserve"> </w:t>
            </w:r>
            <w:r w:rsidR="00EC1BD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6920E0" w:rsidRPr="00C35FF6" w:rsidRDefault="006920E0" w:rsidP="00EC1BD6">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EC1BD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A16B67" w:rsidRDefault="006920E0" w:rsidP="00EC1BD6">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Ｂ：Ａの期間に対応する前年の３か月間の売上高</w:t>
            </w:r>
            <w:r w:rsidRPr="00C35FF6">
              <w:rPr>
                <w:rFonts w:ascii="ＭＳ ゴシック" w:eastAsia="ＭＳ ゴシック" w:hAnsi="ＭＳ ゴシック" w:cs="ＭＳ ゴシック" w:hint="eastAsia"/>
                <w:color w:val="000000"/>
                <w:kern w:val="0"/>
                <w:szCs w:val="21"/>
              </w:rPr>
              <w:t>等</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6920E0" w:rsidRPr="00A16B67" w:rsidRDefault="006920E0" w:rsidP="00EC1BD6">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EC1BD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tc>
      </w:tr>
    </w:tbl>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00EC1BD6" w:rsidRPr="00EC1BD6">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rPr>
        <w:t>には、主たる事業が属する業種</w:t>
      </w:r>
      <w:r>
        <w:rPr>
          <w:rFonts w:ascii="ＭＳ ゴシック" w:eastAsia="ＭＳ ゴシック" w:hAnsi="Times New Roman" w:hint="eastAsia"/>
          <w:color w:val="000000"/>
          <w:spacing w:val="16"/>
          <w:kern w:val="0"/>
          <w:szCs w:val="21"/>
        </w:rPr>
        <w:t>（日本標準産業分類の細分類番号と細分類業種名）記載。</w:t>
      </w:r>
    </w:p>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r w:rsidR="00EC1BD6" w:rsidRPr="00EC1BD6">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6920E0" w:rsidRPr="00C35FF6" w:rsidRDefault="006920E0"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6920E0" w:rsidRPr="00EC1BD6" w:rsidRDefault="00EC1BD6" w:rsidP="00EC1BD6">
      <w:pPr>
        <w:pStyle w:val="af3"/>
        <w:numPr>
          <w:ilvl w:val="0"/>
          <w:numId w:val="9"/>
        </w:numPr>
        <w:suppressAutoHyphens/>
        <w:wordWrap w:val="0"/>
        <w:spacing w:line="240" w:lineRule="exact"/>
        <w:ind w:leftChars="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6920E0" w:rsidRPr="00EC1BD6">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rsidR="00FB4207" w:rsidRDefault="006920E0" w:rsidP="005C5E87">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5C5E87" w:rsidRDefault="005C5E87" w:rsidP="005C5E87">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tbl>
      <w:tblPr>
        <w:tblStyle w:val="af1"/>
        <w:tblW w:w="9923" w:type="dxa"/>
        <w:tblInd w:w="108" w:type="dxa"/>
        <w:tblLook w:val="04A0" w:firstRow="1" w:lastRow="0" w:firstColumn="1" w:lastColumn="0" w:noHBand="0" w:noVBand="1"/>
      </w:tblPr>
      <w:tblGrid>
        <w:gridCol w:w="9923"/>
      </w:tblGrid>
      <w:tr w:rsidR="005C5E87" w:rsidTr="00DF7258">
        <w:trPr>
          <w:trHeight w:val="2875"/>
        </w:trPr>
        <w:tc>
          <w:tcPr>
            <w:tcW w:w="9923" w:type="dxa"/>
          </w:tcPr>
          <w:p w:rsidR="005C5E87" w:rsidRDefault="005C5E87" w:rsidP="005C5E87">
            <w:pPr>
              <w:suppressAutoHyphens/>
              <w:wordWrap w:val="0"/>
              <w:spacing w:line="200" w:lineRule="exact"/>
              <w:ind w:left="32" w:hangingChars="14" w:hanging="32"/>
              <w:jc w:val="left"/>
              <w:textAlignment w:val="baseline"/>
              <w:rPr>
                <w:rFonts w:ascii="ＭＳ ゴシック" w:eastAsia="ＭＳ ゴシック" w:hAnsi="Times New Roman"/>
                <w:color w:val="000000"/>
                <w:spacing w:val="16"/>
                <w:szCs w:val="21"/>
              </w:rPr>
            </w:pPr>
          </w:p>
          <w:p w:rsidR="005C5E87" w:rsidRPr="00B42CC2" w:rsidRDefault="005C5E87" w:rsidP="009D2A61">
            <w:pPr>
              <w:suppressAutoHyphens/>
              <w:wordWrap w:val="0"/>
              <w:spacing w:line="240" w:lineRule="exact"/>
              <w:ind w:left="32" w:hangingChars="14" w:hanging="32"/>
              <w:jc w:val="left"/>
              <w:textAlignment w:val="baseline"/>
              <w:rPr>
                <w:rFonts w:ascii="ＭＳ ゴシック" w:eastAsia="ＭＳ ゴシック" w:hAnsi="Times New Roman"/>
                <w:color w:val="000000"/>
                <w:spacing w:val="16"/>
                <w:szCs w:val="21"/>
              </w:rPr>
            </w:pPr>
            <w:r w:rsidRPr="00B42CC2">
              <w:rPr>
                <w:rFonts w:ascii="ＭＳ ゴシック" w:eastAsia="ＭＳ ゴシック" w:hAnsi="Times New Roman" w:hint="eastAsia"/>
                <w:color w:val="000000"/>
                <w:spacing w:val="16"/>
                <w:szCs w:val="21"/>
              </w:rPr>
              <w:t>名商発第　　　　　　号</w:t>
            </w:r>
          </w:p>
          <w:p w:rsidR="005C5E87" w:rsidRPr="00B42CC2" w:rsidRDefault="00D509ED" w:rsidP="009D2A61">
            <w:pPr>
              <w:suppressAutoHyphens/>
              <w:wordWrap w:val="0"/>
              <w:spacing w:line="240" w:lineRule="exact"/>
              <w:ind w:left="32" w:hangingChars="14" w:hanging="32"/>
              <w:jc w:val="left"/>
              <w:textAlignment w:val="baseline"/>
              <w:rPr>
                <w:rFonts w:ascii="ＭＳ ゴシック" w:eastAsia="ＭＳ ゴシック" w:hAnsi="Times New Roman"/>
                <w:color w:val="000000"/>
                <w:spacing w:val="16"/>
                <w:szCs w:val="21"/>
              </w:rPr>
            </w:pPr>
            <w:r>
              <w:rPr>
                <w:rFonts w:ascii="ＭＳ ゴシック" w:eastAsia="ＭＳ ゴシック" w:hAnsi="Times New Roman" w:hint="eastAsia"/>
                <w:color w:val="000000"/>
                <w:spacing w:val="16"/>
                <w:szCs w:val="21"/>
              </w:rPr>
              <w:t>令和</w:t>
            </w:r>
            <w:r w:rsidR="005C5E87" w:rsidRPr="00B42CC2">
              <w:rPr>
                <w:rFonts w:ascii="ＭＳ ゴシック" w:eastAsia="ＭＳ ゴシック" w:hAnsi="Times New Roman" w:hint="eastAsia"/>
                <w:color w:val="000000"/>
                <w:spacing w:val="16"/>
                <w:szCs w:val="21"/>
              </w:rPr>
              <w:t xml:space="preserve">　　年　　月　　日　</w:t>
            </w:r>
          </w:p>
          <w:p w:rsidR="005C5E87" w:rsidRPr="00B42CC2" w:rsidRDefault="005C5E87" w:rsidP="009D2A61">
            <w:pPr>
              <w:suppressAutoHyphens/>
              <w:wordWrap w:val="0"/>
              <w:spacing w:line="240" w:lineRule="exact"/>
              <w:ind w:left="32" w:hangingChars="14" w:hanging="32"/>
              <w:jc w:val="left"/>
              <w:textAlignment w:val="baseline"/>
              <w:rPr>
                <w:rFonts w:ascii="ＭＳ ゴシック" w:eastAsia="ＭＳ ゴシック" w:hAnsi="Times New Roman"/>
                <w:color w:val="000000"/>
                <w:spacing w:val="16"/>
                <w:szCs w:val="21"/>
              </w:rPr>
            </w:pPr>
          </w:p>
          <w:p w:rsidR="005C5E87" w:rsidRPr="00B42CC2" w:rsidRDefault="005C5E87" w:rsidP="009D2A61">
            <w:pPr>
              <w:suppressAutoHyphens/>
              <w:wordWrap w:val="0"/>
              <w:spacing w:line="240" w:lineRule="exact"/>
              <w:ind w:left="32" w:hangingChars="14" w:hanging="32"/>
              <w:jc w:val="left"/>
              <w:textAlignment w:val="baseline"/>
              <w:rPr>
                <w:rFonts w:ascii="ＭＳ ゴシック" w:eastAsia="ＭＳ ゴシック" w:hAnsi="Times New Roman"/>
                <w:color w:val="000000"/>
                <w:spacing w:val="16"/>
                <w:szCs w:val="21"/>
              </w:rPr>
            </w:pPr>
            <w:r w:rsidRPr="00B42CC2">
              <w:rPr>
                <w:rFonts w:ascii="ＭＳ ゴシック" w:eastAsia="ＭＳ ゴシック" w:hAnsi="Times New Roman" w:hint="eastAsia"/>
                <w:color w:val="000000"/>
                <w:spacing w:val="16"/>
                <w:szCs w:val="21"/>
              </w:rPr>
              <w:t>申請のとおり相違ないことを認定します。</w:t>
            </w:r>
          </w:p>
          <w:p w:rsidR="005C5E87" w:rsidRPr="00B42CC2" w:rsidRDefault="00D509ED" w:rsidP="009D2A61">
            <w:pPr>
              <w:suppressAutoHyphens/>
              <w:wordWrap w:val="0"/>
              <w:spacing w:line="240" w:lineRule="exact"/>
              <w:ind w:left="32" w:hangingChars="14" w:hanging="32"/>
              <w:jc w:val="left"/>
              <w:textAlignment w:val="baseline"/>
              <w:rPr>
                <w:rFonts w:ascii="ＭＳ ゴシック" w:eastAsia="ＭＳ ゴシック" w:hAnsi="Times New Roman"/>
                <w:color w:val="000000"/>
                <w:spacing w:val="16"/>
                <w:szCs w:val="21"/>
              </w:rPr>
            </w:pPr>
            <w:r>
              <w:rPr>
                <w:rFonts w:ascii="ＭＳ ゴシック" w:eastAsia="ＭＳ ゴシック" w:hAnsi="Times New Roman" w:hint="eastAsia"/>
                <w:color w:val="000000"/>
                <w:spacing w:val="16"/>
                <w:szCs w:val="21"/>
              </w:rPr>
              <w:t>（注）本認定書の有効期間：令和　　年　　月　　日から令和</w:t>
            </w:r>
            <w:bookmarkStart w:id="0" w:name="_GoBack"/>
            <w:bookmarkEnd w:id="0"/>
            <w:r w:rsidR="005C5E87" w:rsidRPr="00B42CC2">
              <w:rPr>
                <w:rFonts w:ascii="ＭＳ ゴシック" w:eastAsia="ＭＳ ゴシック" w:hAnsi="Times New Roman" w:hint="eastAsia"/>
                <w:color w:val="000000"/>
                <w:spacing w:val="16"/>
                <w:szCs w:val="21"/>
              </w:rPr>
              <w:t xml:space="preserve">　　年　　月　　日まで</w:t>
            </w:r>
          </w:p>
          <w:p w:rsidR="005C5E87" w:rsidRPr="00B42CC2" w:rsidRDefault="005C5E87" w:rsidP="009D2A61">
            <w:pPr>
              <w:suppressAutoHyphens/>
              <w:wordWrap w:val="0"/>
              <w:spacing w:line="480" w:lineRule="auto"/>
              <w:ind w:left="32" w:hangingChars="14" w:hanging="32"/>
              <w:jc w:val="left"/>
              <w:textAlignment w:val="baseline"/>
              <w:rPr>
                <w:rFonts w:ascii="ＭＳ ゴシック" w:eastAsia="ＭＳ ゴシック" w:hAnsi="Times New Roman"/>
                <w:color w:val="000000"/>
                <w:spacing w:val="16"/>
                <w:szCs w:val="21"/>
              </w:rPr>
            </w:pPr>
            <w:r w:rsidRPr="00B42CC2">
              <w:rPr>
                <w:rFonts w:ascii="ＭＳ ゴシック" w:eastAsia="ＭＳ ゴシック" w:hAnsi="Times New Roman" w:hint="eastAsia"/>
                <w:color w:val="000000"/>
                <w:spacing w:val="16"/>
                <w:szCs w:val="21"/>
              </w:rPr>
              <w:t xml:space="preserve">　　　　　　　　　　　　　　　　　　　</w:t>
            </w:r>
          </w:p>
          <w:p w:rsidR="005C5E87" w:rsidRDefault="005C5E87" w:rsidP="00C200C9">
            <w:pPr>
              <w:suppressAutoHyphens/>
              <w:wordWrap w:val="0"/>
              <w:spacing w:line="240" w:lineRule="exact"/>
              <w:ind w:firstLineChars="1700" w:firstLine="3944"/>
              <w:jc w:val="left"/>
              <w:textAlignment w:val="baseline"/>
              <w:rPr>
                <w:rFonts w:ascii="ＭＳ ゴシック" w:eastAsia="ＭＳ ゴシック" w:hAnsi="Times New Roman"/>
                <w:color w:val="000000"/>
                <w:spacing w:val="16"/>
                <w:szCs w:val="21"/>
              </w:rPr>
            </w:pPr>
            <w:r w:rsidRPr="00B42CC2">
              <w:rPr>
                <w:rFonts w:ascii="ＭＳ ゴシック" w:eastAsia="ＭＳ ゴシック" w:hAnsi="Times New Roman" w:hint="eastAsia"/>
                <w:color w:val="000000"/>
                <w:spacing w:val="16"/>
                <w:szCs w:val="21"/>
              </w:rPr>
              <w:t xml:space="preserve">認定者　名取市長　</w:t>
            </w:r>
          </w:p>
        </w:tc>
      </w:tr>
    </w:tbl>
    <w:p w:rsidR="005C5E87" w:rsidRPr="005C5E87" w:rsidRDefault="005C5E87" w:rsidP="00EC1BD6">
      <w:pPr>
        <w:suppressAutoHyphens/>
        <w:wordWrap w:val="0"/>
        <w:spacing w:line="240" w:lineRule="exact"/>
        <w:jc w:val="left"/>
        <w:textAlignment w:val="baseline"/>
        <w:rPr>
          <w:rFonts w:ascii="ＭＳ ゴシック" w:eastAsia="ＭＳ ゴシック" w:hAnsi="Times New Roman"/>
          <w:color w:val="000000"/>
          <w:spacing w:val="16"/>
          <w:kern w:val="0"/>
          <w:szCs w:val="21"/>
        </w:rPr>
      </w:pPr>
    </w:p>
    <w:sectPr w:rsidR="005C5E87" w:rsidRPr="005C5E87" w:rsidSect="00EC1BD6">
      <w:pgSz w:w="11906" w:h="16838"/>
      <w:pgMar w:top="964" w:right="1134" w:bottom="567"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A12" w:rsidRDefault="00021A12" w:rsidP="001D602D">
      <w:r>
        <w:separator/>
      </w:r>
    </w:p>
  </w:endnote>
  <w:endnote w:type="continuationSeparator" w:id="0">
    <w:p w:rsidR="00021A12" w:rsidRDefault="00021A12"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A12" w:rsidRDefault="00021A12" w:rsidP="001D602D">
      <w:r>
        <w:separator/>
      </w:r>
    </w:p>
  </w:footnote>
  <w:footnote w:type="continuationSeparator" w:id="0">
    <w:p w:rsidR="00021A12" w:rsidRDefault="00021A12"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65388B"/>
    <w:multiLevelType w:val="hybridMultilevel"/>
    <w:tmpl w:val="E81C40DE"/>
    <w:lvl w:ilvl="0" w:tplc="81FC1C2A">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9E37049"/>
    <w:multiLevelType w:val="hybridMultilevel"/>
    <w:tmpl w:val="612EB3DE"/>
    <w:lvl w:ilvl="0" w:tplc="D5D4AFD8">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6"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8"/>
  </w:num>
  <w:num w:numId="2">
    <w:abstractNumId w:val="5"/>
  </w:num>
  <w:num w:numId="3">
    <w:abstractNumId w:val="1"/>
  </w:num>
  <w:num w:numId="4">
    <w:abstractNumId w:val="4"/>
  </w:num>
  <w:num w:numId="5">
    <w:abstractNumId w:val="0"/>
  </w:num>
  <w:num w:numId="6">
    <w:abstractNumId w:val="6"/>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788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5FF6"/>
    <w:rsid w:val="00021A12"/>
    <w:rsid w:val="0003301E"/>
    <w:rsid w:val="0003415B"/>
    <w:rsid w:val="0009372B"/>
    <w:rsid w:val="000C030F"/>
    <w:rsid w:val="000C6242"/>
    <w:rsid w:val="000E0E45"/>
    <w:rsid w:val="000F41FB"/>
    <w:rsid w:val="00154A51"/>
    <w:rsid w:val="0016326B"/>
    <w:rsid w:val="001A55E4"/>
    <w:rsid w:val="001B5DAA"/>
    <w:rsid w:val="001D0690"/>
    <w:rsid w:val="001D1612"/>
    <w:rsid w:val="001D602D"/>
    <w:rsid w:val="001E190C"/>
    <w:rsid w:val="001E1FB4"/>
    <w:rsid w:val="00206A47"/>
    <w:rsid w:val="00236BED"/>
    <w:rsid w:val="002409E6"/>
    <w:rsid w:val="002664C5"/>
    <w:rsid w:val="002A29FE"/>
    <w:rsid w:val="002B5C8F"/>
    <w:rsid w:val="002C1D79"/>
    <w:rsid w:val="002D3723"/>
    <w:rsid w:val="002E519E"/>
    <w:rsid w:val="0033311C"/>
    <w:rsid w:val="003523EB"/>
    <w:rsid w:val="00355C24"/>
    <w:rsid w:val="00363B86"/>
    <w:rsid w:val="00376F76"/>
    <w:rsid w:val="00376F84"/>
    <w:rsid w:val="00384C9C"/>
    <w:rsid w:val="003A289E"/>
    <w:rsid w:val="003C39F9"/>
    <w:rsid w:val="00476298"/>
    <w:rsid w:val="00491803"/>
    <w:rsid w:val="004B2743"/>
    <w:rsid w:val="004D1C76"/>
    <w:rsid w:val="004E2DC9"/>
    <w:rsid w:val="004F6B3A"/>
    <w:rsid w:val="0055281C"/>
    <w:rsid w:val="00566A5A"/>
    <w:rsid w:val="005C5E87"/>
    <w:rsid w:val="006011ED"/>
    <w:rsid w:val="00667715"/>
    <w:rsid w:val="006920E0"/>
    <w:rsid w:val="006B2EC6"/>
    <w:rsid w:val="006B3E4B"/>
    <w:rsid w:val="006D47AE"/>
    <w:rsid w:val="006E1BBD"/>
    <w:rsid w:val="006F311F"/>
    <w:rsid w:val="006F3819"/>
    <w:rsid w:val="0070340C"/>
    <w:rsid w:val="00712D50"/>
    <w:rsid w:val="00746C3A"/>
    <w:rsid w:val="00762DFA"/>
    <w:rsid w:val="00790309"/>
    <w:rsid w:val="007A4915"/>
    <w:rsid w:val="008517DC"/>
    <w:rsid w:val="00855940"/>
    <w:rsid w:val="008648AC"/>
    <w:rsid w:val="00894638"/>
    <w:rsid w:val="008A06A7"/>
    <w:rsid w:val="009271A1"/>
    <w:rsid w:val="00932D86"/>
    <w:rsid w:val="00946A28"/>
    <w:rsid w:val="00965F5B"/>
    <w:rsid w:val="00975E1F"/>
    <w:rsid w:val="00986994"/>
    <w:rsid w:val="009C7C95"/>
    <w:rsid w:val="009F202F"/>
    <w:rsid w:val="009F35F4"/>
    <w:rsid w:val="00A02900"/>
    <w:rsid w:val="00A15655"/>
    <w:rsid w:val="00A607F4"/>
    <w:rsid w:val="00A830D4"/>
    <w:rsid w:val="00A84F0E"/>
    <w:rsid w:val="00AE2F39"/>
    <w:rsid w:val="00AE4572"/>
    <w:rsid w:val="00AE4E53"/>
    <w:rsid w:val="00AF2BF0"/>
    <w:rsid w:val="00B07FA6"/>
    <w:rsid w:val="00B67566"/>
    <w:rsid w:val="00BB1F09"/>
    <w:rsid w:val="00BE5556"/>
    <w:rsid w:val="00BF3A4B"/>
    <w:rsid w:val="00C118A8"/>
    <w:rsid w:val="00C200C9"/>
    <w:rsid w:val="00C26E97"/>
    <w:rsid w:val="00C35FF6"/>
    <w:rsid w:val="00C459FB"/>
    <w:rsid w:val="00CF66F6"/>
    <w:rsid w:val="00D01498"/>
    <w:rsid w:val="00D11792"/>
    <w:rsid w:val="00D214D7"/>
    <w:rsid w:val="00D218B2"/>
    <w:rsid w:val="00D23F7E"/>
    <w:rsid w:val="00D3797F"/>
    <w:rsid w:val="00D46B88"/>
    <w:rsid w:val="00D509ED"/>
    <w:rsid w:val="00D5502A"/>
    <w:rsid w:val="00D861E3"/>
    <w:rsid w:val="00D87AD8"/>
    <w:rsid w:val="00D96B4C"/>
    <w:rsid w:val="00DE5FF6"/>
    <w:rsid w:val="00DF7258"/>
    <w:rsid w:val="00E04ED9"/>
    <w:rsid w:val="00E40FF3"/>
    <w:rsid w:val="00E62F61"/>
    <w:rsid w:val="00E9118A"/>
    <w:rsid w:val="00EA587B"/>
    <w:rsid w:val="00EC1BD6"/>
    <w:rsid w:val="00EC514E"/>
    <w:rsid w:val="00ED24EA"/>
    <w:rsid w:val="00ED5193"/>
    <w:rsid w:val="00ED53D5"/>
    <w:rsid w:val="00EE40DA"/>
    <w:rsid w:val="00EF7F25"/>
    <w:rsid w:val="00F6765B"/>
    <w:rsid w:val="00F84C44"/>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8849">
      <v:textbox inset="5.85pt,.7pt,5.85pt,.7pt"/>
    </o:shapedefaults>
    <o:shapelayout v:ext="edit">
      <o:idmap v:ext="edit" data="1"/>
    </o:shapelayout>
  </w:shapeDefaults>
  <w:decimalSymbol w:val="."/>
  <w:listSeparator w:val=","/>
  <w15:docId w15:val="{34998BA4-C0D0-4463-A831-AB6D5DECB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5E1F"/>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E854E-581A-4282-8AB6-CBD6AC683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2716DB36</Template>
  <TotalTime>4</TotalTime>
  <Pages>1</Pages>
  <Words>172</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鈴木　翔</cp:lastModifiedBy>
  <cp:revision>6</cp:revision>
  <cp:lastPrinted>2012-10-16T05:41:00Z</cp:lastPrinted>
  <dcterms:created xsi:type="dcterms:W3CDTF">2012-10-30T05:13:00Z</dcterms:created>
  <dcterms:modified xsi:type="dcterms:W3CDTF">2019-05-21T04:05:00Z</dcterms:modified>
</cp:coreProperties>
</file>