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0" w:rsidRDefault="00795110" w:rsidP="009356B6">
      <w:pPr>
        <w:wordWrap w:val="0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1772FC" w:rsidRDefault="009356B6" w:rsidP="009356B6">
      <w:pPr>
        <w:wordWrap w:val="0"/>
        <w:jc w:val="right"/>
        <w:rPr>
          <w:rFonts w:asciiTheme="majorEastAsia" w:eastAsiaTheme="majorEastAsia" w:hAnsiTheme="majorEastAsia"/>
          <w:sz w:val="26"/>
          <w:szCs w:val="26"/>
        </w:rPr>
      </w:pPr>
      <w:r w:rsidRPr="00795110">
        <w:rPr>
          <w:rFonts w:asciiTheme="majorEastAsia" w:eastAsiaTheme="majorEastAsia" w:hAnsiTheme="majorEastAsia" w:hint="eastAsia"/>
          <w:sz w:val="26"/>
          <w:szCs w:val="26"/>
        </w:rPr>
        <w:t xml:space="preserve">     </w:t>
      </w:r>
      <w:r w:rsidR="001772FC" w:rsidRPr="00795110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Pr="00795110">
        <w:rPr>
          <w:rFonts w:asciiTheme="majorEastAsia" w:eastAsiaTheme="majorEastAsia" w:hAnsiTheme="majorEastAsia" w:hint="eastAsia"/>
          <w:sz w:val="26"/>
          <w:szCs w:val="26"/>
        </w:rPr>
        <w:t xml:space="preserve">     </w:t>
      </w:r>
      <w:r w:rsidR="001772FC" w:rsidRPr="0079511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Pr="00795110">
        <w:rPr>
          <w:rFonts w:asciiTheme="majorEastAsia" w:eastAsiaTheme="majorEastAsia" w:hAnsiTheme="majorEastAsia" w:hint="eastAsia"/>
          <w:sz w:val="26"/>
          <w:szCs w:val="26"/>
        </w:rPr>
        <w:t xml:space="preserve">     </w:t>
      </w:r>
      <w:r w:rsidR="001772FC" w:rsidRPr="00795110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:rsidR="00795110" w:rsidRDefault="001772FC" w:rsidP="00795110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795110">
        <w:rPr>
          <w:rFonts w:asciiTheme="majorEastAsia" w:eastAsiaTheme="majorEastAsia" w:hAnsiTheme="majorEastAsia" w:hint="eastAsia"/>
          <w:sz w:val="26"/>
          <w:szCs w:val="26"/>
        </w:rPr>
        <w:t>名取市長</w:t>
      </w:r>
      <w:r w:rsidR="0098307F" w:rsidRPr="00795110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795110">
        <w:rPr>
          <w:rFonts w:asciiTheme="majorEastAsia" w:eastAsiaTheme="majorEastAsia" w:hAnsiTheme="majorEastAsia" w:hint="eastAsia"/>
          <w:sz w:val="26"/>
          <w:szCs w:val="26"/>
        </w:rPr>
        <w:t>あて</w:t>
      </w:r>
    </w:p>
    <w:tbl>
      <w:tblPr>
        <w:tblStyle w:val="a3"/>
        <w:tblW w:w="4000" w:type="pct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618"/>
      </w:tblGrid>
      <w:tr w:rsidR="00A85BC7" w:rsidRPr="00795110" w:rsidTr="009356B6">
        <w:trPr>
          <w:trHeight w:hRule="exact" w:val="624"/>
          <w:jc w:val="right"/>
        </w:trPr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85BC7" w:rsidRPr="00795110" w:rsidRDefault="00A85BC7" w:rsidP="003C326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150" w:type="pct"/>
            <w:tcBorders>
              <w:bottom w:val="single" w:sz="8" w:space="0" w:color="auto"/>
            </w:tcBorders>
            <w:vAlign w:val="center"/>
          </w:tcPr>
          <w:p w:rsidR="00A85BC7" w:rsidRPr="00795110" w:rsidRDefault="00A85BC7" w:rsidP="009356B6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270"/>
                <w:kern w:val="0"/>
                <w:sz w:val="26"/>
                <w:szCs w:val="26"/>
                <w:fitText w:val="1080" w:id="895751424"/>
              </w:rPr>
              <w:t>住</w:t>
            </w: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080" w:id="895751424"/>
              </w:rPr>
              <w:t>所</w:t>
            </w:r>
            <w:r w:rsidR="0098307F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 </w:t>
            </w:r>
            <w:r w:rsidR="003C326C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：</w:t>
            </w:r>
          </w:p>
        </w:tc>
      </w:tr>
      <w:tr w:rsidR="00A85BC7" w:rsidRPr="00795110" w:rsidTr="00497969">
        <w:trPr>
          <w:trHeight w:hRule="exact" w:val="624"/>
          <w:jc w:val="right"/>
        </w:trPr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85BC7" w:rsidRPr="00795110" w:rsidRDefault="00A85BC7" w:rsidP="009830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880" w:id="895740160"/>
              </w:rPr>
              <w:t>所有</w:t>
            </w:r>
            <w:r w:rsidRPr="00E738C1">
              <w:rPr>
                <w:rFonts w:asciiTheme="majorEastAsia" w:eastAsiaTheme="majorEastAsia" w:hAnsiTheme="majorEastAsia" w:hint="eastAsia"/>
                <w:spacing w:val="-30"/>
                <w:kern w:val="0"/>
                <w:sz w:val="26"/>
                <w:szCs w:val="26"/>
                <w:fitText w:val="880" w:id="895740160"/>
              </w:rPr>
              <w:t>者</w:t>
            </w:r>
          </w:p>
        </w:tc>
        <w:tc>
          <w:tcPr>
            <w:tcW w:w="41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5BC7" w:rsidRPr="00795110" w:rsidRDefault="00A85BC7" w:rsidP="00795110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270"/>
                <w:kern w:val="0"/>
                <w:sz w:val="26"/>
                <w:szCs w:val="26"/>
                <w:fitText w:val="1080" w:id="895751425"/>
              </w:rPr>
              <w:t>氏</w:t>
            </w: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080" w:id="895751425"/>
              </w:rPr>
              <w:t>名</w:t>
            </w:r>
            <w:r w:rsidR="0098307F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 </w:t>
            </w:r>
            <w:r w:rsidR="003C326C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：　</w:t>
            </w:r>
            <w:r w:rsidR="0098307F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    </w:t>
            </w:r>
            <w:r w:rsidR="003C326C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　　　　　　　　　　　</w:t>
            </w:r>
            <w:r w:rsidR="000B3543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    </w:t>
            </w:r>
            <w:r w:rsidR="003C326C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㊞</w:t>
            </w:r>
          </w:p>
        </w:tc>
      </w:tr>
      <w:tr w:rsidR="00A85BC7" w:rsidRPr="00795110" w:rsidTr="00497969">
        <w:trPr>
          <w:trHeight w:hRule="exact" w:val="624"/>
          <w:jc w:val="right"/>
        </w:trPr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85BC7" w:rsidRPr="00795110" w:rsidRDefault="00A85BC7" w:rsidP="003C326C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1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5BC7" w:rsidRPr="00795110" w:rsidRDefault="00A85BC7" w:rsidP="00795110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1080" w:id="895751426"/>
              </w:rPr>
              <w:t>電話番号</w:t>
            </w:r>
            <w:r w:rsidR="0098307F" w:rsidRPr="00795110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 xml:space="preserve"> </w:t>
            </w:r>
            <w:r w:rsid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：　　　 </w:t>
            </w:r>
            <w:r w:rsidR="009356B6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3C326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="009356B6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3C326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）</w:t>
            </w:r>
          </w:p>
        </w:tc>
      </w:tr>
    </w:tbl>
    <w:p w:rsidR="000B3543" w:rsidRPr="00795110" w:rsidRDefault="000B3543">
      <w:pPr>
        <w:rPr>
          <w:rFonts w:asciiTheme="majorEastAsia" w:eastAsiaTheme="majorEastAsia" w:hAnsiTheme="majorEastAsia"/>
          <w:sz w:val="26"/>
          <w:szCs w:val="26"/>
        </w:rPr>
      </w:pPr>
    </w:p>
    <w:p w:rsidR="001772FC" w:rsidRPr="00795110" w:rsidRDefault="001772FC" w:rsidP="009356B6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795110">
        <w:rPr>
          <w:rFonts w:asciiTheme="majorEastAsia" w:eastAsiaTheme="majorEastAsia" w:hAnsiTheme="majorEastAsia" w:hint="eastAsia"/>
          <w:sz w:val="26"/>
          <w:szCs w:val="26"/>
        </w:rPr>
        <w:t>下記の家屋を（　新築 ・ 増築 ・ 購入　）したので申告します。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3"/>
        <w:gridCol w:w="2861"/>
        <w:gridCol w:w="2867"/>
        <w:gridCol w:w="2867"/>
      </w:tblGrid>
      <w:tr w:rsidR="001772FC" w:rsidRPr="00795110" w:rsidTr="00D7244C">
        <w:trPr>
          <w:trHeight w:hRule="exact" w:val="624"/>
        </w:trPr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960" w:id="895744514"/>
              </w:rPr>
              <w:t>所在</w:t>
            </w:r>
            <w:r w:rsidRPr="00E738C1">
              <w:rPr>
                <w:rFonts w:asciiTheme="majorEastAsia" w:eastAsiaTheme="majorEastAsia" w:hAnsiTheme="majorEastAsia" w:hint="eastAsia"/>
                <w:spacing w:val="15"/>
                <w:kern w:val="0"/>
                <w:sz w:val="26"/>
                <w:szCs w:val="26"/>
                <w:fitText w:val="960" w:id="895744514"/>
              </w:rPr>
              <w:t>地</w:t>
            </w:r>
          </w:p>
        </w:tc>
        <w:tc>
          <w:tcPr>
            <w:tcW w:w="3751" w:type="pct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1772FC" w:rsidP="0079511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名取市</w:t>
            </w:r>
          </w:p>
        </w:tc>
      </w:tr>
      <w:tr w:rsidR="001772FC" w:rsidRPr="00795110" w:rsidTr="00D7244C">
        <w:trPr>
          <w:trHeight w:hRule="exact" w:val="624"/>
        </w:trPr>
        <w:tc>
          <w:tcPr>
            <w:tcW w:w="6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210"/>
                <w:kern w:val="0"/>
                <w:sz w:val="26"/>
                <w:szCs w:val="26"/>
                <w:fitText w:val="960" w:id="895744515"/>
              </w:rPr>
              <w:t>用</w:t>
            </w: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960" w:id="895744515"/>
              </w:rPr>
              <w:t>途</w:t>
            </w:r>
          </w:p>
        </w:tc>
        <w:tc>
          <w:tcPr>
            <w:tcW w:w="3751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2A3FF4" w:rsidP="002A3FF4">
            <w:pPr>
              <w:pStyle w:val="a4"/>
              <w:numPr>
                <w:ilvl w:val="0"/>
                <w:numId w:val="1"/>
              </w:numPr>
              <w:ind w:leftChars="0" w:left="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専用住宅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物置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 w:rsid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   </w:t>
            </w:r>
            <w:r w:rsidR="0098307F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 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</w:tc>
      </w:tr>
      <w:tr w:rsidR="00D7244C" w:rsidRPr="00795110" w:rsidTr="00D7244C">
        <w:trPr>
          <w:trHeight w:hRule="exact" w:val="2552"/>
        </w:trPr>
        <w:tc>
          <w:tcPr>
            <w:tcW w:w="6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210"/>
                <w:kern w:val="0"/>
                <w:sz w:val="26"/>
                <w:szCs w:val="26"/>
                <w:fitText w:val="960" w:id="895744768"/>
              </w:rPr>
              <w:t>構</w:t>
            </w: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960" w:id="895744768"/>
              </w:rPr>
              <w:t>造</w:t>
            </w:r>
          </w:p>
          <w:p w:rsidR="000B3543" w:rsidRPr="00795110" w:rsidRDefault="000B3543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A85BC7" w:rsidRPr="00795110" w:rsidRDefault="00A85BC7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31DCD">
              <w:rPr>
                <w:rFonts w:asciiTheme="majorEastAsia" w:eastAsiaTheme="majorEastAsia" w:hAnsiTheme="majorEastAsia" w:hint="eastAsia"/>
                <w:sz w:val="22"/>
                <w:szCs w:val="26"/>
              </w:rPr>
              <w:t>※該当するものに☑</w:t>
            </w:r>
          </w:p>
        </w:tc>
        <w:tc>
          <w:tcPr>
            <w:tcW w:w="12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木造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軽量鉄骨造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鉄骨造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鉄筋コンクリート造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（</w:t>
            </w: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</w:t>
            </w: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）</w:t>
            </w:r>
          </w:p>
          <w:p w:rsidR="000B3543" w:rsidRPr="00795110" w:rsidRDefault="000B3543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瓦ぶき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セメント瓦ぶき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スレートぶき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亜鉛メッキ鋼板ぶき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合金メッキ鋼板ぶき</w:t>
            </w:r>
          </w:p>
          <w:p w:rsidR="001772FC" w:rsidRPr="00795110" w:rsidRDefault="0098307F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□（　　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    </w:t>
            </w: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）</w:t>
            </w:r>
          </w:p>
        </w:tc>
        <w:tc>
          <w:tcPr>
            <w:tcW w:w="1251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平屋建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二階建</w:t>
            </w:r>
          </w:p>
          <w:p w:rsidR="001772FC" w:rsidRPr="00795110" w:rsidRDefault="00A85BC7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(  </w:t>
            </w:r>
            <w:r w:rsid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</w:t>
            </w:r>
            <w:r w:rsidR="00F16F48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F16F48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</w:t>
            </w:r>
            <w:r w:rsidR="00D7244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)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階建</w:t>
            </w:r>
          </w:p>
          <w:p w:rsidR="000B3543" w:rsidRPr="00795110" w:rsidRDefault="000B3543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B3543" w:rsidRPr="00795110" w:rsidRDefault="000B3543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0B3543" w:rsidRPr="00795110" w:rsidRDefault="000B3543" w:rsidP="00795110">
            <w:pPr>
              <w:spacing w:line="4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D7244C" w:rsidRPr="00795110" w:rsidTr="00D7244C">
        <w:trPr>
          <w:trHeight w:hRule="exact" w:val="624"/>
        </w:trPr>
        <w:tc>
          <w:tcPr>
            <w:tcW w:w="6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30"/>
                <w:kern w:val="0"/>
                <w:sz w:val="26"/>
                <w:szCs w:val="26"/>
                <w:fitText w:val="960" w:id="895744769"/>
              </w:rPr>
              <w:t>床面</w:t>
            </w:r>
            <w:r w:rsidRPr="00E738C1">
              <w:rPr>
                <w:rFonts w:asciiTheme="majorEastAsia" w:eastAsiaTheme="majorEastAsia" w:hAnsiTheme="majorEastAsia" w:hint="eastAsia"/>
                <w:spacing w:val="15"/>
                <w:kern w:val="0"/>
                <w:sz w:val="26"/>
                <w:szCs w:val="26"/>
                <w:fitText w:val="960" w:id="895744769"/>
              </w:rPr>
              <w:t>積</w:t>
            </w:r>
          </w:p>
        </w:tc>
        <w:tc>
          <w:tcPr>
            <w:tcW w:w="124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9356B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１階</w:t>
            </w:r>
            <w:r w:rsidR="009356B6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</w:t>
            </w:r>
            <w:r w:rsidR="009356B6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</w:t>
            </w: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㎡</w:t>
            </w:r>
          </w:p>
        </w:tc>
        <w:tc>
          <w:tcPr>
            <w:tcW w:w="125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772FC" w:rsidRPr="00795110" w:rsidRDefault="009356B6" w:rsidP="009356B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１階以外          ㎡</w:t>
            </w:r>
          </w:p>
        </w:tc>
        <w:tc>
          <w:tcPr>
            <w:tcW w:w="1251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9356B6" w:rsidP="009356B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計          ㎡</w:t>
            </w:r>
          </w:p>
        </w:tc>
      </w:tr>
      <w:tr w:rsidR="00795110" w:rsidRPr="00795110" w:rsidTr="00D7244C">
        <w:trPr>
          <w:trHeight w:hRule="exact" w:val="454"/>
        </w:trPr>
        <w:tc>
          <w:tcPr>
            <w:tcW w:w="600" w:type="pct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738C1">
              <w:rPr>
                <w:rFonts w:asciiTheme="majorEastAsia" w:eastAsiaTheme="majorEastAsia" w:hAnsiTheme="majorEastAsia" w:hint="eastAsia"/>
                <w:spacing w:val="210"/>
                <w:kern w:val="0"/>
                <w:sz w:val="26"/>
                <w:szCs w:val="26"/>
                <w:fitText w:val="960" w:id="895744770"/>
              </w:rPr>
              <w:t>完</w:t>
            </w:r>
            <w:r w:rsidRPr="00E738C1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  <w:fitText w:val="960" w:id="895744770"/>
              </w:rPr>
              <w:t>成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1772FC" w:rsidRPr="00795110" w:rsidRDefault="001772FC" w:rsidP="00DF32B1">
            <w:pPr>
              <w:ind w:leftChars="400" w:left="84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完成</w:t>
            </w:r>
          </w:p>
        </w:tc>
      </w:tr>
      <w:tr w:rsidR="00795110" w:rsidRPr="00795110" w:rsidTr="00D7244C">
        <w:trPr>
          <w:trHeight w:hRule="exact" w:val="454"/>
        </w:trPr>
        <w:tc>
          <w:tcPr>
            <w:tcW w:w="600" w:type="pct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1772FC" w:rsidRPr="00795110" w:rsidRDefault="001772FC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w w:val="92"/>
                <w:kern w:val="0"/>
                <w:sz w:val="26"/>
                <w:szCs w:val="26"/>
                <w:fitText w:val="960" w:id="895744771"/>
              </w:rPr>
              <w:t>使用開</w:t>
            </w:r>
            <w:r w:rsidRPr="00795110">
              <w:rPr>
                <w:rFonts w:asciiTheme="majorEastAsia" w:eastAsiaTheme="majorEastAsia" w:hAnsiTheme="majorEastAsia" w:hint="eastAsia"/>
                <w:spacing w:val="4"/>
                <w:w w:val="92"/>
                <w:kern w:val="0"/>
                <w:sz w:val="26"/>
                <w:szCs w:val="26"/>
                <w:fitText w:val="960" w:id="895744771"/>
              </w:rPr>
              <w:t>始</w:t>
            </w:r>
          </w:p>
        </w:tc>
        <w:tc>
          <w:tcPr>
            <w:tcW w:w="2500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1772FC" w:rsidRPr="00795110" w:rsidRDefault="00F37666" w:rsidP="000B354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   </w:t>
            </w:r>
            <w:r w:rsidR="00E738C1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bookmarkStart w:id="0" w:name="_GoBack"/>
            <w:bookmarkEnd w:id="0"/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98307F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年　</w:t>
            </w:r>
            <w:r w:rsidR="0098307F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月　</w:t>
            </w:r>
            <w:r w:rsidR="0098307F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1772FC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使用開始</w:t>
            </w: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工事施工者の住所または所在地</w:t>
            </w: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工事施工者の氏名または名称</w:t>
            </w: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72FC" w:rsidRPr="00795110" w:rsidRDefault="001772FC" w:rsidP="000B3543">
            <w:pPr>
              <w:ind w:leftChars="50" w:left="105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工事費（請負価格）</w:t>
            </w:r>
            <w:r w:rsidR="000B3543"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※建物本体価格</w:t>
            </w:r>
          </w:p>
        </w:tc>
      </w:tr>
      <w:tr w:rsidR="001772FC" w:rsidRPr="00795110" w:rsidTr="00D7244C">
        <w:trPr>
          <w:trHeight w:hRule="exact" w:val="454"/>
        </w:trPr>
        <w:tc>
          <w:tcPr>
            <w:tcW w:w="6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2FC" w:rsidRPr="00795110" w:rsidRDefault="001772FC" w:rsidP="00795110">
            <w:pPr>
              <w:ind w:leftChars="3300" w:left="6930" w:firstLineChars="400" w:firstLine="104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95110">
              <w:rPr>
                <w:rFonts w:asciiTheme="majorEastAsia" w:eastAsiaTheme="majorEastAsia" w:hAnsiTheme="majorEastAsia" w:hint="eastAsia"/>
                <w:sz w:val="26"/>
                <w:szCs w:val="26"/>
              </w:rPr>
              <w:t>円（税込）</w:t>
            </w:r>
          </w:p>
        </w:tc>
      </w:tr>
    </w:tbl>
    <w:p w:rsidR="001772FC" w:rsidRPr="00795110" w:rsidRDefault="001772FC">
      <w:pPr>
        <w:rPr>
          <w:rFonts w:asciiTheme="majorEastAsia" w:eastAsiaTheme="majorEastAsia" w:hAnsiTheme="majorEastAsia"/>
          <w:sz w:val="26"/>
          <w:szCs w:val="26"/>
        </w:rPr>
      </w:pPr>
    </w:p>
    <w:p w:rsidR="001772FC" w:rsidRPr="00795110" w:rsidRDefault="00795110" w:rsidP="002F5238">
      <w:pPr>
        <w:ind w:leftChars="100" w:left="21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795110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7385" wp14:editId="188F8185">
                <wp:simplePos x="0" y="0"/>
                <wp:positionH relativeFrom="column">
                  <wp:posOffset>5166360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14605" b="1460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6C" w:rsidRPr="009356B6" w:rsidRDefault="003C326C" w:rsidP="003C32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356B6">
                              <w:rPr>
                                <w:rFonts w:asciiTheme="majorEastAsia" w:eastAsiaTheme="majorEastAsia" w:hAnsiTheme="majorEastAsia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F7385" id="円/楕円 1" o:spid="_x0000_s1026" style="position:absolute;left:0;text-align:left;margin-left:406.8pt;margin-top:2pt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" filled="f" strokecolor="black [3200]" strokeweight="1pt">
                <v:stroke dashstyle="dash"/>
                <v:path arrowok="t"/>
                <o:lock v:ext="edit" aspectratio="t"/>
                <v:textbox inset="0,0,0,0">
                  <w:txbxContent>
                    <w:p w:rsidR="003C326C" w:rsidRPr="009356B6" w:rsidRDefault="003C326C" w:rsidP="003C326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356B6">
                        <w:rPr>
                          <w:rFonts w:asciiTheme="majorEastAsia" w:eastAsiaTheme="majorEastAsia" w:hAnsiTheme="majorEastAsia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1772FC" w:rsidRPr="00795110">
        <w:rPr>
          <w:rFonts w:asciiTheme="majorEastAsia" w:eastAsiaTheme="majorEastAsia" w:hAnsiTheme="majorEastAsia" w:hint="eastAsia"/>
          <w:sz w:val="26"/>
          <w:szCs w:val="26"/>
          <w:u w:val="single"/>
        </w:rPr>
        <w:t>お問い合わせ・提出先</w:t>
      </w:r>
    </w:p>
    <w:p w:rsidR="001772FC" w:rsidRPr="00795110" w:rsidRDefault="003C326C" w:rsidP="002F5238">
      <w:pPr>
        <w:ind w:leftChars="200" w:left="420"/>
        <w:rPr>
          <w:rFonts w:asciiTheme="majorEastAsia" w:eastAsiaTheme="majorEastAsia" w:hAnsiTheme="majorEastAsia"/>
          <w:sz w:val="26"/>
          <w:szCs w:val="26"/>
        </w:rPr>
      </w:pPr>
      <w:r w:rsidRPr="00795110">
        <w:rPr>
          <w:rFonts w:asciiTheme="majorEastAsia" w:eastAsiaTheme="majorEastAsia" w:hAnsiTheme="majorEastAsia" w:hint="eastAsia"/>
          <w:sz w:val="26"/>
          <w:szCs w:val="26"/>
        </w:rPr>
        <w:t>〒</w:t>
      </w:r>
      <w:r w:rsidR="008F3487">
        <w:rPr>
          <w:rFonts w:asciiTheme="majorEastAsia" w:eastAsiaTheme="majorEastAsia" w:hAnsiTheme="majorEastAsia" w:hint="eastAsia"/>
          <w:sz w:val="26"/>
          <w:szCs w:val="26"/>
        </w:rPr>
        <w:t>981-1292</w:t>
      </w:r>
      <w:r w:rsidR="001772FC" w:rsidRPr="00795110">
        <w:rPr>
          <w:rFonts w:asciiTheme="majorEastAsia" w:eastAsiaTheme="majorEastAsia" w:hAnsiTheme="majorEastAsia" w:hint="eastAsia"/>
          <w:sz w:val="26"/>
          <w:szCs w:val="26"/>
        </w:rPr>
        <w:t xml:space="preserve">　名取市増田字柳田８０番地</w:t>
      </w:r>
    </w:p>
    <w:p w:rsidR="001772FC" w:rsidRPr="00795110" w:rsidRDefault="001772FC" w:rsidP="002F5238">
      <w:pPr>
        <w:ind w:leftChars="300" w:left="630"/>
        <w:rPr>
          <w:rFonts w:asciiTheme="majorEastAsia" w:eastAsiaTheme="majorEastAsia" w:hAnsiTheme="majorEastAsia"/>
          <w:sz w:val="26"/>
          <w:szCs w:val="26"/>
        </w:rPr>
      </w:pPr>
      <w:r w:rsidRPr="00795110">
        <w:rPr>
          <w:rFonts w:asciiTheme="majorEastAsia" w:eastAsiaTheme="majorEastAsia" w:hAnsiTheme="majorEastAsia" w:hint="eastAsia"/>
          <w:sz w:val="26"/>
          <w:szCs w:val="26"/>
        </w:rPr>
        <w:t>名取市総務部税務課固定資産税係</w:t>
      </w:r>
    </w:p>
    <w:p w:rsidR="001772FC" w:rsidRPr="00795110" w:rsidRDefault="008F3487" w:rsidP="002F5238">
      <w:pPr>
        <w:ind w:leftChars="300" w:left="630"/>
        <w:rPr>
          <w:rFonts w:asciiTheme="majorEastAsia" w:eastAsiaTheme="majorEastAsia" w:hAnsiTheme="majorEastAsia"/>
          <w:sz w:val="26"/>
          <w:szCs w:val="26"/>
        </w:rPr>
      </w:pPr>
      <w:r w:rsidRPr="008F3487">
        <w:rPr>
          <w:rFonts w:asciiTheme="majorEastAsia" w:eastAsiaTheme="majorEastAsia" w:hAnsiTheme="majorEastAsia" w:hint="eastAsia"/>
          <w:sz w:val="26"/>
          <w:szCs w:val="26"/>
        </w:rPr>
        <w:t>TEL:022-724</w:t>
      </w:r>
      <w:r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795110" w:rsidRPr="00795110">
        <w:rPr>
          <w:rFonts w:asciiTheme="majorEastAsia" w:eastAsiaTheme="majorEastAsia" w:hAnsiTheme="majorEastAsia" w:hint="eastAsia"/>
          <w:sz w:val="26"/>
          <w:szCs w:val="26"/>
        </w:rPr>
        <w:t>7112</w:t>
      </w:r>
      <w:r w:rsidR="00795110">
        <w:rPr>
          <w:rFonts w:asciiTheme="majorEastAsia" w:eastAsiaTheme="majorEastAsia" w:hAnsiTheme="majorEastAsia" w:hint="eastAsia"/>
          <w:sz w:val="26"/>
          <w:szCs w:val="26"/>
        </w:rPr>
        <w:t xml:space="preserve">   </w:t>
      </w:r>
      <w:r w:rsidR="00795110" w:rsidRPr="00795110">
        <w:rPr>
          <w:rFonts w:asciiTheme="majorEastAsia" w:eastAsiaTheme="majorEastAsia" w:hAnsiTheme="majorEastAsia" w:hint="eastAsia"/>
          <w:sz w:val="26"/>
          <w:szCs w:val="26"/>
        </w:rPr>
        <w:t>FAX：022</w:t>
      </w:r>
      <w:r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795110">
        <w:rPr>
          <w:rFonts w:asciiTheme="majorEastAsia" w:eastAsiaTheme="majorEastAsia" w:hAnsiTheme="majorEastAsia" w:hint="eastAsia"/>
          <w:sz w:val="26"/>
          <w:szCs w:val="26"/>
        </w:rPr>
        <w:t>384</w:t>
      </w:r>
      <w:r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795110">
        <w:rPr>
          <w:rFonts w:asciiTheme="majorEastAsia" w:eastAsiaTheme="majorEastAsia" w:hAnsiTheme="majorEastAsia" w:hint="eastAsia"/>
          <w:sz w:val="26"/>
          <w:szCs w:val="26"/>
        </w:rPr>
        <w:t>2192</w:t>
      </w:r>
    </w:p>
    <w:sectPr w:rsidR="001772FC" w:rsidRPr="00795110" w:rsidSect="00AD72AC">
      <w:headerReference w:type="default" r:id="rId8"/>
      <w:pgSz w:w="11906" w:h="16838" w:code="9"/>
      <w:pgMar w:top="1440" w:right="1077" w:bottom="1440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E9" w:rsidRDefault="008632E9" w:rsidP="00795110">
      <w:r>
        <w:separator/>
      </w:r>
    </w:p>
  </w:endnote>
  <w:endnote w:type="continuationSeparator" w:id="0">
    <w:p w:rsidR="008632E9" w:rsidRDefault="008632E9" w:rsidP="007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E9" w:rsidRDefault="008632E9" w:rsidP="00795110">
      <w:r>
        <w:separator/>
      </w:r>
    </w:p>
  </w:footnote>
  <w:footnote w:type="continuationSeparator" w:id="0">
    <w:p w:rsidR="008632E9" w:rsidRDefault="008632E9" w:rsidP="0079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10" w:rsidRPr="00F42C99" w:rsidRDefault="00795110" w:rsidP="00795110">
    <w:pPr>
      <w:jc w:val="center"/>
      <w:rPr>
        <w:sz w:val="22"/>
      </w:rPr>
    </w:pPr>
    <w:r w:rsidRPr="00F42C99">
      <w:rPr>
        <w:rFonts w:asciiTheme="majorEastAsia" w:eastAsiaTheme="majorEastAsia" w:hAnsiTheme="majorEastAsia" w:hint="eastAsia"/>
        <w:b/>
        <w:spacing w:val="133"/>
        <w:kern w:val="0"/>
        <w:sz w:val="44"/>
        <w:szCs w:val="36"/>
        <w:fitText w:val="3978" w:id="895757825"/>
      </w:rPr>
      <w:t>新増築申告</w:t>
    </w:r>
    <w:r w:rsidRPr="00F42C99">
      <w:rPr>
        <w:rFonts w:asciiTheme="majorEastAsia" w:eastAsiaTheme="majorEastAsia" w:hAnsiTheme="majorEastAsia" w:hint="eastAsia"/>
        <w:b/>
        <w:spacing w:val="-1"/>
        <w:kern w:val="0"/>
        <w:sz w:val="44"/>
        <w:szCs w:val="36"/>
        <w:fitText w:val="3978" w:id="895757825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80CF7"/>
    <w:multiLevelType w:val="hybridMultilevel"/>
    <w:tmpl w:val="E3EA1B88"/>
    <w:lvl w:ilvl="0" w:tplc="46EACF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C"/>
    <w:rsid w:val="000B3543"/>
    <w:rsid w:val="001772FC"/>
    <w:rsid w:val="002A3FF4"/>
    <w:rsid w:val="002F5238"/>
    <w:rsid w:val="003C326C"/>
    <w:rsid w:val="00405962"/>
    <w:rsid w:val="00497969"/>
    <w:rsid w:val="004B252B"/>
    <w:rsid w:val="007479A5"/>
    <w:rsid w:val="00795110"/>
    <w:rsid w:val="008632E9"/>
    <w:rsid w:val="008B06E8"/>
    <w:rsid w:val="008F3487"/>
    <w:rsid w:val="009356B6"/>
    <w:rsid w:val="0098307F"/>
    <w:rsid w:val="00A464CF"/>
    <w:rsid w:val="00A85BC7"/>
    <w:rsid w:val="00AD72AC"/>
    <w:rsid w:val="00C31DCD"/>
    <w:rsid w:val="00D7099F"/>
    <w:rsid w:val="00D7244C"/>
    <w:rsid w:val="00DF32B1"/>
    <w:rsid w:val="00E738C1"/>
    <w:rsid w:val="00F16F48"/>
    <w:rsid w:val="00F37666"/>
    <w:rsid w:val="00F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34EB19-D1AA-481A-A0F9-A5E614E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0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5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10"/>
  </w:style>
  <w:style w:type="paragraph" w:styleId="a7">
    <w:name w:val="footer"/>
    <w:basedOn w:val="a"/>
    <w:link w:val="a8"/>
    <w:uiPriority w:val="99"/>
    <w:unhideWhenUsed/>
    <w:rsid w:val="00795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10"/>
  </w:style>
  <w:style w:type="character" w:styleId="a9">
    <w:name w:val="Hyperlink"/>
    <w:basedOn w:val="a0"/>
    <w:uiPriority w:val="99"/>
    <w:unhideWhenUsed/>
    <w:rsid w:val="0079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E34C-5A31-45BF-83D7-EB982CF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77D28045</Template>
  <TotalTime>90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N2-KZPC2</dc:creator>
  <cp:lastModifiedBy>髙橋 敦詩</cp:lastModifiedBy>
  <cp:revision>16</cp:revision>
  <cp:lastPrinted>2015-05-12T07:48:00Z</cp:lastPrinted>
  <dcterms:created xsi:type="dcterms:W3CDTF">2015-05-12T06:19:00Z</dcterms:created>
  <dcterms:modified xsi:type="dcterms:W3CDTF">2019-04-26T01:07:00Z</dcterms:modified>
</cp:coreProperties>
</file>