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1E" w:rsidRDefault="003837FD" w:rsidP="0016431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-1153795</wp:posOffset>
                </wp:positionV>
                <wp:extent cx="514350" cy="8382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F0" w:rsidRPr="008E33F0" w:rsidRDefault="008E33F0" w:rsidP="008E33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33F0">
                              <w:rPr>
                                <w:rFonts w:hint="eastAsia"/>
                                <w:b/>
                                <w:sz w:val="32"/>
                              </w:rPr>
                              <w:t>閲覧用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3.95pt;margin-top:-90.85pt;width:40.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">
                <v:textbox style="layout-flow:vertical-ideographic" inset="5.85pt,.7pt,5.85pt,.7pt">
                  <w:txbxContent>
                    <w:p w:rsidR="008E33F0" w:rsidRPr="008E33F0" w:rsidRDefault="008E33F0" w:rsidP="008E33F0">
                      <w:pPr>
                        <w:jc w:val="center"/>
                        <w:rPr>
                          <w:b/>
                        </w:rPr>
                      </w:pPr>
                      <w:r w:rsidRPr="008E33F0">
                        <w:rPr>
                          <w:rFonts w:hint="eastAsia"/>
                          <w:b/>
                          <w:sz w:val="32"/>
                        </w:rPr>
                        <w:t>閲覧用</w:t>
                      </w:r>
                    </w:p>
                  </w:txbxContent>
                </v:textbox>
              </v:rect>
            </w:pict>
          </mc:Fallback>
        </mc:AlternateContent>
      </w:r>
      <w:r w:rsidR="00C4467B">
        <w:rPr>
          <w:rFonts w:hint="eastAsia"/>
        </w:rPr>
        <w:t>別記様</w:t>
      </w:r>
      <w:r w:rsidR="0016431E">
        <w:rPr>
          <w:rFonts w:hint="eastAsia"/>
        </w:rPr>
        <w:t>式第</w:t>
      </w:r>
      <w:r w:rsidR="008E33F0">
        <w:rPr>
          <w:rFonts w:hint="eastAsia"/>
        </w:rPr>
        <w:t>２</w:t>
      </w:r>
      <w:r w:rsidR="0016431E">
        <w:rPr>
          <w:rFonts w:hint="eastAsia"/>
        </w:rPr>
        <w:t>号</w:t>
      </w:r>
    </w:p>
    <w:p w:rsidR="0016431E" w:rsidRDefault="0016431E" w:rsidP="0016431E">
      <w:pPr>
        <w:rPr>
          <w:rFonts w:hint="eastAsia"/>
        </w:rPr>
      </w:pPr>
    </w:p>
    <w:p w:rsidR="0016431E" w:rsidRPr="000E5D5F" w:rsidRDefault="00C4467B" w:rsidP="0016431E">
      <w:pPr>
        <w:jc w:val="center"/>
        <w:rPr>
          <w:rFonts w:hint="eastAsia"/>
          <w:b/>
          <w:spacing w:val="52"/>
          <w:sz w:val="28"/>
          <w:szCs w:val="28"/>
        </w:rPr>
      </w:pPr>
      <w:r w:rsidRPr="000E5D5F">
        <w:rPr>
          <w:rFonts w:hint="eastAsia"/>
          <w:b/>
          <w:spacing w:val="52"/>
          <w:sz w:val="28"/>
          <w:szCs w:val="28"/>
        </w:rPr>
        <w:t>行政文書の写しの交付等申請書</w:t>
      </w:r>
    </w:p>
    <w:p w:rsidR="00C4467B" w:rsidRDefault="00C4467B" w:rsidP="0016431E">
      <w:pPr>
        <w:jc w:val="center"/>
      </w:pPr>
    </w:p>
    <w:p w:rsidR="008456F3" w:rsidRDefault="008456F3" w:rsidP="0016431E">
      <w:pPr>
        <w:jc w:val="center"/>
        <w:rPr>
          <w:rFonts w:hint="eastAsia"/>
        </w:rPr>
      </w:pPr>
    </w:p>
    <w:p w:rsidR="0016431E" w:rsidRDefault="0016431E" w:rsidP="008E33F0">
      <w:pPr>
        <w:ind w:right="14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8E33F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8E33F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8E33F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16431E" w:rsidRDefault="0016431E" w:rsidP="0016431E"/>
    <w:p w:rsidR="008456F3" w:rsidRDefault="008456F3" w:rsidP="0016431E">
      <w:pPr>
        <w:rPr>
          <w:rFonts w:hint="eastAsia"/>
        </w:rPr>
      </w:pPr>
    </w:p>
    <w:p w:rsidR="0016431E" w:rsidRDefault="0016431E" w:rsidP="0016431E">
      <w:pPr>
        <w:rPr>
          <w:rFonts w:hint="eastAsia"/>
        </w:rPr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04:宮城県名取市;"/>
          <w:attr w:name="Address" w:val="名取市"/>
        </w:smartTagPr>
        <w:r>
          <w:rPr>
            <w:rFonts w:hint="eastAsia"/>
          </w:rPr>
          <w:t>名取市</w:t>
        </w:r>
      </w:smartTag>
      <w:r>
        <w:rPr>
          <w:rFonts w:hint="eastAsia"/>
        </w:rPr>
        <w:t xml:space="preserve">長　　　　　　</w:t>
      </w:r>
      <w:r w:rsidR="00336A41">
        <w:rPr>
          <w:rFonts w:hint="eastAsia"/>
        </w:rPr>
        <w:t>あて</w:t>
      </w:r>
    </w:p>
    <w:p w:rsidR="0016431E" w:rsidRDefault="0016431E" w:rsidP="0016431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551"/>
      </w:tblGrid>
      <w:tr w:rsidR="0016431E" w:rsidTr="001B3E45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6431E" w:rsidRDefault="0016431E" w:rsidP="0016431E">
            <w:pPr>
              <w:ind w:left="-78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1" w:type="dxa"/>
            <w:tcBorders>
              <w:top w:val="nil"/>
              <w:bottom w:val="nil"/>
              <w:right w:val="nil"/>
            </w:tcBorders>
            <w:vAlign w:val="center"/>
          </w:tcPr>
          <w:p w:rsidR="0016431E" w:rsidRDefault="0016431E" w:rsidP="00806659">
            <w:pPr>
              <w:spacing w:after="120"/>
              <w:ind w:left="1050" w:right="57" w:hangingChars="250" w:hanging="105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  <w:p w:rsidR="00806659" w:rsidRDefault="0016431E" w:rsidP="005D4823">
            <w:pPr>
              <w:spacing w:after="120"/>
              <w:ind w:right="57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:rsidR="001B3E45" w:rsidRDefault="001B3E45" w:rsidP="001B3E45">
            <w:pPr>
              <w:ind w:left="-78"/>
            </w:pPr>
            <w:r>
              <w:rPr>
                <w:rFonts w:hint="eastAsia"/>
              </w:rPr>
              <w:t>（</w:t>
            </w:r>
            <w:r w:rsidR="0016431E">
              <w:rPr>
                <w:rFonts w:hint="eastAsia"/>
              </w:rPr>
              <w:t>法人その他の団体にあっては、事務所又は</w:t>
            </w:r>
          </w:p>
          <w:p w:rsidR="0016431E" w:rsidRDefault="0016431E" w:rsidP="001B3E45">
            <w:pPr>
              <w:ind w:left="-78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事業所の所在地、名称及び代表者の氏名</w:t>
            </w:r>
            <w:r w:rsidR="001B3E45">
              <w:rPr>
                <w:rFonts w:hint="eastAsia"/>
              </w:rPr>
              <w:t>）</w:t>
            </w:r>
          </w:p>
        </w:tc>
      </w:tr>
    </w:tbl>
    <w:p w:rsidR="0016431E" w:rsidRDefault="0016431E" w:rsidP="0016431E">
      <w:pPr>
        <w:rPr>
          <w:rFonts w:hint="eastAsia"/>
        </w:rPr>
      </w:pPr>
    </w:p>
    <w:p w:rsidR="0016431E" w:rsidRDefault="0016431E" w:rsidP="0016431E">
      <w:pPr>
        <w:rPr>
          <w:rFonts w:hint="eastAsia"/>
        </w:rPr>
      </w:pPr>
      <w:r>
        <w:rPr>
          <w:rFonts w:hint="eastAsia"/>
        </w:rPr>
        <w:t xml:space="preserve">　</w:t>
      </w:r>
      <w:r w:rsidR="008E33F0">
        <w:rPr>
          <w:rFonts w:hint="eastAsia"/>
        </w:rPr>
        <w:t>下記</w:t>
      </w:r>
      <w:r w:rsidR="00C4467B">
        <w:rPr>
          <w:rFonts w:hint="eastAsia"/>
        </w:rPr>
        <w:t>行政文書について、次のとおり写しの交付等を申請</w:t>
      </w:r>
      <w:r>
        <w:rPr>
          <w:rFonts w:hint="eastAsia"/>
        </w:rPr>
        <w:t>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1260"/>
        <w:gridCol w:w="1500"/>
      </w:tblGrid>
      <w:tr w:rsidR="005A670A" w:rsidTr="003F7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70A" w:rsidRDefault="005A670A" w:rsidP="00A14280">
            <w:pPr>
              <w:jc w:val="center"/>
              <w:rPr>
                <w:rFonts w:hint="eastAsia"/>
              </w:rPr>
            </w:pPr>
            <w:r w:rsidRPr="00FE38F5">
              <w:rPr>
                <w:rFonts w:hint="eastAsia"/>
                <w:spacing w:val="52"/>
                <w:kern w:val="0"/>
                <w:fitText w:val="2100" w:id="-1279596543"/>
              </w:rPr>
              <w:t>行政文書の件</w:t>
            </w:r>
            <w:r w:rsidRPr="00FE38F5">
              <w:rPr>
                <w:rFonts w:hint="eastAsia"/>
                <w:spacing w:val="3"/>
                <w:kern w:val="0"/>
                <w:fitText w:val="2100" w:id="-1279596543"/>
              </w:rPr>
              <w:t>名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70A" w:rsidRDefault="005A670A" w:rsidP="00EE7BD7">
            <w:pPr>
              <w:spacing w:before="60"/>
              <w:jc w:val="center"/>
            </w:pPr>
            <w:r>
              <w:rPr>
                <w:rFonts w:hint="eastAsia"/>
              </w:rPr>
              <w:t>種</w:t>
            </w:r>
            <w:r w:rsidR="00A14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  <w:p w:rsidR="00EE7BD7" w:rsidRDefault="00EE7BD7" w:rsidP="00EE7BD7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</w:t>
            </w:r>
            <w:r w:rsidRPr="00EE7BD7">
              <w:rPr>
                <w:rFonts w:hint="eastAsia"/>
                <w:sz w:val="20"/>
              </w:rPr>
              <w:t>白黒・カラー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26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A670A" w:rsidRDefault="005A670A" w:rsidP="00A142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A14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1500" w:type="dxa"/>
            <w:vMerge w:val="restart"/>
            <w:vAlign w:val="center"/>
          </w:tcPr>
          <w:p w:rsidR="005A670A" w:rsidRDefault="005A670A" w:rsidP="005A670A">
            <w:pPr>
              <w:spacing w:before="60"/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5A670A" w:rsidTr="003F7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/>
            <w:tcBorders>
              <w:left w:val="single" w:sz="12" w:space="0" w:color="auto"/>
            </w:tcBorders>
          </w:tcPr>
          <w:p w:rsidR="005A670A" w:rsidRDefault="005A670A" w:rsidP="005A670A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5A670A" w:rsidRDefault="005A670A" w:rsidP="0016431E">
            <w:pPr>
              <w:spacing w:before="6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5A670A" w:rsidRDefault="005A670A" w:rsidP="00A142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  <w:r w:rsidR="00A14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価</w:t>
            </w:r>
          </w:p>
        </w:tc>
        <w:tc>
          <w:tcPr>
            <w:tcW w:w="1500" w:type="dxa"/>
            <w:vMerge/>
            <w:vAlign w:val="center"/>
          </w:tcPr>
          <w:p w:rsidR="005A670A" w:rsidRDefault="005A670A" w:rsidP="005A670A">
            <w:pPr>
              <w:spacing w:before="60"/>
              <w:jc w:val="center"/>
              <w:rPr>
                <w:rFonts w:hint="eastAsia"/>
              </w:rPr>
            </w:pPr>
          </w:p>
        </w:tc>
      </w:tr>
      <w:tr w:rsidR="005A670A" w:rsidTr="003F7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 w:val="restart"/>
            <w:tcBorders>
              <w:left w:val="single" w:sz="12" w:space="0" w:color="auto"/>
            </w:tcBorders>
          </w:tcPr>
          <w:p w:rsidR="00CE029B" w:rsidRPr="006C0AE7" w:rsidRDefault="00CE029B" w:rsidP="00E448F3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Merge w:val="restart"/>
            <w:tcBorders>
              <w:right w:val="single" w:sz="12" w:space="0" w:color="auto"/>
            </w:tcBorders>
            <w:vAlign w:val="center"/>
          </w:tcPr>
          <w:p w:rsidR="008E33F0" w:rsidRDefault="008E33F0" w:rsidP="008E33F0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670A" w:rsidRDefault="003E57C9" w:rsidP="009C42BA">
            <w:pPr>
              <w:spacing w:before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500" w:type="dxa"/>
            <w:vMerge w:val="restart"/>
            <w:vAlign w:val="center"/>
          </w:tcPr>
          <w:p w:rsidR="005A670A" w:rsidRDefault="005A670A" w:rsidP="00FE1A9D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4280" w:rsidTr="003F7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/>
            <w:tcBorders>
              <w:left w:val="single" w:sz="12" w:space="0" w:color="auto"/>
            </w:tcBorders>
            <w:vAlign w:val="center"/>
          </w:tcPr>
          <w:p w:rsidR="00A14280" w:rsidRDefault="00A14280" w:rsidP="00A14280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A14280" w:rsidRDefault="00A14280" w:rsidP="00A14280">
            <w:pPr>
              <w:spacing w:before="6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4280" w:rsidRDefault="00A14280" w:rsidP="00E61B81">
            <w:pPr>
              <w:spacing w:before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00" w:type="dxa"/>
            <w:vMerge/>
            <w:vAlign w:val="center"/>
          </w:tcPr>
          <w:p w:rsidR="00A14280" w:rsidRDefault="00A14280" w:rsidP="005A670A">
            <w:pPr>
              <w:spacing w:before="60"/>
              <w:jc w:val="right"/>
              <w:rPr>
                <w:rFonts w:hint="eastAsia"/>
              </w:rPr>
            </w:pPr>
          </w:p>
        </w:tc>
      </w:tr>
      <w:tr w:rsidR="00D914FE" w:rsidTr="003F7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 w:val="restart"/>
            <w:tcBorders>
              <w:left w:val="single" w:sz="12" w:space="0" w:color="auto"/>
            </w:tcBorders>
          </w:tcPr>
          <w:p w:rsidR="00D914FE" w:rsidRPr="006C0AE7" w:rsidRDefault="00E61B81" w:rsidP="00E61B81">
            <w:pPr>
              <w:rPr>
                <w:rFonts w:ascii="ＭＳ 明朝" w:hAnsi="ＭＳ 明朝" w:hint="eastAsia"/>
              </w:rPr>
            </w:pPr>
            <w:r w:rsidRPr="00E61B81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D914FE" w:rsidRDefault="00D914FE" w:rsidP="00691016">
            <w:pPr>
              <w:spacing w:before="60"/>
            </w:pPr>
          </w:p>
        </w:tc>
        <w:tc>
          <w:tcPr>
            <w:tcW w:w="126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FE" w:rsidRDefault="008E33F0" w:rsidP="00E2610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500" w:type="dxa"/>
            <w:vMerge w:val="restart"/>
            <w:tcBorders>
              <w:bottom w:val="single" w:sz="4" w:space="0" w:color="auto"/>
            </w:tcBorders>
            <w:vAlign w:val="center"/>
          </w:tcPr>
          <w:p w:rsidR="00D914FE" w:rsidRDefault="00D914FE" w:rsidP="006C0AE7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14FE" w:rsidTr="003F7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/>
            <w:tcBorders>
              <w:left w:val="single" w:sz="12" w:space="0" w:color="auto"/>
            </w:tcBorders>
            <w:vAlign w:val="center"/>
          </w:tcPr>
          <w:p w:rsidR="00D914FE" w:rsidRDefault="00D914FE" w:rsidP="006C0AE7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D914FE" w:rsidRDefault="00D914FE" w:rsidP="006C0AE7">
            <w:pPr>
              <w:spacing w:before="6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4FE" w:rsidRDefault="00CD15CA" w:rsidP="008E33F0">
            <w:pPr>
              <w:spacing w:before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914FE">
              <w:rPr>
                <w:rFonts w:hint="eastAsia"/>
              </w:rPr>
              <w:t>円</w:t>
            </w:r>
          </w:p>
        </w:tc>
        <w:tc>
          <w:tcPr>
            <w:tcW w:w="1500" w:type="dxa"/>
            <w:vMerge/>
            <w:vAlign w:val="center"/>
          </w:tcPr>
          <w:p w:rsidR="00D914FE" w:rsidRDefault="00D914FE" w:rsidP="006C0AE7">
            <w:pPr>
              <w:spacing w:before="60"/>
              <w:jc w:val="right"/>
              <w:rPr>
                <w:rFonts w:hint="eastAsia"/>
              </w:rPr>
            </w:pPr>
          </w:p>
        </w:tc>
      </w:tr>
      <w:tr w:rsidR="00A14280" w:rsidTr="003F7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 w:val="restart"/>
            <w:tcBorders>
              <w:left w:val="single" w:sz="12" w:space="0" w:color="auto"/>
            </w:tcBorders>
          </w:tcPr>
          <w:p w:rsidR="00A14280" w:rsidRDefault="00A14280" w:rsidP="00D914FE">
            <w:pPr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A14280" w:rsidRDefault="00A14280" w:rsidP="00A14280">
            <w:pPr>
              <w:spacing w:before="60"/>
            </w:pPr>
          </w:p>
        </w:tc>
        <w:tc>
          <w:tcPr>
            <w:tcW w:w="126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0" w:rsidRDefault="0009707C" w:rsidP="0009707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500" w:type="dxa"/>
            <w:vMerge w:val="restart"/>
            <w:tcBorders>
              <w:bottom w:val="single" w:sz="4" w:space="0" w:color="auto"/>
            </w:tcBorders>
            <w:vAlign w:val="center"/>
          </w:tcPr>
          <w:p w:rsidR="00A14280" w:rsidRDefault="00A14280" w:rsidP="0009707C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4280" w:rsidTr="003F7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/>
            <w:tcBorders>
              <w:left w:val="single" w:sz="12" w:space="0" w:color="auto"/>
            </w:tcBorders>
            <w:vAlign w:val="center"/>
          </w:tcPr>
          <w:p w:rsidR="00A14280" w:rsidRDefault="00A14280" w:rsidP="00A14280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A14280" w:rsidRDefault="00A14280" w:rsidP="00A14280">
            <w:pPr>
              <w:spacing w:before="6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4280" w:rsidRDefault="003B69E6" w:rsidP="008E33F0">
            <w:pPr>
              <w:spacing w:before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14280">
              <w:rPr>
                <w:rFonts w:hint="eastAsia"/>
              </w:rPr>
              <w:t>円</w:t>
            </w:r>
          </w:p>
        </w:tc>
        <w:tc>
          <w:tcPr>
            <w:tcW w:w="1500" w:type="dxa"/>
            <w:vMerge/>
            <w:vAlign w:val="center"/>
          </w:tcPr>
          <w:p w:rsidR="00A14280" w:rsidRDefault="00A14280" w:rsidP="00A14280">
            <w:pPr>
              <w:spacing w:before="60"/>
              <w:jc w:val="right"/>
              <w:rPr>
                <w:rFonts w:hint="eastAsia"/>
              </w:rPr>
            </w:pPr>
          </w:p>
        </w:tc>
      </w:tr>
      <w:tr w:rsidR="00A14280" w:rsidTr="003F7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 w:val="restart"/>
            <w:tcBorders>
              <w:left w:val="single" w:sz="12" w:space="0" w:color="auto"/>
            </w:tcBorders>
            <w:vAlign w:val="center"/>
          </w:tcPr>
          <w:p w:rsidR="00A14280" w:rsidRDefault="00A14280" w:rsidP="00A14280">
            <w:pPr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tcBorders>
              <w:right w:val="single" w:sz="12" w:space="0" w:color="auto"/>
            </w:tcBorders>
          </w:tcPr>
          <w:p w:rsidR="00A14280" w:rsidRDefault="00A14280" w:rsidP="009C42BA">
            <w:pPr>
              <w:spacing w:before="60"/>
            </w:pPr>
          </w:p>
        </w:tc>
        <w:tc>
          <w:tcPr>
            <w:tcW w:w="1260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4280" w:rsidRPr="009C42BA" w:rsidRDefault="00E61B81" w:rsidP="008E33F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枚</w:t>
            </w:r>
          </w:p>
        </w:tc>
        <w:tc>
          <w:tcPr>
            <w:tcW w:w="1500" w:type="dxa"/>
            <w:vMerge w:val="restart"/>
            <w:vAlign w:val="center"/>
          </w:tcPr>
          <w:p w:rsidR="00A14280" w:rsidRDefault="00A14280" w:rsidP="00CD15CA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4280" w:rsidTr="003F7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280" w:rsidRDefault="00A14280" w:rsidP="00A14280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14280" w:rsidRDefault="00A14280" w:rsidP="00A14280">
            <w:pPr>
              <w:spacing w:before="6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0" w:rsidRDefault="00A14280" w:rsidP="009C42BA">
            <w:pPr>
              <w:spacing w:before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A14280" w:rsidRDefault="00A14280" w:rsidP="00A14280">
            <w:pPr>
              <w:spacing w:before="60"/>
              <w:jc w:val="right"/>
              <w:rPr>
                <w:rFonts w:hint="eastAsia"/>
              </w:rPr>
            </w:pPr>
          </w:p>
        </w:tc>
      </w:tr>
      <w:tr w:rsidR="00A14280" w:rsidTr="003F7DBF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7020" w:type="dxa"/>
            <w:gridSpan w:val="3"/>
            <w:tcBorders>
              <w:right w:val="single" w:sz="4" w:space="0" w:color="auto"/>
            </w:tcBorders>
            <w:vAlign w:val="center"/>
          </w:tcPr>
          <w:p w:rsidR="00A14280" w:rsidRDefault="00A14280" w:rsidP="00A14280">
            <w:pPr>
              <w:spacing w:before="60"/>
              <w:jc w:val="center"/>
              <w:rPr>
                <w:rFonts w:hint="eastAsia"/>
              </w:rPr>
            </w:pPr>
            <w:r w:rsidRPr="000E5068">
              <w:rPr>
                <w:rFonts w:hint="eastAsia"/>
                <w:spacing w:val="210"/>
                <w:kern w:val="0"/>
                <w:fitText w:val="2100" w:id="-1279596288"/>
              </w:rPr>
              <w:t>納付額</w:t>
            </w:r>
            <w:r w:rsidRPr="000E5068">
              <w:rPr>
                <w:rFonts w:hint="eastAsia"/>
                <w:kern w:val="0"/>
                <w:fitText w:val="2100" w:id="-1279596288"/>
              </w:rPr>
              <w:t>計</w:t>
            </w:r>
          </w:p>
        </w:tc>
        <w:tc>
          <w:tcPr>
            <w:tcW w:w="1500" w:type="dxa"/>
            <w:vAlign w:val="center"/>
          </w:tcPr>
          <w:p w:rsidR="00A14280" w:rsidRDefault="00A14280" w:rsidP="002271AC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F7DBF" w:rsidRDefault="003F7DBF" w:rsidP="003F7DBF">
      <w:pPr>
        <w:ind w:firstLineChars="100" w:firstLine="210"/>
        <w:rPr>
          <w:rFonts w:hint="eastAsia"/>
        </w:rPr>
      </w:pPr>
      <w:r>
        <w:rPr>
          <w:rFonts w:hint="eastAsia"/>
        </w:rPr>
        <w:t>※太線内のみ記入してください。</w:t>
      </w:r>
    </w:p>
    <w:p w:rsidR="0016431E" w:rsidRDefault="003F7DBF" w:rsidP="003F7DBF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※枚数は片面１枚として数えています。両面印刷１枚の場合は２枚分の金額となります。</w:t>
      </w:r>
    </w:p>
    <w:sectPr w:rsidR="0016431E" w:rsidSect="008E33F0">
      <w:pgSz w:w="11906" w:h="16838" w:code="9"/>
      <w:pgMar w:top="2552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95" w:rsidRDefault="004F6895" w:rsidP="003E57C9">
      <w:r>
        <w:separator/>
      </w:r>
    </w:p>
  </w:endnote>
  <w:endnote w:type="continuationSeparator" w:id="0">
    <w:p w:rsidR="004F6895" w:rsidRDefault="004F6895" w:rsidP="003E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95" w:rsidRDefault="004F6895" w:rsidP="003E57C9">
      <w:r>
        <w:separator/>
      </w:r>
    </w:p>
  </w:footnote>
  <w:footnote w:type="continuationSeparator" w:id="0">
    <w:p w:rsidR="004F6895" w:rsidRDefault="004F6895" w:rsidP="003E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7D04"/>
    <w:multiLevelType w:val="hybridMultilevel"/>
    <w:tmpl w:val="32FC4A16"/>
    <w:lvl w:ilvl="0" w:tplc="BF56F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54AD4"/>
    <w:multiLevelType w:val="hybridMultilevel"/>
    <w:tmpl w:val="D61EFCFE"/>
    <w:lvl w:ilvl="0" w:tplc="430EC8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41"/>
    <w:rsid w:val="00001B87"/>
    <w:rsid w:val="00003B6A"/>
    <w:rsid w:val="00020AB9"/>
    <w:rsid w:val="000246D8"/>
    <w:rsid w:val="000642F7"/>
    <w:rsid w:val="00065997"/>
    <w:rsid w:val="00074603"/>
    <w:rsid w:val="00077D16"/>
    <w:rsid w:val="00091E6B"/>
    <w:rsid w:val="00093F41"/>
    <w:rsid w:val="0009707C"/>
    <w:rsid w:val="000A5026"/>
    <w:rsid w:val="000A5EC4"/>
    <w:rsid w:val="000B6D68"/>
    <w:rsid w:val="000D2517"/>
    <w:rsid w:val="000D738C"/>
    <w:rsid w:val="000E1EB3"/>
    <w:rsid w:val="000E3F4E"/>
    <w:rsid w:val="000E4125"/>
    <w:rsid w:val="000E4B32"/>
    <w:rsid w:val="000E5068"/>
    <w:rsid w:val="000E5D5F"/>
    <w:rsid w:val="000E6FFB"/>
    <w:rsid w:val="000F36FE"/>
    <w:rsid w:val="00101098"/>
    <w:rsid w:val="00102430"/>
    <w:rsid w:val="001050C2"/>
    <w:rsid w:val="00111E33"/>
    <w:rsid w:val="0011310A"/>
    <w:rsid w:val="00132F9D"/>
    <w:rsid w:val="00135FAD"/>
    <w:rsid w:val="0014007C"/>
    <w:rsid w:val="00140D33"/>
    <w:rsid w:val="0014494C"/>
    <w:rsid w:val="0014676C"/>
    <w:rsid w:val="001568A2"/>
    <w:rsid w:val="0016431E"/>
    <w:rsid w:val="00167C2D"/>
    <w:rsid w:val="00171E30"/>
    <w:rsid w:val="0018130A"/>
    <w:rsid w:val="0019100E"/>
    <w:rsid w:val="00191F12"/>
    <w:rsid w:val="001B1CE3"/>
    <w:rsid w:val="001B3E45"/>
    <w:rsid w:val="001C4B3F"/>
    <w:rsid w:val="001D1E03"/>
    <w:rsid w:val="001E615D"/>
    <w:rsid w:val="001F06BC"/>
    <w:rsid w:val="002140A3"/>
    <w:rsid w:val="002271AC"/>
    <w:rsid w:val="00242827"/>
    <w:rsid w:val="002451D1"/>
    <w:rsid w:val="00250C04"/>
    <w:rsid w:val="002511A2"/>
    <w:rsid w:val="00251D50"/>
    <w:rsid w:val="00254C08"/>
    <w:rsid w:val="00256DF3"/>
    <w:rsid w:val="0026464E"/>
    <w:rsid w:val="00266611"/>
    <w:rsid w:val="00272A6E"/>
    <w:rsid w:val="00275ED7"/>
    <w:rsid w:val="00275EF7"/>
    <w:rsid w:val="002A23A2"/>
    <w:rsid w:val="002A7DF6"/>
    <w:rsid w:val="002B1106"/>
    <w:rsid w:val="002C3B45"/>
    <w:rsid w:val="002E0231"/>
    <w:rsid w:val="002E1E7D"/>
    <w:rsid w:val="002E7114"/>
    <w:rsid w:val="002F6261"/>
    <w:rsid w:val="003125FC"/>
    <w:rsid w:val="00312CAC"/>
    <w:rsid w:val="0032448E"/>
    <w:rsid w:val="00326A0E"/>
    <w:rsid w:val="00332275"/>
    <w:rsid w:val="00336A41"/>
    <w:rsid w:val="003400C0"/>
    <w:rsid w:val="003458A8"/>
    <w:rsid w:val="003547B9"/>
    <w:rsid w:val="00357279"/>
    <w:rsid w:val="0035761A"/>
    <w:rsid w:val="003837FD"/>
    <w:rsid w:val="00384559"/>
    <w:rsid w:val="003B69E6"/>
    <w:rsid w:val="003D542D"/>
    <w:rsid w:val="003E4DA3"/>
    <w:rsid w:val="003E57C9"/>
    <w:rsid w:val="003F029B"/>
    <w:rsid w:val="003F030D"/>
    <w:rsid w:val="003F2161"/>
    <w:rsid w:val="003F7DBF"/>
    <w:rsid w:val="004052E2"/>
    <w:rsid w:val="0041597B"/>
    <w:rsid w:val="00424A09"/>
    <w:rsid w:val="004436EA"/>
    <w:rsid w:val="00446203"/>
    <w:rsid w:val="00447C08"/>
    <w:rsid w:val="00450F45"/>
    <w:rsid w:val="00497066"/>
    <w:rsid w:val="004A3867"/>
    <w:rsid w:val="004B11E6"/>
    <w:rsid w:val="004B1770"/>
    <w:rsid w:val="004E4A06"/>
    <w:rsid w:val="004E7E1B"/>
    <w:rsid w:val="004F6895"/>
    <w:rsid w:val="00500D7C"/>
    <w:rsid w:val="0050379A"/>
    <w:rsid w:val="00514DF4"/>
    <w:rsid w:val="0052037D"/>
    <w:rsid w:val="0054353B"/>
    <w:rsid w:val="00547B81"/>
    <w:rsid w:val="00555F17"/>
    <w:rsid w:val="00563944"/>
    <w:rsid w:val="005648FB"/>
    <w:rsid w:val="0056638C"/>
    <w:rsid w:val="00567ACC"/>
    <w:rsid w:val="005824FB"/>
    <w:rsid w:val="005935EC"/>
    <w:rsid w:val="00594EDB"/>
    <w:rsid w:val="00597A09"/>
    <w:rsid w:val="005A0D20"/>
    <w:rsid w:val="005A670A"/>
    <w:rsid w:val="005B1225"/>
    <w:rsid w:val="005B45B8"/>
    <w:rsid w:val="005B4C5A"/>
    <w:rsid w:val="005C5FB9"/>
    <w:rsid w:val="005D4823"/>
    <w:rsid w:val="005D5178"/>
    <w:rsid w:val="005D5699"/>
    <w:rsid w:val="005E3DF8"/>
    <w:rsid w:val="005E505A"/>
    <w:rsid w:val="005F006E"/>
    <w:rsid w:val="006012FB"/>
    <w:rsid w:val="00601B67"/>
    <w:rsid w:val="006021C3"/>
    <w:rsid w:val="006039AB"/>
    <w:rsid w:val="006077B6"/>
    <w:rsid w:val="00610ADE"/>
    <w:rsid w:val="00630252"/>
    <w:rsid w:val="00636D21"/>
    <w:rsid w:val="00643D5A"/>
    <w:rsid w:val="00644109"/>
    <w:rsid w:val="00646A52"/>
    <w:rsid w:val="00661E30"/>
    <w:rsid w:val="0066474D"/>
    <w:rsid w:val="00670314"/>
    <w:rsid w:val="00672B39"/>
    <w:rsid w:val="0067587B"/>
    <w:rsid w:val="00681742"/>
    <w:rsid w:val="00682C20"/>
    <w:rsid w:val="00691016"/>
    <w:rsid w:val="00693A13"/>
    <w:rsid w:val="006969FB"/>
    <w:rsid w:val="006A462A"/>
    <w:rsid w:val="006B2CD0"/>
    <w:rsid w:val="006B3372"/>
    <w:rsid w:val="006C0AE7"/>
    <w:rsid w:val="006C2850"/>
    <w:rsid w:val="006C5BED"/>
    <w:rsid w:val="006E409E"/>
    <w:rsid w:val="006E6060"/>
    <w:rsid w:val="006E65BE"/>
    <w:rsid w:val="006F03B1"/>
    <w:rsid w:val="007249B3"/>
    <w:rsid w:val="007404A8"/>
    <w:rsid w:val="007427A4"/>
    <w:rsid w:val="0074748A"/>
    <w:rsid w:val="00751CC5"/>
    <w:rsid w:val="007557A0"/>
    <w:rsid w:val="007623E9"/>
    <w:rsid w:val="00782A00"/>
    <w:rsid w:val="0078455D"/>
    <w:rsid w:val="00794BDE"/>
    <w:rsid w:val="00795209"/>
    <w:rsid w:val="007B34EF"/>
    <w:rsid w:val="007B4E0B"/>
    <w:rsid w:val="007E4D76"/>
    <w:rsid w:val="007E5DAA"/>
    <w:rsid w:val="007E642B"/>
    <w:rsid w:val="007F266D"/>
    <w:rsid w:val="007F4921"/>
    <w:rsid w:val="00803084"/>
    <w:rsid w:val="00806659"/>
    <w:rsid w:val="00807809"/>
    <w:rsid w:val="00823757"/>
    <w:rsid w:val="00826F56"/>
    <w:rsid w:val="00843D2D"/>
    <w:rsid w:val="008456F3"/>
    <w:rsid w:val="0085796F"/>
    <w:rsid w:val="00860B66"/>
    <w:rsid w:val="00871C3D"/>
    <w:rsid w:val="00872EE3"/>
    <w:rsid w:val="008A0C98"/>
    <w:rsid w:val="008A5D52"/>
    <w:rsid w:val="008B1451"/>
    <w:rsid w:val="008C0FB5"/>
    <w:rsid w:val="008D1FFE"/>
    <w:rsid w:val="008D25F3"/>
    <w:rsid w:val="008D451B"/>
    <w:rsid w:val="008E33F0"/>
    <w:rsid w:val="008E607A"/>
    <w:rsid w:val="008F6E06"/>
    <w:rsid w:val="00901D6D"/>
    <w:rsid w:val="00915B9A"/>
    <w:rsid w:val="00917918"/>
    <w:rsid w:val="0094083F"/>
    <w:rsid w:val="0094106F"/>
    <w:rsid w:val="00953824"/>
    <w:rsid w:val="009546B4"/>
    <w:rsid w:val="00967B70"/>
    <w:rsid w:val="0098130A"/>
    <w:rsid w:val="00983D62"/>
    <w:rsid w:val="00984C61"/>
    <w:rsid w:val="00994F14"/>
    <w:rsid w:val="009A214B"/>
    <w:rsid w:val="009A4503"/>
    <w:rsid w:val="009B09A0"/>
    <w:rsid w:val="009C25B3"/>
    <w:rsid w:val="009C42BA"/>
    <w:rsid w:val="009C58B5"/>
    <w:rsid w:val="009D28CA"/>
    <w:rsid w:val="009E3CBE"/>
    <w:rsid w:val="00A02B92"/>
    <w:rsid w:val="00A03C59"/>
    <w:rsid w:val="00A14280"/>
    <w:rsid w:val="00A161DE"/>
    <w:rsid w:val="00A16F4C"/>
    <w:rsid w:val="00A42814"/>
    <w:rsid w:val="00A80DA0"/>
    <w:rsid w:val="00A94DD6"/>
    <w:rsid w:val="00AA2361"/>
    <w:rsid w:val="00AB470B"/>
    <w:rsid w:val="00AB67D7"/>
    <w:rsid w:val="00AE2578"/>
    <w:rsid w:val="00AF432E"/>
    <w:rsid w:val="00B0461C"/>
    <w:rsid w:val="00B0522F"/>
    <w:rsid w:val="00B05D50"/>
    <w:rsid w:val="00B33E2A"/>
    <w:rsid w:val="00B35B32"/>
    <w:rsid w:val="00B403FE"/>
    <w:rsid w:val="00B413F5"/>
    <w:rsid w:val="00B42BAF"/>
    <w:rsid w:val="00B42F76"/>
    <w:rsid w:val="00B63FF2"/>
    <w:rsid w:val="00B64764"/>
    <w:rsid w:val="00B82D10"/>
    <w:rsid w:val="00B87B16"/>
    <w:rsid w:val="00B92627"/>
    <w:rsid w:val="00BA6F4B"/>
    <w:rsid w:val="00BA71B6"/>
    <w:rsid w:val="00BB7900"/>
    <w:rsid w:val="00BC3DD4"/>
    <w:rsid w:val="00BD09E9"/>
    <w:rsid w:val="00BD1EBA"/>
    <w:rsid w:val="00BE051E"/>
    <w:rsid w:val="00BE0DB6"/>
    <w:rsid w:val="00C046FA"/>
    <w:rsid w:val="00C238E9"/>
    <w:rsid w:val="00C27055"/>
    <w:rsid w:val="00C4379A"/>
    <w:rsid w:val="00C4467B"/>
    <w:rsid w:val="00C604CB"/>
    <w:rsid w:val="00C738B2"/>
    <w:rsid w:val="00C868EF"/>
    <w:rsid w:val="00C94D6B"/>
    <w:rsid w:val="00CA578E"/>
    <w:rsid w:val="00CC0614"/>
    <w:rsid w:val="00CC2B9E"/>
    <w:rsid w:val="00CC34AC"/>
    <w:rsid w:val="00CC71E9"/>
    <w:rsid w:val="00CD15CA"/>
    <w:rsid w:val="00CE029B"/>
    <w:rsid w:val="00CE0BED"/>
    <w:rsid w:val="00CE5C0F"/>
    <w:rsid w:val="00CF3019"/>
    <w:rsid w:val="00D256F4"/>
    <w:rsid w:val="00D60A8E"/>
    <w:rsid w:val="00D807A6"/>
    <w:rsid w:val="00D81520"/>
    <w:rsid w:val="00D854E7"/>
    <w:rsid w:val="00D85949"/>
    <w:rsid w:val="00D87FD8"/>
    <w:rsid w:val="00D914FE"/>
    <w:rsid w:val="00DA4EC8"/>
    <w:rsid w:val="00DB1E43"/>
    <w:rsid w:val="00DB23B8"/>
    <w:rsid w:val="00DC6F4B"/>
    <w:rsid w:val="00DE429E"/>
    <w:rsid w:val="00DE7A23"/>
    <w:rsid w:val="00DF13A6"/>
    <w:rsid w:val="00DF16D6"/>
    <w:rsid w:val="00DF221B"/>
    <w:rsid w:val="00DF6874"/>
    <w:rsid w:val="00E012D6"/>
    <w:rsid w:val="00E0289F"/>
    <w:rsid w:val="00E105F4"/>
    <w:rsid w:val="00E26108"/>
    <w:rsid w:val="00E440B1"/>
    <w:rsid w:val="00E448F3"/>
    <w:rsid w:val="00E53FD9"/>
    <w:rsid w:val="00E56881"/>
    <w:rsid w:val="00E61B81"/>
    <w:rsid w:val="00E62728"/>
    <w:rsid w:val="00E65A69"/>
    <w:rsid w:val="00E7364E"/>
    <w:rsid w:val="00E752B2"/>
    <w:rsid w:val="00E81195"/>
    <w:rsid w:val="00E85765"/>
    <w:rsid w:val="00EB1DDF"/>
    <w:rsid w:val="00EB2F31"/>
    <w:rsid w:val="00EC21A3"/>
    <w:rsid w:val="00EC450F"/>
    <w:rsid w:val="00EC5E94"/>
    <w:rsid w:val="00EC6995"/>
    <w:rsid w:val="00ED0AE2"/>
    <w:rsid w:val="00ED33A3"/>
    <w:rsid w:val="00ED36C2"/>
    <w:rsid w:val="00EE7BD7"/>
    <w:rsid w:val="00EF063A"/>
    <w:rsid w:val="00F03F31"/>
    <w:rsid w:val="00F16C05"/>
    <w:rsid w:val="00F24A33"/>
    <w:rsid w:val="00F317D4"/>
    <w:rsid w:val="00F36343"/>
    <w:rsid w:val="00F370A5"/>
    <w:rsid w:val="00F431E0"/>
    <w:rsid w:val="00F51EB0"/>
    <w:rsid w:val="00F53B78"/>
    <w:rsid w:val="00F56097"/>
    <w:rsid w:val="00F563AF"/>
    <w:rsid w:val="00F725AE"/>
    <w:rsid w:val="00F757C3"/>
    <w:rsid w:val="00F84D3D"/>
    <w:rsid w:val="00F9291E"/>
    <w:rsid w:val="00F957DE"/>
    <w:rsid w:val="00F95D0B"/>
    <w:rsid w:val="00FA3BD7"/>
    <w:rsid w:val="00FB6881"/>
    <w:rsid w:val="00FB6ADD"/>
    <w:rsid w:val="00FD373A"/>
    <w:rsid w:val="00FD7BC4"/>
    <w:rsid w:val="00FE1A9D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BD219-5BFC-4AA8-B918-C9E4AD32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3F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93F41"/>
    <w:rPr>
      <w:color w:val="000000"/>
      <w:u w:val="single"/>
    </w:rPr>
  </w:style>
  <w:style w:type="paragraph" w:styleId="Web">
    <w:name w:val="Normal (Web)"/>
    <w:basedOn w:val="a"/>
    <w:rsid w:val="00C60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C604C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604C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5">
    <w:name w:val="header"/>
    <w:basedOn w:val="a"/>
    <w:rsid w:val="004052E2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4052E2"/>
    <w:pPr>
      <w:ind w:left="238" w:hanging="238"/>
    </w:pPr>
  </w:style>
  <w:style w:type="paragraph" w:styleId="a7">
    <w:name w:val="footer"/>
    <w:basedOn w:val="a"/>
    <w:link w:val="a8"/>
    <w:rsid w:val="003E5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57C9"/>
    <w:rPr>
      <w:kern w:val="2"/>
      <w:sz w:val="21"/>
      <w:szCs w:val="24"/>
    </w:rPr>
  </w:style>
  <w:style w:type="paragraph" w:styleId="a9">
    <w:name w:val="Balloon Text"/>
    <w:basedOn w:val="a"/>
    <w:link w:val="aa"/>
    <w:rsid w:val="003E57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57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8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1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5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2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0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5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0EA4-DABA-4F55-BD9B-C67D37CA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506180B9.dotm</Template>
  <TotalTime>1</TotalTime>
  <Pages>1</Pages>
  <Words>197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名取市情報公開条例施行規則の一部を改正する規則新旧対照表</vt:lpstr>
      <vt:lpstr>名取市情報公開条例施行規則の一部を改正する規則新旧対照表　</vt:lpstr>
    </vt:vector>
  </TitlesOfParts>
  <Company>名取市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名取市情報公開条例施行規則の一部を改正する規則新旧対照表</dc:title>
  <dc:subject/>
  <dc:creator>N13-FUKKO12</dc:creator>
  <cp:keywords/>
  <dc:description/>
  <cp:lastModifiedBy>大宮 正</cp:lastModifiedBy>
  <cp:revision>3</cp:revision>
  <cp:lastPrinted>2018-05-08T05:54:00Z</cp:lastPrinted>
  <dcterms:created xsi:type="dcterms:W3CDTF">2024-03-18T02:37:00Z</dcterms:created>
  <dcterms:modified xsi:type="dcterms:W3CDTF">2024-03-18T02:38:00Z</dcterms:modified>
</cp:coreProperties>
</file>