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FF4" w:rsidRDefault="006963E4">
      <w:pPr>
        <w:tabs>
          <w:tab w:val="left" w:pos="6763"/>
          <w:tab w:val="left" w:pos="7325"/>
          <w:tab w:val="left" w:pos="8924"/>
        </w:tabs>
        <w:spacing w:before="67" w:line="179" w:lineRule="exact"/>
        <w:ind w:left="5407"/>
        <w:rPr>
          <w:sz w:val="16"/>
        </w:rPr>
      </w:pPr>
      <w:r>
        <w:rPr>
          <w:sz w:val="16"/>
        </w:rPr>
        <w:t>おう</w:t>
      </w:r>
      <w:r>
        <w:rPr>
          <w:spacing w:val="-2"/>
          <w:sz w:val="16"/>
        </w:rPr>
        <w:t xml:space="preserve"> </w:t>
      </w:r>
      <w:r>
        <w:rPr>
          <w:sz w:val="16"/>
        </w:rPr>
        <w:t>ぼ</w:t>
      </w:r>
      <w:r>
        <w:rPr>
          <w:sz w:val="16"/>
        </w:rPr>
        <w:t xml:space="preserve"> </w:t>
      </w:r>
      <w:r>
        <w:rPr>
          <w:sz w:val="16"/>
        </w:rPr>
        <w:t>もう</w:t>
      </w:r>
      <w:r>
        <w:rPr>
          <w:sz w:val="16"/>
        </w:rPr>
        <w:tab/>
      </w:r>
      <w:r>
        <w:rPr>
          <w:sz w:val="16"/>
        </w:rPr>
        <w:t>こ</w:t>
      </w:r>
      <w:r>
        <w:rPr>
          <w:sz w:val="16"/>
        </w:rPr>
        <w:tab/>
      </w:r>
      <w:r>
        <w:rPr>
          <w:sz w:val="16"/>
        </w:rPr>
        <w:t>しょ</w:t>
      </w:r>
      <w:r>
        <w:rPr>
          <w:sz w:val="16"/>
        </w:rPr>
        <w:tab/>
      </w:r>
      <w:r>
        <w:rPr>
          <w:sz w:val="16"/>
        </w:rPr>
        <w:t>よう</w:t>
      </w:r>
    </w:p>
    <w:p w:rsidR="00AA0FF4" w:rsidRDefault="006963E4">
      <w:pPr>
        <w:pStyle w:val="a4"/>
      </w:pPr>
      <w:r>
        <w:t>２０２４なとりこどもファンド応募申し込み書（こども用）</w:t>
      </w:r>
    </w:p>
    <w:p w:rsidR="00AA0FF4" w:rsidRDefault="006963E4">
      <w:pPr>
        <w:tabs>
          <w:tab w:val="left" w:pos="998"/>
          <w:tab w:val="left" w:pos="1798"/>
          <w:tab w:val="left" w:pos="2599"/>
        </w:tabs>
        <w:spacing w:line="221" w:lineRule="exact"/>
        <w:ind w:right="102"/>
        <w:jc w:val="right"/>
        <w:rPr>
          <w:sz w:val="20"/>
        </w:rPr>
      </w:pPr>
      <w:r>
        <w:rPr>
          <w:sz w:val="20"/>
        </w:rPr>
        <w:t>令和</w:t>
      </w:r>
      <w:r>
        <w:rPr>
          <w:sz w:val="20"/>
        </w:rPr>
        <w:tab/>
      </w:r>
      <w:r>
        <w:rPr>
          <w:sz w:val="20"/>
        </w:rPr>
        <w:t>年</w:t>
      </w:r>
      <w:r>
        <w:rPr>
          <w:sz w:val="20"/>
        </w:rPr>
        <w:tab/>
      </w:r>
      <w:r>
        <w:rPr>
          <w:sz w:val="20"/>
        </w:rPr>
        <w:t>月</w:t>
      </w:r>
      <w:r>
        <w:rPr>
          <w:sz w:val="20"/>
        </w:rPr>
        <w:tab/>
      </w:r>
      <w:r>
        <w:rPr>
          <w:sz w:val="20"/>
        </w:rPr>
        <w:t>日</w:t>
      </w:r>
    </w:p>
    <w:p w:rsidR="00AA0FF4" w:rsidRDefault="006963E4">
      <w:pPr>
        <w:spacing w:before="1" w:line="126" w:lineRule="exact"/>
        <w:ind w:left="126"/>
        <w:rPr>
          <w:sz w:val="12"/>
        </w:rPr>
      </w:pPr>
      <w:r>
        <w:rPr>
          <w:spacing w:val="7"/>
          <w:w w:val="95"/>
          <w:sz w:val="12"/>
        </w:rPr>
        <w:t>なと</w:t>
      </w:r>
      <w:r>
        <w:rPr>
          <w:spacing w:val="7"/>
          <w:w w:val="95"/>
          <w:sz w:val="12"/>
        </w:rPr>
        <w:t xml:space="preserve"> </w:t>
      </w:r>
      <w:r>
        <w:rPr>
          <w:spacing w:val="7"/>
          <w:w w:val="95"/>
          <w:sz w:val="12"/>
        </w:rPr>
        <w:t>りしちょう</w:t>
      </w:r>
    </w:p>
    <w:p w:rsidR="00AA0FF4" w:rsidRDefault="006963E4">
      <w:pPr>
        <w:spacing w:line="280" w:lineRule="exact"/>
        <w:ind w:left="107"/>
        <w:rPr>
          <w:sz w:val="24"/>
        </w:rPr>
      </w:pPr>
      <w:r>
        <w:rPr>
          <w:sz w:val="24"/>
        </w:rPr>
        <w:t>名取市長あて</w:t>
      </w:r>
    </w:p>
    <w:p w:rsidR="00AA0FF4" w:rsidRDefault="00AA0FF4">
      <w:pPr>
        <w:pStyle w:val="a3"/>
        <w:spacing w:before="4"/>
        <w:ind w:left="0"/>
        <w:rPr>
          <w:sz w:val="14"/>
        </w:rPr>
      </w:pPr>
    </w:p>
    <w:p w:rsidR="00AA0FF4" w:rsidRDefault="006963E4">
      <w:pPr>
        <w:spacing w:before="89" w:line="99" w:lineRule="exact"/>
        <w:ind w:left="1161"/>
        <w:rPr>
          <w:sz w:val="10"/>
        </w:rPr>
      </w:pPr>
      <w:r>
        <w:rPr>
          <w:sz w:val="10"/>
        </w:rPr>
        <w:t>めい</w:t>
      </w:r>
    </w:p>
    <w:p w:rsidR="00AA0FF4" w:rsidRDefault="006963E4">
      <w:pPr>
        <w:pStyle w:val="a3"/>
        <w:spacing w:line="240" w:lineRule="exact"/>
        <w:ind w:left="107"/>
      </w:pPr>
      <w:r>
        <w:t>１グループ名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7368"/>
      </w:tblGrid>
      <w:tr w:rsidR="00AA0FF4">
        <w:trPr>
          <w:trHeight w:val="287"/>
        </w:trPr>
        <w:tc>
          <w:tcPr>
            <w:tcW w:w="2264" w:type="dxa"/>
          </w:tcPr>
          <w:p w:rsidR="00AA0FF4" w:rsidRDefault="006963E4">
            <w:pPr>
              <w:pStyle w:val="TableParagraph"/>
              <w:spacing w:before="6" w:line="262" w:lineRule="exact"/>
              <w:ind w:left="710"/>
              <w:rPr>
                <w:sz w:val="21"/>
              </w:rPr>
            </w:pPr>
            <w:r>
              <w:rPr>
                <w:sz w:val="21"/>
              </w:rPr>
              <w:t>フリガナ</w:t>
            </w:r>
          </w:p>
        </w:tc>
        <w:tc>
          <w:tcPr>
            <w:tcW w:w="7368" w:type="dxa"/>
          </w:tcPr>
          <w:p w:rsidR="00AA0FF4" w:rsidRDefault="00AA0F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0FF4">
        <w:trPr>
          <w:trHeight w:val="546"/>
        </w:trPr>
        <w:tc>
          <w:tcPr>
            <w:tcW w:w="2264" w:type="dxa"/>
          </w:tcPr>
          <w:p w:rsidR="00AA0FF4" w:rsidRDefault="00AA0FF4">
            <w:pPr>
              <w:pStyle w:val="TableParagraph"/>
              <w:spacing w:before="3"/>
              <w:rPr>
                <w:sz w:val="8"/>
              </w:rPr>
            </w:pPr>
          </w:p>
          <w:p w:rsidR="00AA0FF4" w:rsidRDefault="006963E4">
            <w:pPr>
              <w:pStyle w:val="TableParagraph"/>
              <w:spacing w:line="99" w:lineRule="exact"/>
              <w:ind w:left="1466"/>
              <w:rPr>
                <w:sz w:val="10"/>
              </w:rPr>
            </w:pPr>
            <w:r>
              <w:rPr>
                <w:spacing w:val="7"/>
                <w:sz w:val="10"/>
              </w:rPr>
              <w:t>な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7"/>
                <w:sz w:val="10"/>
              </w:rPr>
              <w:t>まえ</w:t>
            </w:r>
            <w:r>
              <w:rPr>
                <w:spacing w:val="-12"/>
                <w:sz w:val="10"/>
              </w:rPr>
              <w:t xml:space="preserve"> </w:t>
            </w:r>
          </w:p>
          <w:p w:rsidR="00AA0FF4" w:rsidRDefault="006963E4">
            <w:pPr>
              <w:pStyle w:val="TableParagraph"/>
              <w:spacing w:line="240" w:lineRule="exact"/>
              <w:ind w:left="395"/>
              <w:rPr>
                <w:sz w:val="21"/>
              </w:rPr>
            </w:pPr>
            <w:r>
              <w:rPr>
                <w:sz w:val="21"/>
              </w:rPr>
              <w:t>グループの名前</w:t>
            </w:r>
          </w:p>
        </w:tc>
        <w:tc>
          <w:tcPr>
            <w:tcW w:w="7368" w:type="dxa"/>
          </w:tcPr>
          <w:p w:rsidR="00AA0FF4" w:rsidRDefault="00AA0F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A0FF4" w:rsidRDefault="00AA0FF4">
      <w:pPr>
        <w:pStyle w:val="a3"/>
        <w:spacing w:before="7"/>
        <w:ind w:left="0"/>
        <w:rPr>
          <w:sz w:val="5"/>
        </w:rPr>
      </w:pPr>
    </w:p>
    <w:p w:rsidR="00AA0FF4" w:rsidRDefault="006963E4">
      <w:pPr>
        <w:tabs>
          <w:tab w:val="left" w:pos="966"/>
        </w:tabs>
        <w:spacing w:before="89" w:line="94" w:lineRule="exact"/>
        <w:ind w:left="320"/>
        <w:rPr>
          <w:sz w:val="10"/>
        </w:rPr>
      </w:pPr>
      <w:r>
        <w:rPr>
          <w:sz w:val="10"/>
        </w:rPr>
        <w:t>かつどう</w:t>
      </w:r>
      <w:r>
        <w:rPr>
          <w:sz w:val="10"/>
        </w:rPr>
        <w:tab/>
      </w:r>
      <w:r>
        <w:rPr>
          <w:sz w:val="10"/>
        </w:rPr>
        <w:t>な</w:t>
      </w:r>
      <w:r>
        <w:rPr>
          <w:spacing w:val="-8"/>
          <w:sz w:val="10"/>
        </w:rPr>
        <w:t xml:space="preserve"> </w:t>
      </w:r>
      <w:r>
        <w:rPr>
          <w:spacing w:val="38"/>
          <w:sz w:val="10"/>
        </w:rPr>
        <w:t>ま</w:t>
      </w:r>
      <w:r>
        <w:rPr>
          <w:sz w:val="10"/>
        </w:rPr>
        <w:t>え</w:t>
      </w:r>
      <w:r>
        <w:rPr>
          <w:spacing w:val="-12"/>
          <w:sz w:val="10"/>
        </w:rPr>
        <w:t xml:space="preserve"> </w:t>
      </w:r>
    </w:p>
    <w:p w:rsidR="00AA0FF4" w:rsidRDefault="006963E4">
      <w:pPr>
        <w:pStyle w:val="a3"/>
        <w:spacing w:line="245" w:lineRule="exact"/>
        <w:ind w:left="107"/>
      </w:pPr>
      <w:r>
        <w:t>２活動の名前</w:t>
      </w:r>
    </w:p>
    <w:p w:rsidR="00AA0FF4" w:rsidRDefault="006963E4">
      <w:pPr>
        <w:pStyle w:val="a3"/>
        <w:ind w:left="107"/>
        <w:rPr>
          <w:sz w:val="20"/>
        </w:rPr>
      </w:pPr>
      <w:r>
        <w:rPr>
          <w:noProof/>
          <w:sz w:val="20"/>
          <w:lang w:eastAsia="ja-JP"/>
        </w:rPr>
        <mc:AlternateContent>
          <mc:Choice Requires="wpg">
            <w:drawing>
              <wp:inline distT="0" distB="0" distL="0" distR="0">
                <wp:extent cx="6122035" cy="356870"/>
                <wp:effectExtent l="1270" t="0" r="1270" b="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356870"/>
                          <a:chOff x="0" y="0"/>
                          <a:chExt cx="9641" cy="56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41" cy="562"/>
                          </a:xfrm>
                          <a:custGeom>
                            <a:avLst/>
                            <a:gdLst>
                              <a:gd name="T0" fmla="*/ 9640 w 9641"/>
                              <a:gd name="T1" fmla="*/ 0 h 562"/>
                              <a:gd name="T2" fmla="*/ 9631 w 9641"/>
                              <a:gd name="T3" fmla="*/ 0 h 562"/>
                              <a:gd name="T4" fmla="*/ 9631 w 9641"/>
                              <a:gd name="T5" fmla="*/ 10 h 562"/>
                              <a:gd name="T6" fmla="*/ 9631 w 9641"/>
                              <a:gd name="T7" fmla="*/ 552 h 562"/>
                              <a:gd name="T8" fmla="*/ 10 w 9641"/>
                              <a:gd name="T9" fmla="*/ 552 h 562"/>
                              <a:gd name="T10" fmla="*/ 10 w 9641"/>
                              <a:gd name="T11" fmla="*/ 10 h 562"/>
                              <a:gd name="T12" fmla="*/ 9631 w 9641"/>
                              <a:gd name="T13" fmla="*/ 10 h 562"/>
                              <a:gd name="T14" fmla="*/ 9631 w 9641"/>
                              <a:gd name="T15" fmla="*/ 0 h 562"/>
                              <a:gd name="T16" fmla="*/ 10 w 9641"/>
                              <a:gd name="T17" fmla="*/ 0 h 562"/>
                              <a:gd name="T18" fmla="*/ 0 w 9641"/>
                              <a:gd name="T19" fmla="*/ 0 h 562"/>
                              <a:gd name="T20" fmla="*/ 0 w 9641"/>
                              <a:gd name="T21" fmla="*/ 10 h 562"/>
                              <a:gd name="T22" fmla="*/ 0 w 9641"/>
                              <a:gd name="T23" fmla="*/ 552 h 562"/>
                              <a:gd name="T24" fmla="*/ 0 w 9641"/>
                              <a:gd name="T25" fmla="*/ 562 h 562"/>
                              <a:gd name="T26" fmla="*/ 10 w 9641"/>
                              <a:gd name="T27" fmla="*/ 562 h 562"/>
                              <a:gd name="T28" fmla="*/ 9631 w 9641"/>
                              <a:gd name="T29" fmla="*/ 562 h 562"/>
                              <a:gd name="T30" fmla="*/ 9640 w 9641"/>
                              <a:gd name="T31" fmla="*/ 562 h 562"/>
                              <a:gd name="T32" fmla="*/ 9640 w 9641"/>
                              <a:gd name="T33" fmla="*/ 552 h 562"/>
                              <a:gd name="T34" fmla="*/ 9640 w 9641"/>
                              <a:gd name="T35" fmla="*/ 10 h 562"/>
                              <a:gd name="T36" fmla="*/ 9640 w 9641"/>
                              <a:gd name="T37" fmla="*/ 0 h 5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641" h="562">
                                <a:moveTo>
                                  <a:pt x="9640" y="0"/>
                                </a:moveTo>
                                <a:lnTo>
                                  <a:pt x="9631" y="0"/>
                                </a:lnTo>
                                <a:lnTo>
                                  <a:pt x="9631" y="10"/>
                                </a:lnTo>
                                <a:lnTo>
                                  <a:pt x="9631" y="552"/>
                                </a:lnTo>
                                <a:lnTo>
                                  <a:pt x="10" y="552"/>
                                </a:lnTo>
                                <a:lnTo>
                                  <a:pt x="10" y="10"/>
                                </a:lnTo>
                                <a:lnTo>
                                  <a:pt x="9631" y="10"/>
                                </a:lnTo>
                                <a:lnTo>
                                  <a:pt x="963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52"/>
                                </a:lnTo>
                                <a:lnTo>
                                  <a:pt x="0" y="562"/>
                                </a:lnTo>
                                <a:lnTo>
                                  <a:pt x="10" y="562"/>
                                </a:lnTo>
                                <a:lnTo>
                                  <a:pt x="9631" y="562"/>
                                </a:lnTo>
                                <a:lnTo>
                                  <a:pt x="9640" y="562"/>
                                </a:lnTo>
                                <a:lnTo>
                                  <a:pt x="9640" y="552"/>
                                </a:lnTo>
                                <a:lnTo>
                                  <a:pt x="9640" y="10"/>
                                </a:lnTo>
                                <a:lnTo>
                                  <a:pt x="9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C36C64" id="Group 10" o:spid="_x0000_s1026" style="width:482.05pt;height:28.1pt;mso-position-horizontal-relative:char;mso-position-vertical-relative:line" coordsize="9641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">
                <v:shape id="Freeform 11" o:spid="_x0000_s1027" style="position:absolute;width:9641;height:562;visibility:visible;mso-wrap-style:square;v-text-anchor:top" coordsize="9641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" path="m9640,r-9,l9631,10r,542l10,552,10,10r9621,l9631,,10,,,,,10,,552r,10l10,562r9621,l9640,562r,-10l9640,10r,-10xe" fillcolor="black" stroked="f">
                  <v:path arrowok="t" o:connecttype="custom" o:connectlocs="9640,0;9631,0;9631,10;9631,552;10,552;10,10;9631,10;9631,0;10,0;0,0;0,10;0,552;0,562;10,562;9631,562;9640,562;9640,552;9640,10;9640,0" o:connectangles="0,0,0,0,0,0,0,0,0,0,0,0,0,0,0,0,0,0,0"/>
                </v:shape>
                <w10:anchorlock/>
              </v:group>
            </w:pict>
          </mc:Fallback>
        </mc:AlternateContent>
      </w:r>
    </w:p>
    <w:p w:rsidR="00AA0FF4" w:rsidRDefault="006963E4">
      <w:pPr>
        <w:pStyle w:val="a3"/>
        <w:spacing w:before="91"/>
        <w:ind w:left="107"/>
      </w:pPr>
      <w:r>
        <w:t>３グループリーダー</w:t>
      </w:r>
    </w:p>
    <w:p w:rsidR="00AA0FF4" w:rsidRDefault="00AA0FF4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316"/>
        <w:gridCol w:w="974"/>
        <w:gridCol w:w="3683"/>
        <w:gridCol w:w="1282"/>
        <w:gridCol w:w="2403"/>
      </w:tblGrid>
      <w:tr w:rsidR="00AA0FF4">
        <w:trPr>
          <w:trHeight w:val="287"/>
        </w:trPr>
        <w:tc>
          <w:tcPr>
            <w:tcW w:w="2265" w:type="dxa"/>
            <w:gridSpan w:val="3"/>
          </w:tcPr>
          <w:p w:rsidR="00AA0FF4" w:rsidRDefault="006963E4">
            <w:pPr>
              <w:pStyle w:val="TableParagraph"/>
              <w:spacing w:before="12" w:line="255" w:lineRule="exact"/>
              <w:ind w:left="710"/>
              <w:rPr>
                <w:sz w:val="21"/>
              </w:rPr>
            </w:pPr>
            <w:r>
              <w:rPr>
                <w:sz w:val="21"/>
              </w:rPr>
              <w:t>フリガナ</w:t>
            </w:r>
          </w:p>
        </w:tc>
        <w:tc>
          <w:tcPr>
            <w:tcW w:w="3683" w:type="dxa"/>
          </w:tcPr>
          <w:p w:rsidR="00AA0FF4" w:rsidRDefault="00AA0F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2" w:type="dxa"/>
            <w:vMerge w:val="restart"/>
          </w:tcPr>
          <w:p w:rsidR="00AA0FF4" w:rsidRDefault="00AA0FF4">
            <w:pPr>
              <w:pStyle w:val="TableParagraph"/>
              <w:rPr>
                <w:sz w:val="10"/>
              </w:rPr>
            </w:pPr>
          </w:p>
          <w:p w:rsidR="00AA0FF4" w:rsidRDefault="006963E4">
            <w:pPr>
              <w:pStyle w:val="TableParagraph"/>
              <w:spacing w:before="86" w:line="99" w:lineRule="exact"/>
              <w:ind w:left="429"/>
              <w:rPr>
                <w:sz w:val="10"/>
              </w:rPr>
            </w:pPr>
            <w:r>
              <w:rPr>
                <w:sz w:val="10"/>
              </w:rPr>
              <w:t>ねんれい</w:t>
            </w:r>
          </w:p>
          <w:p w:rsidR="00AA0FF4" w:rsidRDefault="006963E4">
            <w:pPr>
              <w:pStyle w:val="TableParagraph"/>
              <w:spacing w:line="240" w:lineRule="exact"/>
              <w:ind w:left="427"/>
              <w:rPr>
                <w:sz w:val="21"/>
              </w:rPr>
            </w:pPr>
            <w:r>
              <w:rPr>
                <w:sz w:val="21"/>
              </w:rPr>
              <w:t>年齢</w:t>
            </w:r>
          </w:p>
        </w:tc>
        <w:tc>
          <w:tcPr>
            <w:tcW w:w="2403" w:type="dxa"/>
            <w:vMerge w:val="restart"/>
          </w:tcPr>
          <w:p w:rsidR="00AA0FF4" w:rsidRDefault="00AA0F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0FF4">
        <w:trPr>
          <w:trHeight w:val="468"/>
        </w:trPr>
        <w:tc>
          <w:tcPr>
            <w:tcW w:w="975" w:type="dxa"/>
            <w:tcBorders>
              <w:right w:val="nil"/>
            </w:tcBorders>
          </w:tcPr>
          <w:p w:rsidR="00AA0FF4" w:rsidRDefault="006963E4">
            <w:pPr>
              <w:pStyle w:val="TableParagraph"/>
              <w:spacing w:before="41" w:line="99" w:lineRule="exact"/>
              <w:ind w:left="765"/>
              <w:rPr>
                <w:sz w:val="10"/>
              </w:rPr>
            </w:pPr>
            <w:r>
              <w:rPr>
                <w:sz w:val="10"/>
              </w:rPr>
              <w:t>な</w:t>
            </w:r>
          </w:p>
          <w:p w:rsidR="00AA0FF4" w:rsidRDefault="006963E4">
            <w:pPr>
              <w:pStyle w:val="TableParagraph"/>
              <w:spacing w:line="240" w:lineRule="exact"/>
              <w:ind w:left="710"/>
              <w:rPr>
                <w:sz w:val="21"/>
              </w:rPr>
            </w:pPr>
            <w:r>
              <w:rPr>
                <w:sz w:val="21"/>
              </w:rPr>
              <w:t>名</w:t>
            </w:r>
          </w:p>
        </w:tc>
        <w:tc>
          <w:tcPr>
            <w:tcW w:w="316" w:type="dxa"/>
            <w:tcBorders>
              <w:left w:val="nil"/>
              <w:right w:val="nil"/>
            </w:tcBorders>
          </w:tcPr>
          <w:p w:rsidR="00AA0FF4" w:rsidRDefault="00AA0F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4" w:type="dxa"/>
            <w:tcBorders>
              <w:left w:val="nil"/>
            </w:tcBorders>
          </w:tcPr>
          <w:p w:rsidR="00AA0FF4" w:rsidRDefault="006963E4">
            <w:pPr>
              <w:pStyle w:val="TableParagraph"/>
              <w:spacing w:before="41" w:line="99" w:lineRule="exact"/>
              <w:ind w:left="60"/>
              <w:rPr>
                <w:sz w:val="10"/>
              </w:rPr>
            </w:pPr>
            <w:r>
              <w:rPr>
                <w:sz w:val="10"/>
              </w:rPr>
              <w:t>まえ</w:t>
            </w:r>
          </w:p>
          <w:p w:rsidR="00AA0FF4" w:rsidRDefault="006963E4">
            <w:pPr>
              <w:pStyle w:val="TableParagraph"/>
              <w:spacing w:line="240" w:lineRule="exact"/>
              <w:ind w:left="55"/>
              <w:rPr>
                <w:sz w:val="21"/>
              </w:rPr>
            </w:pPr>
            <w:r>
              <w:rPr>
                <w:sz w:val="21"/>
              </w:rPr>
              <w:t>前</w:t>
            </w:r>
          </w:p>
        </w:tc>
        <w:tc>
          <w:tcPr>
            <w:tcW w:w="3683" w:type="dxa"/>
          </w:tcPr>
          <w:p w:rsidR="00AA0FF4" w:rsidRDefault="00AA0F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AA0FF4" w:rsidRDefault="00AA0FF4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:rsidR="00AA0FF4" w:rsidRDefault="00AA0FF4">
            <w:pPr>
              <w:rPr>
                <w:sz w:val="2"/>
                <w:szCs w:val="2"/>
              </w:rPr>
            </w:pPr>
          </w:p>
        </w:tc>
      </w:tr>
      <w:tr w:rsidR="00AA0FF4">
        <w:trPr>
          <w:trHeight w:val="467"/>
        </w:trPr>
        <w:tc>
          <w:tcPr>
            <w:tcW w:w="2265" w:type="dxa"/>
            <w:gridSpan w:val="3"/>
          </w:tcPr>
          <w:p w:rsidR="00AA0FF4" w:rsidRDefault="006963E4">
            <w:pPr>
              <w:pStyle w:val="TableParagraph"/>
              <w:tabs>
                <w:tab w:val="left" w:pos="1341"/>
              </w:tabs>
              <w:spacing w:before="41" w:line="99" w:lineRule="exact"/>
              <w:ind w:left="290"/>
              <w:rPr>
                <w:sz w:val="10"/>
              </w:rPr>
            </w:pPr>
            <w:r>
              <w:rPr>
                <w:sz w:val="10"/>
              </w:rPr>
              <w:t>かよ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がっこうめい</w:t>
            </w:r>
          </w:p>
          <w:p w:rsidR="00AA0FF4" w:rsidRDefault="006963E4">
            <w:pPr>
              <w:pStyle w:val="TableParagraph"/>
              <w:spacing w:line="240" w:lineRule="exact"/>
              <w:ind w:left="287"/>
              <w:rPr>
                <w:sz w:val="21"/>
              </w:rPr>
            </w:pPr>
            <w:r>
              <w:rPr>
                <w:sz w:val="21"/>
              </w:rPr>
              <w:t>通っている学校名</w:t>
            </w:r>
          </w:p>
        </w:tc>
        <w:tc>
          <w:tcPr>
            <w:tcW w:w="3683" w:type="dxa"/>
          </w:tcPr>
          <w:p w:rsidR="00AA0FF4" w:rsidRDefault="00AA0F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2" w:type="dxa"/>
          </w:tcPr>
          <w:p w:rsidR="00AA0FF4" w:rsidRDefault="006963E4">
            <w:pPr>
              <w:pStyle w:val="TableParagraph"/>
              <w:spacing w:before="65" w:line="99" w:lineRule="exact"/>
              <w:ind w:left="429"/>
              <w:rPr>
                <w:sz w:val="10"/>
              </w:rPr>
            </w:pPr>
            <w:r>
              <w:rPr>
                <w:sz w:val="10"/>
              </w:rPr>
              <w:t>がくねん</w:t>
            </w:r>
          </w:p>
          <w:p w:rsidR="00AA0FF4" w:rsidRDefault="006963E4">
            <w:pPr>
              <w:pStyle w:val="TableParagraph"/>
              <w:spacing w:line="240" w:lineRule="exact"/>
              <w:ind w:left="427"/>
              <w:rPr>
                <w:sz w:val="21"/>
              </w:rPr>
            </w:pPr>
            <w:r>
              <w:rPr>
                <w:sz w:val="21"/>
              </w:rPr>
              <w:t>学年</w:t>
            </w:r>
          </w:p>
        </w:tc>
        <w:tc>
          <w:tcPr>
            <w:tcW w:w="2403" w:type="dxa"/>
          </w:tcPr>
          <w:p w:rsidR="00AA0FF4" w:rsidRDefault="00AA0F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0FF4">
        <w:trPr>
          <w:trHeight w:val="105"/>
        </w:trPr>
        <w:tc>
          <w:tcPr>
            <w:tcW w:w="2265" w:type="dxa"/>
            <w:gridSpan w:val="3"/>
            <w:tcBorders>
              <w:bottom w:val="nil"/>
            </w:tcBorders>
          </w:tcPr>
          <w:p w:rsidR="00AA0FF4" w:rsidRDefault="006963E4">
            <w:pPr>
              <w:pStyle w:val="TableParagraph"/>
              <w:tabs>
                <w:tab w:val="left" w:pos="1387"/>
              </w:tabs>
              <w:spacing w:before="8" w:line="78" w:lineRule="exact"/>
              <w:ind w:left="665"/>
              <w:rPr>
                <w:sz w:val="10"/>
              </w:rPr>
            </w:pPr>
            <w:r>
              <w:rPr>
                <w:sz w:val="10"/>
              </w:rPr>
              <w:t>じゅう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しょ</w:t>
            </w:r>
          </w:p>
        </w:tc>
        <w:tc>
          <w:tcPr>
            <w:tcW w:w="7368" w:type="dxa"/>
            <w:gridSpan w:val="3"/>
            <w:vMerge w:val="restart"/>
          </w:tcPr>
          <w:p w:rsidR="00AA0FF4" w:rsidRDefault="006963E4">
            <w:pPr>
              <w:pStyle w:val="TableParagraph"/>
              <w:spacing w:before="5" w:line="247" w:lineRule="exact"/>
              <w:ind w:left="106"/>
              <w:rPr>
                <w:sz w:val="21"/>
              </w:rPr>
            </w:pPr>
            <w:r>
              <w:rPr>
                <w:sz w:val="21"/>
              </w:rPr>
              <w:t>〒</w:t>
            </w:r>
          </w:p>
        </w:tc>
      </w:tr>
      <w:tr w:rsidR="00AA0FF4">
        <w:trPr>
          <w:trHeight w:val="196"/>
        </w:trPr>
        <w:tc>
          <w:tcPr>
            <w:tcW w:w="2265" w:type="dxa"/>
            <w:gridSpan w:val="3"/>
            <w:vMerge w:val="restart"/>
            <w:tcBorders>
              <w:top w:val="nil"/>
              <w:bottom w:val="nil"/>
            </w:tcBorders>
          </w:tcPr>
          <w:p w:rsidR="00AA0FF4" w:rsidRDefault="006963E4">
            <w:pPr>
              <w:pStyle w:val="TableParagraph"/>
              <w:tabs>
                <w:tab w:val="left" w:pos="1384"/>
              </w:tabs>
              <w:spacing w:line="196" w:lineRule="exact"/>
              <w:ind w:left="708"/>
              <w:rPr>
                <w:sz w:val="21"/>
              </w:rPr>
            </w:pPr>
            <w:r>
              <w:rPr>
                <w:sz w:val="21"/>
              </w:rPr>
              <w:t>住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所</w:t>
            </w:r>
          </w:p>
        </w:tc>
        <w:tc>
          <w:tcPr>
            <w:tcW w:w="7368" w:type="dxa"/>
            <w:gridSpan w:val="3"/>
            <w:vMerge/>
            <w:tcBorders>
              <w:top w:val="nil"/>
            </w:tcBorders>
          </w:tcPr>
          <w:p w:rsidR="00AA0FF4" w:rsidRDefault="00AA0FF4">
            <w:pPr>
              <w:rPr>
                <w:sz w:val="2"/>
                <w:szCs w:val="2"/>
              </w:rPr>
            </w:pPr>
          </w:p>
        </w:tc>
      </w:tr>
      <w:tr w:rsidR="00AA0FF4">
        <w:trPr>
          <w:trHeight w:val="48"/>
        </w:trPr>
        <w:tc>
          <w:tcPr>
            <w:tcW w:w="2265" w:type="dxa"/>
            <w:gridSpan w:val="3"/>
            <w:vMerge/>
            <w:tcBorders>
              <w:top w:val="nil"/>
              <w:bottom w:val="nil"/>
            </w:tcBorders>
          </w:tcPr>
          <w:p w:rsidR="00AA0FF4" w:rsidRDefault="00AA0FF4">
            <w:pPr>
              <w:rPr>
                <w:sz w:val="2"/>
                <w:szCs w:val="2"/>
              </w:rPr>
            </w:pPr>
          </w:p>
        </w:tc>
        <w:tc>
          <w:tcPr>
            <w:tcW w:w="7368" w:type="dxa"/>
            <w:gridSpan w:val="3"/>
            <w:vMerge w:val="restart"/>
          </w:tcPr>
          <w:p w:rsidR="00AA0FF4" w:rsidRDefault="00AA0F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0FF4">
        <w:trPr>
          <w:trHeight w:val="105"/>
        </w:trPr>
        <w:tc>
          <w:tcPr>
            <w:tcW w:w="2265" w:type="dxa"/>
            <w:gridSpan w:val="3"/>
            <w:tcBorders>
              <w:top w:val="nil"/>
              <w:bottom w:val="nil"/>
            </w:tcBorders>
          </w:tcPr>
          <w:p w:rsidR="00AA0FF4" w:rsidRDefault="006963E4">
            <w:pPr>
              <w:pStyle w:val="TableParagraph"/>
              <w:spacing w:before="7" w:line="78" w:lineRule="exact"/>
              <w:ind w:left="824" w:right="790"/>
              <w:jc w:val="center"/>
              <w:rPr>
                <w:sz w:val="10"/>
              </w:rPr>
            </w:pPr>
            <w:r>
              <w:rPr>
                <w:spacing w:val="20"/>
                <w:sz w:val="10"/>
              </w:rPr>
              <w:t>そうふさき</w:t>
            </w:r>
            <w:r>
              <w:rPr>
                <w:spacing w:val="-24"/>
                <w:sz w:val="10"/>
              </w:rPr>
              <w:t xml:space="preserve"> </w:t>
            </w:r>
          </w:p>
        </w:tc>
        <w:tc>
          <w:tcPr>
            <w:tcW w:w="7368" w:type="dxa"/>
            <w:gridSpan w:val="3"/>
            <w:vMerge/>
            <w:tcBorders>
              <w:top w:val="nil"/>
            </w:tcBorders>
          </w:tcPr>
          <w:p w:rsidR="00AA0FF4" w:rsidRDefault="00AA0FF4">
            <w:pPr>
              <w:rPr>
                <w:sz w:val="2"/>
                <w:szCs w:val="2"/>
              </w:rPr>
            </w:pPr>
          </w:p>
        </w:tc>
      </w:tr>
      <w:tr w:rsidR="00AA0FF4">
        <w:trPr>
          <w:trHeight w:val="236"/>
        </w:trPr>
        <w:tc>
          <w:tcPr>
            <w:tcW w:w="2265" w:type="dxa"/>
            <w:gridSpan w:val="3"/>
            <w:tcBorders>
              <w:top w:val="nil"/>
            </w:tcBorders>
          </w:tcPr>
          <w:p w:rsidR="00AA0FF4" w:rsidRDefault="006963E4">
            <w:pPr>
              <w:pStyle w:val="TableParagraph"/>
              <w:spacing w:line="216" w:lineRule="exact"/>
              <w:ind w:left="605"/>
              <w:rPr>
                <w:sz w:val="21"/>
              </w:rPr>
            </w:pPr>
            <w:r>
              <w:rPr>
                <w:sz w:val="21"/>
              </w:rPr>
              <w:t>（送付先）</w:t>
            </w:r>
          </w:p>
        </w:tc>
        <w:tc>
          <w:tcPr>
            <w:tcW w:w="7368" w:type="dxa"/>
            <w:gridSpan w:val="3"/>
            <w:vMerge/>
            <w:tcBorders>
              <w:top w:val="nil"/>
            </w:tcBorders>
          </w:tcPr>
          <w:p w:rsidR="00AA0FF4" w:rsidRDefault="00AA0FF4">
            <w:pPr>
              <w:rPr>
                <w:sz w:val="2"/>
                <w:szCs w:val="2"/>
              </w:rPr>
            </w:pPr>
          </w:p>
        </w:tc>
      </w:tr>
      <w:tr w:rsidR="00AA0FF4">
        <w:trPr>
          <w:trHeight w:val="508"/>
        </w:trPr>
        <w:tc>
          <w:tcPr>
            <w:tcW w:w="975" w:type="dxa"/>
            <w:tcBorders>
              <w:right w:val="nil"/>
            </w:tcBorders>
          </w:tcPr>
          <w:p w:rsidR="00AA0FF4" w:rsidRDefault="006963E4">
            <w:pPr>
              <w:pStyle w:val="TableParagraph"/>
              <w:spacing w:before="87" w:line="99" w:lineRule="exact"/>
              <w:ind w:left="607"/>
              <w:rPr>
                <w:sz w:val="10"/>
              </w:rPr>
            </w:pPr>
            <w:r>
              <w:rPr>
                <w:sz w:val="10"/>
              </w:rPr>
              <w:t>れん</w:t>
            </w:r>
          </w:p>
          <w:p w:rsidR="00AA0FF4" w:rsidRDefault="006963E4">
            <w:pPr>
              <w:pStyle w:val="TableParagraph"/>
              <w:spacing w:line="240" w:lineRule="exact"/>
              <w:ind w:left="605"/>
              <w:rPr>
                <w:sz w:val="21"/>
              </w:rPr>
            </w:pPr>
            <w:r>
              <w:rPr>
                <w:sz w:val="21"/>
              </w:rPr>
              <w:t>連</w:t>
            </w:r>
          </w:p>
        </w:tc>
        <w:tc>
          <w:tcPr>
            <w:tcW w:w="316" w:type="dxa"/>
            <w:tcBorders>
              <w:left w:val="nil"/>
              <w:right w:val="nil"/>
            </w:tcBorders>
          </w:tcPr>
          <w:p w:rsidR="00AA0FF4" w:rsidRDefault="006963E4">
            <w:pPr>
              <w:pStyle w:val="TableParagraph"/>
              <w:spacing w:before="87" w:line="99" w:lineRule="exact"/>
              <w:ind w:left="59"/>
              <w:rPr>
                <w:sz w:val="10"/>
              </w:rPr>
            </w:pPr>
            <w:r>
              <w:rPr>
                <w:sz w:val="10"/>
              </w:rPr>
              <w:t>らく</w:t>
            </w:r>
          </w:p>
          <w:p w:rsidR="00AA0FF4" w:rsidRDefault="006963E4">
            <w:pPr>
              <w:pStyle w:val="TableParagraph"/>
              <w:spacing w:line="240" w:lineRule="exact"/>
              <w:ind w:left="57"/>
              <w:rPr>
                <w:sz w:val="21"/>
              </w:rPr>
            </w:pPr>
            <w:r>
              <w:rPr>
                <w:sz w:val="21"/>
              </w:rPr>
              <w:t>絡</w:t>
            </w:r>
          </w:p>
        </w:tc>
        <w:tc>
          <w:tcPr>
            <w:tcW w:w="974" w:type="dxa"/>
            <w:tcBorders>
              <w:left w:val="nil"/>
            </w:tcBorders>
          </w:tcPr>
          <w:p w:rsidR="00AA0FF4" w:rsidRDefault="006963E4">
            <w:pPr>
              <w:pStyle w:val="TableParagraph"/>
              <w:spacing w:before="87" w:line="99" w:lineRule="exact"/>
              <w:ind w:left="163"/>
              <w:rPr>
                <w:sz w:val="10"/>
              </w:rPr>
            </w:pPr>
            <w:r>
              <w:rPr>
                <w:sz w:val="10"/>
              </w:rPr>
              <w:t>さき</w:t>
            </w:r>
          </w:p>
          <w:p w:rsidR="00AA0FF4" w:rsidRDefault="006963E4">
            <w:pPr>
              <w:pStyle w:val="TableParagraph"/>
              <w:spacing w:line="240" w:lineRule="exact"/>
              <w:ind w:left="161"/>
              <w:rPr>
                <w:sz w:val="21"/>
              </w:rPr>
            </w:pPr>
            <w:r>
              <w:rPr>
                <w:sz w:val="21"/>
              </w:rPr>
              <w:t>先</w:t>
            </w:r>
          </w:p>
        </w:tc>
        <w:tc>
          <w:tcPr>
            <w:tcW w:w="3683" w:type="dxa"/>
          </w:tcPr>
          <w:p w:rsidR="00AA0FF4" w:rsidRDefault="006963E4">
            <w:pPr>
              <w:pStyle w:val="TableParagraph"/>
              <w:spacing w:line="99" w:lineRule="exact"/>
              <w:ind w:left="125"/>
              <w:rPr>
                <w:sz w:val="10"/>
              </w:rPr>
            </w:pPr>
            <w:r>
              <w:rPr>
                <w:spacing w:val="7"/>
                <w:sz w:val="10"/>
              </w:rPr>
              <w:t>で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7"/>
                <w:sz w:val="10"/>
              </w:rPr>
              <w:t>んわ</w:t>
            </w:r>
            <w:r>
              <w:rPr>
                <w:spacing w:val="-12"/>
                <w:sz w:val="10"/>
              </w:rPr>
              <w:t xml:space="preserve"> </w:t>
            </w:r>
          </w:p>
          <w:p w:rsidR="00AA0FF4" w:rsidRDefault="006963E4">
            <w:pPr>
              <w:pStyle w:val="TableParagraph"/>
              <w:spacing w:line="240" w:lineRule="exact"/>
              <w:ind w:left="106"/>
              <w:rPr>
                <w:sz w:val="21"/>
              </w:rPr>
            </w:pPr>
            <w:r>
              <w:rPr>
                <w:sz w:val="21"/>
              </w:rPr>
              <w:t>電話</w:t>
            </w:r>
          </w:p>
        </w:tc>
        <w:tc>
          <w:tcPr>
            <w:tcW w:w="3685" w:type="dxa"/>
            <w:gridSpan w:val="2"/>
          </w:tcPr>
          <w:p w:rsidR="00AA0FF4" w:rsidRDefault="006963E4">
            <w:pPr>
              <w:pStyle w:val="TableParagraph"/>
              <w:spacing w:before="5"/>
              <w:ind w:left="106"/>
              <w:rPr>
                <w:sz w:val="21"/>
              </w:rPr>
            </w:pPr>
            <w:r>
              <w:rPr>
                <w:sz w:val="21"/>
              </w:rPr>
              <w:t>FAX</w:t>
            </w:r>
          </w:p>
        </w:tc>
      </w:tr>
      <w:tr w:rsidR="00AA0FF4">
        <w:trPr>
          <w:trHeight w:val="496"/>
        </w:trPr>
        <w:tc>
          <w:tcPr>
            <w:tcW w:w="2265" w:type="dxa"/>
            <w:gridSpan w:val="3"/>
          </w:tcPr>
          <w:p w:rsidR="00AA0FF4" w:rsidRDefault="006963E4">
            <w:pPr>
              <w:pStyle w:val="TableParagraph"/>
              <w:spacing w:before="118"/>
              <w:ind w:left="395"/>
              <w:rPr>
                <w:sz w:val="21"/>
              </w:rPr>
            </w:pPr>
            <w:r>
              <w:rPr>
                <w:sz w:val="21"/>
              </w:rPr>
              <w:t>メールアドレス</w:t>
            </w:r>
          </w:p>
        </w:tc>
        <w:tc>
          <w:tcPr>
            <w:tcW w:w="7368" w:type="dxa"/>
            <w:gridSpan w:val="3"/>
          </w:tcPr>
          <w:p w:rsidR="00AA0FF4" w:rsidRDefault="00AA0F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A0FF4" w:rsidRDefault="00AA0FF4">
      <w:pPr>
        <w:pStyle w:val="a3"/>
        <w:spacing w:before="10"/>
        <w:ind w:left="0"/>
        <w:rPr>
          <w:sz w:val="7"/>
        </w:rPr>
      </w:pPr>
    </w:p>
    <w:p w:rsidR="00AA0FF4" w:rsidRDefault="006963E4">
      <w:pPr>
        <w:tabs>
          <w:tab w:val="left" w:pos="4315"/>
          <w:tab w:val="left" w:pos="4788"/>
          <w:tab w:val="left" w:pos="6209"/>
        </w:tabs>
        <w:spacing w:before="89" w:line="93" w:lineRule="exact"/>
        <w:ind w:left="2632"/>
        <w:rPr>
          <w:sz w:val="10"/>
        </w:rPr>
      </w:pPr>
      <w:r>
        <w:rPr>
          <w:sz w:val="10"/>
        </w:rPr>
        <w:t>ごうけい</w:t>
      </w:r>
      <w:r>
        <w:rPr>
          <w:sz w:val="10"/>
        </w:rPr>
        <w:tab/>
      </w:r>
      <w:r>
        <w:rPr>
          <w:sz w:val="10"/>
        </w:rPr>
        <w:t>めい</w:t>
      </w:r>
      <w:r>
        <w:rPr>
          <w:sz w:val="10"/>
        </w:rPr>
        <w:tab/>
      </w:r>
      <w:r>
        <w:rPr>
          <w:sz w:val="10"/>
        </w:rPr>
        <w:t>こ</w:t>
      </w:r>
      <w:r>
        <w:rPr>
          <w:sz w:val="10"/>
        </w:rPr>
        <w:tab/>
      </w:r>
      <w:r>
        <w:rPr>
          <w:sz w:val="10"/>
        </w:rPr>
        <w:t>ふく</w:t>
      </w:r>
    </w:p>
    <w:p w:rsidR="00AA0FF4" w:rsidRDefault="006963E4">
      <w:pPr>
        <w:pStyle w:val="a3"/>
        <w:tabs>
          <w:tab w:val="left" w:pos="2629"/>
          <w:tab w:val="left" w:pos="4103"/>
        </w:tabs>
        <w:spacing w:line="246" w:lineRule="exact"/>
        <w:ind w:left="107"/>
      </w:pPr>
      <w:r>
        <w:t>４グループメンバー</w:t>
      </w:r>
      <w:r>
        <w:tab/>
      </w:r>
      <w:r>
        <w:t>合計（</w:t>
      </w:r>
      <w:r>
        <w:tab/>
      </w:r>
      <w:r>
        <w:t>）名（子どもリーダー含む）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57"/>
        <w:gridCol w:w="2124"/>
        <w:gridCol w:w="707"/>
        <w:gridCol w:w="717"/>
        <w:gridCol w:w="707"/>
        <w:gridCol w:w="709"/>
        <w:gridCol w:w="2541"/>
      </w:tblGrid>
      <w:tr w:rsidR="00AA0FF4">
        <w:trPr>
          <w:trHeight w:val="340"/>
        </w:trPr>
        <w:tc>
          <w:tcPr>
            <w:tcW w:w="562" w:type="dxa"/>
            <w:vMerge w:val="restart"/>
          </w:tcPr>
          <w:p w:rsidR="00AA0FF4" w:rsidRDefault="00AA0F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  <w:vMerge w:val="restart"/>
          </w:tcPr>
          <w:p w:rsidR="00AA0FF4" w:rsidRDefault="00AA0FF4">
            <w:pPr>
              <w:pStyle w:val="TableParagraph"/>
              <w:spacing w:before="7"/>
              <w:rPr>
                <w:sz w:val="16"/>
              </w:rPr>
            </w:pPr>
          </w:p>
          <w:p w:rsidR="00AA0FF4" w:rsidRDefault="006963E4">
            <w:pPr>
              <w:pStyle w:val="TableParagraph"/>
              <w:ind w:left="357"/>
              <w:rPr>
                <w:sz w:val="21"/>
              </w:rPr>
            </w:pPr>
            <w:r>
              <w:rPr>
                <w:sz w:val="21"/>
              </w:rPr>
              <w:t>フリガナ</w:t>
            </w:r>
          </w:p>
        </w:tc>
        <w:tc>
          <w:tcPr>
            <w:tcW w:w="2124" w:type="dxa"/>
            <w:vMerge w:val="restart"/>
          </w:tcPr>
          <w:p w:rsidR="00AA0FF4" w:rsidRDefault="00AA0FF4">
            <w:pPr>
              <w:pStyle w:val="TableParagraph"/>
              <w:spacing w:before="9"/>
              <w:rPr>
                <w:sz w:val="13"/>
              </w:rPr>
            </w:pPr>
          </w:p>
          <w:p w:rsidR="00AA0FF4" w:rsidRDefault="006963E4">
            <w:pPr>
              <w:pStyle w:val="TableParagraph"/>
              <w:tabs>
                <w:tab w:val="left" w:pos="436"/>
              </w:tabs>
              <w:spacing w:line="99" w:lineRule="exact"/>
              <w:ind w:left="66"/>
              <w:jc w:val="center"/>
              <w:rPr>
                <w:sz w:val="10"/>
              </w:rPr>
            </w:pPr>
            <w:r>
              <w:rPr>
                <w:sz w:val="10"/>
              </w:rPr>
              <w:t>な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まえ</w:t>
            </w:r>
          </w:p>
          <w:p w:rsidR="00AA0FF4" w:rsidRDefault="006963E4">
            <w:pPr>
              <w:pStyle w:val="TableParagraph"/>
              <w:spacing w:line="240" w:lineRule="exact"/>
              <w:ind w:left="8"/>
              <w:jc w:val="center"/>
              <w:rPr>
                <w:sz w:val="21"/>
              </w:rPr>
            </w:pPr>
            <w:r>
              <w:rPr>
                <w:spacing w:val="36"/>
                <w:sz w:val="21"/>
              </w:rPr>
              <w:t>名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pacing w:val="36"/>
                <w:sz w:val="21"/>
              </w:rPr>
              <w:t>前</w:t>
            </w:r>
          </w:p>
        </w:tc>
        <w:tc>
          <w:tcPr>
            <w:tcW w:w="707" w:type="dxa"/>
            <w:vMerge w:val="restart"/>
          </w:tcPr>
          <w:p w:rsidR="00AA0FF4" w:rsidRDefault="00AA0FF4">
            <w:pPr>
              <w:pStyle w:val="TableParagraph"/>
              <w:spacing w:before="9"/>
              <w:rPr>
                <w:sz w:val="13"/>
              </w:rPr>
            </w:pPr>
          </w:p>
          <w:p w:rsidR="00AA0FF4" w:rsidRDefault="006963E4">
            <w:pPr>
              <w:pStyle w:val="TableParagraph"/>
              <w:spacing w:line="99" w:lineRule="exact"/>
              <w:ind w:left="147"/>
              <w:rPr>
                <w:sz w:val="10"/>
              </w:rPr>
            </w:pPr>
            <w:r>
              <w:rPr>
                <w:sz w:val="10"/>
              </w:rPr>
              <w:t>ねんれい</w:t>
            </w:r>
          </w:p>
          <w:p w:rsidR="00AA0FF4" w:rsidRDefault="006963E4">
            <w:pPr>
              <w:pStyle w:val="TableParagraph"/>
              <w:spacing w:line="240" w:lineRule="exact"/>
              <w:ind w:left="145"/>
              <w:rPr>
                <w:sz w:val="21"/>
              </w:rPr>
            </w:pPr>
            <w:r>
              <w:rPr>
                <w:sz w:val="21"/>
              </w:rPr>
              <w:t>年齢</w:t>
            </w:r>
          </w:p>
        </w:tc>
        <w:tc>
          <w:tcPr>
            <w:tcW w:w="2133" w:type="dxa"/>
            <w:gridSpan w:val="3"/>
          </w:tcPr>
          <w:p w:rsidR="00AA0FF4" w:rsidRDefault="006963E4">
            <w:pPr>
              <w:pStyle w:val="TableParagraph"/>
              <w:spacing w:before="3" w:line="99" w:lineRule="exact"/>
              <w:ind w:left="667"/>
              <w:rPr>
                <w:sz w:val="10"/>
              </w:rPr>
            </w:pPr>
            <w:r>
              <w:rPr>
                <w:spacing w:val="2"/>
                <w:sz w:val="10"/>
              </w:rPr>
              <w:t>な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2"/>
                <w:sz w:val="10"/>
              </w:rPr>
              <w:t>とり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2"/>
                <w:sz w:val="10"/>
              </w:rPr>
              <w:t>し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2"/>
                <w:sz w:val="10"/>
              </w:rPr>
              <w:t>ない</w:t>
            </w:r>
            <w:r>
              <w:rPr>
                <w:spacing w:val="-12"/>
                <w:sz w:val="10"/>
              </w:rPr>
              <w:t xml:space="preserve"> </w:t>
            </w:r>
          </w:p>
          <w:p w:rsidR="00AA0FF4" w:rsidRDefault="006963E4">
            <w:pPr>
              <w:pStyle w:val="TableParagraph"/>
              <w:spacing w:line="218" w:lineRule="exact"/>
              <w:ind w:left="648"/>
              <w:rPr>
                <w:sz w:val="21"/>
              </w:rPr>
            </w:pPr>
            <w:r>
              <w:rPr>
                <w:sz w:val="21"/>
              </w:rPr>
              <w:t>名取市内</w:t>
            </w:r>
          </w:p>
        </w:tc>
        <w:tc>
          <w:tcPr>
            <w:tcW w:w="2541" w:type="dxa"/>
            <w:vMerge w:val="restart"/>
          </w:tcPr>
          <w:p w:rsidR="00AA0FF4" w:rsidRDefault="006963E4">
            <w:pPr>
              <w:pStyle w:val="TableParagraph"/>
              <w:tabs>
                <w:tab w:val="left" w:pos="1277"/>
              </w:tabs>
              <w:spacing w:before="5" w:line="99" w:lineRule="exact"/>
              <w:ind w:left="226"/>
              <w:rPr>
                <w:sz w:val="10"/>
              </w:rPr>
            </w:pPr>
            <w:r>
              <w:rPr>
                <w:sz w:val="10"/>
              </w:rPr>
              <w:t>かよ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がっこう</w:t>
            </w:r>
            <w:r>
              <w:rPr>
                <w:spacing w:val="86"/>
                <w:sz w:val="10"/>
              </w:rPr>
              <w:t xml:space="preserve"> </w:t>
            </w:r>
            <w:r>
              <w:rPr>
                <w:sz w:val="10"/>
              </w:rPr>
              <w:t>がくねん</w:t>
            </w:r>
          </w:p>
          <w:p w:rsidR="00AA0FF4" w:rsidRDefault="006963E4">
            <w:pPr>
              <w:pStyle w:val="TableParagraph"/>
              <w:spacing w:line="240" w:lineRule="exact"/>
              <w:ind w:left="201" w:right="177"/>
              <w:jc w:val="center"/>
              <w:rPr>
                <w:sz w:val="21"/>
              </w:rPr>
            </w:pPr>
            <w:r>
              <w:rPr>
                <w:sz w:val="21"/>
              </w:rPr>
              <w:t>通っている学校</w:t>
            </w:r>
            <w:r>
              <w:rPr>
                <w:sz w:val="21"/>
              </w:rPr>
              <w:t>(</w:t>
            </w:r>
            <w:r>
              <w:rPr>
                <w:sz w:val="21"/>
              </w:rPr>
              <w:t>学年</w:t>
            </w:r>
            <w:r>
              <w:rPr>
                <w:sz w:val="21"/>
              </w:rPr>
              <w:t>)</w:t>
            </w:r>
          </w:p>
          <w:p w:rsidR="00AA0FF4" w:rsidRDefault="006963E4">
            <w:pPr>
              <w:pStyle w:val="TableParagraph"/>
              <w:tabs>
                <w:tab w:val="left" w:pos="420"/>
              </w:tabs>
              <w:spacing w:before="2" w:line="99" w:lineRule="exact"/>
              <w:ind w:right="177"/>
              <w:jc w:val="center"/>
              <w:rPr>
                <w:sz w:val="10"/>
              </w:rPr>
            </w:pPr>
            <w:r>
              <w:rPr>
                <w:sz w:val="10"/>
              </w:rPr>
              <w:t>つと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さき</w:t>
            </w:r>
          </w:p>
          <w:p w:rsidR="00AA0FF4" w:rsidRDefault="006963E4">
            <w:pPr>
              <w:pStyle w:val="TableParagraph"/>
              <w:spacing w:line="221" w:lineRule="exact"/>
              <w:ind w:left="203" w:right="177"/>
              <w:jc w:val="center"/>
              <w:rPr>
                <w:sz w:val="21"/>
              </w:rPr>
            </w:pPr>
            <w:r>
              <w:rPr>
                <w:sz w:val="21"/>
              </w:rPr>
              <w:t>お勤め先など</w:t>
            </w:r>
          </w:p>
        </w:tc>
      </w:tr>
      <w:tr w:rsidR="00AA0FF4">
        <w:trPr>
          <w:trHeight w:val="335"/>
        </w:trPr>
        <w:tc>
          <w:tcPr>
            <w:tcW w:w="562" w:type="dxa"/>
            <w:vMerge/>
            <w:tcBorders>
              <w:top w:val="nil"/>
            </w:tcBorders>
          </w:tcPr>
          <w:p w:rsidR="00AA0FF4" w:rsidRDefault="00AA0FF4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AA0FF4" w:rsidRDefault="00AA0FF4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AA0FF4" w:rsidRDefault="00AA0FF4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AA0FF4" w:rsidRDefault="00AA0FF4">
            <w:pPr>
              <w:rPr>
                <w:sz w:val="2"/>
                <w:szCs w:val="2"/>
              </w:rPr>
            </w:pPr>
          </w:p>
        </w:tc>
        <w:tc>
          <w:tcPr>
            <w:tcW w:w="717" w:type="dxa"/>
          </w:tcPr>
          <w:p w:rsidR="00AA0FF4" w:rsidRDefault="006963E4">
            <w:pPr>
              <w:pStyle w:val="TableParagraph"/>
              <w:spacing w:before="3" w:line="104" w:lineRule="exact"/>
              <w:ind w:left="109"/>
              <w:rPr>
                <w:sz w:val="10"/>
              </w:rPr>
            </w:pPr>
            <w:r>
              <w:rPr>
                <w:sz w:val="10"/>
              </w:rPr>
              <w:t>ざいじゅう</w:t>
            </w:r>
          </w:p>
          <w:p w:rsidR="00AA0FF4" w:rsidRDefault="006963E4">
            <w:pPr>
              <w:pStyle w:val="TableParagraph"/>
              <w:spacing w:line="209" w:lineRule="exact"/>
              <w:ind w:left="133"/>
              <w:rPr>
                <w:sz w:val="20"/>
              </w:rPr>
            </w:pPr>
            <w:r>
              <w:rPr>
                <w:spacing w:val="25"/>
                <w:w w:val="95"/>
                <w:sz w:val="20"/>
              </w:rPr>
              <w:t>在住</w:t>
            </w:r>
            <w:r>
              <w:rPr>
                <w:spacing w:val="-50"/>
                <w:sz w:val="20"/>
              </w:rPr>
              <w:t xml:space="preserve"> </w:t>
            </w:r>
          </w:p>
        </w:tc>
        <w:tc>
          <w:tcPr>
            <w:tcW w:w="707" w:type="dxa"/>
          </w:tcPr>
          <w:p w:rsidR="00AA0FF4" w:rsidRDefault="006963E4">
            <w:pPr>
              <w:pStyle w:val="TableParagraph"/>
              <w:spacing w:before="3" w:line="104" w:lineRule="exact"/>
              <w:ind w:left="156"/>
              <w:rPr>
                <w:sz w:val="10"/>
              </w:rPr>
            </w:pPr>
            <w:r>
              <w:rPr>
                <w:sz w:val="10"/>
              </w:rPr>
              <w:t>つうがく</w:t>
            </w:r>
          </w:p>
          <w:p w:rsidR="00AA0FF4" w:rsidRDefault="006963E4">
            <w:pPr>
              <w:pStyle w:val="TableParagraph"/>
              <w:spacing w:line="209" w:lineRule="exact"/>
              <w:ind w:left="156"/>
              <w:rPr>
                <w:sz w:val="20"/>
              </w:rPr>
            </w:pPr>
            <w:r>
              <w:rPr>
                <w:w w:val="95"/>
                <w:sz w:val="20"/>
              </w:rPr>
              <w:t>通学</w:t>
            </w:r>
          </w:p>
        </w:tc>
        <w:tc>
          <w:tcPr>
            <w:tcW w:w="709" w:type="dxa"/>
          </w:tcPr>
          <w:p w:rsidR="00AA0FF4" w:rsidRDefault="006963E4">
            <w:pPr>
              <w:pStyle w:val="TableParagraph"/>
              <w:spacing w:before="3" w:line="104" w:lineRule="exact"/>
              <w:ind w:left="157"/>
              <w:rPr>
                <w:sz w:val="10"/>
              </w:rPr>
            </w:pPr>
            <w:r>
              <w:rPr>
                <w:sz w:val="10"/>
              </w:rPr>
              <w:t>つうきん</w:t>
            </w:r>
          </w:p>
          <w:p w:rsidR="00AA0FF4" w:rsidRDefault="006963E4">
            <w:pPr>
              <w:pStyle w:val="TableParagraph"/>
              <w:spacing w:line="209" w:lineRule="exact"/>
              <w:ind w:left="157"/>
              <w:rPr>
                <w:sz w:val="20"/>
              </w:rPr>
            </w:pPr>
            <w:r>
              <w:rPr>
                <w:w w:val="95"/>
                <w:sz w:val="20"/>
              </w:rPr>
              <w:t>通勤</w:t>
            </w:r>
          </w:p>
        </w:tc>
        <w:tc>
          <w:tcPr>
            <w:tcW w:w="2541" w:type="dxa"/>
            <w:vMerge/>
            <w:tcBorders>
              <w:top w:val="nil"/>
            </w:tcBorders>
          </w:tcPr>
          <w:p w:rsidR="00AA0FF4" w:rsidRDefault="00AA0FF4">
            <w:pPr>
              <w:rPr>
                <w:sz w:val="2"/>
                <w:szCs w:val="2"/>
              </w:rPr>
            </w:pPr>
          </w:p>
        </w:tc>
      </w:tr>
      <w:tr w:rsidR="00AA0FF4">
        <w:trPr>
          <w:trHeight w:val="710"/>
        </w:trPr>
        <w:tc>
          <w:tcPr>
            <w:tcW w:w="562" w:type="dxa"/>
          </w:tcPr>
          <w:p w:rsidR="00AA0FF4" w:rsidRDefault="006963E4">
            <w:pPr>
              <w:pStyle w:val="TableParagraph"/>
              <w:spacing w:before="12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１</w:t>
            </w:r>
          </w:p>
        </w:tc>
        <w:tc>
          <w:tcPr>
            <w:tcW w:w="1557" w:type="dxa"/>
          </w:tcPr>
          <w:p w:rsidR="00AA0FF4" w:rsidRDefault="006963E4">
            <w:pPr>
              <w:pStyle w:val="TableParagraph"/>
              <w:spacing w:line="169" w:lineRule="exact"/>
              <w:ind w:left="107"/>
              <w:rPr>
                <w:sz w:val="14"/>
              </w:rPr>
            </w:pPr>
            <w:r>
              <w:rPr>
                <w:w w:val="95"/>
                <w:sz w:val="14"/>
              </w:rPr>
              <w:t>リーダー</w:t>
            </w:r>
          </w:p>
        </w:tc>
        <w:tc>
          <w:tcPr>
            <w:tcW w:w="2124" w:type="dxa"/>
          </w:tcPr>
          <w:p w:rsidR="00AA0FF4" w:rsidRDefault="00AA0F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:rsidR="00AA0FF4" w:rsidRDefault="00AA0F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 w:rsidR="00AA0FF4" w:rsidRDefault="00AA0F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:rsidR="00AA0FF4" w:rsidRDefault="00AA0F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AA0FF4" w:rsidRDefault="00AA0F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1" w:type="dxa"/>
          </w:tcPr>
          <w:p w:rsidR="00AA0FF4" w:rsidRDefault="00AA0F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0FF4">
        <w:trPr>
          <w:trHeight w:val="690"/>
        </w:trPr>
        <w:tc>
          <w:tcPr>
            <w:tcW w:w="562" w:type="dxa"/>
          </w:tcPr>
          <w:p w:rsidR="00AA0FF4" w:rsidRDefault="006963E4">
            <w:pPr>
              <w:pStyle w:val="TableParagraph"/>
              <w:spacing w:before="12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２</w:t>
            </w:r>
          </w:p>
        </w:tc>
        <w:tc>
          <w:tcPr>
            <w:tcW w:w="1557" w:type="dxa"/>
          </w:tcPr>
          <w:p w:rsidR="00AA0FF4" w:rsidRDefault="006963E4">
            <w:pPr>
              <w:pStyle w:val="TableParagraph"/>
              <w:spacing w:line="152" w:lineRule="exact"/>
              <w:ind w:left="107"/>
              <w:rPr>
                <w:sz w:val="14"/>
              </w:rPr>
            </w:pPr>
            <w:r>
              <w:rPr>
                <w:w w:val="95"/>
                <w:sz w:val="14"/>
              </w:rPr>
              <w:t>副リーダー</w:t>
            </w:r>
          </w:p>
        </w:tc>
        <w:tc>
          <w:tcPr>
            <w:tcW w:w="2124" w:type="dxa"/>
          </w:tcPr>
          <w:p w:rsidR="00AA0FF4" w:rsidRDefault="00AA0F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:rsidR="00AA0FF4" w:rsidRDefault="00AA0F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 w:rsidR="00AA0FF4" w:rsidRDefault="00AA0F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:rsidR="00AA0FF4" w:rsidRDefault="00AA0F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AA0FF4" w:rsidRDefault="00AA0F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1" w:type="dxa"/>
          </w:tcPr>
          <w:p w:rsidR="00AA0FF4" w:rsidRDefault="00AA0F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0FF4">
        <w:trPr>
          <w:trHeight w:val="613"/>
        </w:trPr>
        <w:tc>
          <w:tcPr>
            <w:tcW w:w="562" w:type="dxa"/>
          </w:tcPr>
          <w:p w:rsidR="00AA0FF4" w:rsidRDefault="006963E4">
            <w:pPr>
              <w:pStyle w:val="TableParagraph"/>
              <w:spacing w:before="5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３</w:t>
            </w:r>
          </w:p>
        </w:tc>
        <w:tc>
          <w:tcPr>
            <w:tcW w:w="1557" w:type="dxa"/>
          </w:tcPr>
          <w:p w:rsidR="00AA0FF4" w:rsidRDefault="00AA0F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:rsidR="00AA0FF4" w:rsidRDefault="00AA0F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:rsidR="00AA0FF4" w:rsidRDefault="00AA0F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 w:rsidR="00AA0FF4" w:rsidRDefault="00AA0F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:rsidR="00AA0FF4" w:rsidRDefault="00AA0F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AA0FF4" w:rsidRDefault="00AA0F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1" w:type="dxa"/>
          </w:tcPr>
          <w:p w:rsidR="00AA0FF4" w:rsidRDefault="00AA0F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0FF4">
        <w:trPr>
          <w:trHeight w:val="681"/>
        </w:trPr>
        <w:tc>
          <w:tcPr>
            <w:tcW w:w="562" w:type="dxa"/>
          </w:tcPr>
          <w:p w:rsidR="00AA0FF4" w:rsidRDefault="006963E4">
            <w:pPr>
              <w:pStyle w:val="TableParagraph"/>
              <w:spacing w:before="5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４</w:t>
            </w:r>
          </w:p>
        </w:tc>
        <w:tc>
          <w:tcPr>
            <w:tcW w:w="1557" w:type="dxa"/>
          </w:tcPr>
          <w:p w:rsidR="00AA0FF4" w:rsidRDefault="00AA0F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:rsidR="00AA0FF4" w:rsidRDefault="00AA0F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:rsidR="00AA0FF4" w:rsidRDefault="00AA0F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 w:rsidR="00AA0FF4" w:rsidRDefault="00AA0F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:rsidR="00AA0FF4" w:rsidRDefault="00AA0F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AA0FF4" w:rsidRDefault="00AA0F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1" w:type="dxa"/>
          </w:tcPr>
          <w:p w:rsidR="00AA0FF4" w:rsidRDefault="00AA0F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0FF4">
        <w:trPr>
          <w:trHeight w:val="575"/>
        </w:trPr>
        <w:tc>
          <w:tcPr>
            <w:tcW w:w="562" w:type="dxa"/>
          </w:tcPr>
          <w:p w:rsidR="00AA0FF4" w:rsidRDefault="006963E4">
            <w:pPr>
              <w:pStyle w:val="TableParagraph"/>
              <w:spacing w:before="5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５</w:t>
            </w:r>
          </w:p>
        </w:tc>
        <w:tc>
          <w:tcPr>
            <w:tcW w:w="1557" w:type="dxa"/>
          </w:tcPr>
          <w:p w:rsidR="00AA0FF4" w:rsidRDefault="00AA0F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:rsidR="00AA0FF4" w:rsidRDefault="00AA0F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:rsidR="00AA0FF4" w:rsidRDefault="00AA0F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 w:rsidR="00AA0FF4" w:rsidRDefault="00AA0F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:rsidR="00AA0FF4" w:rsidRDefault="00AA0F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AA0FF4" w:rsidRDefault="00AA0F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1" w:type="dxa"/>
          </w:tcPr>
          <w:p w:rsidR="00AA0FF4" w:rsidRDefault="00AA0F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0FF4">
        <w:trPr>
          <w:trHeight w:val="556"/>
        </w:trPr>
        <w:tc>
          <w:tcPr>
            <w:tcW w:w="562" w:type="dxa"/>
          </w:tcPr>
          <w:p w:rsidR="00AA0FF4" w:rsidRDefault="006963E4">
            <w:pPr>
              <w:pStyle w:val="TableParagraph"/>
              <w:spacing w:before="5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６</w:t>
            </w:r>
          </w:p>
        </w:tc>
        <w:tc>
          <w:tcPr>
            <w:tcW w:w="1557" w:type="dxa"/>
          </w:tcPr>
          <w:p w:rsidR="00AA0FF4" w:rsidRDefault="00AA0F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:rsidR="00AA0FF4" w:rsidRDefault="00AA0F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:rsidR="00AA0FF4" w:rsidRDefault="00AA0F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 w:rsidR="00AA0FF4" w:rsidRDefault="00AA0F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:rsidR="00AA0FF4" w:rsidRDefault="00AA0F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AA0FF4" w:rsidRDefault="00AA0F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1" w:type="dxa"/>
          </w:tcPr>
          <w:p w:rsidR="00AA0FF4" w:rsidRDefault="00AA0F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0FF4">
        <w:trPr>
          <w:trHeight w:val="549"/>
        </w:trPr>
        <w:tc>
          <w:tcPr>
            <w:tcW w:w="562" w:type="dxa"/>
          </w:tcPr>
          <w:p w:rsidR="00AA0FF4" w:rsidRDefault="006963E4">
            <w:pPr>
              <w:pStyle w:val="TableParagraph"/>
              <w:spacing w:before="5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７</w:t>
            </w:r>
          </w:p>
        </w:tc>
        <w:tc>
          <w:tcPr>
            <w:tcW w:w="1557" w:type="dxa"/>
          </w:tcPr>
          <w:p w:rsidR="00AA0FF4" w:rsidRDefault="00AA0F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:rsidR="00AA0FF4" w:rsidRDefault="00AA0F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:rsidR="00AA0FF4" w:rsidRDefault="00AA0F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 w:rsidR="00AA0FF4" w:rsidRDefault="00AA0F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:rsidR="00AA0FF4" w:rsidRDefault="00AA0F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AA0FF4" w:rsidRDefault="00AA0F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1" w:type="dxa"/>
          </w:tcPr>
          <w:p w:rsidR="00AA0FF4" w:rsidRDefault="00AA0F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0FF4">
        <w:trPr>
          <w:trHeight w:val="556"/>
        </w:trPr>
        <w:tc>
          <w:tcPr>
            <w:tcW w:w="562" w:type="dxa"/>
          </w:tcPr>
          <w:p w:rsidR="00AA0FF4" w:rsidRDefault="006963E4">
            <w:pPr>
              <w:pStyle w:val="TableParagraph"/>
              <w:spacing w:before="5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８</w:t>
            </w:r>
          </w:p>
        </w:tc>
        <w:tc>
          <w:tcPr>
            <w:tcW w:w="1557" w:type="dxa"/>
          </w:tcPr>
          <w:p w:rsidR="00AA0FF4" w:rsidRDefault="00AA0F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:rsidR="00AA0FF4" w:rsidRDefault="00AA0F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:rsidR="00AA0FF4" w:rsidRDefault="00AA0F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 w:rsidR="00AA0FF4" w:rsidRDefault="00AA0F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:rsidR="00AA0FF4" w:rsidRDefault="00AA0F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AA0FF4" w:rsidRDefault="00AA0F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1" w:type="dxa"/>
          </w:tcPr>
          <w:p w:rsidR="00AA0FF4" w:rsidRDefault="00AA0F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0FF4">
        <w:trPr>
          <w:trHeight w:val="566"/>
        </w:trPr>
        <w:tc>
          <w:tcPr>
            <w:tcW w:w="562" w:type="dxa"/>
          </w:tcPr>
          <w:p w:rsidR="00AA0FF4" w:rsidRDefault="006963E4">
            <w:pPr>
              <w:pStyle w:val="TableParagraph"/>
              <w:spacing w:before="6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９</w:t>
            </w:r>
          </w:p>
        </w:tc>
        <w:tc>
          <w:tcPr>
            <w:tcW w:w="1557" w:type="dxa"/>
          </w:tcPr>
          <w:p w:rsidR="00AA0FF4" w:rsidRDefault="00AA0F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:rsidR="00AA0FF4" w:rsidRDefault="00AA0F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:rsidR="00AA0FF4" w:rsidRDefault="00AA0F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 w:rsidR="00AA0FF4" w:rsidRDefault="00AA0F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:rsidR="00AA0FF4" w:rsidRDefault="00AA0F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AA0FF4" w:rsidRDefault="00AA0F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1" w:type="dxa"/>
          </w:tcPr>
          <w:p w:rsidR="00AA0FF4" w:rsidRDefault="00AA0F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A0FF4" w:rsidRDefault="00AA0FF4">
      <w:pPr>
        <w:rPr>
          <w:rFonts w:ascii="Times New Roman"/>
          <w:sz w:val="18"/>
        </w:rPr>
        <w:sectPr w:rsidR="00AA0FF4">
          <w:footerReference w:type="default" r:id="rId6"/>
          <w:type w:val="continuous"/>
          <w:pgSz w:w="11910" w:h="16840"/>
          <w:pgMar w:top="980" w:right="700" w:bottom="900" w:left="720" w:header="720" w:footer="708" w:gutter="0"/>
          <w:pgNumType w:start="16"/>
          <w:cols w:space="720"/>
        </w:sectPr>
      </w:pPr>
    </w:p>
    <w:p w:rsidR="00AA0FF4" w:rsidRDefault="006963E4">
      <w:pPr>
        <w:tabs>
          <w:tab w:val="left" w:pos="2104"/>
          <w:tab w:val="left" w:pos="2788"/>
        </w:tabs>
        <w:spacing w:before="65" w:line="94" w:lineRule="exact"/>
        <w:ind w:left="633"/>
        <w:rPr>
          <w:sz w:val="10"/>
        </w:rPr>
      </w:pPr>
      <w:r>
        <w:rPr>
          <w:sz w:val="10"/>
        </w:rPr>
        <w:lastRenderedPageBreak/>
        <w:t>かつどう</w:t>
      </w:r>
      <w:r>
        <w:rPr>
          <w:sz w:val="10"/>
        </w:rPr>
        <w:tab/>
      </w:r>
      <w:r>
        <w:rPr>
          <w:sz w:val="10"/>
        </w:rPr>
        <w:t>おも</w:t>
      </w:r>
      <w:r>
        <w:rPr>
          <w:sz w:val="10"/>
        </w:rPr>
        <w:tab/>
      </w:r>
      <w:r>
        <w:rPr>
          <w:sz w:val="10"/>
        </w:rPr>
        <w:t>り</w:t>
      </w:r>
      <w:r>
        <w:rPr>
          <w:spacing w:val="17"/>
          <w:sz w:val="10"/>
        </w:rPr>
        <w:t xml:space="preserve"> </w:t>
      </w:r>
      <w:r>
        <w:rPr>
          <w:sz w:val="10"/>
        </w:rPr>
        <w:t>ゆう</w:t>
      </w:r>
    </w:p>
    <w:p w:rsidR="00AA0FF4" w:rsidRDefault="006963E4">
      <w:pPr>
        <w:pStyle w:val="a3"/>
        <w:spacing w:line="245" w:lineRule="exact"/>
      </w:pPr>
      <w:r>
        <w:t>５活動をしようと思った理由</w:t>
      </w:r>
    </w:p>
    <w:p w:rsidR="00AA0FF4" w:rsidRDefault="006963E4">
      <w:pPr>
        <w:pStyle w:val="a3"/>
        <w:rPr>
          <w:sz w:val="20"/>
        </w:rPr>
      </w:pPr>
      <w:r>
        <w:rPr>
          <w:noProof/>
          <w:sz w:val="20"/>
          <w:lang w:eastAsia="ja-JP"/>
        </w:rPr>
        <mc:AlternateContent>
          <mc:Choice Requires="wpg">
            <w:drawing>
              <wp:inline distT="0" distB="0" distL="0" distR="0">
                <wp:extent cx="6122035" cy="1498600"/>
                <wp:effectExtent l="0" t="2540" r="3175" b="381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1498600"/>
                          <a:chOff x="0" y="0"/>
                          <a:chExt cx="9641" cy="2360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41" cy="2360"/>
                          </a:xfrm>
                          <a:custGeom>
                            <a:avLst/>
                            <a:gdLst>
                              <a:gd name="T0" fmla="*/ 9640 w 9641"/>
                              <a:gd name="T1" fmla="*/ 0 h 2360"/>
                              <a:gd name="T2" fmla="*/ 9631 w 9641"/>
                              <a:gd name="T3" fmla="*/ 0 h 2360"/>
                              <a:gd name="T4" fmla="*/ 9631 w 9641"/>
                              <a:gd name="T5" fmla="*/ 10 h 2360"/>
                              <a:gd name="T6" fmla="*/ 9631 w 9641"/>
                              <a:gd name="T7" fmla="*/ 2350 h 2360"/>
                              <a:gd name="T8" fmla="*/ 10 w 9641"/>
                              <a:gd name="T9" fmla="*/ 2350 h 2360"/>
                              <a:gd name="T10" fmla="*/ 10 w 9641"/>
                              <a:gd name="T11" fmla="*/ 10 h 2360"/>
                              <a:gd name="T12" fmla="*/ 9631 w 9641"/>
                              <a:gd name="T13" fmla="*/ 10 h 2360"/>
                              <a:gd name="T14" fmla="*/ 9631 w 9641"/>
                              <a:gd name="T15" fmla="*/ 0 h 2360"/>
                              <a:gd name="T16" fmla="*/ 10 w 9641"/>
                              <a:gd name="T17" fmla="*/ 0 h 2360"/>
                              <a:gd name="T18" fmla="*/ 0 w 9641"/>
                              <a:gd name="T19" fmla="*/ 0 h 2360"/>
                              <a:gd name="T20" fmla="*/ 0 w 9641"/>
                              <a:gd name="T21" fmla="*/ 10 h 2360"/>
                              <a:gd name="T22" fmla="*/ 0 w 9641"/>
                              <a:gd name="T23" fmla="*/ 2350 h 2360"/>
                              <a:gd name="T24" fmla="*/ 0 w 9641"/>
                              <a:gd name="T25" fmla="*/ 2360 h 2360"/>
                              <a:gd name="T26" fmla="*/ 10 w 9641"/>
                              <a:gd name="T27" fmla="*/ 2360 h 2360"/>
                              <a:gd name="T28" fmla="*/ 9631 w 9641"/>
                              <a:gd name="T29" fmla="*/ 2360 h 2360"/>
                              <a:gd name="T30" fmla="*/ 9640 w 9641"/>
                              <a:gd name="T31" fmla="*/ 2360 h 2360"/>
                              <a:gd name="T32" fmla="*/ 9640 w 9641"/>
                              <a:gd name="T33" fmla="*/ 2350 h 2360"/>
                              <a:gd name="T34" fmla="*/ 9640 w 9641"/>
                              <a:gd name="T35" fmla="*/ 10 h 2360"/>
                              <a:gd name="T36" fmla="*/ 9640 w 9641"/>
                              <a:gd name="T37" fmla="*/ 0 h 2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641" h="2360">
                                <a:moveTo>
                                  <a:pt x="9640" y="0"/>
                                </a:moveTo>
                                <a:lnTo>
                                  <a:pt x="9631" y="0"/>
                                </a:lnTo>
                                <a:lnTo>
                                  <a:pt x="9631" y="10"/>
                                </a:lnTo>
                                <a:lnTo>
                                  <a:pt x="9631" y="2350"/>
                                </a:lnTo>
                                <a:lnTo>
                                  <a:pt x="10" y="2350"/>
                                </a:lnTo>
                                <a:lnTo>
                                  <a:pt x="10" y="10"/>
                                </a:lnTo>
                                <a:lnTo>
                                  <a:pt x="9631" y="10"/>
                                </a:lnTo>
                                <a:lnTo>
                                  <a:pt x="963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350"/>
                                </a:lnTo>
                                <a:lnTo>
                                  <a:pt x="0" y="2360"/>
                                </a:lnTo>
                                <a:lnTo>
                                  <a:pt x="10" y="2360"/>
                                </a:lnTo>
                                <a:lnTo>
                                  <a:pt x="9631" y="2360"/>
                                </a:lnTo>
                                <a:lnTo>
                                  <a:pt x="9640" y="2360"/>
                                </a:lnTo>
                                <a:lnTo>
                                  <a:pt x="9640" y="2350"/>
                                </a:lnTo>
                                <a:lnTo>
                                  <a:pt x="9640" y="10"/>
                                </a:lnTo>
                                <a:lnTo>
                                  <a:pt x="9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6EB775" id="Group 8" o:spid="_x0000_s1026" style="width:482.05pt;height:118pt;mso-position-horizontal-relative:char;mso-position-vertical-relative:line" coordsize="9641,2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">
                <v:shape id="Freeform 9" o:spid="_x0000_s1027" style="position:absolute;width:9641;height:2360;visibility:visible;mso-wrap-style:square;v-text-anchor:top" coordsize="9641,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" path="m9640,r-9,l9631,10r,2340l10,2350,10,10r9621,l9631,,10,,,,,10,,2350r,10l10,2360r9621,l9640,2360r,-10l9640,10r,-10xe" fillcolor="black" stroked="f">
                  <v:path arrowok="t" o:connecttype="custom" o:connectlocs="9640,0;9631,0;9631,10;9631,2350;10,2350;10,10;9631,10;9631,0;10,0;0,0;0,10;0,2350;0,2360;10,2360;9631,2360;9640,2360;9640,2350;9640,10;9640,0" o:connectangles="0,0,0,0,0,0,0,0,0,0,0,0,0,0,0,0,0,0,0"/>
                </v:shape>
                <w10:anchorlock/>
              </v:group>
            </w:pict>
          </mc:Fallback>
        </mc:AlternateContent>
      </w:r>
    </w:p>
    <w:p w:rsidR="00AA0FF4" w:rsidRDefault="00AA0FF4">
      <w:pPr>
        <w:pStyle w:val="a3"/>
        <w:spacing w:before="7"/>
        <w:ind w:left="0"/>
        <w:rPr>
          <w:sz w:val="6"/>
        </w:rPr>
      </w:pPr>
    </w:p>
    <w:p w:rsidR="00AA0FF4" w:rsidRDefault="006963E4">
      <w:pPr>
        <w:tabs>
          <w:tab w:val="left" w:pos="1262"/>
        </w:tabs>
        <w:spacing w:before="89" w:line="94" w:lineRule="exact"/>
        <w:ind w:left="633"/>
        <w:rPr>
          <w:sz w:val="10"/>
        </w:rPr>
      </w:pPr>
      <w:r>
        <w:rPr>
          <w:sz w:val="10"/>
        </w:rPr>
        <w:t>かつどう</w:t>
      </w:r>
      <w:r>
        <w:rPr>
          <w:sz w:val="10"/>
        </w:rPr>
        <w:tab/>
      </w:r>
      <w:r>
        <w:rPr>
          <w:sz w:val="10"/>
        </w:rPr>
        <w:t>ないよう</w:t>
      </w:r>
    </w:p>
    <w:p w:rsidR="00AA0FF4" w:rsidRDefault="006963E4">
      <w:pPr>
        <w:pStyle w:val="a3"/>
        <w:spacing w:line="245" w:lineRule="exact"/>
      </w:pPr>
      <w:r>
        <w:t>６活動の内容</w:t>
      </w:r>
    </w:p>
    <w:p w:rsidR="00AA0FF4" w:rsidRDefault="006963E4">
      <w:pPr>
        <w:pStyle w:val="a3"/>
        <w:rPr>
          <w:sz w:val="20"/>
        </w:rPr>
      </w:pPr>
      <w:r>
        <w:rPr>
          <w:noProof/>
          <w:sz w:val="20"/>
          <w:lang w:eastAsia="ja-JP"/>
        </w:rPr>
        <mc:AlternateContent>
          <mc:Choice Requires="wpg">
            <w:drawing>
              <wp:inline distT="0" distB="0" distL="0" distR="0">
                <wp:extent cx="6122035" cy="1535430"/>
                <wp:effectExtent l="0" t="0" r="3175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1535430"/>
                          <a:chOff x="0" y="0"/>
                          <a:chExt cx="9641" cy="2418"/>
                        </a:xfrm>
                      </wpg:grpSpPr>
                      <wps:wsp>
                        <wps:cNvPr id="7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41" cy="2418"/>
                          </a:xfrm>
                          <a:custGeom>
                            <a:avLst/>
                            <a:gdLst>
                              <a:gd name="T0" fmla="*/ 9640 w 9641"/>
                              <a:gd name="T1" fmla="*/ 10 h 2418"/>
                              <a:gd name="T2" fmla="*/ 9631 w 9641"/>
                              <a:gd name="T3" fmla="*/ 10 h 2418"/>
                              <a:gd name="T4" fmla="*/ 9631 w 9641"/>
                              <a:gd name="T5" fmla="*/ 2408 h 2418"/>
                              <a:gd name="T6" fmla="*/ 10 w 9641"/>
                              <a:gd name="T7" fmla="*/ 2408 h 2418"/>
                              <a:gd name="T8" fmla="*/ 10 w 9641"/>
                              <a:gd name="T9" fmla="*/ 10 h 2418"/>
                              <a:gd name="T10" fmla="*/ 0 w 9641"/>
                              <a:gd name="T11" fmla="*/ 10 h 2418"/>
                              <a:gd name="T12" fmla="*/ 0 w 9641"/>
                              <a:gd name="T13" fmla="*/ 2408 h 2418"/>
                              <a:gd name="T14" fmla="*/ 0 w 9641"/>
                              <a:gd name="T15" fmla="*/ 2417 h 2418"/>
                              <a:gd name="T16" fmla="*/ 10 w 9641"/>
                              <a:gd name="T17" fmla="*/ 2417 h 2418"/>
                              <a:gd name="T18" fmla="*/ 10 w 9641"/>
                              <a:gd name="T19" fmla="*/ 2417 h 2418"/>
                              <a:gd name="T20" fmla="*/ 9631 w 9641"/>
                              <a:gd name="T21" fmla="*/ 2417 h 2418"/>
                              <a:gd name="T22" fmla="*/ 9640 w 9641"/>
                              <a:gd name="T23" fmla="*/ 2417 h 2418"/>
                              <a:gd name="T24" fmla="*/ 9640 w 9641"/>
                              <a:gd name="T25" fmla="*/ 2408 h 2418"/>
                              <a:gd name="T26" fmla="*/ 9640 w 9641"/>
                              <a:gd name="T27" fmla="*/ 10 h 2418"/>
                              <a:gd name="T28" fmla="*/ 9640 w 9641"/>
                              <a:gd name="T29" fmla="*/ 0 h 2418"/>
                              <a:gd name="T30" fmla="*/ 9631 w 9641"/>
                              <a:gd name="T31" fmla="*/ 0 h 2418"/>
                              <a:gd name="T32" fmla="*/ 10 w 9641"/>
                              <a:gd name="T33" fmla="*/ 0 h 2418"/>
                              <a:gd name="T34" fmla="*/ 10 w 9641"/>
                              <a:gd name="T35" fmla="*/ 0 h 2418"/>
                              <a:gd name="T36" fmla="*/ 0 w 9641"/>
                              <a:gd name="T37" fmla="*/ 0 h 2418"/>
                              <a:gd name="T38" fmla="*/ 0 w 9641"/>
                              <a:gd name="T39" fmla="*/ 10 h 2418"/>
                              <a:gd name="T40" fmla="*/ 10 w 9641"/>
                              <a:gd name="T41" fmla="*/ 10 h 2418"/>
                              <a:gd name="T42" fmla="*/ 10 w 9641"/>
                              <a:gd name="T43" fmla="*/ 10 h 2418"/>
                              <a:gd name="T44" fmla="*/ 9631 w 9641"/>
                              <a:gd name="T45" fmla="*/ 10 h 2418"/>
                              <a:gd name="T46" fmla="*/ 9640 w 9641"/>
                              <a:gd name="T47" fmla="*/ 10 h 2418"/>
                              <a:gd name="T48" fmla="*/ 9640 w 9641"/>
                              <a:gd name="T49" fmla="*/ 0 h 2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641" h="2418">
                                <a:moveTo>
                                  <a:pt x="9640" y="10"/>
                                </a:moveTo>
                                <a:lnTo>
                                  <a:pt x="9631" y="10"/>
                                </a:lnTo>
                                <a:lnTo>
                                  <a:pt x="9631" y="2408"/>
                                </a:lnTo>
                                <a:lnTo>
                                  <a:pt x="10" y="2408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408"/>
                                </a:lnTo>
                                <a:lnTo>
                                  <a:pt x="0" y="2417"/>
                                </a:lnTo>
                                <a:lnTo>
                                  <a:pt x="10" y="2417"/>
                                </a:lnTo>
                                <a:lnTo>
                                  <a:pt x="9631" y="2417"/>
                                </a:lnTo>
                                <a:lnTo>
                                  <a:pt x="9640" y="2417"/>
                                </a:lnTo>
                                <a:lnTo>
                                  <a:pt x="9640" y="2408"/>
                                </a:lnTo>
                                <a:lnTo>
                                  <a:pt x="9640" y="10"/>
                                </a:lnTo>
                                <a:close/>
                                <a:moveTo>
                                  <a:pt x="9640" y="0"/>
                                </a:moveTo>
                                <a:lnTo>
                                  <a:pt x="963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9631" y="10"/>
                                </a:lnTo>
                                <a:lnTo>
                                  <a:pt x="9640" y="10"/>
                                </a:lnTo>
                                <a:lnTo>
                                  <a:pt x="9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F4E830" id="Group 6" o:spid="_x0000_s1026" style="width:482.05pt;height:120.9pt;mso-position-horizontal-relative:char;mso-position-vertical-relative:line" coordsize="9641,2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">
                <v:shape id="AutoShape 7" o:spid="_x0000_s1027" style="position:absolute;width:9641;height:2418;visibility:visible;mso-wrap-style:square;v-text-anchor:top" coordsize="9641,2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" path="m9640,10r-9,l9631,2408r-9621,l10,10,,10,,2408r,9l10,2417r9621,l9640,2417r,-9l9640,10xm9640,r-9,l10,,,,,10r10,l9631,10r9,l9640,xe" fillcolor="black" stroked="f">
                  <v:path arrowok="t" o:connecttype="custom" o:connectlocs="9640,10;9631,10;9631,2408;10,2408;10,10;0,10;0,2408;0,2417;10,2417;10,2417;9631,2417;9640,2417;9640,2408;9640,10;9640,0;9631,0;10,0;10,0;0,0;0,10;10,10;10,10;9631,10;9640,10;9640,0" o:connectangles="0,0,0,0,0,0,0,0,0,0,0,0,0,0,0,0,0,0,0,0,0,0,0,0,0"/>
                </v:shape>
                <w10:anchorlock/>
              </v:group>
            </w:pict>
          </mc:Fallback>
        </mc:AlternateContent>
      </w:r>
    </w:p>
    <w:p w:rsidR="00AA0FF4" w:rsidRDefault="00AA0FF4">
      <w:pPr>
        <w:pStyle w:val="a3"/>
        <w:spacing w:before="1"/>
        <w:ind w:left="0"/>
        <w:rPr>
          <w:sz w:val="7"/>
        </w:rPr>
      </w:pPr>
    </w:p>
    <w:p w:rsidR="00AA0FF4" w:rsidRDefault="006963E4">
      <w:pPr>
        <w:tabs>
          <w:tab w:val="left" w:pos="3665"/>
        </w:tabs>
        <w:spacing w:line="94" w:lineRule="exact"/>
        <w:ind w:left="2520"/>
        <w:rPr>
          <w:sz w:val="10"/>
        </w:rPr>
      </w:pPr>
      <w:r>
        <w:rPr>
          <w:sz w:val="10"/>
        </w:rPr>
        <w:t>おこな</w:t>
      </w:r>
      <w:r>
        <w:rPr>
          <w:sz w:val="10"/>
        </w:rPr>
        <w:tab/>
      </w:r>
      <w:r>
        <w:rPr>
          <w:sz w:val="10"/>
        </w:rPr>
        <w:t>かつどう</w:t>
      </w:r>
    </w:p>
    <w:p w:rsidR="00AA0FF4" w:rsidRDefault="006963E4">
      <w:pPr>
        <w:pStyle w:val="a3"/>
        <w:spacing w:line="246" w:lineRule="exact"/>
      </w:pPr>
      <w:r>
        <w:rPr>
          <w:spacing w:val="1"/>
        </w:rPr>
        <w:t>７これまでグループで行ってきた活動</w:t>
      </w:r>
    </w:p>
    <w:p w:rsidR="00AA0FF4" w:rsidRDefault="006963E4">
      <w:pPr>
        <w:pStyle w:val="a3"/>
        <w:rPr>
          <w:sz w:val="20"/>
        </w:rPr>
      </w:pPr>
      <w:r>
        <w:rPr>
          <w:noProof/>
          <w:sz w:val="20"/>
          <w:lang w:eastAsia="ja-JP"/>
        </w:rPr>
        <mc:AlternateContent>
          <mc:Choice Requires="wpg">
            <w:drawing>
              <wp:inline distT="0" distB="0" distL="0" distR="0">
                <wp:extent cx="6122035" cy="591820"/>
                <wp:effectExtent l="0" t="0" r="3175" b="63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591820"/>
                          <a:chOff x="0" y="0"/>
                          <a:chExt cx="9641" cy="93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41" cy="932"/>
                          </a:xfrm>
                          <a:custGeom>
                            <a:avLst/>
                            <a:gdLst>
                              <a:gd name="T0" fmla="*/ 9640 w 9641"/>
                              <a:gd name="T1" fmla="*/ 0 h 932"/>
                              <a:gd name="T2" fmla="*/ 9631 w 9641"/>
                              <a:gd name="T3" fmla="*/ 0 h 932"/>
                              <a:gd name="T4" fmla="*/ 9631 w 9641"/>
                              <a:gd name="T5" fmla="*/ 10 h 932"/>
                              <a:gd name="T6" fmla="*/ 9631 w 9641"/>
                              <a:gd name="T7" fmla="*/ 922 h 932"/>
                              <a:gd name="T8" fmla="*/ 10 w 9641"/>
                              <a:gd name="T9" fmla="*/ 922 h 932"/>
                              <a:gd name="T10" fmla="*/ 10 w 9641"/>
                              <a:gd name="T11" fmla="*/ 10 h 932"/>
                              <a:gd name="T12" fmla="*/ 9631 w 9641"/>
                              <a:gd name="T13" fmla="*/ 10 h 932"/>
                              <a:gd name="T14" fmla="*/ 9631 w 9641"/>
                              <a:gd name="T15" fmla="*/ 0 h 932"/>
                              <a:gd name="T16" fmla="*/ 10 w 9641"/>
                              <a:gd name="T17" fmla="*/ 0 h 932"/>
                              <a:gd name="T18" fmla="*/ 0 w 9641"/>
                              <a:gd name="T19" fmla="*/ 0 h 932"/>
                              <a:gd name="T20" fmla="*/ 0 w 9641"/>
                              <a:gd name="T21" fmla="*/ 10 h 932"/>
                              <a:gd name="T22" fmla="*/ 0 w 9641"/>
                              <a:gd name="T23" fmla="*/ 922 h 932"/>
                              <a:gd name="T24" fmla="*/ 0 w 9641"/>
                              <a:gd name="T25" fmla="*/ 931 h 932"/>
                              <a:gd name="T26" fmla="*/ 10 w 9641"/>
                              <a:gd name="T27" fmla="*/ 931 h 932"/>
                              <a:gd name="T28" fmla="*/ 9631 w 9641"/>
                              <a:gd name="T29" fmla="*/ 931 h 932"/>
                              <a:gd name="T30" fmla="*/ 9640 w 9641"/>
                              <a:gd name="T31" fmla="*/ 931 h 932"/>
                              <a:gd name="T32" fmla="*/ 9640 w 9641"/>
                              <a:gd name="T33" fmla="*/ 922 h 932"/>
                              <a:gd name="T34" fmla="*/ 9640 w 9641"/>
                              <a:gd name="T35" fmla="*/ 10 h 932"/>
                              <a:gd name="T36" fmla="*/ 9640 w 9641"/>
                              <a:gd name="T37" fmla="*/ 0 h 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641" h="932">
                                <a:moveTo>
                                  <a:pt x="9640" y="0"/>
                                </a:moveTo>
                                <a:lnTo>
                                  <a:pt x="9631" y="0"/>
                                </a:lnTo>
                                <a:lnTo>
                                  <a:pt x="9631" y="10"/>
                                </a:lnTo>
                                <a:lnTo>
                                  <a:pt x="9631" y="922"/>
                                </a:lnTo>
                                <a:lnTo>
                                  <a:pt x="10" y="922"/>
                                </a:lnTo>
                                <a:lnTo>
                                  <a:pt x="10" y="10"/>
                                </a:lnTo>
                                <a:lnTo>
                                  <a:pt x="9631" y="10"/>
                                </a:lnTo>
                                <a:lnTo>
                                  <a:pt x="963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922"/>
                                </a:lnTo>
                                <a:lnTo>
                                  <a:pt x="0" y="931"/>
                                </a:lnTo>
                                <a:lnTo>
                                  <a:pt x="10" y="931"/>
                                </a:lnTo>
                                <a:lnTo>
                                  <a:pt x="9631" y="931"/>
                                </a:lnTo>
                                <a:lnTo>
                                  <a:pt x="9640" y="931"/>
                                </a:lnTo>
                                <a:lnTo>
                                  <a:pt x="9640" y="922"/>
                                </a:lnTo>
                                <a:lnTo>
                                  <a:pt x="9640" y="10"/>
                                </a:lnTo>
                                <a:lnTo>
                                  <a:pt x="9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9FCCA3" id="Group 4" o:spid="_x0000_s1026" style="width:482.05pt;height:46.6pt;mso-position-horizontal-relative:char;mso-position-vertical-relative:line" coordsize="9641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">
                <v:shape id="Freeform 5" o:spid="_x0000_s1027" style="position:absolute;width:9641;height:932;visibility:visible;mso-wrap-style:square;v-text-anchor:top" coordsize="9641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" path="m9640,r-9,l9631,10r,912l10,922,10,10r9621,l9631,,10,,,,,10,,922r,9l10,931r9621,l9640,931r,-9l9640,10r,-10xe" fillcolor="black" stroked="f">
                  <v:path arrowok="t" o:connecttype="custom" o:connectlocs="9640,0;9631,0;9631,10;9631,922;10,922;10,10;9631,10;9631,0;10,0;0,0;0,10;0,922;0,931;10,931;9631,931;9640,931;9640,922;9640,10;9640,0" o:connectangles="0,0,0,0,0,0,0,0,0,0,0,0,0,0,0,0,0,0,0"/>
                </v:shape>
                <w10:anchorlock/>
              </v:group>
            </w:pict>
          </mc:Fallback>
        </mc:AlternateContent>
      </w:r>
    </w:p>
    <w:p w:rsidR="00AA0FF4" w:rsidRDefault="00AA0FF4">
      <w:pPr>
        <w:rPr>
          <w:sz w:val="20"/>
        </w:rPr>
        <w:sectPr w:rsidR="00AA0FF4">
          <w:pgSz w:w="11910" w:h="16840"/>
          <w:pgMar w:top="980" w:right="700" w:bottom="900" w:left="720" w:header="0" w:footer="708" w:gutter="0"/>
          <w:cols w:space="720"/>
        </w:sectPr>
      </w:pPr>
    </w:p>
    <w:p w:rsidR="00AA0FF4" w:rsidRDefault="006963E4">
      <w:pPr>
        <w:spacing w:before="66" w:line="94" w:lineRule="exact"/>
        <w:ind w:left="633"/>
        <w:rPr>
          <w:sz w:val="10"/>
        </w:rPr>
      </w:pPr>
      <w:r>
        <w:rPr>
          <w:sz w:val="10"/>
        </w:rPr>
        <w:t>こんかい</w:t>
      </w:r>
    </w:p>
    <w:p w:rsidR="00AA0FF4" w:rsidRDefault="006963E4">
      <w:pPr>
        <w:tabs>
          <w:tab w:val="left" w:pos="802"/>
        </w:tabs>
        <w:spacing w:before="66" w:line="94" w:lineRule="exact"/>
        <w:ind w:left="169"/>
        <w:rPr>
          <w:sz w:val="10"/>
        </w:rPr>
      </w:pPr>
      <w:r>
        <w:br w:type="column"/>
      </w:r>
      <w:r>
        <w:rPr>
          <w:sz w:val="10"/>
        </w:rPr>
        <w:t>かつどう</w:t>
      </w:r>
      <w:r>
        <w:rPr>
          <w:sz w:val="10"/>
        </w:rPr>
        <w:tab/>
      </w:r>
      <w:r>
        <w:rPr>
          <w:spacing w:val="-4"/>
          <w:sz w:val="10"/>
        </w:rPr>
        <w:t>たい</w:t>
      </w:r>
    </w:p>
    <w:p w:rsidR="00AA0FF4" w:rsidRDefault="006963E4">
      <w:pPr>
        <w:spacing w:before="66" w:line="94" w:lineRule="exact"/>
        <w:ind w:left="377"/>
        <w:rPr>
          <w:sz w:val="10"/>
        </w:rPr>
      </w:pPr>
      <w:r>
        <w:br w:type="column"/>
      </w:r>
      <w:r>
        <w:rPr>
          <w:sz w:val="10"/>
        </w:rPr>
        <w:t>きょうりょくしゃ</w:t>
      </w:r>
    </w:p>
    <w:p w:rsidR="00AA0FF4" w:rsidRDefault="00AA0FF4">
      <w:pPr>
        <w:spacing w:line="94" w:lineRule="exact"/>
        <w:rPr>
          <w:sz w:val="10"/>
        </w:rPr>
        <w:sectPr w:rsidR="00AA0FF4">
          <w:type w:val="continuous"/>
          <w:pgSz w:w="11910" w:h="16840"/>
          <w:pgMar w:top="980" w:right="700" w:bottom="900" w:left="720" w:header="720" w:footer="720" w:gutter="0"/>
          <w:cols w:num="3" w:space="720" w:equalWidth="0">
            <w:col w:w="1056" w:space="40"/>
            <w:col w:w="1014" w:space="39"/>
            <w:col w:w="8341"/>
          </w:cols>
        </w:sectPr>
      </w:pPr>
    </w:p>
    <w:p w:rsidR="00AA0FF4" w:rsidRDefault="006963E4">
      <w:pPr>
        <w:pStyle w:val="a3"/>
        <w:spacing w:line="245" w:lineRule="exact"/>
      </w:pPr>
      <w:r>
        <w:rPr>
          <w:spacing w:val="3"/>
        </w:rPr>
        <w:t>８今回の活動に対する協</w:t>
      </w:r>
      <w:r>
        <w:rPr>
          <w:spacing w:val="3"/>
        </w:rPr>
        <w:t xml:space="preserve"> </w:t>
      </w:r>
      <w:r>
        <w:rPr>
          <w:spacing w:val="3"/>
        </w:rPr>
        <w:t>力者</w:t>
      </w:r>
    </w:p>
    <w:p w:rsidR="00AA0FF4" w:rsidRDefault="006963E4">
      <w:pPr>
        <w:pStyle w:val="a3"/>
        <w:rPr>
          <w:sz w:val="20"/>
        </w:rPr>
      </w:pPr>
      <w:r>
        <w:rPr>
          <w:noProof/>
          <w:sz w:val="20"/>
          <w:lang w:eastAsia="ja-JP"/>
        </w:rPr>
        <mc:AlternateContent>
          <mc:Choice Requires="wpg">
            <w:drawing>
              <wp:inline distT="0" distB="0" distL="0" distR="0">
                <wp:extent cx="6122035" cy="457200"/>
                <wp:effectExtent l="0" t="0" r="3175" b="63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457200"/>
                          <a:chOff x="0" y="0"/>
                          <a:chExt cx="9641" cy="72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41" cy="720"/>
                          </a:xfrm>
                          <a:custGeom>
                            <a:avLst/>
                            <a:gdLst>
                              <a:gd name="T0" fmla="*/ 9640 w 9641"/>
                              <a:gd name="T1" fmla="*/ 0 h 720"/>
                              <a:gd name="T2" fmla="*/ 9631 w 9641"/>
                              <a:gd name="T3" fmla="*/ 0 h 720"/>
                              <a:gd name="T4" fmla="*/ 9631 w 9641"/>
                              <a:gd name="T5" fmla="*/ 10 h 720"/>
                              <a:gd name="T6" fmla="*/ 9631 w 9641"/>
                              <a:gd name="T7" fmla="*/ 710 h 720"/>
                              <a:gd name="T8" fmla="*/ 10 w 9641"/>
                              <a:gd name="T9" fmla="*/ 710 h 720"/>
                              <a:gd name="T10" fmla="*/ 10 w 9641"/>
                              <a:gd name="T11" fmla="*/ 10 h 720"/>
                              <a:gd name="T12" fmla="*/ 9631 w 9641"/>
                              <a:gd name="T13" fmla="*/ 10 h 720"/>
                              <a:gd name="T14" fmla="*/ 9631 w 9641"/>
                              <a:gd name="T15" fmla="*/ 0 h 720"/>
                              <a:gd name="T16" fmla="*/ 10 w 9641"/>
                              <a:gd name="T17" fmla="*/ 0 h 720"/>
                              <a:gd name="T18" fmla="*/ 0 w 9641"/>
                              <a:gd name="T19" fmla="*/ 0 h 720"/>
                              <a:gd name="T20" fmla="*/ 0 w 9641"/>
                              <a:gd name="T21" fmla="*/ 10 h 720"/>
                              <a:gd name="T22" fmla="*/ 0 w 9641"/>
                              <a:gd name="T23" fmla="*/ 710 h 720"/>
                              <a:gd name="T24" fmla="*/ 0 w 9641"/>
                              <a:gd name="T25" fmla="*/ 720 h 720"/>
                              <a:gd name="T26" fmla="*/ 10 w 9641"/>
                              <a:gd name="T27" fmla="*/ 720 h 720"/>
                              <a:gd name="T28" fmla="*/ 9631 w 9641"/>
                              <a:gd name="T29" fmla="*/ 720 h 720"/>
                              <a:gd name="T30" fmla="*/ 9640 w 9641"/>
                              <a:gd name="T31" fmla="*/ 720 h 720"/>
                              <a:gd name="T32" fmla="*/ 9640 w 9641"/>
                              <a:gd name="T33" fmla="*/ 710 h 720"/>
                              <a:gd name="T34" fmla="*/ 9640 w 9641"/>
                              <a:gd name="T35" fmla="*/ 10 h 720"/>
                              <a:gd name="T36" fmla="*/ 9640 w 9641"/>
                              <a:gd name="T37" fmla="*/ 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641" h="720">
                                <a:moveTo>
                                  <a:pt x="9640" y="0"/>
                                </a:moveTo>
                                <a:lnTo>
                                  <a:pt x="9631" y="0"/>
                                </a:lnTo>
                                <a:lnTo>
                                  <a:pt x="9631" y="10"/>
                                </a:lnTo>
                                <a:lnTo>
                                  <a:pt x="9631" y="710"/>
                                </a:lnTo>
                                <a:lnTo>
                                  <a:pt x="10" y="710"/>
                                </a:lnTo>
                                <a:lnTo>
                                  <a:pt x="10" y="10"/>
                                </a:lnTo>
                                <a:lnTo>
                                  <a:pt x="9631" y="10"/>
                                </a:lnTo>
                                <a:lnTo>
                                  <a:pt x="963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10"/>
                                </a:lnTo>
                                <a:lnTo>
                                  <a:pt x="0" y="720"/>
                                </a:lnTo>
                                <a:lnTo>
                                  <a:pt x="10" y="720"/>
                                </a:lnTo>
                                <a:lnTo>
                                  <a:pt x="9631" y="720"/>
                                </a:lnTo>
                                <a:lnTo>
                                  <a:pt x="9640" y="720"/>
                                </a:lnTo>
                                <a:lnTo>
                                  <a:pt x="9640" y="710"/>
                                </a:lnTo>
                                <a:lnTo>
                                  <a:pt x="9640" y="10"/>
                                </a:lnTo>
                                <a:lnTo>
                                  <a:pt x="9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E1FB1E" id="Group 2" o:spid="_x0000_s1026" style="width:482.05pt;height:36pt;mso-position-horizontal-relative:char;mso-position-vertical-relative:line" coordsize="964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">
                <v:shape id="Freeform 3" o:spid="_x0000_s1027" style="position:absolute;width:9641;height:720;visibility:visible;mso-wrap-style:square;v-text-anchor:top" coordsize="9641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" path="m9640,r-9,l9631,10r,700l10,710,10,10r9621,l9631,,10,,,,,10,,710r,10l10,720r9621,l9640,720r,-10l9640,10r,-10xe" fillcolor="black" stroked="f">
                  <v:path arrowok="t" o:connecttype="custom" o:connectlocs="9640,0;9631,0;9631,10;9631,710;10,710;10,10;9631,10;9631,0;10,0;0,0;0,10;0,710;0,720;10,720;9631,720;9640,720;9640,710;9640,10;9640,0" o:connectangles="0,0,0,0,0,0,0,0,0,0,0,0,0,0,0,0,0,0,0"/>
                </v:shape>
                <w10:anchorlock/>
              </v:group>
            </w:pict>
          </mc:Fallback>
        </mc:AlternateContent>
      </w:r>
    </w:p>
    <w:p w:rsidR="00AA0FF4" w:rsidRDefault="006963E4">
      <w:pPr>
        <w:spacing w:before="80" w:line="99" w:lineRule="exact"/>
        <w:ind w:left="633"/>
        <w:rPr>
          <w:sz w:val="10"/>
        </w:rPr>
      </w:pPr>
      <w:r>
        <w:rPr>
          <w:sz w:val="10"/>
        </w:rPr>
        <w:t>かつどう</w:t>
      </w:r>
    </w:p>
    <w:p w:rsidR="00AA0FF4" w:rsidRDefault="006963E4">
      <w:pPr>
        <w:pStyle w:val="a3"/>
        <w:spacing w:line="240" w:lineRule="exact"/>
      </w:pPr>
      <w:r>
        <w:t>９活動のスケジュール</w:t>
      </w: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7792"/>
      </w:tblGrid>
      <w:tr w:rsidR="00AA0FF4">
        <w:trPr>
          <w:trHeight w:val="338"/>
        </w:trPr>
        <w:tc>
          <w:tcPr>
            <w:tcW w:w="1839" w:type="dxa"/>
          </w:tcPr>
          <w:p w:rsidR="00AA0FF4" w:rsidRDefault="006963E4">
            <w:pPr>
              <w:pStyle w:val="TableParagraph"/>
              <w:tabs>
                <w:tab w:val="left" w:pos="585"/>
              </w:tabs>
              <w:spacing w:before="1" w:line="99" w:lineRule="exact"/>
              <w:ind w:left="162"/>
              <w:rPr>
                <w:sz w:val="10"/>
              </w:rPr>
            </w:pPr>
            <w:r>
              <w:rPr>
                <w:sz w:val="10"/>
              </w:rPr>
              <w:t>じ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き</w:t>
            </w:r>
          </w:p>
          <w:p w:rsidR="00AA0FF4" w:rsidRDefault="006963E4">
            <w:pPr>
              <w:pStyle w:val="TableParagraph"/>
              <w:spacing w:line="218" w:lineRule="exact"/>
              <w:ind w:left="107"/>
              <w:rPr>
                <w:sz w:val="21"/>
              </w:rPr>
            </w:pPr>
            <w:r>
              <w:rPr>
                <w:spacing w:val="35"/>
                <w:sz w:val="21"/>
              </w:rPr>
              <w:t>時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pacing w:val="35"/>
                <w:sz w:val="21"/>
              </w:rPr>
              <w:t>期</w:t>
            </w:r>
          </w:p>
        </w:tc>
        <w:tc>
          <w:tcPr>
            <w:tcW w:w="7792" w:type="dxa"/>
          </w:tcPr>
          <w:p w:rsidR="00AA0FF4" w:rsidRDefault="006963E4">
            <w:pPr>
              <w:pStyle w:val="TableParagraph"/>
              <w:tabs>
                <w:tab w:val="left" w:pos="949"/>
              </w:tabs>
              <w:spacing w:before="1" w:line="99" w:lineRule="exact"/>
              <w:ind w:left="109"/>
              <w:rPr>
                <w:sz w:val="10"/>
              </w:rPr>
            </w:pPr>
            <w:r>
              <w:rPr>
                <w:sz w:val="10"/>
              </w:rPr>
              <w:t>かつどう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ないよう</w:t>
            </w:r>
          </w:p>
          <w:p w:rsidR="00AA0FF4" w:rsidRDefault="006963E4">
            <w:pPr>
              <w:pStyle w:val="TableParagraph"/>
              <w:spacing w:line="218" w:lineRule="exact"/>
              <w:ind w:left="107"/>
              <w:rPr>
                <w:sz w:val="21"/>
              </w:rPr>
            </w:pPr>
            <w:r>
              <w:rPr>
                <w:sz w:val="21"/>
              </w:rPr>
              <w:t>活動する内容</w:t>
            </w:r>
          </w:p>
        </w:tc>
      </w:tr>
      <w:tr w:rsidR="00AA0FF4">
        <w:trPr>
          <w:trHeight w:val="623"/>
        </w:trPr>
        <w:tc>
          <w:tcPr>
            <w:tcW w:w="1839" w:type="dxa"/>
          </w:tcPr>
          <w:p w:rsidR="00AA0FF4" w:rsidRDefault="00AA0F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2" w:type="dxa"/>
          </w:tcPr>
          <w:p w:rsidR="00AA0FF4" w:rsidRDefault="00AA0F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0FF4">
        <w:trPr>
          <w:trHeight w:val="626"/>
        </w:trPr>
        <w:tc>
          <w:tcPr>
            <w:tcW w:w="1839" w:type="dxa"/>
          </w:tcPr>
          <w:p w:rsidR="00AA0FF4" w:rsidRDefault="00AA0F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2" w:type="dxa"/>
          </w:tcPr>
          <w:p w:rsidR="00AA0FF4" w:rsidRDefault="00AA0F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0FF4">
        <w:trPr>
          <w:trHeight w:val="623"/>
        </w:trPr>
        <w:tc>
          <w:tcPr>
            <w:tcW w:w="1839" w:type="dxa"/>
          </w:tcPr>
          <w:p w:rsidR="00AA0FF4" w:rsidRDefault="00AA0F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2" w:type="dxa"/>
          </w:tcPr>
          <w:p w:rsidR="00AA0FF4" w:rsidRDefault="00AA0F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0FF4">
        <w:trPr>
          <w:trHeight w:val="623"/>
        </w:trPr>
        <w:tc>
          <w:tcPr>
            <w:tcW w:w="1839" w:type="dxa"/>
          </w:tcPr>
          <w:p w:rsidR="00AA0FF4" w:rsidRDefault="00AA0F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2" w:type="dxa"/>
          </w:tcPr>
          <w:p w:rsidR="00AA0FF4" w:rsidRDefault="00AA0F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0FF4">
        <w:trPr>
          <w:trHeight w:val="623"/>
        </w:trPr>
        <w:tc>
          <w:tcPr>
            <w:tcW w:w="1839" w:type="dxa"/>
          </w:tcPr>
          <w:p w:rsidR="00AA0FF4" w:rsidRDefault="00AA0F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2" w:type="dxa"/>
          </w:tcPr>
          <w:p w:rsidR="00AA0FF4" w:rsidRDefault="00AA0F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0FF4">
        <w:trPr>
          <w:trHeight w:val="624"/>
        </w:trPr>
        <w:tc>
          <w:tcPr>
            <w:tcW w:w="1839" w:type="dxa"/>
          </w:tcPr>
          <w:p w:rsidR="00AA0FF4" w:rsidRDefault="00AA0F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2" w:type="dxa"/>
          </w:tcPr>
          <w:p w:rsidR="00AA0FF4" w:rsidRDefault="00AA0F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0FF4">
        <w:trPr>
          <w:trHeight w:val="623"/>
        </w:trPr>
        <w:tc>
          <w:tcPr>
            <w:tcW w:w="1839" w:type="dxa"/>
          </w:tcPr>
          <w:p w:rsidR="00AA0FF4" w:rsidRDefault="00AA0F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2" w:type="dxa"/>
          </w:tcPr>
          <w:p w:rsidR="00AA0FF4" w:rsidRDefault="00AA0F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0FF4">
        <w:trPr>
          <w:trHeight w:val="625"/>
        </w:trPr>
        <w:tc>
          <w:tcPr>
            <w:tcW w:w="1839" w:type="dxa"/>
          </w:tcPr>
          <w:p w:rsidR="00AA0FF4" w:rsidRDefault="00AA0F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2" w:type="dxa"/>
          </w:tcPr>
          <w:p w:rsidR="00AA0FF4" w:rsidRDefault="00AA0F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00000" w:rsidRDefault="006963E4">
      <w:bookmarkStart w:id="0" w:name="_GoBack"/>
      <w:bookmarkEnd w:id="0"/>
    </w:p>
    <w:sectPr w:rsidR="00000000">
      <w:type w:val="continuous"/>
      <w:pgSz w:w="11910" w:h="16840"/>
      <w:pgMar w:top="980" w:right="700" w:bottom="90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963E4">
      <w:r>
        <w:separator/>
      </w:r>
    </w:p>
  </w:endnote>
  <w:endnote w:type="continuationSeparator" w:id="0">
    <w:p w:rsidR="00000000" w:rsidRDefault="0069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1"/>
    <w:family w:val="roman"/>
    <w:pitch w:val="variable"/>
  </w:font>
  <w:font w:name="SimSun">
    <w:altName w:val="宋体"/>
    <w:panose1 w:val="02010600030101010101"/>
    <w:charset w:val="01"/>
    <w:family w:val="roman"/>
    <w:pitch w:val="variable"/>
  </w:font>
  <w:font w:name="Microsoft YaHei UI">
    <w:panose1 w:val="020B0503020204020204"/>
    <w:charset w:val="01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FF4" w:rsidRDefault="006963E4">
    <w:pPr>
      <w:pStyle w:val="a3"/>
      <w:spacing w:line="14" w:lineRule="auto"/>
      <w:ind w:left="0"/>
      <w:rPr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3522980</wp:posOffset>
              </wp:positionH>
              <wp:positionV relativeFrom="page">
                <wp:posOffset>10102215</wp:posOffset>
              </wp:positionV>
              <wp:extent cx="586740" cy="2305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74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FF4" w:rsidRDefault="00AA0FF4">
                          <w:pPr>
                            <w:spacing w:before="55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7.4pt;margin-top:795.45pt;width:46.2pt;height:18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aqf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" filled="f" stroked="f">
              <v:textbox inset="0,0,0,0">
                <w:txbxContent>
                  <w:p w:rsidR="00AA0FF4" w:rsidRDefault="00AA0FF4">
                    <w:pPr>
                      <w:spacing w:before="55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963E4">
      <w:r>
        <w:separator/>
      </w:r>
    </w:p>
  </w:footnote>
  <w:footnote w:type="continuationSeparator" w:id="0">
    <w:p w:rsidR="00000000" w:rsidRDefault="00696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F4"/>
    <w:rsid w:val="006963E4"/>
    <w:rsid w:val="00AA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039AE91A"/>
  <w15:docId w15:val="{E1548FB9-7FCA-4789-B2D2-E597D326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19"/>
    </w:pPr>
    <w:rPr>
      <w:sz w:val="21"/>
      <w:szCs w:val="21"/>
    </w:rPr>
  </w:style>
  <w:style w:type="paragraph" w:styleId="a4">
    <w:name w:val="Title"/>
    <w:basedOn w:val="a"/>
    <w:uiPriority w:val="1"/>
    <w:qFormat/>
    <w:pPr>
      <w:spacing w:line="409" w:lineRule="exact"/>
      <w:ind w:left="928"/>
    </w:pPr>
    <w:rPr>
      <w:rFonts w:ascii="Microsoft YaHei UI" w:eastAsia="Microsoft YaHei UI" w:hAnsi="Microsoft YaHei UI" w:cs="Microsoft YaHei UI"/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6963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63E4"/>
    <w:rPr>
      <w:rFonts w:ascii="SimSun" w:eastAsia="SimSun" w:hAnsi="SimSun" w:cs="SimSun"/>
    </w:rPr>
  </w:style>
  <w:style w:type="paragraph" w:styleId="a8">
    <w:name w:val="footer"/>
    <w:basedOn w:val="a"/>
    <w:link w:val="a9"/>
    <w:uiPriority w:val="99"/>
    <w:unhideWhenUsed/>
    <w:rsid w:val="006963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63E4"/>
    <w:rPr>
      <w:rFonts w:ascii="SimSun" w:eastAsia="SimSun" w:hAnsi="SimSun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AE6CEA3B.dotm</Template>
  <TotalTime>0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　拓也</dc:creator>
  <cp:lastModifiedBy>森　拓也</cp:lastModifiedBy>
  <cp:revision>2</cp:revision>
  <dcterms:created xsi:type="dcterms:W3CDTF">2024-04-15T04:54:00Z</dcterms:created>
  <dcterms:modified xsi:type="dcterms:W3CDTF">2024-04-15T04:54:00Z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2024-04-15T00:00:00Z</vt:filetime>
  </property>
</Properties>
</file>