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3"/>
        <w:tblpPr w:leftFromText="142" w:rightFromText="142" w:vertAnchor="page" w:horzAnchor="margin" w:tblpX="-147" w:tblpY="1051"/>
        <w:tblW w:w="10207" w:type="dxa"/>
        <w:tblLook w:val="04A0" w:firstRow="1" w:lastRow="0" w:firstColumn="1" w:lastColumn="0" w:noHBand="0" w:noVBand="1"/>
      </w:tblPr>
      <w:tblGrid>
        <w:gridCol w:w="726"/>
        <w:gridCol w:w="7916"/>
        <w:gridCol w:w="1565"/>
      </w:tblGrid>
      <w:tr w:rsidR="00650432" w:rsidRPr="00230646" w:rsidTr="009F0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650432" w:rsidP="00230646">
            <w:pPr>
              <w:jc w:val="center"/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color w:val="auto"/>
                <w:sz w:val="24"/>
                <w:szCs w:val="24"/>
              </w:rPr>
              <w:t>No.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</w:pPr>
            <w:r w:rsidRPr="00230646"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  <w:t>様式名等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color w:val="auto"/>
                <w:sz w:val="24"/>
                <w:szCs w:val="24"/>
              </w:rPr>
              <w:t>チェック欄</w:t>
            </w:r>
          </w:p>
        </w:tc>
      </w:tr>
      <w:tr w:rsidR="00650432" w:rsidRPr="00230646" w:rsidTr="009F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650432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【様式第1号】指定申請書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650432" w:rsidP="00864CC3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86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/>
                <w:sz w:val="24"/>
                <w:szCs w:val="24"/>
              </w:rPr>
              <w:t>【付表</w:t>
            </w: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230646">
              <w:rPr>
                <w:rFonts w:asciiTheme="minorEastAsia" w:hAnsiTheme="minorEastAsia"/>
                <w:sz w:val="24"/>
                <w:szCs w:val="24"/>
              </w:rPr>
              <w:t>】通所介護事業所の指定</w:t>
            </w:r>
            <w:bookmarkStart w:id="0" w:name="_GoBack"/>
            <w:bookmarkEnd w:id="0"/>
            <w:r w:rsidRPr="00230646">
              <w:rPr>
                <w:rFonts w:asciiTheme="minorEastAsia" w:hAnsiTheme="minorEastAsia"/>
                <w:sz w:val="24"/>
                <w:szCs w:val="24"/>
              </w:rPr>
              <w:t>に係る記載事項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136C76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7B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申請者の登記事項証明書</w:t>
            </w:r>
            <w:r w:rsidR="0020433A" w:rsidRPr="00230646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（現在事項</w:t>
            </w:r>
            <w:r w:rsidR="00136C76" w:rsidRPr="00230646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全部</w:t>
            </w:r>
            <w:r w:rsidR="0020433A" w:rsidRPr="00230646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証明書）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136C76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/>
                <w:sz w:val="24"/>
                <w:szCs w:val="24"/>
              </w:rPr>
              <w:t>【参考様式</w:t>
            </w: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230646">
              <w:rPr>
                <w:rFonts w:asciiTheme="minorEastAsia" w:hAnsiTheme="minorEastAsia"/>
                <w:sz w:val="24"/>
                <w:szCs w:val="24"/>
              </w:rPr>
              <w:t>】</w:t>
            </w: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従業者の勤務体制及び</w:t>
            </w:r>
            <w:r w:rsidRPr="00230646">
              <w:rPr>
                <w:rFonts w:asciiTheme="minorEastAsia" w:hAnsiTheme="minorEastAsia"/>
                <w:sz w:val="24"/>
                <w:szCs w:val="24"/>
              </w:rPr>
              <w:t>勤務</w:t>
            </w: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形態一覧表（通所サービス用）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136C76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従業者の資格証の写し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136C76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従業者の雇用・人員配置の事実を確認できる書類の写し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7B5E80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7</w:t>
            </w:r>
          </w:p>
        </w:tc>
        <w:tc>
          <w:tcPr>
            <w:tcW w:w="7916" w:type="dxa"/>
            <w:vAlign w:val="center"/>
          </w:tcPr>
          <w:p w:rsidR="00650432" w:rsidRPr="00230646" w:rsidRDefault="00864CC3" w:rsidP="0023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7" w:history="1"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【参考様式</w:t>
              </w:r>
              <w:r w:rsidR="00650432" w:rsidRPr="00230646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3</w:t>
              </w:r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 xml:space="preserve">】事業所の平面図 </w:t>
              </w:r>
            </w:hyperlink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7B5E80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8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</w:pPr>
            <w:r w:rsidRPr="00230646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【参考様式5】設備・備品等の一覧表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7B5E80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sz w:val="24"/>
                <w:szCs w:val="24"/>
              </w:rPr>
              <w:t>9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運営規程</w:t>
            </w:r>
            <w:r w:rsidR="0020433A" w:rsidRPr="00230646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の写し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650432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  <w:r w:rsidR="007B5E80">
              <w:rPr>
                <w:rFonts w:asciiTheme="minorEastAsia" w:hAnsiTheme="minorEastAsia" w:hint="eastAsia"/>
                <w:b w:val="0"/>
                <w:sz w:val="24"/>
                <w:szCs w:val="24"/>
              </w:rPr>
              <w:t>0</w:t>
            </w:r>
          </w:p>
        </w:tc>
        <w:tc>
          <w:tcPr>
            <w:tcW w:w="7916" w:type="dxa"/>
            <w:vAlign w:val="center"/>
          </w:tcPr>
          <w:p w:rsidR="00650432" w:rsidRPr="00230646" w:rsidRDefault="00864CC3" w:rsidP="0023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8" w:history="1"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【参考様式</w:t>
              </w:r>
              <w:r w:rsidR="00650432" w:rsidRPr="00230646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6</w:t>
              </w:r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】</w:t>
              </w:r>
              <w:r w:rsidR="00650432" w:rsidRPr="00230646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利用者からの</w:t>
              </w:r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苦情を処理するため</w:t>
              </w:r>
              <w:r w:rsidR="00650432" w:rsidRPr="00230646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に講ずる</w:t>
              </w:r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措置</w:t>
              </w:r>
              <w:r w:rsidR="00650432" w:rsidRPr="00230646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の</w:t>
              </w:r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概要</w:t>
              </w:r>
            </w:hyperlink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650432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  <w:r w:rsidR="007B5E80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916" w:type="dxa"/>
            <w:vAlign w:val="center"/>
          </w:tcPr>
          <w:p w:rsidR="00650432" w:rsidRPr="00230646" w:rsidRDefault="00650432" w:rsidP="00230646">
            <w:pPr>
              <w:widowControl/>
              <w:shd w:val="clear" w:color="auto" w:fill="FFFFFF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損害保険証書の写し</w:t>
            </w:r>
            <w:r w:rsidRPr="0023064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、</w:t>
            </w:r>
            <w:r w:rsidRPr="00230646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資産の目録</w:t>
            </w:r>
            <w:r w:rsidRPr="00230646">
              <w:rPr>
                <w:rFonts w:asciiTheme="minorEastAsia" w:hAnsiTheme="minorEastAsia" w:cs="ＭＳ Ｐゴシック" w:hint="eastAsia"/>
                <w:bCs/>
                <w:kern w:val="0"/>
                <w:sz w:val="24"/>
                <w:szCs w:val="24"/>
              </w:rPr>
              <w:t>若しくは</w:t>
            </w:r>
            <w:r w:rsidRPr="00230646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直近の決算書又は当該年度の事業計画書・収支予算書</w:t>
            </w:r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650432" w:rsidRPr="00230646" w:rsidTr="009F089E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650432" w:rsidRPr="00230646" w:rsidRDefault="00650432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  <w:r w:rsidR="007B5E80">
              <w:rPr>
                <w:rFonts w:asciiTheme="minorEastAsia" w:hAnsiTheme="minorEastAsia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7916" w:type="dxa"/>
            <w:vAlign w:val="center"/>
          </w:tcPr>
          <w:p w:rsidR="00650432" w:rsidRPr="00230646" w:rsidRDefault="00864CC3" w:rsidP="00230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9" w:history="1"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【参考様式</w:t>
              </w:r>
              <w:r w:rsidR="00650432" w:rsidRPr="00230646">
                <w:rPr>
                  <w:rFonts w:asciiTheme="minorEastAsia" w:hAnsiTheme="minorEastAsia" w:cs="ＭＳ Ｐゴシック" w:hint="eastAsia"/>
                  <w:bCs/>
                  <w:kern w:val="0"/>
                  <w:sz w:val="24"/>
                  <w:szCs w:val="24"/>
                </w:rPr>
                <w:t>9-1</w:t>
              </w:r>
              <w:r w:rsidR="00650432" w:rsidRPr="00230646">
                <w:rPr>
                  <w:rFonts w:asciiTheme="minorEastAsia" w:hAnsiTheme="minorEastAsia" w:cs="ＭＳ Ｐゴシック"/>
                  <w:bCs/>
                  <w:kern w:val="0"/>
                  <w:sz w:val="24"/>
                  <w:szCs w:val="24"/>
                </w:rPr>
                <w:t>】誓約書</w:t>
              </w:r>
            </w:hyperlink>
          </w:p>
        </w:tc>
        <w:tc>
          <w:tcPr>
            <w:tcW w:w="1565" w:type="dxa"/>
            <w:vAlign w:val="center"/>
          </w:tcPr>
          <w:p w:rsidR="00650432" w:rsidRPr="00230646" w:rsidRDefault="00650432" w:rsidP="0023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9F089E" w:rsidRPr="00230646" w:rsidTr="009F0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230646" w:rsidRPr="00230646" w:rsidRDefault="00230646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  <w:r w:rsidR="007B5E80">
              <w:rPr>
                <w:rFonts w:asciiTheme="minorEastAsia" w:hAnsiTheme="minorEastAsia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7916" w:type="dxa"/>
            <w:vAlign w:val="center"/>
          </w:tcPr>
          <w:p w:rsidR="00230646" w:rsidRPr="00230646" w:rsidRDefault="00864CC3" w:rsidP="00230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hyperlink r:id="rId10" w:history="1">
              <w:r w:rsidR="00230646" w:rsidRPr="00230646">
                <w:rPr>
                  <w:rFonts w:asciiTheme="minorEastAsia" w:hAnsiTheme="minorEastAsia"/>
                  <w:sz w:val="24"/>
                  <w:szCs w:val="24"/>
                </w:rPr>
                <w:t>【</w:t>
              </w:r>
              <w:r w:rsidR="00230646" w:rsidRPr="00230646">
                <w:rPr>
                  <w:rFonts w:asciiTheme="minorEastAsia" w:hAnsiTheme="minorEastAsia" w:hint="eastAsia"/>
                  <w:sz w:val="24"/>
                  <w:szCs w:val="24"/>
                </w:rPr>
                <w:t>別紙19</w:t>
              </w:r>
              <w:r w:rsidR="00230646" w:rsidRPr="00230646">
                <w:rPr>
                  <w:rFonts w:asciiTheme="minorEastAsia" w:hAnsiTheme="minorEastAsia"/>
                  <w:sz w:val="24"/>
                  <w:szCs w:val="24"/>
                </w:rPr>
                <w:t>】</w:t>
              </w:r>
              <w:r w:rsidR="00230646" w:rsidRPr="00230646">
                <w:rPr>
                  <w:rFonts w:asciiTheme="minorEastAsia" w:hAnsiTheme="minorEastAsia" w:hint="eastAsia"/>
                  <w:sz w:val="24"/>
                  <w:szCs w:val="24"/>
                </w:rPr>
                <w:t>介護予防・日常生活支援総合事業費算定に係る体制等に関する届出書</w:t>
              </w:r>
            </w:hyperlink>
          </w:p>
        </w:tc>
        <w:tc>
          <w:tcPr>
            <w:tcW w:w="1565" w:type="dxa"/>
            <w:vAlign w:val="center"/>
          </w:tcPr>
          <w:p w:rsidR="00230646" w:rsidRPr="00230646" w:rsidRDefault="00230646" w:rsidP="0023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30646" w:rsidRPr="00230646" w:rsidTr="009F089E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:rsidR="00230646" w:rsidRPr="00230646" w:rsidRDefault="00230646" w:rsidP="00230646">
            <w:pPr>
              <w:jc w:val="center"/>
              <w:rPr>
                <w:rFonts w:asciiTheme="minorEastAsia" w:hAnsiTheme="minorEastAsia"/>
                <w:b w:val="0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b w:val="0"/>
                <w:sz w:val="24"/>
                <w:szCs w:val="24"/>
              </w:rPr>
              <w:t>1</w:t>
            </w:r>
            <w:r w:rsidR="007B5E80">
              <w:rPr>
                <w:rFonts w:asciiTheme="minorEastAsia" w:hAnsiTheme="minorEastAsia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7916" w:type="dxa"/>
            <w:vAlign w:val="center"/>
          </w:tcPr>
          <w:p w:rsidR="00230646" w:rsidRPr="00230646" w:rsidRDefault="00230646" w:rsidP="00230646">
            <w:pPr>
              <w:widowControl/>
              <w:shd w:val="clear" w:color="auto" w:fill="FFFFFF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【別紙1-4】介護予防・日常生活支援総合事業費算定に係る体制等状況一覧表</w:t>
            </w:r>
          </w:p>
        </w:tc>
        <w:tc>
          <w:tcPr>
            <w:tcW w:w="1565" w:type="dxa"/>
            <w:vAlign w:val="center"/>
          </w:tcPr>
          <w:p w:rsidR="00230646" w:rsidRPr="00230646" w:rsidRDefault="00230646" w:rsidP="0023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4"/>
                <w:szCs w:val="24"/>
              </w:rPr>
            </w:pPr>
            <w:r w:rsidRPr="00230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201F93" w:rsidRDefault="00201F93" w:rsidP="00650432">
      <w:pPr>
        <w:rPr>
          <w:rFonts w:asciiTheme="minorEastAsia" w:hAnsiTheme="minorEastAsia"/>
          <w:sz w:val="24"/>
          <w:szCs w:val="24"/>
        </w:rPr>
      </w:pPr>
    </w:p>
    <w:p w:rsidR="00EF424B" w:rsidRPr="00230646" w:rsidRDefault="00201F93" w:rsidP="006504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※更新申請時は、３、７、８、１０、１１、</w:t>
      </w:r>
      <w:r w:rsidR="007B5E80">
        <w:rPr>
          <w:rFonts w:asciiTheme="minorEastAsia" w:hAnsiTheme="minorEastAsia" w:hint="eastAsia"/>
          <w:sz w:val="24"/>
          <w:szCs w:val="24"/>
        </w:rPr>
        <w:t>１３は不要です。</w:t>
      </w:r>
    </w:p>
    <w:sectPr w:rsidR="00EF424B" w:rsidRPr="00230646" w:rsidSect="00FF5555">
      <w:headerReference w:type="default" r:id="rId11"/>
      <w:pgSz w:w="11906" w:h="16838"/>
      <w:pgMar w:top="1304" w:right="1077" w:bottom="90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26" w:rsidRDefault="00994926" w:rsidP="00EF424B">
      <w:r>
        <w:separator/>
      </w:r>
    </w:p>
  </w:endnote>
  <w:endnote w:type="continuationSeparator" w:id="0">
    <w:p w:rsidR="00994926" w:rsidRDefault="00994926" w:rsidP="00EF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26" w:rsidRDefault="00994926" w:rsidP="00EF424B">
      <w:r>
        <w:separator/>
      </w:r>
    </w:p>
  </w:footnote>
  <w:footnote w:type="continuationSeparator" w:id="0">
    <w:p w:rsidR="00994926" w:rsidRDefault="00994926" w:rsidP="00EF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4B" w:rsidRPr="00230646" w:rsidRDefault="00EF424B" w:rsidP="00230646">
    <w:pPr>
      <w:jc w:val="center"/>
      <w:rPr>
        <w:rFonts w:asciiTheme="minorEastAsia" w:hAnsiTheme="minorEastAsia"/>
        <w:sz w:val="28"/>
        <w:szCs w:val="24"/>
      </w:rPr>
    </w:pPr>
    <w:r w:rsidRPr="00EF424B">
      <w:rPr>
        <w:rFonts w:asciiTheme="minorEastAsia" w:hAnsiTheme="minorEastAsia" w:hint="eastAsia"/>
        <w:sz w:val="28"/>
        <w:szCs w:val="24"/>
      </w:rPr>
      <w:t>通所</w:t>
    </w:r>
    <w:r w:rsidR="00EF7A47">
      <w:rPr>
        <w:rFonts w:asciiTheme="minorEastAsia" w:hAnsiTheme="minorEastAsia" w:hint="eastAsia"/>
        <w:sz w:val="28"/>
        <w:szCs w:val="24"/>
      </w:rPr>
      <w:t>介護事業所の</w:t>
    </w:r>
    <w:r w:rsidRPr="00EF424B">
      <w:rPr>
        <w:rFonts w:asciiTheme="minorEastAsia" w:hAnsiTheme="minorEastAsia" w:hint="eastAsia"/>
        <w:sz w:val="28"/>
        <w:szCs w:val="24"/>
      </w:rPr>
      <w:t>指定</w:t>
    </w:r>
    <w:r w:rsidR="007B5E80">
      <w:rPr>
        <w:rFonts w:asciiTheme="minorEastAsia" w:hAnsiTheme="minorEastAsia" w:hint="eastAsia"/>
        <w:sz w:val="28"/>
        <w:szCs w:val="24"/>
      </w:rPr>
      <w:t>（更新）</w:t>
    </w:r>
    <w:r w:rsidRPr="00EF424B">
      <w:rPr>
        <w:rFonts w:asciiTheme="minorEastAsia" w:hAnsiTheme="minorEastAsia" w:hint="eastAsia"/>
        <w:sz w:val="28"/>
        <w:szCs w:val="24"/>
      </w:rPr>
      <w:t>申請書類確認票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136C76"/>
    <w:rsid w:val="00201F93"/>
    <w:rsid w:val="0020433A"/>
    <w:rsid w:val="00230646"/>
    <w:rsid w:val="0043075F"/>
    <w:rsid w:val="004C1598"/>
    <w:rsid w:val="00506622"/>
    <w:rsid w:val="00650432"/>
    <w:rsid w:val="007B5E80"/>
    <w:rsid w:val="007F4CB6"/>
    <w:rsid w:val="00864CC3"/>
    <w:rsid w:val="00926562"/>
    <w:rsid w:val="00994926"/>
    <w:rsid w:val="009F089E"/>
    <w:rsid w:val="00BD3D24"/>
    <w:rsid w:val="00D57BE6"/>
    <w:rsid w:val="00E82DA6"/>
    <w:rsid w:val="00EC1469"/>
    <w:rsid w:val="00EF424B"/>
    <w:rsid w:val="00EF7A47"/>
    <w:rsid w:val="00F346B1"/>
    <w:rsid w:val="00FA2039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702C4-0DE2-4DCA-920D-E1C0106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24B"/>
  </w:style>
  <w:style w:type="paragraph" w:styleId="a6">
    <w:name w:val="footer"/>
    <w:basedOn w:val="a"/>
    <w:link w:val="a7"/>
    <w:uiPriority w:val="99"/>
    <w:unhideWhenUsed/>
    <w:rsid w:val="00EF4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24B"/>
  </w:style>
  <w:style w:type="table" w:styleId="1">
    <w:name w:val="Plain Table 1"/>
    <w:basedOn w:val="a1"/>
    <w:uiPriority w:val="41"/>
    <w:rsid w:val="00EF42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Grid Table 4"/>
    <w:basedOn w:val="a1"/>
    <w:uiPriority w:val="49"/>
    <w:rsid w:val="00EF42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9265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50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yagi.jp/uploaded/attachment/11071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f.miyagi.jp/uploaded/attachment/110715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ef.miyagi.jp/uploaded/attachment/26814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miyagi.jp/uploaded/attachment/268140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A67B-380D-49A0-8D8E-3000C2E6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DFFAC888.dotm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N15-KAIGO05</dc:creator>
  <cp:keywords/>
  <dc:description/>
  <cp:lastModifiedBy>小林 美衣</cp:lastModifiedBy>
  <cp:revision>3</cp:revision>
  <cp:lastPrinted>2018-10-30T01:53:00Z</cp:lastPrinted>
  <dcterms:created xsi:type="dcterms:W3CDTF">2023-01-06T03:51:00Z</dcterms:created>
  <dcterms:modified xsi:type="dcterms:W3CDTF">2023-11-09T12:36:00Z</dcterms:modified>
</cp:coreProperties>
</file>