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0D" w:rsidRDefault="00494153">
      <w:pPr>
        <w:jc w:val="right"/>
      </w:pPr>
      <w:r>
        <w:t>令和　　年　　月　　日</w:t>
      </w:r>
    </w:p>
    <w:p w:rsidR="0068790D" w:rsidRDefault="0068790D" w:rsidP="003B03AA">
      <w:pPr>
        <w:jc w:val="left"/>
      </w:pPr>
    </w:p>
    <w:p w:rsidR="0068790D" w:rsidRDefault="00494153">
      <w:pPr>
        <w:jc w:val="left"/>
      </w:pPr>
      <w:r>
        <w:t>名取市長　あて</w:t>
      </w:r>
    </w:p>
    <w:p w:rsidR="003B03AA" w:rsidRDefault="003B03AA">
      <w:pPr>
        <w:jc w:val="left"/>
      </w:pPr>
    </w:p>
    <w:p w:rsidR="0068790D" w:rsidRDefault="00494153" w:rsidP="003B03AA">
      <w:pPr>
        <w:ind w:right="210" w:firstLineChars="2400" w:firstLine="5040"/>
        <w:jc w:val="left"/>
      </w:pPr>
      <w:r>
        <w:t>住　　所</w:t>
      </w:r>
    </w:p>
    <w:p w:rsidR="0068790D" w:rsidRDefault="00494153" w:rsidP="003B03AA">
      <w:pPr>
        <w:ind w:right="210" w:firstLineChars="2400" w:firstLine="5040"/>
        <w:jc w:val="left"/>
      </w:pPr>
      <w:r>
        <w:t>事業所名</w:t>
      </w:r>
    </w:p>
    <w:p w:rsidR="0068790D" w:rsidRDefault="00494153" w:rsidP="003B03AA">
      <w:pPr>
        <w:ind w:firstLineChars="2400" w:firstLine="5040"/>
        <w:jc w:val="left"/>
      </w:pPr>
      <w:r>
        <w:t>代表者名</w:t>
      </w:r>
      <w:r w:rsidR="003B03AA">
        <w:rPr>
          <w:rFonts w:hint="eastAsia"/>
        </w:rPr>
        <w:t xml:space="preserve">　　　　　　　　　　　　　　</w:t>
      </w:r>
      <w:r>
        <w:t>㊞</w:t>
      </w:r>
    </w:p>
    <w:p w:rsidR="0068790D" w:rsidRDefault="00494153" w:rsidP="003B03AA">
      <w:pPr>
        <w:ind w:firstLineChars="2400" w:firstLine="5040"/>
        <w:jc w:val="left"/>
      </w:pPr>
      <w:r>
        <w:t>電話番号</w:t>
      </w:r>
    </w:p>
    <w:p w:rsidR="00976DA8" w:rsidRDefault="00976DA8" w:rsidP="003B03AA">
      <w:pPr>
        <w:jc w:val="left"/>
      </w:pPr>
    </w:p>
    <w:p w:rsidR="00FA721B" w:rsidRDefault="00FA721B" w:rsidP="003B03AA">
      <w:pPr>
        <w:jc w:val="left"/>
      </w:pPr>
    </w:p>
    <w:p w:rsidR="003B03AA" w:rsidRDefault="003B03AA" w:rsidP="003B03AA">
      <w:pPr>
        <w:jc w:val="left"/>
      </w:pPr>
    </w:p>
    <w:p w:rsidR="0068790D" w:rsidRDefault="00494153">
      <w:pPr>
        <w:jc w:val="center"/>
      </w:pPr>
      <w:r>
        <w:t>名取市</w:t>
      </w:r>
      <w:r w:rsidR="00226017">
        <w:rPr>
          <w:rFonts w:hint="eastAsia"/>
        </w:rPr>
        <w:t>経営環境変化対策資金保証料</w:t>
      </w:r>
      <w:r>
        <w:t>補助金交付申請書</w:t>
      </w:r>
    </w:p>
    <w:p w:rsidR="003B03AA" w:rsidRDefault="003B03AA" w:rsidP="003B03AA">
      <w:pPr>
        <w:jc w:val="left"/>
      </w:pPr>
    </w:p>
    <w:p w:rsidR="0068790D" w:rsidRDefault="00494153">
      <w:pPr>
        <w:ind w:firstLine="210"/>
        <w:jc w:val="left"/>
      </w:pPr>
      <w:r>
        <w:t>名取市</w:t>
      </w:r>
      <w:r w:rsidR="00226017">
        <w:rPr>
          <w:rFonts w:hint="eastAsia"/>
        </w:rPr>
        <w:t>経営環境変化対策資金保証料</w:t>
      </w:r>
      <w:r>
        <w:t>補助金の交付を受けたいので、次のとおり関係書類を添えて申請します。</w:t>
      </w:r>
    </w:p>
    <w:p w:rsidR="0068790D" w:rsidRDefault="0068790D" w:rsidP="003B03AA">
      <w:pPr>
        <w:jc w:val="left"/>
      </w:pPr>
    </w:p>
    <w:p w:rsidR="0068790D" w:rsidRDefault="00494153">
      <w:pPr>
        <w:pStyle w:val="ad"/>
      </w:pPr>
      <w:r>
        <w:t>記</w:t>
      </w:r>
    </w:p>
    <w:p w:rsidR="0068790D" w:rsidRPr="003B03AA" w:rsidRDefault="0068790D" w:rsidP="003B03AA">
      <w:pPr>
        <w:rPr>
          <w:szCs w:val="21"/>
        </w:rPr>
      </w:pPr>
    </w:p>
    <w:p w:rsidR="0068790D" w:rsidRDefault="00CE4763">
      <w:pPr>
        <w:jc w:val="left"/>
      </w:pPr>
      <w:r>
        <w:t xml:space="preserve">１　</w:t>
      </w:r>
      <w:r>
        <w:rPr>
          <w:rFonts w:hint="eastAsia"/>
        </w:rPr>
        <w:t>活用した制度</w:t>
      </w:r>
      <w:r w:rsidR="00494153">
        <w:t xml:space="preserve">　　　</w:t>
      </w:r>
      <w:r>
        <w:rPr>
          <w:rFonts w:hint="eastAsia"/>
        </w:rPr>
        <w:t>セーフティネット４号</w:t>
      </w:r>
      <w:r>
        <w:t xml:space="preserve">　</w:t>
      </w:r>
      <w:r w:rsidR="00494153">
        <w:t xml:space="preserve">／　</w:t>
      </w:r>
      <w:r>
        <w:rPr>
          <w:rFonts w:hint="eastAsia"/>
        </w:rPr>
        <w:t>セーフティネット５号　／　その他</w:t>
      </w:r>
    </w:p>
    <w:p w:rsidR="0068790D" w:rsidRPr="003B03AA" w:rsidRDefault="00494153" w:rsidP="003B03AA">
      <w:pPr>
        <w:ind w:firstLineChars="100" w:firstLine="210"/>
        <w:jc w:val="left"/>
        <w:rPr>
          <w:szCs w:val="21"/>
        </w:rPr>
      </w:pPr>
      <w:r w:rsidRPr="003B03AA">
        <w:rPr>
          <w:szCs w:val="21"/>
        </w:rPr>
        <w:t>（いずれかに</w:t>
      </w:r>
      <w:r w:rsidR="003B03AA" w:rsidRPr="003B03AA">
        <w:rPr>
          <w:rFonts w:hint="eastAsia"/>
          <w:szCs w:val="21"/>
        </w:rPr>
        <w:t>〇</w:t>
      </w:r>
      <w:r w:rsidRPr="003B03AA">
        <w:rPr>
          <w:szCs w:val="21"/>
        </w:rPr>
        <w:t>）</w:t>
      </w:r>
    </w:p>
    <w:p w:rsidR="0068790D" w:rsidRDefault="0068790D">
      <w:pPr>
        <w:jc w:val="left"/>
      </w:pPr>
    </w:p>
    <w:p w:rsidR="0068790D" w:rsidRDefault="00494153">
      <w:pPr>
        <w:jc w:val="left"/>
      </w:pPr>
      <w:r>
        <w:t xml:space="preserve">２　</w:t>
      </w:r>
      <w:r w:rsidR="00CE4763">
        <w:rPr>
          <w:rFonts w:hint="eastAsia"/>
        </w:rPr>
        <w:t>融資内容</w:t>
      </w:r>
    </w:p>
    <w:tbl>
      <w:tblPr>
        <w:tblStyle w:val="af1"/>
        <w:tblW w:w="7371" w:type="dxa"/>
        <w:tblInd w:w="846" w:type="dxa"/>
        <w:tblLook w:val="04A0" w:firstRow="1" w:lastRow="0" w:firstColumn="1" w:lastColumn="0" w:noHBand="0" w:noVBand="1"/>
      </w:tblPr>
      <w:tblGrid>
        <w:gridCol w:w="1984"/>
        <w:gridCol w:w="5387"/>
      </w:tblGrid>
      <w:tr w:rsidR="00CE4763" w:rsidTr="00976DA8">
        <w:trPr>
          <w:trHeight w:val="567"/>
        </w:trPr>
        <w:tc>
          <w:tcPr>
            <w:tcW w:w="1984" w:type="dxa"/>
            <w:vAlign w:val="center"/>
          </w:tcPr>
          <w:p w:rsidR="00CE4763" w:rsidRDefault="00CE4763" w:rsidP="00976DA8">
            <w:pPr>
              <w:jc w:val="center"/>
            </w:pPr>
            <w:r>
              <w:rPr>
                <w:rFonts w:hint="eastAsia"/>
              </w:rPr>
              <w:t>借入金融機関</w:t>
            </w:r>
          </w:p>
        </w:tc>
        <w:tc>
          <w:tcPr>
            <w:tcW w:w="5387" w:type="dxa"/>
            <w:vAlign w:val="center"/>
          </w:tcPr>
          <w:p w:rsidR="00CE4763" w:rsidRDefault="00CE4763" w:rsidP="00976DA8">
            <w:pPr>
              <w:wordWrap w:val="0"/>
              <w:jc w:val="right"/>
            </w:pPr>
            <w:r>
              <w:rPr>
                <w:rFonts w:hint="eastAsia"/>
              </w:rPr>
              <w:t>銀行　　　　　　　　支店</w:t>
            </w:r>
            <w:r w:rsidR="00976DA8">
              <w:rPr>
                <w:rFonts w:hint="eastAsia"/>
              </w:rPr>
              <w:t xml:space="preserve">　　</w:t>
            </w:r>
          </w:p>
        </w:tc>
      </w:tr>
      <w:tr w:rsidR="00CE4763" w:rsidTr="00976DA8">
        <w:trPr>
          <w:trHeight w:val="567"/>
        </w:trPr>
        <w:tc>
          <w:tcPr>
            <w:tcW w:w="1984" w:type="dxa"/>
            <w:vAlign w:val="center"/>
          </w:tcPr>
          <w:p w:rsidR="00CE4763" w:rsidRDefault="00CE4763" w:rsidP="00976DA8">
            <w:pPr>
              <w:jc w:val="center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5387" w:type="dxa"/>
            <w:vAlign w:val="center"/>
          </w:tcPr>
          <w:p w:rsidR="00CE4763" w:rsidRDefault="00CE4763" w:rsidP="00976DA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976DA8">
              <w:rPr>
                <w:rFonts w:hint="eastAsia"/>
              </w:rPr>
              <w:t xml:space="preserve">　　</w:t>
            </w:r>
          </w:p>
        </w:tc>
      </w:tr>
      <w:tr w:rsidR="00CE4763" w:rsidTr="00976DA8">
        <w:trPr>
          <w:trHeight w:val="567"/>
        </w:trPr>
        <w:tc>
          <w:tcPr>
            <w:tcW w:w="1984" w:type="dxa"/>
            <w:vAlign w:val="center"/>
          </w:tcPr>
          <w:p w:rsidR="00CE4763" w:rsidRDefault="00CE4763" w:rsidP="00976DA8">
            <w:pPr>
              <w:jc w:val="center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5387" w:type="dxa"/>
            <w:vAlign w:val="center"/>
          </w:tcPr>
          <w:p w:rsidR="00CE4763" w:rsidRDefault="00CE4763" w:rsidP="00976DA8">
            <w:pPr>
              <w:ind w:firstLineChars="1100" w:firstLine="2310"/>
              <w:jc w:val="center"/>
            </w:pPr>
            <w:r>
              <w:rPr>
                <w:rFonts w:hint="eastAsia"/>
              </w:rPr>
              <w:t>か月</w:t>
            </w:r>
          </w:p>
        </w:tc>
      </w:tr>
      <w:tr w:rsidR="00CE4763" w:rsidTr="00976DA8">
        <w:trPr>
          <w:trHeight w:val="567"/>
        </w:trPr>
        <w:tc>
          <w:tcPr>
            <w:tcW w:w="1984" w:type="dxa"/>
            <w:vAlign w:val="center"/>
          </w:tcPr>
          <w:p w:rsidR="00CE4763" w:rsidRDefault="00CE4763" w:rsidP="00976DA8">
            <w:pPr>
              <w:jc w:val="center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5387" w:type="dxa"/>
            <w:vAlign w:val="center"/>
          </w:tcPr>
          <w:p w:rsidR="00CE4763" w:rsidRDefault="00CE4763" w:rsidP="00976DA8">
            <w:pPr>
              <w:jc w:val="center"/>
            </w:pPr>
            <w:r>
              <w:rPr>
                <w:rFonts w:hint="eastAsia"/>
              </w:rPr>
              <w:t>一括　　・　　分割</w:t>
            </w:r>
          </w:p>
        </w:tc>
      </w:tr>
      <w:tr w:rsidR="00CE4763" w:rsidTr="00976DA8">
        <w:trPr>
          <w:trHeight w:val="567"/>
        </w:trPr>
        <w:tc>
          <w:tcPr>
            <w:tcW w:w="1984" w:type="dxa"/>
            <w:vAlign w:val="center"/>
          </w:tcPr>
          <w:p w:rsidR="00CE4763" w:rsidRDefault="00CE4763" w:rsidP="00976DA8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5387" w:type="dxa"/>
            <w:vAlign w:val="center"/>
          </w:tcPr>
          <w:p w:rsidR="00CE4763" w:rsidRDefault="00976DA8" w:rsidP="00976DA8">
            <w:pPr>
              <w:jc w:val="center"/>
            </w:pPr>
            <w:r>
              <w:rPr>
                <w:rFonts w:hint="eastAsia"/>
              </w:rPr>
              <w:t>運転　　・　　設備</w:t>
            </w:r>
          </w:p>
        </w:tc>
      </w:tr>
      <w:tr w:rsidR="00976DA8" w:rsidTr="00976DA8">
        <w:trPr>
          <w:trHeight w:val="567"/>
        </w:trPr>
        <w:tc>
          <w:tcPr>
            <w:tcW w:w="1984" w:type="dxa"/>
            <w:vAlign w:val="center"/>
          </w:tcPr>
          <w:p w:rsidR="00976DA8" w:rsidRDefault="00976DA8" w:rsidP="00976DA8">
            <w:pPr>
              <w:jc w:val="center"/>
            </w:pPr>
            <w:r>
              <w:rPr>
                <w:rFonts w:hint="eastAsia"/>
              </w:rPr>
              <w:t>保証料</w:t>
            </w:r>
          </w:p>
        </w:tc>
        <w:tc>
          <w:tcPr>
            <w:tcW w:w="5387" w:type="dxa"/>
            <w:vAlign w:val="center"/>
          </w:tcPr>
          <w:p w:rsidR="00976DA8" w:rsidRDefault="00976DA8" w:rsidP="00976DA8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76DA8" w:rsidTr="00976DA8">
        <w:trPr>
          <w:trHeight w:val="567"/>
        </w:trPr>
        <w:tc>
          <w:tcPr>
            <w:tcW w:w="1984" w:type="dxa"/>
            <w:vAlign w:val="center"/>
          </w:tcPr>
          <w:p w:rsidR="00976DA8" w:rsidRDefault="00976DA8" w:rsidP="00976DA8">
            <w:pPr>
              <w:jc w:val="center"/>
            </w:pPr>
            <w:r>
              <w:rPr>
                <w:rFonts w:hint="eastAsia"/>
              </w:rPr>
              <w:t>請求保証料補助額</w:t>
            </w:r>
          </w:p>
        </w:tc>
        <w:tc>
          <w:tcPr>
            <w:tcW w:w="5387" w:type="dxa"/>
            <w:vAlign w:val="center"/>
          </w:tcPr>
          <w:p w:rsidR="00976DA8" w:rsidRDefault="00976DA8" w:rsidP="00976DA8">
            <w:pPr>
              <w:wordWrap w:val="0"/>
              <w:jc w:val="right"/>
            </w:pPr>
            <w:r>
              <w:rPr>
                <w:rFonts w:hint="eastAsia"/>
              </w:rPr>
              <w:t>円（上限</w:t>
            </w:r>
            <w:r>
              <w:rPr>
                <w:rFonts w:hint="eastAsia"/>
              </w:rPr>
              <w:t>500,000</w:t>
            </w:r>
            <w:r>
              <w:rPr>
                <w:rFonts w:hint="eastAsia"/>
              </w:rPr>
              <w:t xml:space="preserve">円）　</w:t>
            </w:r>
          </w:p>
        </w:tc>
      </w:tr>
    </w:tbl>
    <w:p w:rsidR="0068790D" w:rsidRDefault="0068790D">
      <w:pPr>
        <w:jc w:val="left"/>
      </w:pPr>
    </w:p>
    <w:p w:rsidR="0068790D" w:rsidRDefault="00494153">
      <w:pPr>
        <w:jc w:val="left"/>
      </w:pPr>
      <w:r>
        <w:t>３　添付書類</w:t>
      </w:r>
    </w:p>
    <w:p w:rsidR="0068790D" w:rsidRDefault="00494153">
      <w:pPr>
        <w:jc w:val="left"/>
      </w:pPr>
      <w:r>
        <w:t>（１）</w:t>
      </w:r>
      <w:r w:rsidR="006950CD">
        <w:rPr>
          <w:rFonts w:hint="eastAsia"/>
        </w:rPr>
        <w:t>金銭消費賃貸借証書</w:t>
      </w:r>
      <w:r w:rsidR="00976DA8">
        <w:rPr>
          <w:rFonts w:hint="eastAsia"/>
        </w:rPr>
        <w:t>の写し（借入金融機関発行）</w:t>
      </w:r>
    </w:p>
    <w:p w:rsidR="00976DA8" w:rsidRDefault="00494153">
      <w:pPr>
        <w:jc w:val="left"/>
      </w:pPr>
      <w:r>
        <w:t>（２）</w:t>
      </w:r>
      <w:r w:rsidR="00FA721B">
        <w:rPr>
          <w:rFonts w:hint="eastAsia"/>
        </w:rPr>
        <w:t>信用保証</w:t>
      </w:r>
      <w:r w:rsidR="00D73FB2">
        <w:rPr>
          <w:rFonts w:hint="eastAsia"/>
        </w:rPr>
        <w:t>決定のお知らせの写し</w:t>
      </w:r>
      <w:r w:rsidR="00976DA8">
        <w:rPr>
          <w:rFonts w:hint="eastAsia"/>
        </w:rPr>
        <w:t>（保証協会発行）</w:t>
      </w:r>
    </w:p>
    <w:p w:rsidR="00FA721B" w:rsidRDefault="006950CD">
      <w:pPr>
        <w:jc w:val="left"/>
      </w:pPr>
      <w:r>
        <w:rPr>
          <w:rFonts w:hint="eastAsia"/>
        </w:rPr>
        <w:t>（３）融資額、信用保証料の入出金</w:t>
      </w:r>
      <w:r w:rsidR="00FA721B">
        <w:rPr>
          <w:rFonts w:hint="eastAsia"/>
        </w:rPr>
        <w:t>が確認できる通帳の写し</w:t>
      </w:r>
    </w:p>
    <w:p w:rsidR="00976DA8" w:rsidRDefault="00976DA8" w:rsidP="00976DA8">
      <w:pPr>
        <w:rPr>
          <w:rFonts w:hint="eastAsia"/>
        </w:rPr>
      </w:pPr>
      <w:r>
        <w:t>（</w:t>
      </w:r>
      <w:r w:rsidR="00FA721B">
        <w:rPr>
          <w:rFonts w:hint="eastAsia"/>
        </w:rPr>
        <w:t>４</w:t>
      </w:r>
      <w:r w:rsidR="006950CD">
        <w:t>）</w:t>
      </w:r>
      <w:r w:rsidR="006950CD">
        <w:rPr>
          <w:rFonts w:hint="eastAsia"/>
        </w:rPr>
        <w:t>個人情報確認に伴う同意書</w:t>
      </w:r>
      <w:bookmarkStart w:id="0" w:name="_GoBack"/>
      <w:bookmarkEnd w:id="0"/>
    </w:p>
    <w:p w:rsidR="00BD570A" w:rsidRDefault="00BD570A" w:rsidP="00976DA8">
      <w:pPr>
        <w:rPr>
          <w:rFonts w:hint="eastAsia"/>
        </w:rPr>
      </w:pPr>
      <w:r>
        <w:rPr>
          <w:rFonts w:hint="eastAsia"/>
        </w:rPr>
        <w:t>（５）その他市長が必要と認める書類</w:t>
      </w:r>
    </w:p>
    <w:sectPr w:rsidR="00BD570A">
      <w:pgSz w:w="11906" w:h="16838"/>
      <w:pgMar w:top="1134" w:right="1418" w:bottom="1134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692"/>
    <w:multiLevelType w:val="multilevel"/>
    <w:tmpl w:val="6400D1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4196A"/>
    <w:multiLevelType w:val="multilevel"/>
    <w:tmpl w:val="73201BFA"/>
    <w:lvl w:ilvl="0">
      <w:start w:val="1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0D"/>
    <w:rsid w:val="00226017"/>
    <w:rsid w:val="003B03AA"/>
    <w:rsid w:val="00494153"/>
    <w:rsid w:val="00556EA0"/>
    <w:rsid w:val="005F0194"/>
    <w:rsid w:val="0068790D"/>
    <w:rsid w:val="006950CD"/>
    <w:rsid w:val="00976DA8"/>
    <w:rsid w:val="00A312FB"/>
    <w:rsid w:val="00BD570A"/>
    <w:rsid w:val="00CE4763"/>
    <w:rsid w:val="00D73FB2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0DA4C8-4D76-4C00-82A0-CF43C96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記 (文字)"/>
    <w:basedOn w:val="a0"/>
    <w:qFormat/>
  </w:style>
  <w:style w:type="character" w:customStyle="1" w:styleId="a6">
    <w:name w:val="結語 (文字)"/>
    <w:basedOn w:val="a0"/>
    <w:qFormat/>
  </w:style>
  <w:style w:type="character" w:customStyle="1" w:styleId="a7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sz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CE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A1E5FB54</Template>
  <TotalTime>63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N15-SYOSUI05</dc:creator>
  <dc:description/>
  <cp:lastModifiedBy>籠嶋 瑛</cp:lastModifiedBy>
  <cp:revision>8</cp:revision>
  <cp:lastPrinted>2020-04-23T04:38:00Z</cp:lastPrinted>
  <dcterms:created xsi:type="dcterms:W3CDTF">2020-03-19T10:18:00Z</dcterms:created>
  <dcterms:modified xsi:type="dcterms:W3CDTF">2020-05-24T23:58:00Z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名取市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