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15" w:rsidRDefault="00A35915" w:rsidP="00B74209">
      <w:pPr>
        <w:jc w:val="right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  <w:r w:rsidR="00B74209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bookmarkStart w:id="0" w:name="_GoBack"/>
      <w:bookmarkEnd w:id="0"/>
      <w:r>
        <w:rPr>
          <w:rFonts w:asciiTheme="majorEastAsia" w:eastAsiaTheme="majorEastAsia" w:hAnsiTheme="majorEastAsia" w:cs="ＭＳ明朝" w:hint="eastAsia"/>
          <w:kern w:val="0"/>
          <w:sz w:val="22"/>
        </w:rPr>
        <w:t>添付書類）</w:t>
      </w:r>
    </w:p>
    <w:p w:rsidR="009F2496" w:rsidRPr="00A35915" w:rsidRDefault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（１）</w:t>
      </w:r>
      <w:r w:rsidR="004A2C5D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="00156B39"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944"/>
        <w:gridCol w:w="1895"/>
        <w:gridCol w:w="2955"/>
      </w:tblGrid>
      <w:tr w:rsidR="00156B39" w:rsidRPr="007634E7" w:rsidTr="00B336BA">
        <w:trPr>
          <w:trHeight w:val="584"/>
        </w:trPr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3F3EDF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最近１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その後２か月間</w:t>
            </w:r>
          </w:p>
        </w:tc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156B39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前年同月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B336B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336BA">
              <w:rPr>
                <w:rFonts w:asciiTheme="majorEastAsia" w:eastAsiaTheme="majorEastAsia" w:hAnsiTheme="majorEastAsia" w:hint="eastAsia"/>
                <w:sz w:val="32"/>
                <w:szCs w:val="32"/>
              </w:rPr>
              <w:t>a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   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B336B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336B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b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          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A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B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</w:tr>
    </w:tbl>
    <w:p w:rsidR="00B336BA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B336BA" w:rsidRPr="00A35915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（２）企業全体の最近1か月の売上高減少率</w:t>
      </w:r>
    </w:p>
    <w:p w:rsidR="00B336BA" w:rsidRPr="00FE4BEA" w:rsidRDefault="00B336BA" w:rsidP="00B336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653F" wp14:editId="68C32250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6BA" w:rsidRDefault="00B336BA" w:rsidP="00B336BA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B336BA" w:rsidRPr="00FE4BEA" w:rsidRDefault="00B74209" w:rsidP="00B336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（減少率が１５</w:t>
                            </w:r>
                            <w:r w:rsidR="00B336BA">
                              <w:rPr>
                                <w:rFonts w:asciiTheme="majorEastAsia" w:eastAsiaTheme="majorEastAsia" w:hAnsiTheme="majorEastAsia" w:hint="eastAsia"/>
                              </w:rPr>
                              <w:t>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9.4pt;margin-top:5.8pt;width:21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" fillcolor="window" stroked="f" strokeweight=".5pt">
                <v:textbox inset="0,0,0,0">
                  <w:txbxContent>
                    <w:p w:rsidR="00B336BA" w:rsidRDefault="00B336BA" w:rsidP="00B336BA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B336BA" w:rsidRPr="00FE4BEA" w:rsidRDefault="00B74209" w:rsidP="00B336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（減少率が１５</w:t>
                      </w:r>
                      <w:r w:rsidR="00B336BA">
                        <w:rPr>
                          <w:rFonts w:asciiTheme="majorEastAsia" w:eastAsiaTheme="majorEastAsia" w:hAnsiTheme="majorEastAsia" w:hint="eastAsia"/>
                        </w:rPr>
                        <w:t>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336BA">
        <w:rPr>
          <w:rFonts w:asciiTheme="majorEastAsia" w:eastAsiaTheme="majorEastAsia" w:hAnsiTheme="majorEastAsia" w:hint="eastAsia"/>
          <w:sz w:val="28"/>
          <w:szCs w:val="28"/>
          <w:u w:val="dotted"/>
        </w:rPr>
        <w:t>ｂ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Pr="00B336BA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B336BA" w:rsidRPr="0041496F" w:rsidRDefault="00B336BA" w:rsidP="00B336BA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3DCB" wp14:editId="5437495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1050157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gp59Lu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Pr="00B336BA">
        <w:rPr>
          <w:rFonts w:asciiTheme="majorEastAsia" w:eastAsiaTheme="majorEastAsia" w:hAnsiTheme="majorEastAsia" w:hint="eastAsia"/>
          <w:sz w:val="28"/>
          <w:szCs w:val="28"/>
          <w:u w:val="dotted"/>
        </w:rPr>
        <w:t>b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B336BA" w:rsidRDefault="00B336BA" w:rsidP="00B336BA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156B39" w:rsidRPr="00B336BA" w:rsidRDefault="00156B39">
      <w:pPr>
        <w:rPr>
          <w:rFonts w:asciiTheme="majorEastAsia" w:eastAsiaTheme="majorEastAsia" w:hAnsiTheme="majorEastAsia"/>
          <w:sz w:val="22"/>
        </w:rPr>
      </w:pPr>
    </w:p>
    <w:p w:rsidR="007634E7" w:rsidRDefault="007634E7" w:rsidP="007634E7">
      <w:pPr>
        <w:autoSpaceDE w:val="0"/>
        <w:autoSpaceDN w:val="0"/>
        <w:adjustRightInd w:val="0"/>
        <w:ind w:leftChars="200" w:left="566" w:hangingChars="73" w:hanging="146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74817" w:rsidRDefault="00674817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74817" w:rsidRPr="00A35915" w:rsidRDefault="00B336BA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（３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）企業全体の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最近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か月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その後の2か月間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売上高減少率</w:t>
      </w:r>
    </w:p>
    <w:p w:rsidR="00674817" w:rsidRPr="00FE4BEA" w:rsidRDefault="00674817" w:rsidP="006748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1E4E" wp14:editId="5A5E4683">
                <wp:simplePos x="0" y="0"/>
                <wp:positionH relativeFrom="column">
                  <wp:posOffset>3802380</wp:posOffset>
                </wp:positionH>
                <wp:positionV relativeFrom="paragraph">
                  <wp:posOffset>73660</wp:posOffset>
                </wp:positionV>
                <wp:extent cx="27336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4817" w:rsidRDefault="00674817" w:rsidP="00674817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674817" w:rsidRPr="00FE4BEA" w:rsidRDefault="00674817" w:rsidP="006748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B74209">
                              <w:rPr>
                                <w:rFonts w:asciiTheme="majorEastAsia" w:eastAsiaTheme="majorEastAsia" w:hAnsiTheme="majorEastAsia" w:hint="eastAsia"/>
                              </w:rPr>
                              <w:t>（減少率が１５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1E4E" id="テキスト ボックス 1" o:spid="_x0000_s1027" type="#_x0000_t202" style="position:absolute;left:0;text-align:left;margin-left:299.4pt;margin-top:5.8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" fillcolor="window" stroked="f" strokeweight=".5pt">
                <v:textbox inset="0,0,0,0">
                  <w:txbxContent>
                    <w:p w:rsidR="00674817" w:rsidRDefault="00674817" w:rsidP="00674817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674817" w:rsidRPr="00FE4BEA" w:rsidRDefault="00674817" w:rsidP="006748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B74209">
                        <w:rPr>
                          <w:rFonts w:asciiTheme="majorEastAsia" w:eastAsiaTheme="majorEastAsia" w:hAnsiTheme="majorEastAsia" w:hint="eastAsia"/>
                        </w:rPr>
                        <w:t>（減少率が１５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2"/>
        </w:rPr>
        <w:t>Ａ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674817" w:rsidRPr="0041496F" w:rsidRDefault="00674817" w:rsidP="00674817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07EC" wp14:editId="1470DE00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14DE8BF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khR69O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674817" w:rsidRDefault="00674817" w:rsidP="00674817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674817" w:rsidRDefault="00674817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E71D3" w:rsidRDefault="002976FD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中小企業信用保険法第２条第６項の規定による</w:t>
      </w:r>
      <w:r w:rsidR="00674817">
        <w:rPr>
          <w:rFonts w:asciiTheme="majorEastAsia" w:eastAsiaTheme="majorEastAsia" w:hAnsiTheme="majorEastAsia" w:cs="HG丸ｺﾞｼｯｸM-PRO" w:hint="eastAsia"/>
          <w:kern w:val="0"/>
          <w:sz w:val="22"/>
        </w:rPr>
        <w:t>認定申請に係る売上高について上記</w:t>
      </w:r>
      <w:r w:rsidR="007E71D3"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  <w:r w:rsidR="0033368C"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</w:p>
    <w:p w:rsidR="00C201E6" w:rsidRPr="007E71D3" w:rsidRDefault="00C201E6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33368C" w:rsidRPr="00A35915" w:rsidRDefault="0033368C" w:rsidP="00263C08">
      <w:pPr>
        <w:autoSpaceDE w:val="0"/>
        <w:autoSpaceDN w:val="0"/>
        <w:adjustRightInd w:val="0"/>
        <w:spacing w:line="360" w:lineRule="auto"/>
        <w:ind w:firstLineChars="1186" w:firstLine="2846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3368C" w:rsidRPr="00A35915" w:rsidRDefault="0033368C" w:rsidP="00C201E6">
      <w:pPr>
        <w:autoSpaceDE w:val="0"/>
        <w:autoSpaceDN w:val="0"/>
        <w:adjustRightInd w:val="0"/>
        <w:spacing w:line="480" w:lineRule="auto"/>
        <w:ind w:leftChars="-1" w:left="461" w:hangingChars="193" w:hanging="463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A35915" w:rsidRDefault="00A35915" w:rsidP="007634E7">
      <w:pPr>
        <w:autoSpaceDE w:val="0"/>
        <w:autoSpaceDN w:val="0"/>
        <w:adjustRightInd w:val="0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A35915" w:rsidRDefault="00263C08" w:rsidP="00263C08">
      <w:pPr>
        <w:autoSpaceDE w:val="0"/>
        <w:autoSpaceDN w:val="0"/>
        <w:adjustRightInd w:val="0"/>
        <w:ind w:leftChars="-1" w:left="403" w:hangingChars="193" w:hanging="40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C86F8" wp14:editId="34628A39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4770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4B7CD7" id="正方形/長方形 3" o:spid="_x0000_s1026" style="position:absolute;left:0;text-align:left;margin-left:-8.25pt;margin-top:11.25pt;width:51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" filled="f" strokecolor="black [3213]" strokeweight=".5pt">
                <v:stroke dashstyle="1 1"/>
              </v:rect>
            </w:pict>
          </mc:Fallback>
        </mc:AlternateContent>
      </w:r>
    </w:p>
    <w:p w:rsidR="00A35915" w:rsidRDefault="0033368C" w:rsidP="007E71D3">
      <w:pPr>
        <w:autoSpaceDE w:val="0"/>
        <w:autoSpaceDN w:val="0"/>
        <w:adjustRightInd w:val="0"/>
        <w:spacing w:line="260" w:lineRule="exact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≪添付書類≫</w:t>
      </w:r>
    </w:p>
    <w:p w:rsidR="0033368C" w:rsidRPr="007E71D3" w:rsidRDefault="00674817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売上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高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が確認できる資料。（試算表、売上台帳など）</w:t>
      </w:r>
    </w:p>
    <w:p w:rsidR="00803726" w:rsidRPr="00803726" w:rsidRDefault="00803726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法人：登記事項証明書の写し</w:t>
      </w:r>
    </w:p>
    <w:p w:rsidR="00A35915" w:rsidRDefault="00803726" w:rsidP="007E71D3">
      <w:pPr>
        <w:pStyle w:val="a4"/>
        <w:autoSpaceDE w:val="0"/>
        <w:autoSpaceDN w:val="0"/>
        <w:adjustRightInd w:val="0"/>
        <w:spacing w:line="260" w:lineRule="exact"/>
        <w:ind w:leftChars="0" w:left="583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個人：許認可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業種の場合は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許認可証等の写し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。</w:t>
      </w:r>
    </w:p>
    <w:p w:rsidR="00803726" w:rsidRPr="00580632" w:rsidRDefault="00803726" w:rsidP="0058063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直近の所得税確定申告書の控の写し（決算書の写又は収支内訳書の写も添付</w:t>
      </w:r>
      <w:r w:rsidR="00A35915"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sectPr w:rsidR="00803726" w:rsidRPr="00580632" w:rsidSect="00156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17" w:rsidRDefault="00674817" w:rsidP="00C201E6">
      <w:r>
        <w:separator/>
      </w:r>
    </w:p>
  </w:endnote>
  <w:endnote w:type="continuationSeparator" w:id="0">
    <w:p w:rsidR="00674817" w:rsidRDefault="00674817" w:rsidP="00C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17" w:rsidRDefault="00674817" w:rsidP="00C201E6">
      <w:r>
        <w:separator/>
      </w:r>
    </w:p>
  </w:footnote>
  <w:footnote w:type="continuationSeparator" w:id="0">
    <w:p w:rsidR="00674817" w:rsidRDefault="00674817" w:rsidP="00C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C32"/>
    <w:multiLevelType w:val="hybridMultilevel"/>
    <w:tmpl w:val="4DBEE1B6"/>
    <w:lvl w:ilvl="0" w:tplc="7D4A043E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156B39"/>
    <w:rsid w:val="00263C08"/>
    <w:rsid w:val="002976FD"/>
    <w:rsid w:val="002F45E4"/>
    <w:rsid w:val="0033368C"/>
    <w:rsid w:val="003467B2"/>
    <w:rsid w:val="003F3EDF"/>
    <w:rsid w:val="004A2C5D"/>
    <w:rsid w:val="00580632"/>
    <w:rsid w:val="00674817"/>
    <w:rsid w:val="007634E7"/>
    <w:rsid w:val="007E71D3"/>
    <w:rsid w:val="00803726"/>
    <w:rsid w:val="009F2496"/>
    <w:rsid w:val="00A35915"/>
    <w:rsid w:val="00B336BA"/>
    <w:rsid w:val="00B74209"/>
    <w:rsid w:val="00C201E6"/>
    <w:rsid w:val="00CC28F4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984E0B-DD06-4B85-9D01-F54FABC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7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1E6"/>
  </w:style>
  <w:style w:type="paragraph" w:styleId="a9">
    <w:name w:val="footer"/>
    <w:basedOn w:val="a"/>
    <w:link w:val="aa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10AB-97E6-4488-923E-152A23BC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73E99176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佐藤 さやか</cp:lastModifiedBy>
  <cp:revision>3</cp:revision>
  <cp:lastPrinted>2020-05-08T08:17:00Z</cp:lastPrinted>
  <dcterms:created xsi:type="dcterms:W3CDTF">2020-05-08T08:17:00Z</dcterms:created>
  <dcterms:modified xsi:type="dcterms:W3CDTF">2020-05-08T08:19:00Z</dcterms:modified>
</cp:coreProperties>
</file>