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BFF79" w14:textId="2A65053C" w:rsidR="00BE463B" w:rsidRPr="00EE7F91" w:rsidRDefault="00BE463B" w:rsidP="004528D5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40"/>
        </w:rPr>
      </w:pPr>
      <w:bookmarkStart w:id="0" w:name="_GoBack"/>
      <w:bookmarkEnd w:id="0"/>
      <w:r w:rsidRPr="00EE7F91">
        <w:rPr>
          <w:rFonts w:asciiTheme="majorEastAsia" w:eastAsiaTheme="majorEastAsia" w:hAnsiTheme="majorEastAsia" w:hint="eastAsia"/>
          <w:b/>
          <w:spacing w:val="49"/>
          <w:kern w:val="0"/>
          <w:sz w:val="32"/>
          <w:szCs w:val="40"/>
          <w:fitText w:val="3674" w:id="-1578882816"/>
        </w:rPr>
        <w:t>避難確保計画</w:t>
      </w:r>
      <w:r w:rsidR="00CA76D1" w:rsidRPr="00EE7F91">
        <w:rPr>
          <w:rFonts w:asciiTheme="majorEastAsia" w:eastAsiaTheme="majorEastAsia" w:hAnsiTheme="majorEastAsia" w:hint="eastAsia"/>
          <w:b/>
          <w:spacing w:val="49"/>
          <w:kern w:val="0"/>
          <w:sz w:val="32"/>
          <w:szCs w:val="40"/>
          <w:fitText w:val="3674" w:id="-1578882816"/>
        </w:rPr>
        <w:t>提出</w:t>
      </w:r>
      <w:r w:rsidR="00E50A75" w:rsidRPr="00EE7F91">
        <w:rPr>
          <w:rFonts w:asciiTheme="majorEastAsia" w:eastAsiaTheme="majorEastAsia" w:hAnsiTheme="majorEastAsia" w:hint="eastAsia"/>
          <w:b/>
          <w:kern w:val="0"/>
          <w:sz w:val="32"/>
          <w:szCs w:val="40"/>
          <w:fitText w:val="3674" w:id="-1578882816"/>
        </w:rPr>
        <w:t>書</w:t>
      </w:r>
    </w:p>
    <w:p w14:paraId="5D59662C" w14:textId="3D486296" w:rsidR="004528D5" w:rsidRPr="00EE7F91" w:rsidRDefault="004528D5" w:rsidP="004528D5">
      <w:pPr>
        <w:jc w:val="right"/>
        <w:rPr>
          <w:rFonts w:asciiTheme="majorEastAsia" w:eastAsiaTheme="majorEastAsia" w:hAnsiTheme="majorEastAsia"/>
          <w:sz w:val="20"/>
        </w:rPr>
      </w:pPr>
      <w:r w:rsidRPr="00EE7F91">
        <w:rPr>
          <w:rFonts w:asciiTheme="majorEastAsia" w:eastAsiaTheme="majorEastAsia" w:hAnsiTheme="majorEastAsia" w:hint="eastAsia"/>
          <w:sz w:val="20"/>
        </w:rPr>
        <w:t>（※市のひな形以外の様式で作成の場合のみ提出）</w:t>
      </w:r>
    </w:p>
    <w:p w14:paraId="474314A2" w14:textId="576BCB0C" w:rsidR="00BE463B" w:rsidRPr="00EE7F91" w:rsidRDefault="004C7F5E" w:rsidP="00BE463B">
      <w:pPr>
        <w:rPr>
          <w:rFonts w:asciiTheme="majorEastAsia" w:eastAsiaTheme="majorEastAsia" w:hAnsiTheme="majorEastAsia"/>
        </w:rPr>
      </w:pPr>
      <w:r w:rsidRPr="00EE7F91">
        <w:rPr>
          <w:rFonts w:asciiTheme="majorEastAsia" w:eastAsiaTheme="majorEastAsia" w:hAnsiTheme="majorEastAsia" w:hint="eastAsia"/>
        </w:rPr>
        <w:t>■施設に関する情報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263"/>
        <w:gridCol w:w="1629"/>
        <w:gridCol w:w="1912"/>
        <w:gridCol w:w="1912"/>
        <w:gridCol w:w="1912"/>
      </w:tblGrid>
      <w:tr w:rsidR="00BE463B" w:rsidRPr="00EE7F91" w14:paraId="51E6CB5D" w14:textId="77777777" w:rsidTr="004C7F5E">
        <w:trPr>
          <w:trHeight w:val="827"/>
        </w:trPr>
        <w:tc>
          <w:tcPr>
            <w:tcW w:w="2263" w:type="dxa"/>
            <w:vAlign w:val="center"/>
          </w:tcPr>
          <w:p w14:paraId="737B581A" w14:textId="77777777" w:rsidR="00BE463B" w:rsidRPr="00EE7F91" w:rsidRDefault="00BE463B" w:rsidP="00BE463B">
            <w:pPr>
              <w:jc w:val="distribute"/>
              <w:rPr>
                <w:rFonts w:asciiTheme="majorEastAsia" w:eastAsiaTheme="majorEastAsia" w:hAnsiTheme="majorEastAsia"/>
                <w:szCs w:val="28"/>
              </w:rPr>
            </w:pPr>
            <w:r w:rsidRPr="00EE7F91">
              <w:rPr>
                <w:rFonts w:asciiTheme="majorEastAsia" w:eastAsiaTheme="majorEastAsia" w:hAnsiTheme="majorEastAsia" w:hint="eastAsia"/>
                <w:szCs w:val="28"/>
              </w:rPr>
              <w:t>施設の名称</w:t>
            </w:r>
          </w:p>
        </w:tc>
        <w:tc>
          <w:tcPr>
            <w:tcW w:w="7365" w:type="dxa"/>
            <w:gridSpan w:val="4"/>
            <w:vAlign w:val="center"/>
          </w:tcPr>
          <w:p w14:paraId="5DEFC1B3" w14:textId="7DDCE851" w:rsidR="00BE463B" w:rsidRPr="00EE7F91" w:rsidRDefault="00BE463B" w:rsidP="00BE463B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BE463B" w:rsidRPr="00EE7F91" w14:paraId="4954E0FE" w14:textId="77777777" w:rsidTr="00E50A75">
        <w:trPr>
          <w:trHeight w:val="839"/>
        </w:trPr>
        <w:tc>
          <w:tcPr>
            <w:tcW w:w="2263" w:type="dxa"/>
            <w:vAlign w:val="center"/>
          </w:tcPr>
          <w:p w14:paraId="1E1498BC" w14:textId="77777777" w:rsidR="00BE463B" w:rsidRPr="00EE7F91" w:rsidRDefault="00BE463B" w:rsidP="00BE463B">
            <w:pPr>
              <w:jc w:val="distribute"/>
              <w:rPr>
                <w:rFonts w:asciiTheme="majorEastAsia" w:eastAsiaTheme="majorEastAsia" w:hAnsiTheme="majorEastAsia"/>
                <w:szCs w:val="28"/>
              </w:rPr>
            </w:pPr>
            <w:r w:rsidRPr="00EE7F91">
              <w:rPr>
                <w:rFonts w:asciiTheme="majorEastAsia" w:eastAsiaTheme="majorEastAsia" w:hAnsiTheme="majorEastAsia" w:hint="eastAsia"/>
                <w:szCs w:val="28"/>
              </w:rPr>
              <w:t>施設の所在地</w:t>
            </w:r>
          </w:p>
        </w:tc>
        <w:tc>
          <w:tcPr>
            <w:tcW w:w="7365" w:type="dxa"/>
            <w:gridSpan w:val="4"/>
            <w:vAlign w:val="center"/>
          </w:tcPr>
          <w:p w14:paraId="173437FF" w14:textId="4086546C" w:rsidR="00BE463B" w:rsidRPr="00EE7F91" w:rsidRDefault="00BE463B" w:rsidP="00BE463B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BE463B" w:rsidRPr="00EE7F91" w14:paraId="2463C115" w14:textId="77777777" w:rsidTr="004C7F5E">
        <w:trPr>
          <w:trHeight w:val="706"/>
        </w:trPr>
        <w:tc>
          <w:tcPr>
            <w:tcW w:w="2263" w:type="dxa"/>
            <w:vAlign w:val="center"/>
          </w:tcPr>
          <w:p w14:paraId="58484252" w14:textId="77777777" w:rsidR="00BE463B" w:rsidRPr="00EE7F91" w:rsidRDefault="00BE463B" w:rsidP="00BE463B">
            <w:pPr>
              <w:jc w:val="distribute"/>
              <w:rPr>
                <w:rFonts w:asciiTheme="majorEastAsia" w:eastAsiaTheme="majorEastAsia" w:hAnsiTheme="majorEastAsia"/>
                <w:szCs w:val="28"/>
              </w:rPr>
            </w:pPr>
            <w:r w:rsidRPr="00EE7F91">
              <w:rPr>
                <w:rFonts w:asciiTheme="majorEastAsia" w:eastAsiaTheme="majorEastAsia" w:hAnsiTheme="majorEastAsia" w:hint="eastAsia"/>
                <w:szCs w:val="28"/>
              </w:rPr>
              <w:t>施設の所有者</w:t>
            </w:r>
          </w:p>
          <w:p w14:paraId="672519A8" w14:textId="77777777" w:rsidR="00BE463B" w:rsidRPr="00EE7F91" w:rsidRDefault="00BE463B" w:rsidP="00BE463B">
            <w:pPr>
              <w:jc w:val="distribute"/>
              <w:rPr>
                <w:rFonts w:asciiTheme="majorEastAsia" w:eastAsiaTheme="majorEastAsia" w:hAnsiTheme="majorEastAsia"/>
                <w:szCs w:val="28"/>
              </w:rPr>
            </w:pPr>
            <w:r w:rsidRPr="00EE7F91">
              <w:rPr>
                <w:rFonts w:asciiTheme="majorEastAsia" w:eastAsiaTheme="majorEastAsia" w:hAnsiTheme="majorEastAsia" w:hint="eastAsia"/>
                <w:szCs w:val="28"/>
              </w:rPr>
              <w:t>又は管理者</w:t>
            </w:r>
          </w:p>
        </w:tc>
        <w:tc>
          <w:tcPr>
            <w:tcW w:w="7365" w:type="dxa"/>
            <w:gridSpan w:val="4"/>
            <w:vAlign w:val="center"/>
          </w:tcPr>
          <w:p w14:paraId="15562204" w14:textId="57615FAE" w:rsidR="00BE463B" w:rsidRPr="00EE7F91" w:rsidRDefault="00BE463B" w:rsidP="00BE463B">
            <w:pPr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D94ABB" w:rsidRPr="00EE7F91" w14:paraId="456A9431" w14:textId="77777777" w:rsidTr="004C7F5E">
        <w:trPr>
          <w:trHeight w:val="633"/>
        </w:trPr>
        <w:tc>
          <w:tcPr>
            <w:tcW w:w="2263" w:type="dxa"/>
            <w:vAlign w:val="center"/>
          </w:tcPr>
          <w:p w14:paraId="5411FE08" w14:textId="77777777" w:rsidR="00D94ABB" w:rsidRPr="00EE7F91" w:rsidRDefault="00D94ABB" w:rsidP="00D94ABB">
            <w:pPr>
              <w:jc w:val="distribute"/>
              <w:rPr>
                <w:rFonts w:asciiTheme="majorEastAsia" w:eastAsiaTheme="majorEastAsia" w:hAnsiTheme="majorEastAsia"/>
                <w:szCs w:val="28"/>
              </w:rPr>
            </w:pPr>
            <w:r w:rsidRPr="00EE7F91">
              <w:rPr>
                <w:rFonts w:asciiTheme="majorEastAsia" w:eastAsiaTheme="majorEastAsia" w:hAnsiTheme="majorEastAsia" w:hint="eastAsia"/>
                <w:szCs w:val="28"/>
              </w:rPr>
              <w:t>職員数及び</w:t>
            </w:r>
          </w:p>
          <w:p w14:paraId="20366054" w14:textId="47D867C6" w:rsidR="00D94ABB" w:rsidRPr="00EE7F91" w:rsidRDefault="00D94ABB" w:rsidP="00D94ABB">
            <w:pPr>
              <w:jc w:val="distribute"/>
              <w:rPr>
                <w:rFonts w:asciiTheme="majorEastAsia" w:eastAsiaTheme="majorEastAsia" w:hAnsiTheme="majorEastAsia"/>
                <w:szCs w:val="28"/>
              </w:rPr>
            </w:pPr>
            <w:r w:rsidRPr="00EE7F91">
              <w:rPr>
                <w:rFonts w:asciiTheme="majorEastAsia" w:eastAsiaTheme="majorEastAsia" w:hAnsiTheme="majorEastAsia" w:hint="eastAsia"/>
                <w:szCs w:val="28"/>
              </w:rPr>
              <w:t>利用者数</w:t>
            </w:r>
          </w:p>
        </w:tc>
        <w:tc>
          <w:tcPr>
            <w:tcW w:w="1629" w:type="dxa"/>
            <w:vAlign w:val="center"/>
          </w:tcPr>
          <w:p w14:paraId="3BC0DBCB" w14:textId="3D3036C4" w:rsidR="00D94ABB" w:rsidRPr="00EE7F91" w:rsidRDefault="00D94ABB" w:rsidP="00D94ABB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EE7F91">
              <w:rPr>
                <w:rFonts w:asciiTheme="majorEastAsia" w:eastAsiaTheme="majorEastAsia" w:hAnsiTheme="majorEastAsia" w:hint="eastAsia"/>
                <w:szCs w:val="28"/>
              </w:rPr>
              <w:t>職 員 数</w:t>
            </w:r>
          </w:p>
        </w:tc>
        <w:tc>
          <w:tcPr>
            <w:tcW w:w="1912" w:type="dxa"/>
            <w:vAlign w:val="center"/>
          </w:tcPr>
          <w:p w14:paraId="70BCBCAE" w14:textId="50B0DA10" w:rsidR="00D94ABB" w:rsidRPr="00EE7F91" w:rsidRDefault="00D94ABB" w:rsidP="00D94ABB">
            <w:pPr>
              <w:jc w:val="right"/>
              <w:rPr>
                <w:rFonts w:asciiTheme="majorEastAsia" w:eastAsiaTheme="majorEastAsia" w:hAnsiTheme="majorEastAsia"/>
                <w:szCs w:val="28"/>
              </w:rPr>
            </w:pPr>
            <w:r w:rsidRPr="00EE7F91">
              <w:rPr>
                <w:rFonts w:asciiTheme="majorEastAsia" w:eastAsiaTheme="majorEastAsia" w:hAnsiTheme="majorEastAsia" w:hint="eastAsia"/>
                <w:szCs w:val="28"/>
              </w:rPr>
              <w:t>人</w:t>
            </w:r>
          </w:p>
        </w:tc>
        <w:tc>
          <w:tcPr>
            <w:tcW w:w="1912" w:type="dxa"/>
            <w:vAlign w:val="center"/>
          </w:tcPr>
          <w:p w14:paraId="139F596C" w14:textId="31558C58" w:rsidR="00D94ABB" w:rsidRPr="00EE7F91" w:rsidRDefault="00D94ABB" w:rsidP="00D94ABB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EE7F91">
              <w:rPr>
                <w:rFonts w:asciiTheme="majorEastAsia" w:eastAsiaTheme="majorEastAsia" w:hAnsiTheme="majorEastAsia" w:hint="eastAsia"/>
                <w:szCs w:val="28"/>
              </w:rPr>
              <w:t>利用者数</w:t>
            </w:r>
          </w:p>
        </w:tc>
        <w:tc>
          <w:tcPr>
            <w:tcW w:w="1912" w:type="dxa"/>
            <w:vAlign w:val="center"/>
          </w:tcPr>
          <w:p w14:paraId="611A34DB" w14:textId="34194605" w:rsidR="00D94ABB" w:rsidRPr="00EE7F91" w:rsidRDefault="00D94ABB" w:rsidP="00D94ABB">
            <w:pPr>
              <w:jc w:val="right"/>
              <w:rPr>
                <w:rFonts w:asciiTheme="majorEastAsia" w:eastAsiaTheme="majorEastAsia" w:hAnsiTheme="majorEastAsia"/>
                <w:szCs w:val="28"/>
              </w:rPr>
            </w:pPr>
            <w:r w:rsidRPr="00EE7F91">
              <w:rPr>
                <w:rFonts w:asciiTheme="majorEastAsia" w:eastAsiaTheme="majorEastAsia" w:hAnsiTheme="majorEastAsia" w:hint="eastAsia"/>
                <w:szCs w:val="28"/>
              </w:rPr>
              <w:t>人</w:t>
            </w:r>
          </w:p>
        </w:tc>
      </w:tr>
    </w:tbl>
    <w:p w14:paraId="21F2FD00" w14:textId="384B3BC7" w:rsidR="00BE463B" w:rsidRPr="00EE7F91" w:rsidRDefault="00BE463B" w:rsidP="00BE463B">
      <w:pPr>
        <w:rPr>
          <w:rFonts w:asciiTheme="majorEastAsia" w:eastAsiaTheme="majorEastAsia" w:hAnsiTheme="majorEastAsia"/>
          <w:szCs w:val="28"/>
        </w:rPr>
      </w:pPr>
    </w:p>
    <w:p w14:paraId="39411CC8" w14:textId="4636889E" w:rsidR="004C7F5E" w:rsidRPr="00EE7F91" w:rsidRDefault="004C7F5E" w:rsidP="00BE463B">
      <w:pPr>
        <w:rPr>
          <w:rFonts w:asciiTheme="majorEastAsia" w:eastAsiaTheme="majorEastAsia" w:hAnsiTheme="majorEastAsia"/>
          <w:szCs w:val="28"/>
        </w:rPr>
      </w:pPr>
      <w:r w:rsidRPr="00EE7F91">
        <w:rPr>
          <w:rFonts w:asciiTheme="majorEastAsia" w:eastAsiaTheme="majorEastAsia" w:hAnsiTheme="majorEastAsia" w:hint="eastAsia"/>
          <w:szCs w:val="28"/>
        </w:rPr>
        <w:t>■計画に関する情報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4C7F5E" w:rsidRPr="00EE7F91" w14:paraId="2361D099" w14:textId="77777777" w:rsidTr="004C7F5E">
        <w:trPr>
          <w:trHeight w:val="943"/>
        </w:trPr>
        <w:tc>
          <w:tcPr>
            <w:tcW w:w="2263" w:type="dxa"/>
            <w:vAlign w:val="center"/>
          </w:tcPr>
          <w:p w14:paraId="0CC45740" w14:textId="4E041261" w:rsidR="004C7F5E" w:rsidRPr="00EE7F91" w:rsidRDefault="004C7F5E" w:rsidP="00D36F74">
            <w:pPr>
              <w:jc w:val="distribute"/>
              <w:rPr>
                <w:rFonts w:asciiTheme="majorEastAsia" w:eastAsiaTheme="majorEastAsia" w:hAnsiTheme="majorEastAsia"/>
                <w:szCs w:val="28"/>
              </w:rPr>
            </w:pPr>
            <w:r w:rsidRPr="00EE7F91">
              <w:rPr>
                <w:rFonts w:asciiTheme="majorEastAsia" w:eastAsiaTheme="majorEastAsia" w:hAnsiTheme="majorEastAsia" w:hint="eastAsia"/>
                <w:szCs w:val="28"/>
              </w:rPr>
              <w:t>対象災害</w:t>
            </w:r>
          </w:p>
        </w:tc>
        <w:tc>
          <w:tcPr>
            <w:tcW w:w="7365" w:type="dxa"/>
            <w:vAlign w:val="center"/>
          </w:tcPr>
          <w:p w14:paraId="6353DD68" w14:textId="65E3D121" w:rsidR="004C7F5E" w:rsidRPr="00EE7F91" w:rsidRDefault="004C7F5E" w:rsidP="00B16AD5">
            <w:pPr>
              <w:rPr>
                <w:rFonts w:asciiTheme="majorEastAsia" w:eastAsiaTheme="majorEastAsia" w:hAnsiTheme="majorEastAsia"/>
                <w:szCs w:val="28"/>
              </w:rPr>
            </w:pPr>
            <w:r w:rsidRPr="00EE7F91">
              <w:rPr>
                <w:rFonts w:asciiTheme="majorEastAsia" w:eastAsiaTheme="majorEastAsia" w:hAnsiTheme="majorEastAsia" w:hint="eastAsia"/>
                <w:szCs w:val="28"/>
              </w:rPr>
              <w:t>□　洪　　水</w:t>
            </w:r>
            <w:r w:rsidR="00B16AD5" w:rsidRPr="00EE7F91">
              <w:rPr>
                <w:rFonts w:asciiTheme="majorEastAsia" w:eastAsiaTheme="majorEastAsia" w:hAnsiTheme="majorEastAsia" w:hint="eastAsia"/>
                <w:szCs w:val="28"/>
              </w:rPr>
              <w:t xml:space="preserve">　　　　　　</w:t>
            </w:r>
            <w:r w:rsidRPr="00EE7F91">
              <w:rPr>
                <w:rFonts w:asciiTheme="majorEastAsia" w:eastAsiaTheme="majorEastAsia" w:hAnsiTheme="majorEastAsia" w:hint="eastAsia"/>
                <w:szCs w:val="28"/>
              </w:rPr>
              <w:t>□　土砂災害</w:t>
            </w:r>
          </w:p>
        </w:tc>
      </w:tr>
      <w:tr w:rsidR="004C7F5E" w:rsidRPr="00EE7F91" w14:paraId="1DC34FAB" w14:textId="77777777" w:rsidTr="004C7F5E">
        <w:trPr>
          <w:trHeight w:val="984"/>
        </w:trPr>
        <w:tc>
          <w:tcPr>
            <w:tcW w:w="2263" w:type="dxa"/>
            <w:vAlign w:val="center"/>
          </w:tcPr>
          <w:p w14:paraId="7A8C540C" w14:textId="31C46EB2" w:rsidR="004C7F5E" w:rsidRPr="00EE7F91" w:rsidRDefault="004C7F5E" w:rsidP="004C7F5E">
            <w:pPr>
              <w:jc w:val="distribute"/>
              <w:rPr>
                <w:rFonts w:asciiTheme="majorEastAsia" w:eastAsiaTheme="majorEastAsia" w:hAnsiTheme="majorEastAsia"/>
                <w:szCs w:val="28"/>
              </w:rPr>
            </w:pPr>
            <w:r w:rsidRPr="00EE7F91">
              <w:rPr>
                <w:rFonts w:asciiTheme="majorEastAsia" w:eastAsiaTheme="majorEastAsia" w:hAnsiTheme="majorEastAsia" w:hint="eastAsia"/>
                <w:szCs w:val="28"/>
              </w:rPr>
              <w:t>作成・変更の別等</w:t>
            </w:r>
          </w:p>
        </w:tc>
        <w:tc>
          <w:tcPr>
            <w:tcW w:w="7365" w:type="dxa"/>
            <w:vAlign w:val="center"/>
          </w:tcPr>
          <w:p w14:paraId="56D66B20" w14:textId="77777777" w:rsidR="00E50A75" w:rsidRPr="00EE7F91" w:rsidRDefault="004C7F5E" w:rsidP="00D36F74">
            <w:pPr>
              <w:rPr>
                <w:rFonts w:asciiTheme="majorEastAsia" w:eastAsiaTheme="majorEastAsia" w:hAnsiTheme="majorEastAsia"/>
                <w:szCs w:val="28"/>
              </w:rPr>
            </w:pPr>
            <w:r w:rsidRPr="00EE7F91">
              <w:rPr>
                <w:rFonts w:asciiTheme="majorEastAsia" w:eastAsiaTheme="majorEastAsia" w:hAnsiTheme="majorEastAsia" w:hint="eastAsia"/>
                <w:szCs w:val="28"/>
              </w:rPr>
              <w:t>□　新規作成</w:t>
            </w:r>
          </w:p>
          <w:p w14:paraId="46583B32" w14:textId="67BA69C1" w:rsidR="004C7F5E" w:rsidRPr="00EE7F91" w:rsidRDefault="004C7F5E" w:rsidP="00D36F74">
            <w:pPr>
              <w:rPr>
                <w:rFonts w:asciiTheme="majorEastAsia" w:eastAsiaTheme="majorEastAsia" w:hAnsiTheme="majorEastAsia"/>
                <w:szCs w:val="28"/>
              </w:rPr>
            </w:pPr>
            <w:r w:rsidRPr="00EE7F91">
              <w:rPr>
                <w:rFonts w:asciiTheme="majorEastAsia" w:eastAsiaTheme="majorEastAsia" w:hAnsiTheme="majorEastAsia" w:hint="eastAsia"/>
                <w:szCs w:val="28"/>
              </w:rPr>
              <w:t xml:space="preserve">□　変　</w:t>
            </w:r>
            <w:r w:rsidR="00E50A75" w:rsidRPr="00EE7F91">
              <w:rPr>
                <w:rFonts w:asciiTheme="majorEastAsia" w:eastAsiaTheme="majorEastAsia" w:hAnsiTheme="majorEastAsia" w:hint="eastAsia"/>
                <w:szCs w:val="28"/>
              </w:rPr>
              <w:t xml:space="preserve">　</w:t>
            </w:r>
            <w:r w:rsidRPr="00EE7F91">
              <w:rPr>
                <w:rFonts w:asciiTheme="majorEastAsia" w:eastAsiaTheme="majorEastAsia" w:hAnsiTheme="majorEastAsia" w:hint="eastAsia"/>
                <w:szCs w:val="28"/>
              </w:rPr>
              <w:t>更</w:t>
            </w:r>
          </w:p>
          <w:p w14:paraId="748141B9" w14:textId="0AC9A1DA" w:rsidR="004C7F5E" w:rsidRPr="00EE7F91" w:rsidRDefault="004C7F5E" w:rsidP="004528D5">
            <w:pPr>
              <w:rPr>
                <w:rFonts w:asciiTheme="majorEastAsia" w:eastAsiaTheme="majorEastAsia" w:hAnsiTheme="majorEastAsia"/>
                <w:szCs w:val="28"/>
              </w:rPr>
            </w:pPr>
            <w:r w:rsidRPr="00EE7F91">
              <w:rPr>
                <w:rFonts w:asciiTheme="majorEastAsia" w:eastAsiaTheme="majorEastAsia" w:hAnsiTheme="majorEastAsia" w:hint="eastAsia"/>
                <w:szCs w:val="28"/>
              </w:rPr>
              <w:t xml:space="preserve">□　</w:t>
            </w:r>
            <w:r w:rsidR="004528D5" w:rsidRPr="00EE7F91">
              <w:rPr>
                <w:rFonts w:asciiTheme="majorEastAsia" w:eastAsiaTheme="majorEastAsia" w:hAnsiTheme="majorEastAsia" w:hint="eastAsia"/>
                <w:szCs w:val="28"/>
              </w:rPr>
              <w:t>他の計画に追記（</w:t>
            </w:r>
            <w:r w:rsidRPr="00EE7F91">
              <w:rPr>
                <w:rFonts w:asciiTheme="majorEastAsia" w:eastAsiaTheme="majorEastAsia" w:hAnsiTheme="majorEastAsia" w:hint="eastAsia"/>
                <w:szCs w:val="28"/>
              </w:rPr>
              <w:t>計画名：</w:t>
            </w:r>
            <w:r w:rsidR="00B16AD5" w:rsidRPr="00EE7F91">
              <w:rPr>
                <w:rFonts w:asciiTheme="majorEastAsia" w:eastAsiaTheme="majorEastAsia" w:hAnsiTheme="majorEastAsia" w:hint="eastAsia"/>
                <w:szCs w:val="28"/>
                <w:u w:val="single"/>
              </w:rPr>
              <w:t xml:space="preserve">　</w:t>
            </w:r>
            <w:r w:rsidR="004528D5" w:rsidRPr="00EE7F91">
              <w:rPr>
                <w:rFonts w:asciiTheme="majorEastAsia" w:eastAsiaTheme="majorEastAsia" w:hAnsiTheme="majorEastAsia" w:hint="eastAsia"/>
                <w:szCs w:val="28"/>
                <w:u w:val="single"/>
              </w:rPr>
              <w:t xml:space="preserve">　　　</w:t>
            </w:r>
            <w:r w:rsidR="00B16AD5" w:rsidRPr="00EE7F91">
              <w:rPr>
                <w:rFonts w:asciiTheme="majorEastAsia" w:eastAsiaTheme="majorEastAsia" w:hAnsiTheme="majorEastAsia" w:hint="eastAsia"/>
                <w:szCs w:val="28"/>
                <w:u w:val="single"/>
              </w:rPr>
              <w:t xml:space="preserve">　　</w:t>
            </w:r>
            <w:r w:rsidRPr="00EE7F91">
              <w:rPr>
                <w:rFonts w:asciiTheme="majorEastAsia" w:eastAsiaTheme="majorEastAsia" w:hAnsiTheme="majorEastAsia" w:hint="eastAsia"/>
                <w:szCs w:val="28"/>
                <w:u w:val="single"/>
              </w:rPr>
              <w:t xml:space="preserve">　　　　　　　　</w:t>
            </w:r>
            <w:r w:rsidRPr="00EE7F91">
              <w:rPr>
                <w:rFonts w:asciiTheme="majorEastAsia" w:eastAsiaTheme="majorEastAsia" w:hAnsiTheme="majorEastAsia" w:hint="eastAsia"/>
                <w:szCs w:val="28"/>
              </w:rPr>
              <w:t>）</w:t>
            </w:r>
          </w:p>
        </w:tc>
      </w:tr>
      <w:tr w:rsidR="004C7F5E" w:rsidRPr="00EE7F91" w14:paraId="7481E11E" w14:textId="77777777" w:rsidTr="004C7F5E">
        <w:trPr>
          <w:trHeight w:val="984"/>
        </w:trPr>
        <w:tc>
          <w:tcPr>
            <w:tcW w:w="2263" w:type="dxa"/>
            <w:vAlign w:val="center"/>
          </w:tcPr>
          <w:p w14:paraId="7D8A69B2" w14:textId="24B19511" w:rsidR="004C7F5E" w:rsidRPr="00EE7F91" w:rsidRDefault="004C7F5E" w:rsidP="00D36F74">
            <w:pPr>
              <w:jc w:val="distribute"/>
              <w:rPr>
                <w:rFonts w:asciiTheme="majorEastAsia" w:eastAsiaTheme="majorEastAsia" w:hAnsiTheme="majorEastAsia"/>
                <w:szCs w:val="28"/>
              </w:rPr>
            </w:pPr>
            <w:r w:rsidRPr="00EE7F91">
              <w:rPr>
                <w:rFonts w:asciiTheme="majorEastAsia" w:eastAsiaTheme="majorEastAsia" w:hAnsiTheme="majorEastAsia" w:hint="eastAsia"/>
                <w:szCs w:val="28"/>
              </w:rPr>
              <w:t>作成等時期</w:t>
            </w:r>
          </w:p>
        </w:tc>
        <w:tc>
          <w:tcPr>
            <w:tcW w:w="7365" w:type="dxa"/>
            <w:vAlign w:val="center"/>
          </w:tcPr>
          <w:p w14:paraId="4205D324" w14:textId="5EF4FC35" w:rsidR="004C7F5E" w:rsidRPr="00EE7F91" w:rsidRDefault="004C7F5E" w:rsidP="00D36F74">
            <w:pPr>
              <w:rPr>
                <w:rFonts w:asciiTheme="majorEastAsia" w:eastAsiaTheme="majorEastAsia" w:hAnsiTheme="majorEastAsia"/>
                <w:szCs w:val="28"/>
              </w:rPr>
            </w:pPr>
            <w:r w:rsidRPr="00EE7F91">
              <w:rPr>
                <w:rFonts w:asciiTheme="majorEastAsia" w:eastAsiaTheme="majorEastAsia" w:hAnsiTheme="majorEastAsia" w:hint="eastAsia"/>
                <w:szCs w:val="28"/>
                <w:u w:val="single"/>
              </w:rPr>
              <w:t xml:space="preserve">　　　</w:t>
            </w:r>
            <w:r w:rsidR="00B16AD5" w:rsidRPr="00EE7F91">
              <w:rPr>
                <w:rFonts w:asciiTheme="majorEastAsia" w:eastAsiaTheme="majorEastAsia" w:hAnsiTheme="majorEastAsia" w:hint="eastAsia"/>
                <w:szCs w:val="28"/>
                <w:u w:val="single"/>
              </w:rPr>
              <w:t xml:space="preserve">　　　</w:t>
            </w:r>
            <w:r w:rsidRPr="00EE7F91">
              <w:rPr>
                <w:rFonts w:asciiTheme="majorEastAsia" w:eastAsiaTheme="majorEastAsia" w:hAnsiTheme="majorEastAsia" w:hint="eastAsia"/>
                <w:szCs w:val="28"/>
              </w:rPr>
              <w:t>年</w:t>
            </w:r>
            <w:r w:rsidRPr="00EE7F91">
              <w:rPr>
                <w:rFonts w:asciiTheme="majorEastAsia" w:eastAsiaTheme="majorEastAsia" w:hAnsiTheme="majorEastAsia" w:hint="eastAsia"/>
                <w:szCs w:val="28"/>
                <w:u w:val="single"/>
              </w:rPr>
              <w:t xml:space="preserve">　　</w:t>
            </w:r>
            <w:r w:rsidR="00B16AD5" w:rsidRPr="00EE7F91">
              <w:rPr>
                <w:rFonts w:asciiTheme="majorEastAsia" w:eastAsiaTheme="majorEastAsia" w:hAnsiTheme="majorEastAsia" w:hint="eastAsia"/>
                <w:szCs w:val="28"/>
                <w:u w:val="single"/>
              </w:rPr>
              <w:t xml:space="preserve">　　</w:t>
            </w:r>
            <w:r w:rsidRPr="00EE7F91">
              <w:rPr>
                <w:rFonts w:asciiTheme="majorEastAsia" w:eastAsiaTheme="majorEastAsia" w:hAnsiTheme="majorEastAsia" w:hint="eastAsia"/>
                <w:szCs w:val="28"/>
              </w:rPr>
              <w:t>月</w:t>
            </w:r>
          </w:p>
        </w:tc>
      </w:tr>
    </w:tbl>
    <w:p w14:paraId="20222C92" w14:textId="77777777" w:rsidR="00CA76D1" w:rsidRPr="00EE7F91" w:rsidRDefault="00CA76D1" w:rsidP="00BE463B">
      <w:pPr>
        <w:rPr>
          <w:rFonts w:asciiTheme="majorEastAsia" w:eastAsiaTheme="majorEastAsia" w:hAnsiTheme="majorEastAsia"/>
        </w:rPr>
      </w:pPr>
    </w:p>
    <w:p w14:paraId="01E0AF96" w14:textId="47D41CC7" w:rsidR="00BE463B" w:rsidRPr="00EE7F91" w:rsidRDefault="004C7F5E" w:rsidP="00BE463B">
      <w:pPr>
        <w:rPr>
          <w:rFonts w:asciiTheme="majorEastAsia" w:eastAsiaTheme="majorEastAsia" w:hAnsiTheme="majorEastAsia"/>
        </w:rPr>
      </w:pPr>
      <w:r w:rsidRPr="00EE7F91">
        <w:rPr>
          <w:rFonts w:asciiTheme="majorEastAsia" w:eastAsiaTheme="majorEastAsia" w:hAnsiTheme="majorEastAsia" w:hint="eastAsia"/>
        </w:rPr>
        <w:t>■連絡先等の情報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6372"/>
      </w:tblGrid>
      <w:tr w:rsidR="00BE463B" w:rsidRPr="00EE7F91" w14:paraId="619223B0" w14:textId="77777777" w:rsidTr="00BE463B">
        <w:tc>
          <w:tcPr>
            <w:tcW w:w="1980" w:type="dxa"/>
            <w:vMerge w:val="restart"/>
            <w:vAlign w:val="center"/>
          </w:tcPr>
          <w:p w14:paraId="23BCC504" w14:textId="77777777" w:rsidR="00BE463B" w:rsidRPr="00EE7F91" w:rsidRDefault="00BE463B" w:rsidP="00BE463B">
            <w:pPr>
              <w:jc w:val="distribute"/>
              <w:rPr>
                <w:rFonts w:asciiTheme="majorEastAsia" w:eastAsiaTheme="majorEastAsia" w:hAnsiTheme="majorEastAsia"/>
              </w:rPr>
            </w:pPr>
            <w:r w:rsidRPr="00EE7F9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14:paraId="1BDEF4C9" w14:textId="77777777" w:rsidR="00BE463B" w:rsidRPr="00EE7F91" w:rsidRDefault="00BE463B" w:rsidP="00BE463B">
            <w:pPr>
              <w:jc w:val="center"/>
              <w:rPr>
                <w:rFonts w:asciiTheme="majorEastAsia" w:eastAsiaTheme="majorEastAsia" w:hAnsiTheme="majorEastAsia"/>
              </w:rPr>
            </w:pPr>
            <w:r w:rsidRPr="00EE7F91"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6372" w:type="dxa"/>
            <w:vAlign w:val="center"/>
          </w:tcPr>
          <w:p w14:paraId="536194B1" w14:textId="4D515D70" w:rsidR="00BE463B" w:rsidRPr="00EE7F91" w:rsidRDefault="00BE463B" w:rsidP="00BE463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E463B" w:rsidRPr="00EE7F91" w14:paraId="63E94006" w14:textId="77777777" w:rsidTr="00BE463B">
        <w:tc>
          <w:tcPr>
            <w:tcW w:w="1980" w:type="dxa"/>
            <w:vMerge/>
            <w:vAlign w:val="center"/>
          </w:tcPr>
          <w:p w14:paraId="3E700B87" w14:textId="77777777" w:rsidR="00BE463B" w:rsidRPr="00EE7F91" w:rsidRDefault="00BE463B" w:rsidP="00BE46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6B7705CB" w14:textId="77777777" w:rsidR="00BE463B" w:rsidRPr="00EE7F91" w:rsidRDefault="00BE463B" w:rsidP="00BE463B">
            <w:pPr>
              <w:jc w:val="center"/>
              <w:rPr>
                <w:rFonts w:asciiTheme="majorEastAsia" w:eastAsiaTheme="majorEastAsia" w:hAnsiTheme="majorEastAsia"/>
              </w:rPr>
            </w:pPr>
            <w:r w:rsidRPr="00EE7F91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6372" w:type="dxa"/>
            <w:vAlign w:val="center"/>
          </w:tcPr>
          <w:p w14:paraId="50262F16" w14:textId="457A60A9" w:rsidR="00BE463B" w:rsidRPr="00EE7F91" w:rsidRDefault="00BE463B" w:rsidP="00BE463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E463B" w:rsidRPr="00EE7F91" w14:paraId="010A2B05" w14:textId="77777777" w:rsidTr="00BE463B">
        <w:tc>
          <w:tcPr>
            <w:tcW w:w="1980" w:type="dxa"/>
            <w:vMerge/>
            <w:vAlign w:val="center"/>
          </w:tcPr>
          <w:p w14:paraId="064A08A4" w14:textId="77777777" w:rsidR="00BE463B" w:rsidRPr="00EE7F91" w:rsidRDefault="00BE463B" w:rsidP="00BE46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613A229D" w14:textId="77777777" w:rsidR="00BE463B" w:rsidRPr="00EE7F91" w:rsidRDefault="00BE463B" w:rsidP="00BE463B">
            <w:pPr>
              <w:jc w:val="center"/>
              <w:rPr>
                <w:rFonts w:asciiTheme="majorEastAsia" w:eastAsiaTheme="majorEastAsia" w:hAnsiTheme="majorEastAsia"/>
              </w:rPr>
            </w:pPr>
            <w:r w:rsidRPr="00EE7F91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6372" w:type="dxa"/>
            <w:vAlign w:val="center"/>
          </w:tcPr>
          <w:p w14:paraId="0E4ED33B" w14:textId="5FE14259" w:rsidR="00BE463B" w:rsidRPr="00EE7F91" w:rsidRDefault="00BE463B" w:rsidP="00BE463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14:paraId="19C4381C" w14:textId="77777777" w:rsidR="00E50A75" w:rsidRPr="00EE7F91" w:rsidRDefault="00E50A75" w:rsidP="00BE463B">
      <w:pPr>
        <w:rPr>
          <w:rFonts w:asciiTheme="majorEastAsia" w:eastAsiaTheme="majorEastAsia" w:hAnsiTheme="majorEastAsia"/>
          <w:sz w:val="21"/>
          <w:szCs w:val="21"/>
        </w:rPr>
      </w:pPr>
    </w:p>
    <w:p w14:paraId="25B35760" w14:textId="431BBA3B" w:rsidR="00BE463B" w:rsidRPr="00EE7F91" w:rsidRDefault="00BE463B" w:rsidP="00BE463B">
      <w:pPr>
        <w:rPr>
          <w:rFonts w:asciiTheme="majorEastAsia" w:eastAsiaTheme="majorEastAsia" w:hAnsiTheme="majorEastAsia"/>
          <w:sz w:val="21"/>
          <w:szCs w:val="21"/>
        </w:rPr>
      </w:pPr>
      <w:r w:rsidRPr="00EE7F91">
        <w:rPr>
          <w:rFonts w:asciiTheme="majorEastAsia" w:eastAsiaTheme="majorEastAsia" w:hAnsiTheme="majorEastAsia" w:hint="eastAsia"/>
          <w:sz w:val="21"/>
          <w:szCs w:val="21"/>
        </w:rPr>
        <w:t>＜市事務処理欄＞</w:t>
      </w:r>
    </w:p>
    <w:tbl>
      <w:tblPr>
        <w:tblStyle w:val="12"/>
        <w:tblW w:w="9634" w:type="dxa"/>
        <w:tblLook w:val="04A0" w:firstRow="1" w:lastRow="0" w:firstColumn="1" w:lastColumn="0" w:noHBand="0" w:noVBand="1"/>
      </w:tblPr>
      <w:tblGrid>
        <w:gridCol w:w="606"/>
        <w:gridCol w:w="5883"/>
        <w:gridCol w:w="605"/>
        <w:gridCol w:w="2540"/>
      </w:tblGrid>
      <w:tr w:rsidR="00BE463B" w:rsidRPr="00EE7F91" w14:paraId="72DA0ECF" w14:textId="77777777" w:rsidTr="00BE463B">
        <w:trPr>
          <w:cantSplit/>
          <w:trHeight w:val="1990"/>
        </w:trPr>
        <w:tc>
          <w:tcPr>
            <w:tcW w:w="606" w:type="dxa"/>
            <w:textDirection w:val="tbRlV"/>
            <w:vAlign w:val="bottom"/>
          </w:tcPr>
          <w:p w14:paraId="6C2BB937" w14:textId="77777777" w:rsidR="00BE463B" w:rsidRPr="00EE7F91" w:rsidRDefault="00BE463B" w:rsidP="00BE463B">
            <w:pPr>
              <w:ind w:left="113" w:right="113"/>
              <w:jc w:val="distribute"/>
              <w:outlineLvl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7F91">
              <w:rPr>
                <w:rFonts w:asciiTheme="majorEastAsia" w:eastAsiaTheme="majorEastAsia" w:hAnsiTheme="majorEastAsia" w:hint="eastAsia"/>
                <w:sz w:val="21"/>
                <w:szCs w:val="21"/>
              </w:rPr>
              <w:t>経過欄</w:t>
            </w:r>
          </w:p>
        </w:tc>
        <w:tc>
          <w:tcPr>
            <w:tcW w:w="5910" w:type="dxa"/>
          </w:tcPr>
          <w:p w14:paraId="646D6DC9" w14:textId="77777777" w:rsidR="00BE463B" w:rsidRPr="00EE7F91" w:rsidRDefault="00BE463B" w:rsidP="00BE463B">
            <w:pPr>
              <w:outlineLvl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7" w:type="dxa"/>
            <w:textDirection w:val="tbRlV"/>
            <w:vAlign w:val="bottom"/>
          </w:tcPr>
          <w:p w14:paraId="5519AD22" w14:textId="77777777" w:rsidR="00BE463B" w:rsidRPr="00EE7F91" w:rsidRDefault="00BE463B" w:rsidP="00BE463B">
            <w:pPr>
              <w:ind w:left="113" w:right="113"/>
              <w:jc w:val="distribute"/>
              <w:outlineLvl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7F91">
              <w:rPr>
                <w:rFonts w:asciiTheme="majorEastAsia" w:eastAsiaTheme="majorEastAsia" w:hAnsiTheme="majorEastAsia" w:hint="eastAsia"/>
                <w:sz w:val="21"/>
                <w:szCs w:val="21"/>
              </w:rPr>
              <w:t>受付印</w:t>
            </w:r>
          </w:p>
        </w:tc>
        <w:tc>
          <w:tcPr>
            <w:tcW w:w="2551" w:type="dxa"/>
          </w:tcPr>
          <w:p w14:paraId="5513C785" w14:textId="77777777" w:rsidR="00BE463B" w:rsidRPr="00EE7F91" w:rsidRDefault="00BE463B" w:rsidP="00BE463B">
            <w:pPr>
              <w:outlineLvl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7291A291" w14:textId="77777777" w:rsidR="00062FC3" w:rsidRPr="00EE7F91" w:rsidRDefault="00062FC3" w:rsidP="00B16AD5">
      <w:pPr>
        <w:rPr>
          <w:rFonts w:asciiTheme="majorEastAsia" w:eastAsiaTheme="majorEastAsia" w:hAnsiTheme="majorEastAsia"/>
          <w:sz w:val="24"/>
          <w:szCs w:val="24"/>
        </w:rPr>
      </w:pPr>
    </w:p>
    <w:sectPr w:rsidR="00062FC3" w:rsidRPr="00EE7F91" w:rsidSect="00C33B38">
      <w:footerReference w:type="default" r:id="rId8"/>
      <w:pgSz w:w="11906" w:h="16838" w:code="9"/>
      <w:pgMar w:top="1134" w:right="1134" w:bottom="1134" w:left="1134" w:header="851" w:footer="802" w:gutter="0"/>
      <w:pgNumType w:start="0"/>
      <w:cols w:space="425"/>
      <w:titlePg/>
      <w:docGrid w:type="linesAndChars" w:linePitch="383" w:charSpace="-5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319FD" w14:textId="77777777" w:rsidR="00BE463B" w:rsidRDefault="00BE463B" w:rsidP="00D97465">
      <w:r>
        <w:separator/>
      </w:r>
    </w:p>
  </w:endnote>
  <w:endnote w:type="continuationSeparator" w:id="0">
    <w:p w14:paraId="2F7E240F" w14:textId="77777777" w:rsidR="00BE463B" w:rsidRDefault="00BE463B" w:rsidP="00D9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EB4A4" w14:textId="27041DFE" w:rsidR="00BE463B" w:rsidRDefault="00BE463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28D5" w:rsidRPr="004528D5">
      <w:rPr>
        <w:noProof/>
        <w:lang w:val="ja-JP"/>
      </w:rPr>
      <w:t>1</w:t>
    </w:r>
    <w:r>
      <w:fldChar w:fldCharType="end"/>
    </w:r>
  </w:p>
  <w:p w14:paraId="3CF4E44D" w14:textId="77777777" w:rsidR="00BE463B" w:rsidRDefault="00BE46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965C7" w14:textId="77777777" w:rsidR="00BE463B" w:rsidRDefault="00BE463B" w:rsidP="00D97465">
      <w:r>
        <w:separator/>
      </w:r>
    </w:p>
  </w:footnote>
  <w:footnote w:type="continuationSeparator" w:id="0">
    <w:p w14:paraId="02478988" w14:textId="77777777" w:rsidR="00BE463B" w:rsidRDefault="00BE463B" w:rsidP="00D9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BAF"/>
    <w:multiLevelType w:val="multilevel"/>
    <w:tmpl w:val="1B0E2EC8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C52BC"/>
    <w:multiLevelType w:val="multilevel"/>
    <w:tmpl w:val="21C4A44A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2" w15:restartNumberingAfterBreak="0">
    <w:nsid w:val="0B7D60D3"/>
    <w:multiLevelType w:val="multilevel"/>
    <w:tmpl w:val="138C454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10567418"/>
    <w:multiLevelType w:val="multilevel"/>
    <w:tmpl w:val="CD803A7C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4" w15:restartNumberingAfterBreak="0">
    <w:nsid w:val="13AD0C55"/>
    <w:multiLevelType w:val="multilevel"/>
    <w:tmpl w:val="ED0A43B6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5" w15:restartNumberingAfterBreak="0">
    <w:nsid w:val="147B6938"/>
    <w:multiLevelType w:val="multilevel"/>
    <w:tmpl w:val="1728CB6A"/>
    <w:lvl w:ilvl="0">
      <w:start w:val="1"/>
      <w:numFmt w:val="bullet"/>
      <w:lvlText w:val=""/>
      <w:lvlJc w:val="left"/>
      <w:pPr>
        <w:tabs>
          <w:tab w:val="num" w:pos="721"/>
        </w:tabs>
        <w:ind w:left="721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6" w15:restartNumberingAfterBreak="0">
    <w:nsid w:val="1D213A48"/>
    <w:multiLevelType w:val="multilevel"/>
    <w:tmpl w:val="7EA0614E"/>
    <w:lvl w:ilvl="0">
      <w:start w:val="1"/>
      <w:numFmt w:val="bullet"/>
      <w:lvlText w:val="▪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ＭＳ ゴシック" w:eastAsia="ＭＳ ゴシック" w:hAnsi="ＭＳ ゴシック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171F43"/>
    <w:multiLevelType w:val="multilevel"/>
    <w:tmpl w:val="872E7C6E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D37A9"/>
    <w:multiLevelType w:val="multilevel"/>
    <w:tmpl w:val="2D4AE342"/>
    <w:lvl w:ilvl="0">
      <w:start w:val="1"/>
      <w:numFmt w:val="bullet"/>
      <w:lvlText w:val="※"/>
      <w:lvlJc w:val="left"/>
      <w:pPr>
        <w:tabs>
          <w:tab w:val="num" w:pos="1102"/>
        </w:tabs>
        <w:ind w:left="1102" w:hanging="340"/>
      </w:pPr>
      <w:rPr>
        <w:rFonts w:ascii="ＭＳ ゴシック" w:eastAsia="ＭＳ ゴシック" w:hAnsi="ＭＳ ゴシック" w:hint="eastAsia"/>
        <w:sz w:val="24"/>
        <w:szCs w:val="24"/>
      </w:rPr>
    </w:lvl>
    <w:lvl w:ilvl="1">
      <w:start w:val="1"/>
      <w:numFmt w:val="bullet"/>
      <w:lvlText w:val=""/>
      <w:lvlJc w:val="left"/>
      <w:pPr>
        <w:ind w:left="14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9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415" w:hanging="420"/>
      </w:pPr>
      <w:rPr>
        <w:rFonts w:ascii="Wingdings" w:hAnsi="Wingdings" w:hint="default"/>
      </w:rPr>
    </w:lvl>
  </w:abstractNum>
  <w:abstractNum w:abstractNumId="9" w15:restartNumberingAfterBreak="0">
    <w:nsid w:val="299A3DFA"/>
    <w:multiLevelType w:val="hybridMultilevel"/>
    <w:tmpl w:val="F72E67D2"/>
    <w:lvl w:ilvl="0" w:tplc="E1A2A650">
      <w:start w:val="1"/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0" w15:restartNumberingAfterBreak="0">
    <w:nsid w:val="2C771B5F"/>
    <w:multiLevelType w:val="hybridMultilevel"/>
    <w:tmpl w:val="D90C322A"/>
    <w:lvl w:ilvl="0" w:tplc="022496CA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F94D3A"/>
    <w:multiLevelType w:val="hybridMultilevel"/>
    <w:tmpl w:val="CC52061E"/>
    <w:lvl w:ilvl="0" w:tplc="04090003">
      <w:start w:val="1"/>
      <w:numFmt w:val="bullet"/>
      <w:lvlText w:val=""/>
      <w:lvlJc w:val="left"/>
      <w:pPr>
        <w:ind w:left="5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7" w:hanging="420"/>
      </w:pPr>
      <w:rPr>
        <w:rFonts w:ascii="Wingdings" w:hAnsi="Wingdings" w:hint="default"/>
      </w:rPr>
    </w:lvl>
  </w:abstractNum>
  <w:abstractNum w:abstractNumId="12" w15:restartNumberingAfterBreak="0">
    <w:nsid w:val="39AE0A30"/>
    <w:multiLevelType w:val="multilevel"/>
    <w:tmpl w:val="733414DA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13" w15:restartNumberingAfterBreak="0">
    <w:nsid w:val="3A6736F5"/>
    <w:multiLevelType w:val="multilevel"/>
    <w:tmpl w:val="24A41F48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955733"/>
    <w:multiLevelType w:val="multilevel"/>
    <w:tmpl w:val="4A90CE00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15" w15:restartNumberingAfterBreak="0">
    <w:nsid w:val="4139696C"/>
    <w:multiLevelType w:val="multilevel"/>
    <w:tmpl w:val="28FA5D24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16" w15:restartNumberingAfterBreak="0">
    <w:nsid w:val="4A21203A"/>
    <w:multiLevelType w:val="multilevel"/>
    <w:tmpl w:val="901037EA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AE6A68"/>
    <w:multiLevelType w:val="hybridMultilevel"/>
    <w:tmpl w:val="D4928FB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E62A90"/>
    <w:multiLevelType w:val="multilevel"/>
    <w:tmpl w:val="47E225A0"/>
    <w:lvl w:ilvl="0">
      <w:numFmt w:val="bullet"/>
      <w:lvlText w:val="・"/>
      <w:lvlJc w:val="left"/>
      <w:pPr>
        <w:tabs>
          <w:tab w:val="num" w:pos="227"/>
        </w:tabs>
        <w:ind w:left="227" w:hanging="227"/>
      </w:pPr>
      <w:rPr>
        <w:rFonts w:ascii="ＭＳ Ｐゴシック" w:eastAsia="ＭＳ Ｐゴシック" w:hAnsi="ＭＳ Ｐ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146567"/>
    <w:multiLevelType w:val="multilevel"/>
    <w:tmpl w:val="DAB85274"/>
    <w:lvl w:ilvl="0">
      <w:start w:val="1"/>
      <w:numFmt w:val="bullet"/>
      <w:lvlText w:val=""/>
      <w:lvlJc w:val="left"/>
      <w:pPr>
        <w:tabs>
          <w:tab w:val="num" w:pos="721"/>
        </w:tabs>
        <w:ind w:left="721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20" w15:restartNumberingAfterBreak="0">
    <w:nsid w:val="6D594899"/>
    <w:multiLevelType w:val="multilevel"/>
    <w:tmpl w:val="CD5CE0C8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21" w15:restartNumberingAfterBreak="0">
    <w:nsid w:val="737C2D84"/>
    <w:multiLevelType w:val="multilevel"/>
    <w:tmpl w:val="4130498C"/>
    <w:lvl w:ilvl="0">
      <w:start w:val="1"/>
      <w:numFmt w:val="bullet"/>
      <w:lvlText w:val=""/>
      <w:lvlJc w:val="left"/>
      <w:pPr>
        <w:tabs>
          <w:tab w:val="num" w:pos="594"/>
        </w:tabs>
        <w:ind w:left="594" w:hanging="3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22" w15:restartNumberingAfterBreak="0">
    <w:nsid w:val="7A513D7B"/>
    <w:multiLevelType w:val="multilevel"/>
    <w:tmpl w:val="462C7702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49570A"/>
    <w:multiLevelType w:val="hybridMultilevel"/>
    <w:tmpl w:val="B366EDBC"/>
    <w:lvl w:ilvl="0" w:tplc="6A8CD54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6A8CD54C">
      <w:start w:val="1"/>
      <w:numFmt w:val="decimal"/>
      <w:lvlText w:val="(%2)"/>
      <w:lvlJc w:val="left"/>
      <w:pPr>
        <w:ind w:left="54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0B64DD"/>
    <w:multiLevelType w:val="multilevel"/>
    <w:tmpl w:val="25F8DE5C"/>
    <w:lvl w:ilvl="0">
      <w:start w:val="1"/>
      <w:numFmt w:val="bullet"/>
      <w:lvlText w:val="▶"/>
      <w:lvlJc w:val="left"/>
      <w:pPr>
        <w:tabs>
          <w:tab w:val="num" w:pos="792"/>
        </w:tabs>
        <w:ind w:left="792" w:hanging="284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7417BD"/>
    <w:multiLevelType w:val="multilevel"/>
    <w:tmpl w:val="160C212C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ＭＳ ゴシック" w:eastAsia="ＭＳ ゴシック" w:hAnsi="ＭＳ ゴシック" w:hint="eastAsia"/>
        <w:lang w:val="en-US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0"/>
  </w:num>
  <w:num w:numId="5">
    <w:abstractNumId w:val="13"/>
  </w:num>
  <w:num w:numId="6">
    <w:abstractNumId w:val="7"/>
  </w:num>
  <w:num w:numId="7">
    <w:abstractNumId w:val="25"/>
  </w:num>
  <w:num w:numId="8">
    <w:abstractNumId w:val="22"/>
  </w:num>
  <w:num w:numId="9">
    <w:abstractNumId w:val="16"/>
  </w:num>
  <w:num w:numId="10">
    <w:abstractNumId w:val="2"/>
  </w:num>
  <w:num w:numId="11">
    <w:abstractNumId w:val="20"/>
  </w:num>
  <w:num w:numId="12">
    <w:abstractNumId w:val="1"/>
  </w:num>
  <w:num w:numId="13">
    <w:abstractNumId w:val="19"/>
  </w:num>
  <w:num w:numId="14">
    <w:abstractNumId w:val="23"/>
  </w:num>
  <w:num w:numId="15">
    <w:abstractNumId w:val="5"/>
  </w:num>
  <w:num w:numId="16">
    <w:abstractNumId w:val="4"/>
  </w:num>
  <w:num w:numId="17">
    <w:abstractNumId w:val="15"/>
  </w:num>
  <w:num w:numId="18">
    <w:abstractNumId w:val="21"/>
  </w:num>
  <w:num w:numId="19">
    <w:abstractNumId w:val="12"/>
  </w:num>
  <w:num w:numId="20">
    <w:abstractNumId w:val="14"/>
  </w:num>
  <w:num w:numId="21">
    <w:abstractNumId w:val="3"/>
  </w:num>
  <w:num w:numId="22">
    <w:abstractNumId w:val="24"/>
  </w:num>
  <w:num w:numId="23">
    <w:abstractNumId w:val="9"/>
  </w:num>
  <w:num w:numId="24">
    <w:abstractNumId w:val="17"/>
  </w:num>
  <w:num w:numId="25">
    <w:abstractNumId w:val="11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49"/>
    <w:rsid w:val="00005A9D"/>
    <w:rsid w:val="00010E62"/>
    <w:rsid w:val="00014916"/>
    <w:rsid w:val="0002000F"/>
    <w:rsid w:val="00020F52"/>
    <w:rsid w:val="00026428"/>
    <w:rsid w:val="00034102"/>
    <w:rsid w:val="00037D34"/>
    <w:rsid w:val="00042962"/>
    <w:rsid w:val="00052901"/>
    <w:rsid w:val="00053868"/>
    <w:rsid w:val="000573EA"/>
    <w:rsid w:val="00060D0B"/>
    <w:rsid w:val="00062FC3"/>
    <w:rsid w:val="00063822"/>
    <w:rsid w:val="0007086C"/>
    <w:rsid w:val="00070EE0"/>
    <w:rsid w:val="000722F1"/>
    <w:rsid w:val="000727CD"/>
    <w:rsid w:val="00080491"/>
    <w:rsid w:val="00081AE7"/>
    <w:rsid w:val="00083D3A"/>
    <w:rsid w:val="00095034"/>
    <w:rsid w:val="00097FAF"/>
    <w:rsid w:val="000A5ABE"/>
    <w:rsid w:val="000A63C4"/>
    <w:rsid w:val="000A7B3F"/>
    <w:rsid w:val="000B17DF"/>
    <w:rsid w:val="000B266E"/>
    <w:rsid w:val="000C0224"/>
    <w:rsid w:val="000C042F"/>
    <w:rsid w:val="000C0890"/>
    <w:rsid w:val="000C44D9"/>
    <w:rsid w:val="000C49F2"/>
    <w:rsid w:val="000C7F19"/>
    <w:rsid w:val="000D01DC"/>
    <w:rsid w:val="000D3E9E"/>
    <w:rsid w:val="000D41F7"/>
    <w:rsid w:val="000E01CB"/>
    <w:rsid w:val="000E0B35"/>
    <w:rsid w:val="000E2164"/>
    <w:rsid w:val="000F1768"/>
    <w:rsid w:val="000F5A07"/>
    <w:rsid w:val="000F5B07"/>
    <w:rsid w:val="000F68C3"/>
    <w:rsid w:val="000F7D3B"/>
    <w:rsid w:val="00112BEC"/>
    <w:rsid w:val="001140D2"/>
    <w:rsid w:val="0011447C"/>
    <w:rsid w:val="0012234F"/>
    <w:rsid w:val="001248C5"/>
    <w:rsid w:val="0012491D"/>
    <w:rsid w:val="00126560"/>
    <w:rsid w:val="001304CE"/>
    <w:rsid w:val="00133F3E"/>
    <w:rsid w:val="001343C0"/>
    <w:rsid w:val="001366AC"/>
    <w:rsid w:val="001517BE"/>
    <w:rsid w:val="00154DA9"/>
    <w:rsid w:val="001560C1"/>
    <w:rsid w:val="00160664"/>
    <w:rsid w:val="00161460"/>
    <w:rsid w:val="00163389"/>
    <w:rsid w:val="0016735B"/>
    <w:rsid w:val="001721C7"/>
    <w:rsid w:val="00172F8B"/>
    <w:rsid w:val="00183935"/>
    <w:rsid w:val="001866E7"/>
    <w:rsid w:val="00190406"/>
    <w:rsid w:val="001A0204"/>
    <w:rsid w:val="001A0BED"/>
    <w:rsid w:val="001A29BA"/>
    <w:rsid w:val="001A3025"/>
    <w:rsid w:val="001A5065"/>
    <w:rsid w:val="001A7A04"/>
    <w:rsid w:val="001B34D1"/>
    <w:rsid w:val="001B59A5"/>
    <w:rsid w:val="001C194B"/>
    <w:rsid w:val="001C37EC"/>
    <w:rsid w:val="001C3D64"/>
    <w:rsid w:val="001D13CF"/>
    <w:rsid w:val="001E076D"/>
    <w:rsid w:val="001E1569"/>
    <w:rsid w:val="001F7105"/>
    <w:rsid w:val="0020161D"/>
    <w:rsid w:val="002019BB"/>
    <w:rsid w:val="002022E1"/>
    <w:rsid w:val="0020256F"/>
    <w:rsid w:val="0020455C"/>
    <w:rsid w:val="002055C7"/>
    <w:rsid w:val="002065A4"/>
    <w:rsid w:val="00207C7D"/>
    <w:rsid w:val="00217E23"/>
    <w:rsid w:val="00223B7C"/>
    <w:rsid w:val="00224834"/>
    <w:rsid w:val="0022632D"/>
    <w:rsid w:val="00232A2C"/>
    <w:rsid w:val="00235218"/>
    <w:rsid w:val="002352D6"/>
    <w:rsid w:val="0023614D"/>
    <w:rsid w:val="002512AE"/>
    <w:rsid w:val="00256FE3"/>
    <w:rsid w:val="00266542"/>
    <w:rsid w:val="002728E2"/>
    <w:rsid w:val="00273DD4"/>
    <w:rsid w:val="00274650"/>
    <w:rsid w:val="002756BA"/>
    <w:rsid w:val="00281329"/>
    <w:rsid w:val="0029237F"/>
    <w:rsid w:val="00296125"/>
    <w:rsid w:val="002969DD"/>
    <w:rsid w:val="00297C40"/>
    <w:rsid w:val="002B25F6"/>
    <w:rsid w:val="002C01E1"/>
    <w:rsid w:val="002C05D0"/>
    <w:rsid w:val="002C174A"/>
    <w:rsid w:val="002C41C8"/>
    <w:rsid w:val="002D049B"/>
    <w:rsid w:val="002D13F3"/>
    <w:rsid w:val="002D2AED"/>
    <w:rsid w:val="002D63EE"/>
    <w:rsid w:val="002E0988"/>
    <w:rsid w:val="002E6164"/>
    <w:rsid w:val="002F17B1"/>
    <w:rsid w:val="002F1ED0"/>
    <w:rsid w:val="002F50F4"/>
    <w:rsid w:val="00306153"/>
    <w:rsid w:val="0031013D"/>
    <w:rsid w:val="00311A55"/>
    <w:rsid w:val="00313839"/>
    <w:rsid w:val="003153DF"/>
    <w:rsid w:val="00316FE5"/>
    <w:rsid w:val="00317174"/>
    <w:rsid w:val="003202D0"/>
    <w:rsid w:val="0032467C"/>
    <w:rsid w:val="00330234"/>
    <w:rsid w:val="0033427A"/>
    <w:rsid w:val="00334F49"/>
    <w:rsid w:val="003355C5"/>
    <w:rsid w:val="00340894"/>
    <w:rsid w:val="00340D38"/>
    <w:rsid w:val="00342A71"/>
    <w:rsid w:val="00344749"/>
    <w:rsid w:val="0034554E"/>
    <w:rsid w:val="00347D4D"/>
    <w:rsid w:val="003573DF"/>
    <w:rsid w:val="00363CCC"/>
    <w:rsid w:val="00363FFE"/>
    <w:rsid w:val="00364FEB"/>
    <w:rsid w:val="003724AE"/>
    <w:rsid w:val="00373936"/>
    <w:rsid w:val="0037539D"/>
    <w:rsid w:val="0038377F"/>
    <w:rsid w:val="003875AE"/>
    <w:rsid w:val="003900CF"/>
    <w:rsid w:val="003930F8"/>
    <w:rsid w:val="003953CD"/>
    <w:rsid w:val="003A162E"/>
    <w:rsid w:val="003B0B7D"/>
    <w:rsid w:val="003B274F"/>
    <w:rsid w:val="003B432C"/>
    <w:rsid w:val="003B7447"/>
    <w:rsid w:val="003C2DFF"/>
    <w:rsid w:val="003C7301"/>
    <w:rsid w:val="003E5FF9"/>
    <w:rsid w:val="003E7A76"/>
    <w:rsid w:val="003F38B8"/>
    <w:rsid w:val="003F553B"/>
    <w:rsid w:val="00400233"/>
    <w:rsid w:val="004041F8"/>
    <w:rsid w:val="00404707"/>
    <w:rsid w:val="00411E00"/>
    <w:rsid w:val="00412352"/>
    <w:rsid w:val="0041548B"/>
    <w:rsid w:val="0042299A"/>
    <w:rsid w:val="00425234"/>
    <w:rsid w:val="00427A6B"/>
    <w:rsid w:val="00427AF2"/>
    <w:rsid w:val="00432433"/>
    <w:rsid w:val="00437726"/>
    <w:rsid w:val="00440CF0"/>
    <w:rsid w:val="00442BEB"/>
    <w:rsid w:val="0044451F"/>
    <w:rsid w:val="0044493C"/>
    <w:rsid w:val="00445F1C"/>
    <w:rsid w:val="00446C61"/>
    <w:rsid w:val="004528D5"/>
    <w:rsid w:val="004535E3"/>
    <w:rsid w:val="0045443F"/>
    <w:rsid w:val="0045660F"/>
    <w:rsid w:val="0046457B"/>
    <w:rsid w:val="00472C84"/>
    <w:rsid w:val="00473CEF"/>
    <w:rsid w:val="00482334"/>
    <w:rsid w:val="0048398F"/>
    <w:rsid w:val="00494AF5"/>
    <w:rsid w:val="0049527F"/>
    <w:rsid w:val="004A0524"/>
    <w:rsid w:val="004A65A2"/>
    <w:rsid w:val="004B4AC9"/>
    <w:rsid w:val="004B4EE1"/>
    <w:rsid w:val="004B7CAA"/>
    <w:rsid w:val="004C2AF2"/>
    <w:rsid w:val="004C46B8"/>
    <w:rsid w:val="004C7F5E"/>
    <w:rsid w:val="004D1A65"/>
    <w:rsid w:val="004D4981"/>
    <w:rsid w:val="004D57C3"/>
    <w:rsid w:val="004E1BE8"/>
    <w:rsid w:val="004F0C2B"/>
    <w:rsid w:val="004F38E5"/>
    <w:rsid w:val="005303DE"/>
    <w:rsid w:val="0053153B"/>
    <w:rsid w:val="00534DE6"/>
    <w:rsid w:val="00535430"/>
    <w:rsid w:val="005409DD"/>
    <w:rsid w:val="00541554"/>
    <w:rsid w:val="005430D2"/>
    <w:rsid w:val="0054749A"/>
    <w:rsid w:val="00560DC2"/>
    <w:rsid w:val="00563886"/>
    <w:rsid w:val="00565845"/>
    <w:rsid w:val="0056645A"/>
    <w:rsid w:val="005669FF"/>
    <w:rsid w:val="0057005C"/>
    <w:rsid w:val="005702B3"/>
    <w:rsid w:val="00576021"/>
    <w:rsid w:val="005844F4"/>
    <w:rsid w:val="005847EF"/>
    <w:rsid w:val="0058782A"/>
    <w:rsid w:val="00590662"/>
    <w:rsid w:val="005927F2"/>
    <w:rsid w:val="00593915"/>
    <w:rsid w:val="005945E8"/>
    <w:rsid w:val="005A7B2F"/>
    <w:rsid w:val="005B178E"/>
    <w:rsid w:val="005B433C"/>
    <w:rsid w:val="005B5743"/>
    <w:rsid w:val="005C25F1"/>
    <w:rsid w:val="005C56A5"/>
    <w:rsid w:val="005C6C93"/>
    <w:rsid w:val="005C7BD0"/>
    <w:rsid w:val="005D017B"/>
    <w:rsid w:val="005D386C"/>
    <w:rsid w:val="005D4941"/>
    <w:rsid w:val="005F1C91"/>
    <w:rsid w:val="005F780B"/>
    <w:rsid w:val="00607EF2"/>
    <w:rsid w:val="006157E2"/>
    <w:rsid w:val="00615DCC"/>
    <w:rsid w:val="0061637F"/>
    <w:rsid w:val="0061648E"/>
    <w:rsid w:val="006328C3"/>
    <w:rsid w:val="00633AB5"/>
    <w:rsid w:val="00633C54"/>
    <w:rsid w:val="00635060"/>
    <w:rsid w:val="00635FCA"/>
    <w:rsid w:val="00641127"/>
    <w:rsid w:val="006424FF"/>
    <w:rsid w:val="006450BD"/>
    <w:rsid w:val="0065148A"/>
    <w:rsid w:val="006522B0"/>
    <w:rsid w:val="0067429D"/>
    <w:rsid w:val="00674C12"/>
    <w:rsid w:val="00680058"/>
    <w:rsid w:val="00680297"/>
    <w:rsid w:val="006806D3"/>
    <w:rsid w:val="00681B3D"/>
    <w:rsid w:val="00681EB5"/>
    <w:rsid w:val="00682584"/>
    <w:rsid w:val="00684B94"/>
    <w:rsid w:val="006871C8"/>
    <w:rsid w:val="00691FD8"/>
    <w:rsid w:val="006926E3"/>
    <w:rsid w:val="006979B5"/>
    <w:rsid w:val="00697B1A"/>
    <w:rsid w:val="006A349D"/>
    <w:rsid w:val="006A363F"/>
    <w:rsid w:val="006A6F1E"/>
    <w:rsid w:val="006B1037"/>
    <w:rsid w:val="006B20F2"/>
    <w:rsid w:val="006B3C19"/>
    <w:rsid w:val="006B46D6"/>
    <w:rsid w:val="006B4AB6"/>
    <w:rsid w:val="006B7D6B"/>
    <w:rsid w:val="006C2205"/>
    <w:rsid w:val="006C25FB"/>
    <w:rsid w:val="006C46A6"/>
    <w:rsid w:val="006D67BF"/>
    <w:rsid w:val="006E7745"/>
    <w:rsid w:val="006F2F35"/>
    <w:rsid w:val="00700A0D"/>
    <w:rsid w:val="0070145F"/>
    <w:rsid w:val="00702C8B"/>
    <w:rsid w:val="00707211"/>
    <w:rsid w:val="00715DC1"/>
    <w:rsid w:val="00717F66"/>
    <w:rsid w:val="0072472A"/>
    <w:rsid w:val="007252D4"/>
    <w:rsid w:val="00726F1F"/>
    <w:rsid w:val="007315CF"/>
    <w:rsid w:val="00765E95"/>
    <w:rsid w:val="0076771B"/>
    <w:rsid w:val="007776F1"/>
    <w:rsid w:val="007917E5"/>
    <w:rsid w:val="0079276A"/>
    <w:rsid w:val="0079388C"/>
    <w:rsid w:val="007A37B6"/>
    <w:rsid w:val="007A4EED"/>
    <w:rsid w:val="007A57A0"/>
    <w:rsid w:val="007B0FB5"/>
    <w:rsid w:val="007C13F6"/>
    <w:rsid w:val="007C3FA4"/>
    <w:rsid w:val="007C41B9"/>
    <w:rsid w:val="007C664A"/>
    <w:rsid w:val="007D0FEF"/>
    <w:rsid w:val="007D444B"/>
    <w:rsid w:val="007D5339"/>
    <w:rsid w:val="007E04AA"/>
    <w:rsid w:val="007E1C4B"/>
    <w:rsid w:val="007E4848"/>
    <w:rsid w:val="007E4A49"/>
    <w:rsid w:val="007E4C93"/>
    <w:rsid w:val="007E4F21"/>
    <w:rsid w:val="007E707E"/>
    <w:rsid w:val="007F1915"/>
    <w:rsid w:val="007F1F85"/>
    <w:rsid w:val="00802814"/>
    <w:rsid w:val="0080442F"/>
    <w:rsid w:val="00806A11"/>
    <w:rsid w:val="008121D0"/>
    <w:rsid w:val="008154C3"/>
    <w:rsid w:val="00815FDF"/>
    <w:rsid w:val="00820E73"/>
    <w:rsid w:val="00824B01"/>
    <w:rsid w:val="00826B67"/>
    <w:rsid w:val="00841368"/>
    <w:rsid w:val="00843AD0"/>
    <w:rsid w:val="00844035"/>
    <w:rsid w:val="00847A6A"/>
    <w:rsid w:val="008567DB"/>
    <w:rsid w:val="00857CCC"/>
    <w:rsid w:val="0086011C"/>
    <w:rsid w:val="0086336F"/>
    <w:rsid w:val="00866F0D"/>
    <w:rsid w:val="00872185"/>
    <w:rsid w:val="008832D3"/>
    <w:rsid w:val="00884B53"/>
    <w:rsid w:val="00886B8A"/>
    <w:rsid w:val="008A1CF6"/>
    <w:rsid w:val="008A3022"/>
    <w:rsid w:val="008A5FD8"/>
    <w:rsid w:val="008B0006"/>
    <w:rsid w:val="008B0100"/>
    <w:rsid w:val="008B4EA9"/>
    <w:rsid w:val="008B6087"/>
    <w:rsid w:val="008C4159"/>
    <w:rsid w:val="008E5A47"/>
    <w:rsid w:val="008E5BC7"/>
    <w:rsid w:val="008E753D"/>
    <w:rsid w:val="008F4D33"/>
    <w:rsid w:val="008F6860"/>
    <w:rsid w:val="008F6D80"/>
    <w:rsid w:val="00903494"/>
    <w:rsid w:val="00907109"/>
    <w:rsid w:val="009144B8"/>
    <w:rsid w:val="0092390C"/>
    <w:rsid w:val="009247F8"/>
    <w:rsid w:val="009254CC"/>
    <w:rsid w:val="00930680"/>
    <w:rsid w:val="00932B54"/>
    <w:rsid w:val="0093471A"/>
    <w:rsid w:val="00935A81"/>
    <w:rsid w:val="00940B2A"/>
    <w:rsid w:val="00943E51"/>
    <w:rsid w:val="00945B0F"/>
    <w:rsid w:val="00953C8F"/>
    <w:rsid w:val="0095503B"/>
    <w:rsid w:val="0095561B"/>
    <w:rsid w:val="00970166"/>
    <w:rsid w:val="0097753C"/>
    <w:rsid w:val="0098097B"/>
    <w:rsid w:val="00986BDC"/>
    <w:rsid w:val="009920DD"/>
    <w:rsid w:val="00992DD1"/>
    <w:rsid w:val="0099453D"/>
    <w:rsid w:val="009A01A4"/>
    <w:rsid w:val="009A0A6A"/>
    <w:rsid w:val="009A37FD"/>
    <w:rsid w:val="009C0016"/>
    <w:rsid w:val="009C16CB"/>
    <w:rsid w:val="009C57D4"/>
    <w:rsid w:val="009C746D"/>
    <w:rsid w:val="009D0ACD"/>
    <w:rsid w:val="009E0A82"/>
    <w:rsid w:val="009E4DF4"/>
    <w:rsid w:val="009E62C8"/>
    <w:rsid w:val="009F0AEC"/>
    <w:rsid w:val="00A00264"/>
    <w:rsid w:val="00A014C1"/>
    <w:rsid w:val="00A14764"/>
    <w:rsid w:val="00A152E5"/>
    <w:rsid w:val="00A16F58"/>
    <w:rsid w:val="00A17731"/>
    <w:rsid w:val="00A205CC"/>
    <w:rsid w:val="00A2166B"/>
    <w:rsid w:val="00A36C68"/>
    <w:rsid w:val="00A40D72"/>
    <w:rsid w:val="00A43999"/>
    <w:rsid w:val="00A47255"/>
    <w:rsid w:val="00A50224"/>
    <w:rsid w:val="00A52FEA"/>
    <w:rsid w:val="00A53726"/>
    <w:rsid w:val="00A565D2"/>
    <w:rsid w:val="00A61810"/>
    <w:rsid w:val="00A63AA5"/>
    <w:rsid w:val="00A653EB"/>
    <w:rsid w:val="00A65600"/>
    <w:rsid w:val="00A70147"/>
    <w:rsid w:val="00A7128B"/>
    <w:rsid w:val="00A731A0"/>
    <w:rsid w:val="00A73C56"/>
    <w:rsid w:val="00A73DB2"/>
    <w:rsid w:val="00A76FF7"/>
    <w:rsid w:val="00A86882"/>
    <w:rsid w:val="00A87982"/>
    <w:rsid w:val="00A9002E"/>
    <w:rsid w:val="00A917EE"/>
    <w:rsid w:val="00A9196A"/>
    <w:rsid w:val="00A92392"/>
    <w:rsid w:val="00A94A50"/>
    <w:rsid w:val="00AA0A5A"/>
    <w:rsid w:val="00AA1118"/>
    <w:rsid w:val="00AA4E03"/>
    <w:rsid w:val="00AA4FF1"/>
    <w:rsid w:val="00AA6FC9"/>
    <w:rsid w:val="00AB5F6E"/>
    <w:rsid w:val="00AB657F"/>
    <w:rsid w:val="00AB7992"/>
    <w:rsid w:val="00AC0F3C"/>
    <w:rsid w:val="00AC1572"/>
    <w:rsid w:val="00AD3413"/>
    <w:rsid w:val="00AD34AF"/>
    <w:rsid w:val="00AE0FBF"/>
    <w:rsid w:val="00AE11B8"/>
    <w:rsid w:val="00AE560E"/>
    <w:rsid w:val="00AF2D6A"/>
    <w:rsid w:val="00B00B85"/>
    <w:rsid w:val="00B016F1"/>
    <w:rsid w:val="00B04901"/>
    <w:rsid w:val="00B049CF"/>
    <w:rsid w:val="00B11296"/>
    <w:rsid w:val="00B14B36"/>
    <w:rsid w:val="00B16AD5"/>
    <w:rsid w:val="00B20F3E"/>
    <w:rsid w:val="00B23CE2"/>
    <w:rsid w:val="00B24F2A"/>
    <w:rsid w:val="00B2789D"/>
    <w:rsid w:val="00B313ED"/>
    <w:rsid w:val="00B328EA"/>
    <w:rsid w:val="00B41CBC"/>
    <w:rsid w:val="00B4406E"/>
    <w:rsid w:val="00B450BF"/>
    <w:rsid w:val="00B51C48"/>
    <w:rsid w:val="00B526E4"/>
    <w:rsid w:val="00B5781F"/>
    <w:rsid w:val="00B64307"/>
    <w:rsid w:val="00B72CB2"/>
    <w:rsid w:val="00B8023C"/>
    <w:rsid w:val="00B80D16"/>
    <w:rsid w:val="00B843AE"/>
    <w:rsid w:val="00B91151"/>
    <w:rsid w:val="00BA3EB5"/>
    <w:rsid w:val="00BA4166"/>
    <w:rsid w:val="00BC0030"/>
    <w:rsid w:val="00BC0B52"/>
    <w:rsid w:val="00BC2EAF"/>
    <w:rsid w:val="00BC3205"/>
    <w:rsid w:val="00BC6597"/>
    <w:rsid w:val="00BC6D89"/>
    <w:rsid w:val="00BD06C0"/>
    <w:rsid w:val="00BD1B29"/>
    <w:rsid w:val="00BD5885"/>
    <w:rsid w:val="00BE0277"/>
    <w:rsid w:val="00BE463B"/>
    <w:rsid w:val="00BF7EDA"/>
    <w:rsid w:val="00C0223A"/>
    <w:rsid w:val="00C052CA"/>
    <w:rsid w:val="00C05F2F"/>
    <w:rsid w:val="00C10DE3"/>
    <w:rsid w:val="00C152BE"/>
    <w:rsid w:val="00C168D6"/>
    <w:rsid w:val="00C267DC"/>
    <w:rsid w:val="00C3086C"/>
    <w:rsid w:val="00C33B38"/>
    <w:rsid w:val="00C350AE"/>
    <w:rsid w:val="00C355FA"/>
    <w:rsid w:val="00C42F91"/>
    <w:rsid w:val="00C63189"/>
    <w:rsid w:val="00C63A8E"/>
    <w:rsid w:val="00C7037F"/>
    <w:rsid w:val="00C71C09"/>
    <w:rsid w:val="00C755EE"/>
    <w:rsid w:val="00C84F46"/>
    <w:rsid w:val="00C856F9"/>
    <w:rsid w:val="00C90F88"/>
    <w:rsid w:val="00C91659"/>
    <w:rsid w:val="00C91D0C"/>
    <w:rsid w:val="00CA12D4"/>
    <w:rsid w:val="00CA3A5C"/>
    <w:rsid w:val="00CA76D1"/>
    <w:rsid w:val="00CB2602"/>
    <w:rsid w:val="00CB5D25"/>
    <w:rsid w:val="00CC13FB"/>
    <w:rsid w:val="00CC3AAA"/>
    <w:rsid w:val="00CD62E8"/>
    <w:rsid w:val="00CF30B0"/>
    <w:rsid w:val="00CF4DBA"/>
    <w:rsid w:val="00CF6CAE"/>
    <w:rsid w:val="00D02296"/>
    <w:rsid w:val="00D06FC0"/>
    <w:rsid w:val="00D135E7"/>
    <w:rsid w:val="00D17ABA"/>
    <w:rsid w:val="00D20EDB"/>
    <w:rsid w:val="00D3024D"/>
    <w:rsid w:val="00D34AFF"/>
    <w:rsid w:val="00D35505"/>
    <w:rsid w:val="00D40E6D"/>
    <w:rsid w:val="00D41CF7"/>
    <w:rsid w:val="00D43217"/>
    <w:rsid w:val="00D5506F"/>
    <w:rsid w:val="00D56517"/>
    <w:rsid w:val="00D61B36"/>
    <w:rsid w:val="00D6498B"/>
    <w:rsid w:val="00D66DA2"/>
    <w:rsid w:val="00D73234"/>
    <w:rsid w:val="00D746B7"/>
    <w:rsid w:val="00D7529A"/>
    <w:rsid w:val="00D843AC"/>
    <w:rsid w:val="00D87E41"/>
    <w:rsid w:val="00D90D51"/>
    <w:rsid w:val="00D945D1"/>
    <w:rsid w:val="00D94ABB"/>
    <w:rsid w:val="00D9593F"/>
    <w:rsid w:val="00D96378"/>
    <w:rsid w:val="00D9653F"/>
    <w:rsid w:val="00D97465"/>
    <w:rsid w:val="00DA6E63"/>
    <w:rsid w:val="00DB13D5"/>
    <w:rsid w:val="00DB49EB"/>
    <w:rsid w:val="00DB5184"/>
    <w:rsid w:val="00DC0F50"/>
    <w:rsid w:val="00DC235C"/>
    <w:rsid w:val="00DC24E6"/>
    <w:rsid w:val="00DC4534"/>
    <w:rsid w:val="00DC544A"/>
    <w:rsid w:val="00DC5FAF"/>
    <w:rsid w:val="00DD32A1"/>
    <w:rsid w:val="00DD4640"/>
    <w:rsid w:val="00DE41EF"/>
    <w:rsid w:val="00DF1E64"/>
    <w:rsid w:val="00DF5ADC"/>
    <w:rsid w:val="00E060AB"/>
    <w:rsid w:val="00E06E71"/>
    <w:rsid w:val="00E149DF"/>
    <w:rsid w:val="00E2100F"/>
    <w:rsid w:val="00E2190A"/>
    <w:rsid w:val="00E25752"/>
    <w:rsid w:val="00E25F2A"/>
    <w:rsid w:val="00E27A55"/>
    <w:rsid w:val="00E3192E"/>
    <w:rsid w:val="00E368A9"/>
    <w:rsid w:val="00E404D6"/>
    <w:rsid w:val="00E40A02"/>
    <w:rsid w:val="00E40C6A"/>
    <w:rsid w:val="00E458C6"/>
    <w:rsid w:val="00E47DB7"/>
    <w:rsid w:val="00E50A75"/>
    <w:rsid w:val="00E53565"/>
    <w:rsid w:val="00E53AFA"/>
    <w:rsid w:val="00E540D9"/>
    <w:rsid w:val="00E54985"/>
    <w:rsid w:val="00E56C41"/>
    <w:rsid w:val="00E607A0"/>
    <w:rsid w:val="00E60E4E"/>
    <w:rsid w:val="00E7551D"/>
    <w:rsid w:val="00E8381B"/>
    <w:rsid w:val="00E87196"/>
    <w:rsid w:val="00E90601"/>
    <w:rsid w:val="00E94142"/>
    <w:rsid w:val="00E94E6B"/>
    <w:rsid w:val="00EA0EFF"/>
    <w:rsid w:val="00EB0EA6"/>
    <w:rsid w:val="00EB146A"/>
    <w:rsid w:val="00EB2044"/>
    <w:rsid w:val="00EB5ED7"/>
    <w:rsid w:val="00EB687B"/>
    <w:rsid w:val="00EC3061"/>
    <w:rsid w:val="00EC7103"/>
    <w:rsid w:val="00ED3BD9"/>
    <w:rsid w:val="00ED5E6A"/>
    <w:rsid w:val="00EE0185"/>
    <w:rsid w:val="00EE2993"/>
    <w:rsid w:val="00EE7F91"/>
    <w:rsid w:val="00EF0883"/>
    <w:rsid w:val="00EF541F"/>
    <w:rsid w:val="00F0069F"/>
    <w:rsid w:val="00F00C01"/>
    <w:rsid w:val="00F01815"/>
    <w:rsid w:val="00F02A9B"/>
    <w:rsid w:val="00F03C34"/>
    <w:rsid w:val="00F14564"/>
    <w:rsid w:val="00F2399A"/>
    <w:rsid w:val="00F25243"/>
    <w:rsid w:val="00F265DB"/>
    <w:rsid w:val="00F2751B"/>
    <w:rsid w:val="00F27F80"/>
    <w:rsid w:val="00F371B3"/>
    <w:rsid w:val="00F50825"/>
    <w:rsid w:val="00F520DA"/>
    <w:rsid w:val="00F53E4E"/>
    <w:rsid w:val="00F57237"/>
    <w:rsid w:val="00F57D13"/>
    <w:rsid w:val="00F6578C"/>
    <w:rsid w:val="00F77207"/>
    <w:rsid w:val="00F77537"/>
    <w:rsid w:val="00F9157B"/>
    <w:rsid w:val="00F9346A"/>
    <w:rsid w:val="00FB2B0A"/>
    <w:rsid w:val="00FB495E"/>
    <w:rsid w:val="00FB7964"/>
    <w:rsid w:val="00FB7E5D"/>
    <w:rsid w:val="00FC74BC"/>
    <w:rsid w:val="00FD0ED1"/>
    <w:rsid w:val="00FD5092"/>
    <w:rsid w:val="00FD7473"/>
    <w:rsid w:val="00FE0861"/>
    <w:rsid w:val="00FE3860"/>
    <w:rsid w:val="00FF1BED"/>
    <w:rsid w:val="00FF2AEB"/>
    <w:rsid w:val="00FF5A21"/>
    <w:rsid w:val="00FF5C8E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949689"/>
  <w15:docId w15:val="{3AA3375F-C165-4439-86D1-8CDE51EC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5E"/>
    <w:pPr>
      <w:widowControl w:val="0"/>
      <w:jc w:val="both"/>
    </w:pPr>
    <w:rPr>
      <w:rFonts w:ascii="ＭＳ ゴシック" w:eastAsia="ＭＳ ゴシック"/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76771B"/>
    <w:pPr>
      <w:outlineLvl w:val="0"/>
    </w:pPr>
    <w:rPr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AFF"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7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7465"/>
    <w:rPr>
      <w:rFonts w:ascii="ＭＳ Ｐゴシック" w:eastAsia="ＭＳ Ｐゴシック"/>
      <w:sz w:val="28"/>
    </w:rPr>
  </w:style>
  <w:style w:type="paragraph" w:styleId="a6">
    <w:name w:val="footer"/>
    <w:basedOn w:val="a"/>
    <w:link w:val="a7"/>
    <w:uiPriority w:val="99"/>
    <w:unhideWhenUsed/>
    <w:rsid w:val="00D97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7465"/>
    <w:rPr>
      <w:rFonts w:ascii="ＭＳ Ｐゴシック" w:eastAsia="ＭＳ Ｐゴシック"/>
      <w:sz w:val="28"/>
    </w:rPr>
  </w:style>
  <w:style w:type="paragraph" w:styleId="a8">
    <w:name w:val="Plain Text"/>
    <w:basedOn w:val="a"/>
    <w:link w:val="a9"/>
    <w:unhideWhenUsed/>
    <w:rsid w:val="002D049B"/>
    <w:rPr>
      <w:rFonts w:ascii="ＭＳ 明朝" w:eastAsia="ＭＳ 明朝" w:hAnsi="Courier New" w:cs="Courier New"/>
      <w:sz w:val="21"/>
      <w:szCs w:val="21"/>
    </w:rPr>
  </w:style>
  <w:style w:type="character" w:customStyle="1" w:styleId="a9">
    <w:name w:val="書式なし (文字)"/>
    <w:link w:val="a8"/>
    <w:rsid w:val="002D049B"/>
    <w:rPr>
      <w:rFonts w:ascii="ＭＳ 明朝" w:eastAsia="ＭＳ 明朝" w:hAnsi="Courier New" w:cs="Courier New"/>
      <w:szCs w:val="21"/>
    </w:rPr>
  </w:style>
  <w:style w:type="paragraph" w:customStyle="1" w:styleId="aa">
    <w:name w:val="（１）"/>
    <w:basedOn w:val="a8"/>
    <w:link w:val="ab"/>
    <w:qFormat/>
    <w:rsid w:val="002D049B"/>
    <w:pPr>
      <w:ind w:leftChars="135" w:left="707" w:hangingChars="202" w:hanging="424"/>
    </w:pPr>
    <w:rPr>
      <w:rFonts w:hAnsi="ＭＳ 明朝" w:cs="ＭＳ ゴシック"/>
    </w:rPr>
  </w:style>
  <w:style w:type="character" w:customStyle="1" w:styleId="ab">
    <w:name w:val="（１） (文字)"/>
    <w:link w:val="aa"/>
    <w:rsid w:val="002D049B"/>
    <w:rPr>
      <w:rFonts w:ascii="ＭＳ 明朝" w:eastAsia="ＭＳ 明朝" w:hAnsi="ＭＳ 明朝" w:cs="ＭＳ ゴシック"/>
      <w:szCs w:val="21"/>
    </w:rPr>
  </w:style>
  <w:style w:type="paragraph" w:customStyle="1" w:styleId="ac">
    <w:name w:val="(目的）"/>
    <w:basedOn w:val="a"/>
    <w:link w:val="ad"/>
    <w:qFormat/>
    <w:rsid w:val="002D049B"/>
    <w:pPr>
      <w:ind w:left="-142"/>
    </w:pPr>
    <w:rPr>
      <w:rFonts w:ascii="ＭＳ 明朝" w:eastAsia="ＭＳ 明朝" w:hAnsi="ＭＳ 明朝" w:cs="ＭＳ ゴシック"/>
      <w:sz w:val="21"/>
      <w:szCs w:val="21"/>
    </w:rPr>
  </w:style>
  <w:style w:type="paragraph" w:customStyle="1" w:styleId="ae">
    <w:name w:val="第１条"/>
    <w:basedOn w:val="a"/>
    <w:link w:val="af"/>
    <w:qFormat/>
    <w:rsid w:val="002D049B"/>
    <w:pPr>
      <w:ind w:left="283" w:hangingChars="135" w:hanging="283"/>
    </w:pPr>
    <w:rPr>
      <w:rFonts w:ascii="ＭＳ 明朝" w:eastAsia="ＭＳ 明朝" w:hAnsi="ＭＳ 明朝" w:cs="ＭＳ ゴシック"/>
      <w:sz w:val="21"/>
      <w:szCs w:val="21"/>
    </w:rPr>
  </w:style>
  <w:style w:type="character" w:customStyle="1" w:styleId="ad">
    <w:name w:val="(目的） (文字)"/>
    <w:link w:val="ac"/>
    <w:rsid w:val="002D049B"/>
    <w:rPr>
      <w:rFonts w:ascii="ＭＳ 明朝" w:eastAsia="ＭＳ 明朝" w:hAnsi="ＭＳ 明朝" w:cs="ＭＳ ゴシック"/>
      <w:szCs w:val="21"/>
    </w:rPr>
  </w:style>
  <w:style w:type="paragraph" w:customStyle="1" w:styleId="af0">
    <w:name w:val="２　管理権原者は、"/>
    <w:basedOn w:val="a"/>
    <w:link w:val="af1"/>
    <w:qFormat/>
    <w:rsid w:val="002D049B"/>
    <w:pPr>
      <w:ind w:left="283" w:hangingChars="135" w:hanging="283"/>
    </w:pPr>
    <w:rPr>
      <w:rFonts w:ascii="ＭＳ 明朝" w:eastAsia="ＭＳ 明朝" w:hAnsi="ＭＳ 明朝" w:cs="ＭＳ ゴシック"/>
      <w:sz w:val="21"/>
      <w:szCs w:val="21"/>
    </w:rPr>
  </w:style>
  <w:style w:type="character" w:customStyle="1" w:styleId="af">
    <w:name w:val="第１条 (文字)"/>
    <w:link w:val="ae"/>
    <w:rsid w:val="002D049B"/>
    <w:rPr>
      <w:rFonts w:ascii="ＭＳ 明朝" w:eastAsia="ＭＳ 明朝" w:hAnsi="ＭＳ 明朝" w:cs="ＭＳ ゴシック"/>
      <w:szCs w:val="21"/>
    </w:rPr>
  </w:style>
  <w:style w:type="paragraph" w:customStyle="1" w:styleId="af2">
    <w:name w:val="３　○○改行後文章"/>
    <w:basedOn w:val="a8"/>
    <w:link w:val="af3"/>
    <w:qFormat/>
    <w:rsid w:val="002D049B"/>
    <w:pPr>
      <w:ind w:firstLineChars="100" w:firstLine="210"/>
    </w:pPr>
    <w:rPr>
      <w:rFonts w:hAnsi="ＭＳ 明朝" w:cs="ＭＳ ゴシック"/>
    </w:rPr>
  </w:style>
  <w:style w:type="character" w:customStyle="1" w:styleId="af1">
    <w:name w:val="２　管理権原者は、 (文字)"/>
    <w:link w:val="af0"/>
    <w:rsid w:val="002D049B"/>
    <w:rPr>
      <w:rFonts w:ascii="ＭＳ 明朝" w:eastAsia="ＭＳ 明朝" w:hAnsi="ＭＳ 明朝" w:cs="ＭＳ ゴシック"/>
      <w:szCs w:val="21"/>
    </w:rPr>
  </w:style>
  <w:style w:type="paragraph" w:customStyle="1" w:styleId="af4">
    <w:name w:val="ア　防火・防災管理者"/>
    <w:basedOn w:val="a8"/>
    <w:link w:val="af5"/>
    <w:qFormat/>
    <w:rsid w:val="002D049B"/>
    <w:pPr>
      <w:ind w:leftChars="270" w:left="850" w:hangingChars="135" w:hanging="283"/>
    </w:pPr>
    <w:rPr>
      <w:rFonts w:hAnsi="ＭＳ 明朝" w:cs="ＭＳ ゴシック"/>
    </w:rPr>
  </w:style>
  <w:style w:type="character" w:customStyle="1" w:styleId="af3">
    <w:name w:val="３　○○改行後文章 (文字)"/>
    <w:link w:val="af2"/>
    <w:rsid w:val="002D049B"/>
    <w:rPr>
      <w:rFonts w:ascii="ＭＳ 明朝" w:eastAsia="ＭＳ 明朝" w:hAnsi="ＭＳ 明朝" w:cs="ＭＳ ゴシック"/>
      <w:szCs w:val="21"/>
    </w:rPr>
  </w:style>
  <w:style w:type="character" w:customStyle="1" w:styleId="af5">
    <w:name w:val="ア　防火・防災管理者 (文字)"/>
    <w:link w:val="af4"/>
    <w:rsid w:val="002D049B"/>
    <w:rPr>
      <w:rFonts w:ascii="ＭＳ 明朝" w:eastAsia="ＭＳ 明朝" w:hAnsi="ＭＳ 明朝" w:cs="ＭＳ ゴシック"/>
      <w:szCs w:val="21"/>
    </w:rPr>
  </w:style>
  <w:style w:type="table" w:styleId="af6">
    <w:name w:val="Table Grid"/>
    <w:basedOn w:val="a1"/>
    <w:uiPriority w:val="59"/>
    <w:rsid w:val="00ED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unhideWhenUsed/>
    <w:rsid w:val="0045660F"/>
    <w:rPr>
      <w:color w:val="0000FF"/>
      <w:u w:val="single"/>
    </w:rPr>
  </w:style>
  <w:style w:type="character" w:styleId="af8">
    <w:name w:val="FollowedHyperlink"/>
    <w:uiPriority w:val="99"/>
    <w:semiHidden/>
    <w:unhideWhenUsed/>
    <w:rsid w:val="0045660F"/>
    <w:rPr>
      <w:color w:val="800080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A73C56"/>
    <w:rPr>
      <w:rFonts w:ascii="Arial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A73C5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76771B"/>
    <w:rPr>
      <w:rFonts w:ascii="ＭＳ ゴシック" w:eastAsia="ＭＳ ゴシック"/>
      <w:kern w:val="2"/>
      <w:sz w:val="28"/>
      <w:szCs w:val="28"/>
    </w:rPr>
  </w:style>
  <w:style w:type="character" w:customStyle="1" w:styleId="20">
    <w:name w:val="見出し 2 (文字)"/>
    <w:link w:val="2"/>
    <w:uiPriority w:val="9"/>
    <w:rsid w:val="00D34AFF"/>
    <w:rPr>
      <w:rFonts w:ascii="Arial" w:eastAsia="ＭＳ ゴシック" w:hAnsi="Arial" w:cs="Times New Roman"/>
      <w:kern w:val="2"/>
      <w:sz w:val="28"/>
      <w:szCs w:val="22"/>
    </w:rPr>
  </w:style>
  <w:style w:type="paragraph" w:styleId="afb">
    <w:name w:val="TOC Heading"/>
    <w:basedOn w:val="1"/>
    <w:next w:val="a"/>
    <w:uiPriority w:val="39"/>
    <w:unhideWhenUsed/>
    <w:qFormat/>
    <w:rsid w:val="005B178E"/>
    <w:pPr>
      <w:keepLines/>
      <w:widowControl/>
      <w:spacing w:before="240" w:line="259" w:lineRule="auto"/>
      <w:jc w:val="left"/>
      <w:outlineLvl w:val="9"/>
    </w:pPr>
    <w:rPr>
      <w:rFonts w:ascii="Arial" w:hAnsi="Arial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B178E"/>
  </w:style>
  <w:style w:type="paragraph" w:styleId="21">
    <w:name w:val="toc 2"/>
    <w:basedOn w:val="a"/>
    <w:next w:val="a"/>
    <w:autoRedefine/>
    <w:uiPriority w:val="39"/>
    <w:unhideWhenUsed/>
    <w:rsid w:val="00563886"/>
    <w:pPr>
      <w:ind w:leftChars="100" w:left="280"/>
    </w:pPr>
  </w:style>
  <w:style w:type="character" w:styleId="afc">
    <w:name w:val="annotation reference"/>
    <w:uiPriority w:val="99"/>
    <w:semiHidden/>
    <w:unhideWhenUsed/>
    <w:rsid w:val="00D6498B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D6498B"/>
    <w:pPr>
      <w:jc w:val="left"/>
    </w:pPr>
  </w:style>
  <w:style w:type="character" w:customStyle="1" w:styleId="afe">
    <w:name w:val="コメント文字列 (文字)"/>
    <w:link w:val="afd"/>
    <w:uiPriority w:val="99"/>
    <w:semiHidden/>
    <w:rsid w:val="00D6498B"/>
    <w:rPr>
      <w:rFonts w:ascii="ＭＳ ゴシック" w:eastAsia="ＭＳ ゴシック"/>
      <w:kern w:val="2"/>
      <w:sz w:val="28"/>
      <w:szCs w:val="22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6498B"/>
    <w:rPr>
      <w:b/>
      <w:bCs/>
    </w:rPr>
  </w:style>
  <w:style w:type="character" w:customStyle="1" w:styleId="aff0">
    <w:name w:val="コメント内容 (文字)"/>
    <w:link w:val="aff"/>
    <w:uiPriority w:val="99"/>
    <w:semiHidden/>
    <w:rsid w:val="00D6498B"/>
    <w:rPr>
      <w:rFonts w:ascii="ＭＳ ゴシック" w:eastAsia="ＭＳ ゴシック"/>
      <w:b/>
      <w:bCs/>
      <w:kern w:val="2"/>
      <w:sz w:val="28"/>
      <w:szCs w:val="22"/>
    </w:rPr>
  </w:style>
  <w:style w:type="paragraph" w:styleId="aff1">
    <w:name w:val="Revision"/>
    <w:hidden/>
    <w:uiPriority w:val="99"/>
    <w:semiHidden/>
    <w:rsid w:val="00847A6A"/>
    <w:rPr>
      <w:rFonts w:ascii="ＭＳ ゴシック" w:eastAsia="ＭＳ ゴシック"/>
      <w:kern w:val="2"/>
      <w:sz w:val="28"/>
      <w:szCs w:val="22"/>
    </w:rPr>
  </w:style>
  <w:style w:type="table" w:customStyle="1" w:styleId="12">
    <w:name w:val="表 (格子)1"/>
    <w:basedOn w:val="a1"/>
    <w:next w:val="af6"/>
    <w:uiPriority w:val="59"/>
    <w:rsid w:val="00BE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94ED-672B-4695-8014-13A0594A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B2F8BAE0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Links>
    <vt:vector size="48" baseType="variant"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_Toc461034581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_Toc461034580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_Toc461034579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_Toc461034578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_Toc461034577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_Toc461034576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_Toc461034575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_Toc461034574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川村 雄一郎</cp:lastModifiedBy>
  <cp:revision>2</cp:revision>
  <cp:lastPrinted>2021-07-14T05:32:00Z</cp:lastPrinted>
  <dcterms:created xsi:type="dcterms:W3CDTF">2022-02-01T11:01:00Z</dcterms:created>
  <dcterms:modified xsi:type="dcterms:W3CDTF">2022-02-01T11:01:00Z</dcterms:modified>
</cp:coreProperties>
</file>