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E1" w:rsidRDefault="00D33AE1">
      <w:pPr>
        <w:spacing w:line="410" w:lineRule="exact"/>
        <w:jc w:val="center"/>
      </w:pPr>
      <w:r>
        <w:rPr>
          <w:rFonts w:ascii="ＭＳ 明朝" w:hAnsi="ＭＳ 明朝"/>
          <w:sz w:val="28"/>
        </w:rPr>
        <w:t>名取市木造住宅耐震改修工事助成事業</w:t>
      </w:r>
    </w:p>
    <w:p w:rsidR="00D33AE1" w:rsidRDefault="00D33AE1">
      <w:pPr>
        <w:spacing w:line="410" w:lineRule="exact"/>
        <w:jc w:val="center"/>
      </w:pPr>
      <w:r w:rsidRPr="004D0A24">
        <w:rPr>
          <w:rFonts w:ascii="ＭＳ 明朝" w:hAnsi="ＭＳ 明朝"/>
          <w:spacing w:val="47"/>
          <w:sz w:val="28"/>
          <w:fitText w:val="5516" w:id="1"/>
        </w:rPr>
        <w:t xml:space="preserve">補　助　金　交　付　申　請　</w:t>
      </w:r>
      <w:r w:rsidRPr="004D0A24">
        <w:rPr>
          <w:rFonts w:ascii="ＭＳ 明朝" w:hAnsi="ＭＳ 明朝"/>
          <w:sz w:val="28"/>
          <w:fitText w:val="5516" w:id="1"/>
        </w:rPr>
        <w:t>書</w:t>
      </w:r>
    </w:p>
    <w:p w:rsidR="00D33AE1" w:rsidRDefault="00D33AE1">
      <w:pPr>
        <w:jc w:val="center"/>
      </w:pPr>
    </w:p>
    <w:p w:rsidR="00D33AE1" w:rsidRDefault="00776CB7">
      <w:r>
        <w:rPr>
          <w:rFonts w:ascii="ＭＳ 明朝" w:hAnsi="ＭＳ 明朝"/>
        </w:rPr>
        <w:t xml:space="preserve">　　　　　　　　　　　　　　　　　　　　　　　　　　　　令和</w:t>
      </w:r>
      <w:r w:rsidR="00D33AE1">
        <w:rPr>
          <w:rFonts w:ascii="ＭＳ 明朝" w:hAnsi="ＭＳ 明朝"/>
        </w:rPr>
        <w:t xml:space="preserve">　　年　　月　　日</w:t>
      </w:r>
    </w:p>
    <w:p w:rsidR="00D33AE1" w:rsidRDefault="00D33AE1"/>
    <w:p w:rsidR="00D33AE1" w:rsidRDefault="00D33AE1">
      <w:r>
        <w:rPr>
          <w:rFonts w:ascii="ＭＳ 明朝" w:hAnsi="ＭＳ 明朝"/>
        </w:rPr>
        <w:t xml:space="preserve">　名取市長　あて</w:t>
      </w:r>
    </w:p>
    <w:p w:rsidR="00D33AE1" w:rsidRDefault="00D33AE1"/>
    <w:p w:rsidR="00D33AE1" w:rsidRDefault="00D33AE1">
      <w:r>
        <w:rPr>
          <w:rFonts w:ascii="ＭＳ 明朝" w:hAnsi="ＭＳ 明朝"/>
        </w:rPr>
        <w:t xml:space="preserve">　　　　　　　　　　　　　　　　　　　　　　住　所</w:t>
      </w:r>
    </w:p>
    <w:p w:rsidR="00D33AE1" w:rsidRDefault="00D33AE1">
      <w:pPr>
        <w:ind w:left="6244" w:hanging="1157"/>
      </w:pPr>
      <w:r>
        <w:rPr>
          <w:rFonts w:ascii="ＭＳ 明朝" w:hAnsi="ＭＳ 明朝"/>
        </w:rPr>
        <w:t>氏　名　　　　　　　　　　　　印</w:t>
      </w:r>
    </w:p>
    <w:p w:rsidR="00D33AE1" w:rsidRDefault="00D33AE1">
      <w:pPr>
        <w:ind w:left="6244" w:hanging="1157"/>
      </w:pPr>
      <w:r>
        <w:rPr>
          <w:rFonts w:ascii="ＭＳ 明朝" w:hAnsi="ＭＳ 明朝"/>
        </w:rPr>
        <w:t>ＴＥＬ</w:t>
      </w:r>
    </w:p>
    <w:p w:rsidR="00D33AE1" w:rsidRDefault="00D33AE1"/>
    <w:p w:rsidR="00D33AE1" w:rsidRDefault="00776CB7">
      <w:r>
        <w:rPr>
          <w:rFonts w:ascii="ＭＳ 明朝" w:hAnsi="ＭＳ 明朝"/>
        </w:rPr>
        <w:t xml:space="preserve">　令和</w:t>
      </w:r>
      <w:r w:rsidR="00D33AE1">
        <w:rPr>
          <w:rFonts w:ascii="ＭＳ 明朝" w:hAnsi="ＭＳ 明朝"/>
        </w:rPr>
        <w:t xml:space="preserve">　　年度において、名取市木造住宅耐震改修工事助成事業を実施したいので、名取市木造住宅耐震改修工事助成事業補助金交付要綱第６条第１項の規定により関係書類を添えて申請します。</w:t>
      </w:r>
    </w:p>
    <w:p w:rsidR="00D33AE1" w:rsidRDefault="00D33AE1"/>
    <w:p w:rsidR="00D33AE1" w:rsidRDefault="00D33AE1">
      <w:pPr>
        <w:jc w:val="center"/>
      </w:pPr>
      <w:r>
        <w:rPr>
          <w:rFonts w:ascii="ＭＳ 明朝" w:hAnsi="ＭＳ 明朝"/>
        </w:rPr>
        <w:t>記</w:t>
      </w:r>
    </w:p>
    <w:p w:rsidR="00D33AE1" w:rsidRDefault="00D33AE1">
      <w:pPr>
        <w:jc w:val="center"/>
      </w:pPr>
    </w:p>
    <w:p w:rsidR="00D33AE1" w:rsidRDefault="00D33AE1">
      <w:r>
        <w:rPr>
          <w:rFonts w:ascii="ＭＳ 明朝" w:hAnsi="ＭＳ 明朝"/>
        </w:rPr>
        <w:t>１　地名地番</w:t>
      </w:r>
    </w:p>
    <w:p w:rsidR="00D33AE1" w:rsidRDefault="00D33AE1">
      <w:r>
        <w:rPr>
          <w:rFonts w:ascii="ＭＳ 明朝" w:hAnsi="ＭＳ 明朝"/>
        </w:rPr>
        <w:t>２　建設時期　　　　　　　　　明・大・昭　　　年　　　月</w:t>
      </w:r>
    </w:p>
    <w:p w:rsidR="00D33AE1" w:rsidRDefault="00D33AE1">
      <w:r>
        <w:rPr>
          <w:rFonts w:ascii="ＭＳ 明朝" w:hAnsi="ＭＳ 明朝"/>
        </w:rPr>
        <w:t xml:space="preserve">３　面　　積　　　　　　　　　</w:t>
      </w:r>
      <w:r>
        <w:t xml:space="preserve">１階　　　　　　</w:t>
      </w:r>
      <w:r>
        <w:rPr>
          <w:rFonts w:ascii="ＭＳ 明朝" w:hAnsi="ＭＳ 明朝"/>
        </w:rPr>
        <w:t>㎡、　２階　　　　　㎡</w:t>
      </w:r>
    </w:p>
    <w:p w:rsidR="00D33AE1" w:rsidRDefault="00D33AE1">
      <w:r>
        <w:rPr>
          <w:rFonts w:ascii="ＭＳ 明朝" w:hAnsi="ＭＳ 明朝"/>
        </w:rPr>
        <w:t xml:space="preserve">４　</w:t>
      </w:r>
      <w:r>
        <w:rPr>
          <w:rFonts w:ascii="ＭＳ 明朝" w:hAnsi="ＭＳ 明朝"/>
          <w:w w:val="70"/>
        </w:rPr>
        <w:t>耐震精密診断実施時期</w:t>
      </w:r>
      <w:r>
        <w:rPr>
          <w:spacing w:val="-6"/>
        </w:rPr>
        <w:t xml:space="preserve">       </w:t>
      </w:r>
      <w:r>
        <w:t xml:space="preserve">　　</w:t>
      </w:r>
      <w:r>
        <w:rPr>
          <w:spacing w:val="-6"/>
        </w:rPr>
        <w:t xml:space="preserve"> </w:t>
      </w:r>
      <w:r w:rsidR="00776CB7">
        <w:t>令和</w:t>
      </w:r>
      <w:r>
        <w:t xml:space="preserve">　　　年　　　月</w:t>
      </w:r>
    </w:p>
    <w:p w:rsidR="00D33AE1" w:rsidRDefault="00D33AE1">
      <w:r>
        <w:t xml:space="preserve">５　施工する建設業者等の住所　</w:t>
      </w:r>
    </w:p>
    <w:p w:rsidR="00D33AE1" w:rsidRDefault="00D33AE1">
      <w:r>
        <w:rPr>
          <w:rFonts w:ascii="ＭＳ 明朝" w:hAnsi="ＭＳ 明朝"/>
        </w:rPr>
        <w:t>６　補助対象工事費　　　　　　①</w:t>
      </w:r>
      <w:r w:rsidRPr="004D0A24">
        <w:rPr>
          <w:rFonts w:ascii="ＭＳ 明朝" w:hAnsi="ＭＳ 明朝"/>
          <w:spacing w:val="31"/>
          <w:fitText w:val="1850" w:id="2"/>
        </w:rPr>
        <w:t>耐震改修工事</w:t>
      </w:r>
      <w:r w:rsidRPr="004D0A24">
        <w:rPr>
          <w:rFonts w:ascii="ＭＳ 明朝" w:hAnsi="ＭＳ 明朝"/>
          <w:spacing w:val="4"/>
          <w:fitText w:val="1850" w:id="2"/>
        </w:rPr>
        <w:t>費</w:t>
      </w:r>
      <w:r>
        <w:rPr>
          <w:rFonts w:ascii="ＭＳ 明朝" w:hAnsi="ＭＳ 明朝"/>
        </w:rPr>
        <w:t xml:space="preserve">　　金　　　　　　　　　　　円</w:t>
      </w:r>
    </w:p>
    <w:p w:rsidR="00D33AE1" w:rsidRDefault="00D33AE1">
      <w:r>
        <w:rPr>
          <w:rFonts w:ascii="ＭＳ 明朝" w:hAnsi="ＭＳ 明朝"/>
        </w:rPr>
        <w:t xml:space="preserve">　　　　　　　　　　　　　　　②その他改修工事費　　金　　　　　　　　　　　円</w:t>
      </w:r>
    </w:p>
    <w:p w:rsidR="00D33AE1" w:rsidRDefault="00D33AE1">
      <w:r>
        <w:rPr>
          <w:rFonts w:ascii="ＭＳ 明朝" w:hAnsi="ＭＳ 明朝"/>
        </w:rPr>
        <w:t>７　補助申請額　　　　　　　　　　　　　　　　　　　金　　　　　　　　　　　円</w:t>
      </w:r>
    </w:p>
    <w:p w:rsidR="00D33AE1" w:rsidRDefault="00D33AE1">
      <w:r>
        <w:rPr>
          <w:rFonts w:ascii="ＭＳ 明朝" w:hAnsi="ＭＳ 明朝"/>
        </w:rPr>
        <w:t xml:space="preserve">　　　①（要綱第5条による額　　　　　　　　　　　</w:t>
      </w:r>
      <w:r>
        <w:rPr>
          <w:rFonts w:ascii="ＭＳ 明朝" w:hAnsi="ＭＳ 明朝"/>
          <w:spacing w:val="-6"/>
        </w:rPr>
        <w:t xml:space="preserve"> </w:t>
      </w:r>
      <w:r>
        <w:rPr>
          <w:rFonts w:ascii="ＭＳ 明朝" w:hAnsi="ＭＳ 明朝"/>
        </w:rPr>
        <w:t xml:space="preserve">　金　　　　　　　　　　　円）</w:t>
      </w:r>
    </w:p>
    <w:p w:rsidR="00D33AE1" w:rsidRDefault="00D33AE1">
      <w:r>
        <w:rPr>
          <w:rFonts w:ascii="ＭＳ 明朝" w:hAnsi="ＭＳ 明朝"/>
        </w:rPr>
        <w:t xml:space="preserve">　　　②（要綱第5条の２（(1)・(2)）による額　　　　</w:t>
      </w:r>
      <w:r>
        <w:rPr>
          <w:rFonts w:ascii="ＭＳ 明朝" w:hAnsi="ＭＳ 明朝"/>
          <w:spacing w:val="-6"/>
        </w:rPr>
        <w:t xml:space="preserve"> </w:t>
      </w:r>
      <w:r>
        <w:rPr>
          <w:rFonts w:ascii="ＭＳ 明朝" w:hAnsi="ＭＳ 明朝"/>
        </w:rPr>
        <w:t>金　　　　　　　　　　　円）</w:t>
      </w:r>
    </w:p>
    <w:p w:rsidR="00D33AE1" w:rsidRDefault="00776CB7">
      <w:r>
        <w:rPr>
          <w:rFonts w:ascii="ＭＳ 明朝" w:hAnsi="ＭＳ 明朝"/>
        </w:rPr>
        <w:t>８　耐震化工事の実施予定時期　令和　　年　　月～令和</w:t>
      </w:r>
      <w:r w:rsidR="00D33AE1">
        <w:rPr>
          <w:rFonts w:ascii="ＭＳ 明朝" w:hAnsi="ＭＳ 明朝"/>
        </w:rPr>
        <w:t xml:space="preserve">　　年　　月</w:t>
      </w:r>
    </w:p>
    <w:p w:rsidR="00D33AE1" w:rsidRDefault="00D33AE1"/>
    <w:p w:rsidR="00D33AE1" w:rsidRDefault="00D33AE1"/>
    <w:p w:rsidR="00D33AE1" w:rsidRDefault="00D33AE1"/>
    <w:p w:rsidR="00D33AE1" w:rsidRDefault="00D33AE1"/>
    <w:p w:rsidR="00D33AE1" w:rsidRDefault="00D33AE1"/>
    <w:p w:rsidR="004D0A24" w:rsidRDefault="004D0A24"/>
    <w:p w:rsidR="00D33AE1" w:rsidRDefault="00D33AE1"/>
    <w:p w:rsidR="00D33AE1" w:rsidRDefault="00D33AE1"/>
    <w:p w:rsidR="00D33AE1" w:rsidRDefault="00D33AE1"/>
    <w:p w:rsidR="00D33AE1" w:rsidRDefault="00D33AE1">
      <w:r>
        <w:t xml:space="preserve">　（添付書類）</w:t>
      </w:r>
    </w:p>
    <w:p w:rsidR="00D33AE1" w:rsidRDefault="00D33AE1">
      <w:pPr>
        <w:ind w:left="691"/>
      </w:pPr>
      <w:r>
        <w:t>（１）</w:t>
      </w:r>
      <w:r>
        <w:rPr>
          <w:sz w:val="18"/>
        </w:rPr>
        <w:t>改修設計図書の写し</w:t>
      </w:r>
    </w:p>
    <w:p w:rsidR="00D33AE1" w:rsidRDefault="00D33AE1">
      <w:pPr>
        <w:ind w:left="691"/>
        <w:rPr>
          <w:rFonts w:hint="default"/>
          <w:sz w:val="18"/>
        </w:rPr>
      </w:pPr>
      <w:r>
        <w:t>（２）</w:t>
      </w:r>
      <w:r>
        <w:rPr>
          <w:sz w:val="18"/>
        </w:rPr>
        <w:t>見積書の写し</w:t>
      </w:r>
    </w:p>
    <w:p w:rsidR="00D12914" w:rsidRPr="00D12914" w:rsidRDefault="00D12914">
      <w:pPr>
        <w:ind w:left="691"/>
        <w:rPr>
          <w:sz w:val="18"/>
        </w:rPr>
      </w:pPr>
      <w:r w:rsidRPr="00D12914">
        <w:t>（</w:t>
      </w:r>
      <w:r>
        <w:t>３）</w:t>
      </w:r>
      <w:r>
        <w:rPr>
          <w:sz w:val="18"/>
        </w:rPr>
        <w:t>省エネ基準適合が確認できる書類</w:t>
      </w:r>
      <w:r w:rsidR="0091252F">
        <w:rPr>
          <w:sz w:val="18"/>
        </w:rPr>
        <w:t>（建替え工事の場合のみ）</w:t>
      </w:r>
    </w:p>
    <w:p w:rsidR="00D33AE1" w:rsidRDefault="00D12914">
      <w:pPr>
        <w:ind w:left="691"/>
      </w:pPr>
      <w:r>
        <w:t>（４</w:t>
      </w:r>
      <w:r w:rsidR="00D33AE1">
        <w:t>）</w:t>
      </w:r>
      <w:r w:rsidR="00D33AE1">
        <w:rPr>
          <w:sz w:val="18"/>
        </w:rPr>
        <w:t>その他、市長が必要と認める書類</w:t>
      </w:r>
    </w:p>
    <w:p w:rsidR="00D33AE1" w:rsidRDefault="00D33AE1"/>
    <w:p w:rsidR="004D0A24" w:rsidRDefault="004D0A24">
      <w:bookmarkStart w:id="0" w:name="_GoBack"/>
      <w:bookmarkEnd w:id="0"/>
    </w:p>
    <w:sectPr w:rsidR="004D0A24">
      <w:endnotePr>
        <w:numFmt w:val="decimal"/>
      </w:endnotePr>
      <w:pgSz w:w="11906" w:h="16838"/>
      <w:pgMar w:top="-1020" w:right="1134" w:bottom="850" w:left="1417" w:header="964" w:footer="0" w:gutter="0"/>
      <w:cols w:space="720"/>
      <w:docGrid w:type="linesAndChars" w:linePitch="338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2F" w:rsidRDefault="0091252F">
      <w:pPr>
        <w:spacing w:before="358"/>
      </w:pPr>
      <w:r>
        <w:continuationSeparator/>
      </w:r>
    </w:p>
  </w:endnote>
  <w:endnote w:type="continuationSeparator" w:id="0">
    <w:p w:rsidR="0091252F" w:rsidRDefault="0091252F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2F" w:rsidRDefault="0091252F">
      <w:pPr>
        <w:spacing w:before="358"/>
      </w:pPr>
      <w:r>
        <w:continuationSeparator/>
      </w:r>
    </w:p>
  </w:footnote>
  <w:footnote w:type="continuationSeparator" w:id="0">
    <w:p w:rsidR="0091252F" w:rsidRDefault="0091252F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9ED"/>
    <w:multiLevelType w:val="hybridMultilevel"/>
    <w:tmpl w:val="BCCC7EFE"/>
    <w:lvl w:ilvl="0" w:tplc="1A8CD9EC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hyphenationZone w:val="0"/>
  <w:drawingGridHorizontalSpacing w:val="406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4"/>
    <w:rsid w:val="003E65C5"/>
    <w:rsid w:val="003F4522"/>
    <w:rsid w:val="004D0A24"/>
    <w:rsid w:val="004E5C91"/>
    <w:rsid w:val="00776CB7"/>
    <w:rsid w:val="007D1645"/>
    <w:rsid w:val="0084385A"/>
    <w:rsid w:val="00874BB2"/>
    <w:rsid w:val="00905C9F"/>
    <w:rsid w:val="0091252F"/>
    <w:rsid w:val="009B1796"/>
    <w:rsid w:val="00CD00DB"/>
    <w:rsid w:val="00CE1D31"/>
    <w:rsid w:val="00D12914"/>
    <w:rsid w:val="00D33AE1"/>
    <w:rsid w:val="00D3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708AF9"/>
  <w15:chartTrackingRefBased/>
  <w15:docId w15:val="{FB5B4CE1-76E7-467E-8505-861CE37A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header"/>
    <w:basedOn w:val="a"/>
    <w:link w:val="a6"/>
    <w:uiPriority w:val="99"/>
    <w:unhideWhenUsed/>
    <w:rsid w:val="00CE1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1D31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E1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1D31"/>
    <w:rPr>
      <w:rFonts w:ascii="Times New Roman" w:hAnsi="Times New Roman"/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E1D3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1D3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27A9-5298-4BEC-B01B-453FA91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24AF4946.dotm</Template>
  <TotalTime>1</TotalTime>
  <Pages>1</Pages>
  <Words>354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櫻井　竜之介</cp:lastModifiedBy>
  <cp:revision>3</cp:revision>
  <cp:lastPrinted>2022-12-02T01:59:00Z</cp:lastPrinted>
  <dcterms:created xsi:type="dcterms:W3CDTF">2022-12-05T05:41:00Z</dcterms:created>
  <dcterms:modified xsi:type="dcterms:W3CDTF">2022-12-05T05:41:00Z</dcterms:modified>
</cp:coreProperties>
</file>