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F6" w:rsidRDefault="009B38F6" w:rsidP="009B38F6">
      <w:pPr>
        <w:jc w:val="center"/>
      </w:pPr>
      <w:r>
        <w:rPr>
          <w:rFonts w:hint="eastAsia"/>
        </w:rPr>
        <w:t>路外駐車場管理</w:t>
      </w:r>
      <w:bookmarkStart w:id="0" w:name="_GoBack"/>
      <w:bookmarkEnd w:id="0"/>
      <w:r>
        <w:rPr>
          <w:rFonts w:hint="eastAsia"/>
        </w:rPr>
        <w:t>規程変更届出書</w:t>
      </w:r>
    </w:p>
    <w:p w:rsidR="009B38F6" w:rsidRDefault="009B38F6" w:rsidP="009B38F6"/>
    <w:p w:rsidR="009B38F6" w:rsidRDefault="009B38F6" w:rsidP="009B38F6">
      <w:pPr>
        <w:jc w:val="right"/>
      </w:pPr>
      <w:r>
        <w:rPr>
          <w:rFonts w:hint="eastAsia"/>
        </w:rPr>
        <w:t>平成　　年　　月　　日</w:t>
      </w:r>
    </w:p>
    <w:p w:rsidR="009B38F6" w:rsidRDefault="009B38F6" w:rsidP="009B38F6"/>
    <w:p w:rsidR="009B38F6" w:rsidRDefault="009B38F6" w:rsidP="009B38F6"/>
    <w:p w:rsidR="009B38F6" w:rsidRDefault="00502421" w:rsidP="009B38F6">
      <w:pPr>
        <w:ind w:firstLine="210"/>
      </w:pPr>
      <w:r>
        <w:rPr>
          <w:rFonts w:hint="eastAsia"/>
        </w:rPr>
        <w:t>名取</w:t>
      </w:r>
      <w:r w:rsidR="009B38F6">
        <w:rPr>
          <w:rFonts w:hint="eastAsia"/>
        </w:rPr>
        <w:t>市長　　　　　　　　　様</w:t>
      </w:r>
    </w:p>
    <w:p w:rsidR="009B38F6" w:rsidRDefault="009B38F6" w:rsidP="009B38F6"/>
    <w:p w:rsidR="009B38F6" w:rsidRDefault="009B38F6" w:rsidP="009B38F6">
      <w:r>
        <w:rPr>
          <w:rFonts w:hint="eastAsia"/>
        </w:rPr>
        <w:t xml:space="preserve">　　　　　　　　　　　　　　　　　路外駐車場管理者</w:t>
      </w:r>
    </w:p>
    <w:p w:rsidR="009B38F6" w:rsidRDefault="009B38F6" w:rsidP="009B38F6">
      <w:r>
        <w:rPr>
          <w:rFonts w:hint="eastAsia"/>
        </w:rPr>
        <w:t xml:space="preserve">　　　　　　　　　　　　　　　　　住　所</w:t>
      </w:r>
    </w:p>
    <w:p w:rsidR="009B38F6" w:rsidRDefault="009B38F6" w:rsidP="009B38F6"/>
    <w:p w:rsidR="009B38F6" w:rsidRDefault="009B38F6" w:rsidP="009B38F6">
      <w:pPr>
        <w:jc w:val="left"/>
      </w:pPr>
      <w:r>
        <w:rPr>
          <w:rFonts w:hint="eastAsia"/>
        </w:rPr>
        <w:t xml:space="preserve">　　　　　　　　　　　　　　　　　氏　名　　　　　　　　　　　　　　　　　　　印</w:t>
      </w:r>
    </w:p>
    <w:p w:rsidR="009B38F6" w:rsidRDefault="009B38F6" w:rsidP="009B38F6"/>
    <w:p w:rsidR="009B38F6" w:rsidRDefault="009B38F6" w:rsidP="009B38F6"/>
    <w:p w:rsidR="009B38F6" w:rsidRDefault="009B38F6" w:rsidP="009B38F6"/>
    <w:p w:rsidR="009B38F6" w:rsidRDefault="00502421" w:rsidP="009B38F6">
      <w:pPr>
        <w:ind w:firstLine="210"/>
      </w:pPr>
      <w:r>
        <w:rPr>
          <w:rFonts w:hint="eastAsia"/>
        </w:rPr>
        <w:t>次の駐車場の管理規程を変更した</w:t>
      </w:r>
      <w:r w:rsidR="009B38F6">
        <w:rPr>
          <w:rFonts w:hint="eastAsia"/>
        </w:rPr>
        <w:t>ので，駐車場法第</w:t>
      </w:r>
      <w:r w:rsidR="009B38F6">
        <w:rPr>
          <w:rFonts w:hint="eastAsia"/>
        </w:rPr>
        <w:t>13</w:t>
      </w:r>
      <w:r w:rsidR="009B38F6">
        <w:rPr>
          <w:rFonts w:hint="eastAsia"/>
        </w:rPr>
        <w:t>条第</w:t>
      </w:r>
      <w:r w:rsidR="009B38F6">
        <w:rPr>
          <w:rFonts w:hint="eastAsia"/>
        </w:rPr>
        <w:t>4</w:t>
      </w:r>
      <w:r w:rsidR="009B38F6">
        <w:rPr>
          <w:rFonts w:hint="eastAsia"/>
        </w:rPr>
        <w:t>項の規定に基づき届け出ます。</w:t>
      </w:r>
    </w:p>
    <w:p w:rsidR="009B38F6" w:rsidRDefault="009B38F6" w:rsidP="009B38F6"/>
    <w:p w:rsidR="009B38F6" w:rsidRDefault="009B38F6" w:rsidP="009B38F6"/>
    <w:p w:rsidR="009B38F6" w:rsidRDefault="009B38F6" w:rsidP="009B38F6">
      <w:r>
        <w:rPr>
          <w:rFonts w:hint="eastAsia"/>
        </w:rPr>
        <w:t>１．路外駐車場の名称および位置</w:t>
      </w:r>
    </w:p>
    <w:p w:rsidR="009B38F6" w:rsidRDefault="009B38F6" w:rsidP="009B38F6">
      <w:r>
        <w:rPr>
          <w:rFonts w:hint="eastAsia"/>
        </w:rPr>
        <w:t xml:space="preserve">　名　称</w:t>
      </w:r>
    </w:p>
    <w:p w:rsidR="009B38F6" w:rsidRDefault="009B38F6" w:rsidP="009B38F6">
      <w:r>
        <w:rPr>
          <w:rFonts w:hint="eastAsia"/>
        </w:rPr>
        <w:t xml:space="preserve">　位　置（所　在）</w:t>
      </w:r>
    </w:p>
    <w:p w:rsidR="009B38F6" w:rsidRDefault="009B38F6" w:rsidP="009B38F6">
      <w:r>
        <w:rPr>
          <w:rFonts w:hint="eastAsia"/>
        </w:rPr>
        <w:t>２．設置届出についての通知年月日および番号</w:t>
      </w:r>
    </w:p>
    <w:p w:rsidR="009B38F6" w:rsidRDefault="009B38F6" w:rsidP="009B38F6">
      <w:r>
        <w:rPr>
          <w:rFonts w:hint="eastAsia"/>
        </w:rPr>
        <w:t xml:space="preserve">　昭和・平成　　年　　月　　日</w:t>
      </w:r>
    </w:p>
    <w:p w:rsidR="00502421" w:rsidRDefault="00502421" w:rsidP="009B38F6">
      <w:r>
        <w:rPr>
          <w:rFonts w:hint="eastAsia"/>
        </w:rPr>
        <w:t xml:space="preserve">　　　　　　　　　　</w:t>
      </w:r>
      <w:r w:rsidR="009B38F6">
        <w:rPr>
          <w:rFonts w:hint="eastAsia"/>
        </w:rPr>
        <w:t xml:space="preserve">第　　　号　　　　　</w:t>
      </w:r>
    </w:p>
    <w:p w:rsidR="009B38F6" w:rsidRDefault="009B38F6" w:rsidP="009B38F6">
      <w:r>
        <w:rPr>
          <w:rFonts w:hint="eastAsia"/>
        </w:rPr>
        <w:t>３．路外駐車場管理規程の変更内容</w:t>
      </w:r>
    </w:p>
    <w:p w:rsidR="009B38F6" w:rsidRDefault="009B38F6" w:rsidP="009B38F6">
      <w:r>
        <w:rPr>
          <w:rFonts w:hint="eastAsia"/>
        </w:rPr>
        <w:t xml:space="preserve">　新</w:t>
      </w:r>
    </w:p>
    <w:p w:rsidR="009B38F6" w:rsidRDefault="009B38F6" w:rsidP="009B38F6">
      <w:pPr>
        <w:ind w:left="420"/>
      </w:pPr>
    </w:p>
    <w:p w:rsidR="009B38F6" w:rsidRDefault="009B38F6" w:rsidP="009B38F6">
      <w:r>
        <w:rPr>
          <w:rFonts w:hint="eastAsia"/>
        </w:rPr>
        <w:t xml:space="preserve">　旧</w:t>
      </w:r>
    </w:p>
    <w:p w:rsidR="009B38F6" w:rsidRDefault="009B38F6" w:rsidP="009B38F6">
      <w:pPr>
        <w:ind w:left="420"/>
      </w:pPr>
    </w:p>
    <w:p w:rsidR="009B38F6" w:rsidRDefault="009B38F6" w:rsidP="009B38F6">
      <w:r>
        <w:rPr>
          <w:rFonts w:hint="eastAsia"/>
        </w:rPr>
        <w:t xml:space="preserve">　以下，別添管理規程のとおり</w:t>
      </w:r>
    </w:p>
    <w:p w:rsidR="009B38F6" w:rsidRDefault="009B38F6" w:rsidP="009B38F6">
      <w:pPr>
        <w:ind w:left="420"/>
      </w:pPr>
    </w:p>
    <w:p w:rsidR="009B38F6" w:rsidRDefault="009B38F6" w:rsidP="009B38F6">
      <w:pPr>
        <w:ind w:left="420"/>
      </w:pPr>
    </w:p>
    <w:p w:rsidR="009B38F6" w:rsidRDefault="009B38F6" w:rsidP="009B38F6">
      <w:pPr>
        <w:ind w:left="420"/>
      </w:pPr>
    </w:p>
    <w:p w:rsidR="009B38F6" w:rsidRDefault="009B38F6" w:rsidP="009B38F6">
      <w:pPr>
        <w:ind w:left="420"/>
      </w:pPr>
    </w:p>
    <w:p w:rsidR="009B38F6" w:rsidRDefault="009B38F6" w:rsidP="009B38F6">
      <w:pPr>
        <w:ind w:left="420"/>
      </w:pPr>
    </w:p>
    <w:p w:rsidR="009B38F6" w:rsidRDefault="009B38F6" w:rsidP="009B38F6">
      <w:pPr>
        <w:ind w:left="420"/>
      </w:pPr>
    </w:p>
    <w:p w:rsidR="009B38F6" w:rsidRDefault="009B38F6" w:rsidP="009B38F6">
      <w:pPr>
        <w:numPr>
          <w:ilvl w:val="0"/>
          <w:numId w:val="1"/>
        </w:numPr>
      </w:pPr>
      <w:r>
        <w:rPr>
          <w:rFonts w:hint="eastAsia"/>
        </w:rPr>
        <w:t>前回提出した届出書写し，管理規程（旧）を添付してください。</w:t>
      </w:r>
    </w:p>
    <w:p w:rsidR="009B38F6" w:rsidRDefault="009B38F6" w:rsidP="009B38F6">
      <w:pPr>
        <w:pStyle w:val="a7"/>
        <w:rPr>
          <w:rFonts w:ascii="ＭＳ 明朝" w:hAnsi="ＭＳ 明朝"/>
        </w:rPr>
      </w:pPr>
    </w:p>
    <w:p w:rsidR="009B38F6" w:rsidRDefault="009B38F6" w:rsidP="009B38F6">
      <w:pPr>
        <w:pStyle w:val="a7"/>
        <w:rPr>
          <w:rFonts w:ascii="ＭＳ 明朝" w:hAnsi="ＭＳ 明朝"/>
        </w:rPr>
      </w:pPr>
    </w:p>
    <w:p w:rsidR="00193206" w:rsidRPr="009B38F6" w:rsidRDefault="00193206"/>
    <w:sectPr w:rsidR="00193206" w:rsidRPr="009B38F6" w:rsidSect="00F73EAA">
      <w:pgSz w:w="11906" w:h="16838"/>
      <w:pgMar w:top="1134" w:right="1134" w:bottom="1134" w:left="1134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F6" w:rsidRDefault="009B38F6" w:rsidP="009B38F6">
      <w:r>
        <w:separator/>
      </w:r>
    </w:p>
  </w:endnote>
  <w:endnote w:type="continuationSeparator" w:id="0">
    <w:p w:rsidR="009B38F6" w:rsidRDefault="009B38F6" w:rsidP="009B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F6" w:rsidRDefault="009B38F6" w:rsidP="009B38F6">
      <w:r>
        <w:separator/>
      </w:r>
    </w:p>
  </w:footnote>
  <w:footnote w:type="continuationSeparator" w:id="0">
    <w:p w:rsidR="009B38F6" w:rsidRDefault="009B38F6" w:rsidP="009B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6A4A"/>
    <w:multiLevelType w:val="singleLevel"/>
    <w:tmpl w:val="B9B86D80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CC"/>
    <w:rsid w:val="00193206"/>
    <w:rsid w:val="00502421"/>
    <w:rsid w:val="009B38F6"/>
    <w:rsid w:val="00A4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73A652-BAC6-4DC7-B066-BC87A3E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8F6"/>
  </w:style>
  <w:style w:type="paragraph" w:styleId="a5">
    <w:name w:val="footer"/>
    <w:basedOn w:val="a"/>
    <w:link w:val="a6"/>
    <w:uiPriority w:val="99"/>
    <w:unhideWhenUsed/>
    <w:rsid w:val="009B3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8F6"/>
  </w:style>
  <w:style w:type="paragraph" w:customStyle="1" w:styleId="a7">
    <w:name w:val="一太郎"/>
    <w:rsid w:val="009B38F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47C26F8D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竜平</dc:creator>
  <cp:keywords/>
  <dc:description/>
  <cp:lastModifiedBy>吉田 竜平</cp:lastModifiedBy>
  <cp:revision>3</cp:revision>
  <dcterms:created xsi:type="dcterms:W3CDTF">2018-09-26T06:20:00Z</dcterms:created>
  <dcterms:modified xsi:type="dcterms:W3CDTF">2019-02-26T00:41:00Z</dcterms:modified>
</cp:coreProperties>
</file>