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2E" w:rsidRPr="009B1A24" w:rsidRDefault="0071452E" w:rsidP="0071452E">
      <w:pPr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（様式－１４</w:t>
      </w:r>
      <w:r w:rsidRPr="009B1A24">
        <w:rPr>
          <w:rFonts w:hint="eastAsia"/>
          <w:sz w:val="22"/>
          <w:szCs w:val="22"/>
        </w:rPr>
        <w:t>）</w:t>
      </w:r>
    </w:p>
    <w:tbl>
      <w:tblPr>
        <w:tblW w:w="8945" w:type="dxa"/>
        <w:tblInd w:w="3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9"/>
        <w:gridCol w:w="1313"/>
        <w:gridCol w:w="1260"/>
        <w:gridCol w:w="1260"/>
        <w:gridCol w:w="1260"/>
        <w:gridCol w:w="2160"/>
      </w:tblGrid>
      <w:tr w:rsidR="0071452E" w:rsidTr="00AB5436">
        <w:trPr>
          <w:cantSplit/>
          <w:trHeight w:val="55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  <w:vAlign w:val="center"/>
          </w:tcPr>
          <w:p w:rsidR="0071452E" w:rsidRDefault="0071452E" w:rsidP="00AB54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呈</w:t>
            </w:r>
          </w:p>
          <w:p w:rsidR="0071452E" w:rsidRDefault="0071452E" w:rsidP="00AB5436">
            <w:pPr>
              <w:jc w:val="center"/>
              <w:rPr>
                <w:color w:val="000000"/>
              </w:rPr>
            </w:pPr>
          </w:p>
          <w:p w:rsidR="0071452E" w:rsidRDefault="0071452E" w:rsidP="00AB54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覧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2E" w:rsidRDefault="0071452E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長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2E" w:rsidRPr="00085FE9" w:rsidRDefault="0071452E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技術管理者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2E" w:rsidRDefault="0071452E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所長補佐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2E" w:rsidRDefault="0071452E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技術補佐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2E" w:rsidRDefault="0071452E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係　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52E" w:rsidRDefault="0071452E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 員</w:t>
            </w:r>
          </w:p>
        </w:tc>
      </w:tr>
      <w:tr w:rsidR="0071452E" w:rsidTr="00AB5436">
        <w:trPr>
          <w:cantSplit/>
          <w:trHeight w:val="1010"/>
        </w:trPr>
        <w:tc>
          <w:tcPr>
            <w:tcW w:w="423" w:type="dxa"/>
            <w:vMerge/>
            <w:tcBorders>
              <w:top w:val="single" w:sz="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2E" w:rsidRDefault="0071452E" w:rsidP="00AB5436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52E" w:rsidRDefault="0071452E" w:rsidP="00AB5436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52E" w:rsidRDefault="0071452E" w:rsidP="00AB543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52E" w:rsidRDefault="0071452E" w:rsidP="00AB543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52E" w:rsidRDefault="0071452E" w:rsidP="00AB543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52E" w:rsidRDefault="0071452E" w:rsidP="00AB5436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52E" w:rsidRDefault="0071452E" w:rsidP="00AB5436">
            <w:pPr>
              <w:rPr>
                <w:color w:val="000000"/>
              </w:rPr>
            </w:pPr>
          </w:p>
        </w:tc>
      </w:tr>
    </w:tbl>
    <w:p w:rsidR="0071452E" w:rsidRDefault="0071452E" w:rsidP="0071452E">
      <w:pPr>
        <w:spacing w:line="300" w:lineRule="auto"/>
        <w:rPr>
          <w:b/>
          <w:sz w:val="22"/>
          <w:szCs w:val="22"/>
        </w:rPr>
      </w:pPr>
    </w:p>
    <w:p w:rsidR="0071452E" w:rsidRDefault="0071452E" w:rsidP="0071452E">
      <w:pPr>
        <w:spacing w:line="300" w:lineRule="auto"/>
        <w:rPr>
          <w:b/>
          <w:sz w:val="22"/>
          <w:szCs w:val="22"/>
        </w:rPr>
      </w:pPr>
      <w:r w:rsidRPr="00E7176B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04C414AB" wp14:editId="7159A96D">
                <wp:simplePos x="0" y="0"/>
                <wp:positionH relativeFrom="column">
                  <wp:posOffset>2840990</wp:posOffset>
                </wp:positionH>
                <wp:positionV relativeFrom="page">
                  <wp:posOffset>2144395</wp:posOffset>
                </wp:positionV>
                <wp:extent cx="800280" cy="990720"/>
                <wp:effectExtent l="0" t="0" r="0" b="0"/>
                <wp:wrapThrough wrapText="bothSides">
                  <wp:wrapPolygon edited="0">
                    <wp:start x="1543" y="0"/>
                    <wp:lineTo x="1543" y="21185"/>
                    <wp:lineTo x="19543" y="21185"/>
                    <wp:lineTo x="19543" y="0"/>
                    <wp:lineTo x="1543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280" cy="99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2E" w:rsidRPr="00E7176B" w:rsidRDefault="0071452E" w:rsidP="0071452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176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き損</w:t>
                            </w:r>
                          </w:p>
                          <w:p w:rsidR="0071452E" w:rsidRPr="00E7176B" w:rsidRDefault="0071452E" w:rsidP="0071452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176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紛失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414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7pt;margin-top:168.85pt;width:63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" o:allowoverlap="f" filled="f" stroked="f">
                <v:textbox>
                  <w:txbxContent>
                    <w:p w:rsidR="0071452E" w:rsidRPr="00E7176B" w:rsidRDefault="0071452E" w:rsidP="0071452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7176B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き損</w:t>
                      </w:r>
                    </w:p>
                    <w:p w:rsidR="0071452E" w:rsidRPr="00E7176B" w:rsidRDefault="0071452E" w:rsidP="0071452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7176B">
                        <w:rPr>
                          <w:rFonts w:hint="eastAsia"/>
                          <w:b/>
                          <w:sz w:val="36"/>
                          <w:szCs w:val="36"/>
                        </w:rPr>
                        <w:t>紛失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71452E" w:rsidRPr="00E7176B" w:rsidRDefault="0071452E" w:rsidP="0071452E">
      <w:pPr>
        <w:spacing w:line="300" w:lineRule="auto"/>
        <w:ind w:firstLineChars="600" w:firstLine="2168"/>
        <w:jc w:val="left"/>
        <w:rPr>
          <w:b/>
          <w:sz w:val="36"/>
          <w:szCs w:val="36"/>
        </w:rPr>
      </w:pPr>
      <w:r w:rsidRPr="00E7176B">
        <w:rPr>
          <w:rFonts w:hint="eastAsia"/>
          <w:b/>
          <w:sz w:val="36"/>
          <w:szCs w:val="36"/>
        </w:rPr>
        <w:t>水道メーター</w:t>
      </w:r>
      <w:r>
        <w:rPr>
          <w:rFonts w:hint="eastAsia"/>
          <w:b/>
          <w:sz w:val="36"/>
          <w:szCs w:val="36"/>
        </w:rPr>
        <w:t xml:space="preserve">　　　　　届</w:t>
      </w:r>
    </w:p>
    <w:p w:rsidR="0071452E" w:rsidRDefault="0071452E" w:rsidP="0071452E">
      <w:pPr>
        <w:spacing w:line="300" w:lineRule="auto"/>
        <w:rPr>
          <w:b/>
          <w:sz w:val="22"/>
          <w:szCs w:val="22"/>
        </w:rPr>
      </w:pPr>
    </w:p>
    <w:p w:rsidR="0071452E" w:rsidRDefault="0071452E" w:rsidP="0071452E">
      <w:pPr>
        <w:spacing w:line="300" w:lineRule="auto"/>
        <w:rPr>
          <w:sz w:val="22"/>
          <w:szCs w:val="22"/>
        </w:rPr>
      </w:pPr>
      <w:r w:rsidRPr="00E7176B">
        <w:rPr>
          <w:rFonts w:hint="eastAsia"/>
          <w:sz w:val="22"/>
          <w:szCs w:val="22"/>
        </w:rPr>
        <w:t>１．給水装置場所</w:t>
      </w:r>
    </w:p>
    <w:p w:rsidR="0071452E" w:rsidRPr="00E7176B" w:rsidRDefault="0071452E" w:rsidP="0071452E">
      <w:pPr>
        <w:spacing w:line="30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</w:t>
      </w:r>
      <w:r w:rsidRPr="00E7176B">
        <w:rPr>
          <w:rFonts w:hint="eastAsia"/>
          <w:sz w:val="22"/>
          <w:szCs w:val="22"/>
          <w:u w:val="single"/>
        </w:rPr>
        <w:t xml:space="preserve">名 取 市　　　　　　　　　　　　　　　　　　　　　　　　　　　　　　　　</w:t>
      </w:r>
    </w:p>
    <w:p w:rsidR="0071452E" w:rsidRDefault="0071452E" w:rsidP="0071452E">
      <w:pPr>
        <w:spacing w:line="300" w:lineRule="auto"/>
        <w:rPr>
          <w:b/>
          <w:sz w:val="22"/>
          <w:szCs w:val="22"/>
        </w:rPr>
      </w:pPr>
    </w:p>
    <w:p w:rsidR="0071452E" w:rsidRPr="00E7176B" w:rsidRDefault="0071452E" w:rsidP="0071452E">
      <w:pPr>
        <w:spacing w:line="300" w:lineRule="auto"/>
        <w:rPr>
          <w:sz w:val="22"/>
          <w:szCs w:val="22"/>
        </w:rPr>
      </w:pPr>
      <w:r w:rsidRPr="00E7176B">
        <w:rPr>
          <w:rFonts w:hint="eastAsia"/>
          <w:sz w:val="22"/>
          <w:szCs w:val="22"/>
        </w:rPr>
        <w:t>２．給水種別及び番号</w:t>
      </w:r>
    </w:p>
    <w:p w:rsidR="0071452E" w:rsidRDefault="0071452E" w:rsidP="0071452E">
      <w:pPr>
        <w:spacing w:line="300" w:lineRule="auto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</w:t>
      </w:r>
      <w:r w:rsidRPr="00E31126">
        <w:rPr>
          <w:rFonts w:hint="eastAsia"/>
          <w:sz w:val="22"/>
          <w:szCs w:val="22"/>
        </w:rPr>
        <w:t>専用栓</w:t>
      </w:r>
      <w:r>
        <w:rPr>
          <w:rFonts w:hint="eastAsia"/>
          <w:sz w:val="22"/>
          <w:szCs w:val="22"/>
        </w:rPr>
        <w:t xml:space="preserve">　</w:t>
      </w:r>
      <w:r w:rsidRPr="00E31126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　</w:t>
      </w:r>
      <w:r w:rsidRPr="00E31126">
        <w:rPr>
          <w:rFonts w:hint="eastAsia"/>
          <w:sz w:val="22"/>
          <w:szCs w:val="22"/>
        </w:rPr>
        <w:t>共用栓</w:t>
      </w:r>
      <w:r>
        <w:rPr>
          <w:rFonts w:hint="eastAsia"/>
          <w:sz w:val="22"/>
          <w:szCs w:val="22"/>
        </w:rPr>
        <w:t xml:space="preserve">　　　　第　　　　　　　　　号</w:t>
      </w:r>
    </w:p>
    <w:p w:rsidR="0071452E" w:rsidRDefault="0071452E" w:rsidP="0071452E">
      <w:pPr>
        <w:spacing w:line="300" w:lineRule="auto"/>
        <w:rPr>
          <w:sz w:val="22"/>
          <w:szCs w:val="22"/>
        </w:rPr>
      </w:pPr>
    </w:p>
    <w:p w:rsidR="0071452E" w:rsidRDefault="0071452E" w:rsidP="0071452E">
      <w:pPr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３．種別</w:t>
      </w:r>
    </w:p>
    <w:p w:rsidR="0071452E" w:rsidRDefault="0071452E" w:rsidP="0071452E">
      <w:pPr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メーター口径　　　　　　　　ｍｍ　　　　　　　　個</w:t>
      </w:r>
    </w:p>
    <w:p w:rsidR="0071452E" w:rsidRDefault="0071452E" w:rsidP="0071452E">
      <w:pPr>
        <w:spacing w:line="300" w:lineRule="auto"/>
        <w:rPr>
          <w:sz w:val="22"/>
          <w:szCs w:val="22"/>
        </w:rPr>
      </w:pPr>
    </w:p>
    <w:p w:rsidR="0071452E" w:rsidRDefault="0071452E" w:rsidP="0071452E">
      <w:pPr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４．き損・紛失の理由</w:t>
      </w:r>
    </w:p>
    <w:p w:rsidR="0071452E" w:rsidRPr="00E31126" w:rsidRDefault="0071452E" w:rsidP="0071452E">
      <w:pPr>
        <w:spacing w:line="30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Pr="00E3112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71452E" w:rsidRPr="00E31126" w:rsidRDefault="0071452E" w:rsidP="0071452E">
      <w:pPr>
        <w:spacing w:line="30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Pr="00E3112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71452E" w:rsidRDefault="0071452E" w:rsidP="0071452E">
      <w:pPr>
        <w:spacing w:line="300" w:lineRule="auto"/>
        <w:rPr>
          <w:sz w:val="22"/>
          <w:szCs w:val="22"/>
        </w:rPr>
      </w:pPr>
    </w:p>
    <w:p w:rsidR="0071452E" w:rsidRDefault="0071452E" w:rsidP="0071452E">
      <w:pPr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上記のとおりお届けします。</w:t>
      </w:r>
    </w:p>
    <w:p w:rsidR="0071452E" w:rsidRDefault="0071452E" w:rsidP="0071452E">
      <w:pPr>
        <w:spacing w:line="300" w:lineRule="auto"/>
        <w:rPr>
          <w:sz w:val="22"/>
          <w:szCs w:val="22"/>
        </w:rPr>
      </w:pPr>
    </w:p>
    <w:p w:rsidR="0071452E" w:rsidRDefault="00615F35" w:rsidP="0071452E">
      <w:pPr>
        <w:wordWrap w:val="0"/>
        <w:spacing w:line="30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71452E">
        <w:rPr>
          <w:rFonts w:hint="eastAsia"/>
          <w:sz w:val="22"/>
          <w:szCs w:val="22"/>
        </w:rPr>
        <w:t xml:space="preserve">　　　年　　　月　　　日　</w:t>
      </w:r>
    </w:p>
    <w:p w:rsidR="0071452E" w:rsidRDefault="0071452E" w:rsidP="0071452E">
      <w:pPr>
        <w:spacing w:line="300" w:lineRule="auto"/>
        <w:rPr>
          <w:sz w:val="22"/>
          <w:szCs w:val="22"/>
        </w:rPr>
      </w:pPr>
    </w:p>
    <w:p w:rsidR="0071452E" w:rsidRDefault="0071452E" w:rsidP="0071452E">
      <w:pPr>
        <w:spacing w:line="300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名 取 市 長　あて</w:t>
      </w:r>
    </w:p>
    <w:p w:rsidR="0071452E" w:rsidRDefault="0071452E" w:rsidP="0071452E">
      <w:pPr>
        <w:spacing w:line="300" w:lineRule="auto"/>
        <w:rPr>
          <w:sz w:val="22"/>
          <w:szCs w:val="22"/>
        </w:rPr>
      </w:pPr>
    </w:p>
    <w:p w:rsidR="0071452E" w:rsidRDefault="0071452E" w:rsidP="0071452E">
      <w:pPr>
        <w:wordWrap w:val="0"/>
        <w:spacing w:line="30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メーター保管者　　　　　　　　　　　　　　　　　　</w:t>
      </w:r>
    </w:p>
    <w:p w:rsidR="0071452E" w:rsidRPr="00E31126" w:rsidRDefault="0071452E" w:rsidP="0071452E">
      <w:pPr>
        <w:wordWrap w:val="0"/>
        <w:spacing w:line="300" w:lineRule="auto"/>
        <w:jc w:val="right"/>
        <w:rPr>
          <w:sz w:val="22"/>
          <w:szCs w:val="22"/>
          <w:u w:val="single"/>
        </w:rPr>
      </w:pPr>
      <w:r w:rsidRPr="00E31126">
        <w:rPr>
          <w:rFonts w:hint="eastAsia"/>
          <w:sz w:val="22"/>
          <w:szCs w:val="22"/>
          <w:u w:val="single"/>
        </w:rPr>
        <w:t xml:space="preserve">住　所　　　　　　　　　　　　　　　　　　　　</w:t>
      </w:r>
    </w:p>
    <w:p w:rsidR="0071452E" w:rsidRDefault="0071452E" w:rsidP="0071452E">
      <w:pPr>
        <w:spacing w:line="300" w:lineRule="auto"/>
        <w:rPr>
          <w:sz w:val="22"/>
          <w:szCs w:val="22"/>
        </w:rPr>
      </w:pPr>
    </w:p>
    <w:p w:rsidR="0071452E" w:rsidRPr="00E31126" w:rsidRDefault="0071452E" w:rsidP="0071452E">
      <w:pPr>
        <w:wordWrap w:val="0"/>
        <w:spacing w:line="300" w:lineRule="auto"/>
        <w:jc w:val="right"/>
        <w:rPr>
          <w:sz w:val="22"/>
          <w:szCs w:val="22"/>
          <w:u w:val="single"/>
        </w:rPr>
      </w:pPr>
      <w:r w:rsidRPr="00E31126">
        <w:rPr>
          <w:rFonts w:hint="eastAsia"/>
          <w:sz w:val="22"/>
          <w:szCs w:val="22"/>
          <w:u w:val="single"/>
        </w:rPr>
        <w:t>氏　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㊞</w:t>
      </w:r>
    </w:p>
    <w:p w:rsidR="00C10C1E" w:rsidRDefault="00C10C1E"/>
    <w:sectPr w:rsidR="00C10C1E" w:rsidSect="0071452E">
      <w:pgSz w:w="11907" w:h="16839" w:code="9"/>
      <w:pgMar w:top="851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2E"/>
    <w:rsid w:val="00615F35"/>
    <w:rsid w:val="0071452E"/>
    <w:rsid w:val="00C10C1E"/>
    <w:rsid w:val="00D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4D7AC-6E7B-44DD-9A11-0C23D6C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2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30C9A81B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N15-SUIDO07</dc:creator>
  <cp:keywords/>
  <dc:description/>
  <cp:lastModifiedBy>守屋 貴裕</cp:lastModifiedBy>
  <cp:revision>2</cp:revision>
  <dcterms:created xsi:type="dcterms:W3CDTF">2018-11-28T06:44:00Z</dcterms:created>
  <dcterms:modified xsi:type="dcterms:W3CDTF">2019-04-26T01:12:00Z</dcterms:modified>
</cp:coreProperties>
</file>