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DA" w:rsidRDefault="000354DA" w:rsidP="000354DA">
      <w:bookmarkStart w:id="0" w:name="_GoBack"/>
      <w:bookmarkEnd w:id="0"/>
      <w:r w:rsidRPr="00797DEB">
        <w:rPr>
          <w:rFonts w:hint="eastAsia"/>
        </w:rPr>
        <w:t>（別紙２）</w:t>
      </w:r>
    </w:p>
    <w:p w:rsidR="00B621FB" w:rsidRPr="00797DEB" w:rsidRDefault="00B621FB" w:rsidP="00B621FB">
      <w:pPr>
        <w:jc w:val="center"/>
      </w:pPr>
      <w:r>
        <w:rPr>
          <w:rFonts w:hint="eastAsia"/>
        </w:rPr>
        <w:t>経費配分及び収支予算（精算）書</w:t>
      </w:r>
    </w:p>
    <w:p w:rsidR="000354DA" w:rsidRPr="00797DEB" w:rsidRDefault="000354DA" w:rsidP="000354DA"/>
    <w:p w:rsidR="000354DA" w:rsidRPr="00797DEB" w:rsidRDefault="000354DA" w:rsidP="000354DA">
      <w:r w:rsidRPr="00797DEB">
        <w:rPr>
          <w:rFonts w:hint="eastAsia"/>
        </w:rPr>
        <w:t>１　経費の配分　　　　　　　　　　　　　　　　　　　　　　　　　　　　　　　　　　（円）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748"/>
        <w:gridCol w:w="1465"/>
        <w:gridCol w:w="1465"/>
        <w:gridCol w:w="1465"/>
        <w:gridCol w:w="1465"/>
        <w:gridCol w:w="1464"/>
      </w:tblGrid>
      <w:tr w:rsidR="00797DEB" w:rsidRPr="00797DEB" w:rsidTr="004C42B3">
        <w:trPr>
          <w:trHeight w:val="468"/>
        </w:trPr>
        <w:tc>
          <w:tcPr>
            <w:tcW w:w="1748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  <w:rPr>
                <w:sz w:val="20"/>
                <w:szCs w:val="20"/>
              </w:rPr>
            </w:pPr>
            <w:r w:rsidRPr="00797DEB">
              <w:rPr>
                <w:rFonts w:hint="eastAsia"/>
                <w:sz w:val="20"/>
                <w:szCs w:val="20"/>
              </w:rPr>
              <w:t>事業に要する（又は要した）経費</w:t>
            </w:r>
          </w:p>
          <w:p w:rsidR="000354DA" w:rsidRPr="00797DEB" w:rsidRDefault="000354DA" w:rsidP="004C42B3">
            <w:pPr>
              <w:jc w:val="center"/>
              <w:rPr>
                <w:sz w:val="20"/>
                <w:szCs w:val="20"/>
              </w:rPr>
            </w:pPr>
            <w:r w:rsidRPr="00797DEB">
              <w:rPr>
                <w:rFonts w:hint="eastAsia"/>
                <w:sz w:val="20"/>
                <w:szCs w:val="20"/>
              </w:rPr>
              <w:t>①＋②＋③＋④</w:t>
            </w:r>
          </w:p>
        </w:tc>
        <w:tc>
          <w:tcPr>
            <w:tcW w:w="5860" w:type="dxa"/>
            <w:gridSpan w:val="4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負　担　区　分</w:t>
            </w:r>
          </w:p>
        </w:tc>
        <w:tc>
          <w:tcPr>
            <w:tcW w:w="1464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備考</w:t>
            </w:r>
          </w:p>
        </w:tc>
      </w:tr>
      <w:tr w:rsidR="00797DEB" w:rsidRPr="00797DEB" w:rsidTr="004C42B3">
        <w:tc>
          <w:tcPr>
            <w:tcW w:w="1748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  <w:tc>
          <w:tcPr>
            <w:tcW w:w="1465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県補助金</w:t>
            </w:r>
          </w:p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①</w:t>
            </w:r>
          </w:p>
        </w:tc>
        <w:tc>
          <w:tcPr>
            <w:tcW w:w="1465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市町村費</w:t>
            </w:r>
          </w:p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②</w:t>
            </w:r>
          </w:p>
        </w:tc>
        <w:tc>
          <w:tcPr>
            <w:tcW w:w="1465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事業実施主体</w:t>
            </w:r>
          </w:p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③</w:t>
            </w:r>
          </w:p>
        </w:tc>
        <w:tc>
          <w:tcPr>
            <w:tcW w:w="1465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その他</w:t>
            </w:r>
          </w:p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④</w:t>
            </w:r>
          </w:p>
        </w:tc>
        <w:tc>
          <w:tcPr>
            <w:tcW w:w="1464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0354DA" w:rsidRPr="00797DEB" w:rsidTr="004C42B3">
        <w:trPr>
          <w:trHeight w:val="718"/>
        </w:trPr>
        <w:tc>
          <w:tcPr>
            <w:tcW w:w="1748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465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465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465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465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464" w:type="dxa"/>
            <w:vAlign w:val="center"/>
          </w:tcPr>
          <w:p w:rsidR="000354DA" w:rsidRPr="00797DEB" w:rsidRDefault="000354DA" w:rsidP="004C42B3">
            <w:pPr>
              <w:jc w:val="left"/>
            </w:pPr>
          </w:p>
        </w:tc>
      </w:tr>
    </w:tbl>
    <w:p w:rsidR="000354DA" w:rsidRPr="00797DEB" w:rsidRDefault="000354DA" w:rsidP="000354DA"/>
    <w:p w:rsidR="000354DA" w:rsidRPr="00797DEB" w:rsidRDefault="000354DA" w:rsidP="000354DA">
      <w:r w:rsidRPr="00797DEB">
        <w:rPr>
          <w:rFonts w:hint="eastAsia"/>
        </w:rPr>
        <w:t>２　収支予算（精算）</w:t>
      </w:r>
    </w:p>
    <w:p w:rsidR="000354DA" w:rsidRPr="00797DEB" w:rsidRDefault="000354DA" w:rsidP="000354DA">
      <w:r w:rsidRPr="00797DEB">
        <w:rPr>
          <w:rFonts w:hint="eastAsia"/>
        </w:rPr>
        <w:t>（１）収入の部　　　　　　　　　　　　　　　　　　　　　　　　　　　　　　　　　　（円）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97DEB" w:rsidRPr="00797DEB" w:rsidTr="004C42B3">
        <w:trPr>
          <w:trHeight w:val="558"/>
        </w:trPr>
        <w:tc>
          <w:tcPr>
            <w:tcW w:w="1512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区　分</w:t>
            </w:r>
          </w:p>
        </w:tc>
        <w:tc>
          <w:tcPr>
            <w:tcW w:w="1512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本年度予算額</w:t>
            </w:r>
          </w:p>
        </w:tc>
        <w:tc>
          <w:tcPr>
            <w:tcW w:w="1512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本年度精算額</w:t>
            </w:r>
          </w:p>
        </w:tc>
        <w:tc>
          <w:tcPr>
            <w:tcW w:w="3024" w:type="dxa"/>
            <w:gridSpan w:val="2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比　較</w:t>
            </w:r>
          </w:p>
        </w:tc>
        <w:tc>
          <w:tcPr>
            <w:tcW w:w="1512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備考</w:t>
            </w:r>
          </w:p>
        </w:tc>
      </w:tr>
      <w:tr w:rsidR="00797DEB" w:rsidRPr="00797DEB" w:rsidTr="004C42B3">
        <w:trPr>
          <w:trHeight w:val="558"/>
        </w:trPr>
        <w:tc>
          <w:tcPr>
            <w:tcW w:w="1512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  <w:tc>
          <w:tcPr>
            <w:tcW w:w="1512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  <w:tc>
          <w:tcPr>
            <w:tcW w:w="1512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増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減</w:t>
            </w:r>
          </w:p>
        </w:tc>
        <w:tc>
          <w:tcPr>
            <w:tcW w:w="1512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797DEB" w:rsidRPr="00797DEB" w:rsidTr="004C42B3">
        <w:trPr>
          <w:trHeight w:val="558"/>
        </w:trPr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県補助金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797DEB" w:rsidRPr="00797DEB" w:rsidTr="004C42B3">
        <w:trPr>
          <w:trHeight w:val="558"/>
        </w:trPr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市町村費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797DEB" w:rsidRPr="00797DEB" w:rsidTr="004C42B3">
        <w:trPr>
          <w:trHeight w:val="558"/>
        </w:trPr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事業実施主体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797DEB" w:rsidRPr="00797DEB" w:rsidTr="004C42B3">
        <w:trPr>
          <w:trHeight w:val="558"/>
        </w:trPr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その他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0354DA" w:rsidRPr="00797DEB" w:rsidTr="004C42B3">
        <w:trPr>
          <w:trHeight w:val="558"/>
        </w:trPr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計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</w:tbl>
    <w:p w:rsidR="000354DA" w:rsidRPr="00797DEB" w:rsidRDefault="000354DA" w:rsidP="000354DA"/>
    <w:p w:rsidR="000354DA" w:rsidRPr="00797DEB" w:rsidRDefault="000354DA" w:rsidP="000354DA">
      <w:r w:rsidRPr="00797DEB">
        <w:rPr>
          <w:rFonts w:hint="eastAsia"/>
        </w:rPr>
        <w:t>（２）支出の部　　　　　　　　　　　　　　　　　　　　　　　　　　　　　　　　　　（円）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97DEB" w:rsidRPr="00797DEB" w:rsidTr="004C42B3">
        <w:trPr>
          <w:trHeight w:val="558"/>
        </w:trPr>
        <w:tc>
          <w:tcPr>
            <w:tcW w:w="1512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区　分</w:t>
            </w:r>
          </w:p>
        </w:tc>
        <w:tc>
          <w:tcPr>
            <w:tcW w:w="1512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本年度予算額</w:t>
            </w:r>
          </w:p>
        </w:tc>
        <w:tc>
          <w:tcPr>
            <w:tcW w:w="1512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本年度精算額</w:t>
            </w:r>
          </w:p>
        </w:tc>
        <w:tc>
          <w:tcPr>
            <w:tcW w:w="3024" w:type="dxa"/>
            <w:gridSpan w:val="2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比　較</w:t>
            </w:r>
          </w:p>
        </w:tc>
        <w:tc>
          <w:tcPr>
            <w:tcW w:w="1512" w:type="dxa"/>
            <w:vMerge w:val="restart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備考</w:t>
            </w:r>
          </w:p>
        </w:tc>
      </w:tr>
      <w:tr w:rsidR="00797DEB" w:rsidRPr="00797DEB" w:rsidTr="004C42B3">
        <w:trPr>
          <w:trHeight w:val="558"/>
        </w:trPr>
        <w:tc>
          <w:tcPr>
            <w:tcW w:w="1512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  <w:tc>
          <w:tcPr>
            <w:tcW w:w="1512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  <w:tc>
          <w:tcPr>
            <w:tcW w:w="1512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増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減</w:t>
            </w:r>
          </w:p>
        </w:tc>
        <w:tc>
          <w:tcPr>
            <w:tcW w:w="1512" w:type="dxa"/>
            <w:vMerge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797DEB" w:rsidRPr="00797DEB" w:rsidTr="004C42B3">
        <w:trPr>
          <w:trHeight w:val="558"/>
        </w:trPr>
        <w:tc>
          <w:tcPr>
            <w:tcW w:w="1512" w:type="dxa"/>
            <w:vAlign w:val="center"/>
          </w:tcPr>
          <w:p w:rsidR="000354DA" w:rsidRPr="00797DEB" w:rsidRDefault="000354DA" w:rsidP="00EB6A0A">
            <w:pPr>
              <w:jc w:val="left"/>
              <w:rPr>
                <w:sz w:val="18"/>
                <w:szCs w:val="18"/>
              </w:rPr>
            </w:pPr>
            <w:r w:rsidRPr="00797DEB">
              <w:rPr>
                <w:rFonts w:hint="eastAsia"/>
              </w:rPr>
              <w:t>スマート農業</w:t>
            </w:r>
            <w:r w:rsidR="00EB6A0A">
              <w:rPr>
                <w:rFonts w:hint="eastAsia"/>
              </w:rPr>
              <w:t>チャレンジ支援</w:t>
            </w:r>
            <w:r w:rsidRPr="00797DEB">
              <w:rPr>
                <w:rFonts w:hint="eastAsia"/>
              </w:rPr>
              <w:t>事業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797DEB" w:rsidRPr="00797DEB" w:rsidTr="004C42B3">
        <w:trPr>
          <w:trHeight w:val="558"/>
        </w:trPr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  <w:tr w:rsidR="000354DA" w:rsidRPr="00797DEB" w:rsidTr="004C42B3">
        <w:trPr>
          <w:trHeight w:val="558"/>
        </w:trPr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  <w:r w:rsidRPr="00797DEB">
              <w:rPr>
                <w:rFonts w:hint="eastAsia"/>
              </w:rPr>
              <w:t>計</w:t>
            </w: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right"/>
            </w:pPr>
          </w:p>
        </w:tc>
        <w:tc>
          <w:tcPr>
            <w:tcW w:w="1512" w:type="dxa"/>
            <w:vAlign w:val="center"/>
          </w:tcPr>
          <w:p w:rsidR="000354DA" w:rsidRPr="00797DEB" w:rsidRDefault="000354DA" w:rsidP="004C42B3">
            <w:pPr>
              <w:jc w:val="center"/>
            </w:pPr>
          </w:p>
        </w:tc>
      </w:tr>
    </w:tbl>
    <w:p w:rsidR="000354DA" w:rsidRPr="00797DEB" w:rsidRDefault="000354DA" w:rsidP="000354DA"/>
    <w:p w:rsidR="000354DA" w:rsidRPr="00797DEB" w:rsidRDefault="000354DA" w:rsidP="000354DA">
      <w:r w:rsidRPr="00797DEB">
        <w:rPr>
          <w:rFonts w:hint="eastAsia"/>
        </w:rPr>
        <w:t>３　事業完了（予定）</w:t>
      </w:r>
      <w:r w:rsidR="00425AC6" w:rsidRPr="00797DEB">
        <w:rPr>
          <w:rFonts w:hint="eastAsia"/>
        </w:rPr>
        <w:t xml:space="preserve">　　</w:t>
      </w:r>
      <w:r w:rsidRPr="00797DEB">
        <w:rPr>
          <w:rFonts w:hint="eastAsia"/>
        </w:rPr>
        <w:t>年</w:t>
      </w:r>
      <w:r w:rsidR="00425AC6" w:rsidRPr="00797DEB">
        <w:rPr>
          <w:rFonts w:hint="eastAsia"/>
        </w:rPr>
        <w:t xml:space="preserve">　　</w:t>
      </w:r>
      <w:r w:rsidRPr="00797DEB">
        <w:rPr>
          <w:rFonts w:hint="eastAsia"/>
        </w:rPr>
        <w:t>月</w:t>
      </w:r>
      <w:r w:rsidR="00425AC6" w:rsidRPr="00797DEB">
        <w:rPr>
          <w:rFonts w:hint="eastAsia"/>
        </w:rPr>
        <w:t xml:space="preserve">　　</w:t>
      </w:r>
      <w:r w:rsidRPr="00797DEB">
        <w:rPr>
          <w:rFonts w:hint="eastAsia"/>
        </w:rPr>
        <w:t xml:space="preserve">日　</w:t>
      </w:r>
    </w:p>
    <w:p w:rsidR="000354DA" w:rsidRPr="00797DEB" w:rsidRDefault="000354DA" w:rsidP="00634615">
      <w:pPr>
        <w:ind w:left="206" w:hangingChars="100" w:hanging="206"/>
      </w:pPr>
    </w:p>
    <w:p w:rsidR="0062338F" w:rsidRPr="00797DEB" w:rsidRDefault="0062338F" w:rsidP="00634615">
      <w:pPr>
        <w:ind w:left="206" w:hangingChars="100" w:hanging="206"/>
      </w:pPr>
    </w:p>
    <w:p w:rsidR="0062338F" w:rsidRPr="00797DEB" w:rsidRDefault="0062338F" w:rsidP="00A05317"/>
    <w:sectPr w:rsidR="0062338F" w:rsidRPr="00797DEB" w:rsidSect="00D86095">
      <w:pgSz w:w="11906" w:h="16838" w:code="9"/>
      <w:pgMar w:top="1134" w:right="1134" w:bottom="1134" w:left="1134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41" w:rsidRDefault="00460A41" w:rsidP="00460A41">
      <w:r>
        <w:separator/>
      </w:r>
    </w:p>
  </w:endnote>
  <w:endnote w:type="continuationSeparator" w:id="0">
    <w:p w:rsidR="00460A41" w:rsidRDefault="00460A41" w:rsidP="0046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41" w:rsidRDefault="00460A41" w:rsidP="00460A41">
      <w:r>
        <w:separator/>
      </w:r>
    </w:p>
  </w:footnote>
  <w:footnote w:type="continuationSeparator" w:id="0">
    <w:p w:rsidR="00460A41" w:rsidRDefault="00460A41" w:rsidP="0046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E"/>
    <w:rsid w:val="00000DDF"/>
    <w:rsid w:val="00000E0F"/>
    <w:rsid w:val="00001D87"/>
    <w:rsid w:val="00003096"/>
    <w:rsid w:val="0000574D"/>
    <w:rsid w:val="00007BBF"/>
    <w:rsid w:val="000138E1"/>
    <w:rsid w:val="00014BE5"/>
    <w:rsid w:val="00015510"/>
    <w:rsid w:val="000169EB"/>
    <w:rsid w:val="00017B49"/>
    <w:rsid w:val="0002071D"/>
    <w:rsid w:val="00021347"/>
    <w:rsid w:val="00023F70"/>
    <w:rsid w:val="00024512"/>
    <w:rsid w:val="0002480B"/>
    <w:rsid w:val="00024DA1"/>
    <w:rsid w:val="000276DC"/>
    <w:rsid w:val="000344D6"/>
    <w:rsid w:val="00035357"/>
    <w:rsid w:val="000354DA"/>
    <w:rsid w:val="000405F8"/>
    <w:rsid w:val="000416BB"/>
    <w:rsid w:val="00042E62"/>
    <w:rsid w:val="000452E4"/>
    <w:rsid w:val="00045CB1"/>
    <w:rsid w:val="00046257"/>
    <w:rsid w:val="000547BB"/>
    <w:rsid w:val="00056644"/>
    <w:rsid w:val="0005665D"/>
    <w:rsid w:val="00060F8A"/>
    <w:rsid w:val="00070909"/>
    <w:rsid w:val="0007305B"/>
    <w:rsid w:val="00076BA5"/>
    <w:rsid w:val="0008150C"/>
    <w:rsid w:val="000823B4"/>
    <w:rsid w:val="000851C9"/>
    <w:rsid w:val="00085317"/>
    <w:rsid w:val="000967D8"/>
    <w:rsid w:val="000A2323"/>
    <w:rsid w:val="000A302F"/>
    <w:rsid w:val="000A37CF"/>
    <w:rsid w:val="000A3C3E"/>
    <w:rsid w:val="000A60B2"/>
    <w:rsid w:val="000A7169"/>
    <w:rsid w:val="000B115C"/>
    <w:rsid w:val="000B5AD2"/>
    <w:rsid w:val="000B6A18"/>
    <w:rsid w:val="000B79C4"/>
    <w:rsid w:val="000B7EEF"/>
    <w:rsid w:val="000C19A7"/>
    <w:rsid w:val="000D36DA"/>
    <w:rsid w:val="000D410A"/>
    <w:rsid w:val="000E381C"/>
    <w:rsid w:val="000E4B26"/>
    <w:rsid w:val="000E5F6B"/>
    <w:rsid w:val="000E5F92"/>
    <w:rsid w:val="000E65D6"/>
    <w:rsid w:val="000E68CC"/>
    <w:rsid w:val="000E6F6D"/>
    <w:rsid w:val="000F3037"/>
    <w:rsid w:val="000F426A"/>
    <w:rsid w:val="00102DE6"/>
    <w:rsid w:val="0010362C"/>
    <w:rsid w:val="00104FF0"/>
    <w:rsid w:val="00105267"/>
    <w:rsid w:val="00110BC3"/>
    <w:rsid w:val="00112318"/>
    <w:rsid w:val="00112633"/>
    <w:rsid w:val="0011412F"/>
    <w:rsid w:val="00114D4E"/>
    <w:rsid w:val="00116E70"/>
    <w:rsid w:val="00121055"/>
    <w:rsid w:val="001234FA"/>
    <w:rsid w:val="00123B87"/>
    <w:rsid w:val="001243D3"/>
    <w:rsid w:val="001259B3"/>
    <w:rsid w:val="00130469"/>
    <w:rsid w:val="00132F52"/>
    <w:rsid w:val="001412D8"/>
    <w:rsid w:val="00142668"/>
    <w:rsid w:val="00143FFE"/>
    <w:rsid w:val="00144CEE"/>
    <w:rsid w:val="00151CC0"/>
    <w:rsid w:val="00153DDD"/>
    <w:rsid w:val="00155281"/>
    <w:rsid w:val="00163055"/>
    <w:rsid w:val="00173D52"/>
    <w:rsid w:val="00175006"/>
    <w:rsid w:val="00175611"/>
    <w:rsid w:val="001810A4"/>
    <w:rsid w:val="00184E72"/>
    <w:rsid w:val="00186164"/>
    <w:rsid w:val="00186FBE"/>
    <w:rsid w:val="00191D32"/>
    <w:rsid w:val="001925F6"/>
    <w:rsid w:val="001955CD"/>
    <w:rsid w:val="0019657A"/>
    <w:rsid w:val="001A2F88"/>
    <w:rsid w:val="001B2EFD"/>
    <w:rsid w:val="001B58F1"/>
    <w:rsid w:val="001D70AC"/>
    <w:rsid w:val="001E09A2"/>
    <w:rsid w:val="001E1055"/>
    <w:rsid w:val="001E4489"/>
    <w:rsid w:val="001E6854"/>
    <w:rsid w:val="001F55E7"/>
    <w:rsid w:val="00200BF1"/>
    <w:rsid w:val="002069AA"/>
    <w:rsid w:val="00214228"/>
    <w:rsid w:val="00217D28"/>
    <w:rsid w:val="00220442"/>
    <w:rsid w:val="002231F0"/>
    <w:rsid w:val="00230A2C"/>
    <w:rsid w:val="00231795"/>
    <w:rsid w:val="002373C8"/>
    <w:rsid w:val="00240188"/>
    <w:rsid w:val="002410A1"/>
    <w:rsid w:val="0024574B"/>
    <w:rsid w:val="00247A5F"/>
    <w:rsid w:val="00252B83"/>
    <w:rsid w:val="00255264"/>
    <w:rsid w:val="00256643"/>
    <w:rsid w:val="00257FA1"/>
    <w:rsid w:val="00260802"/>
    <w:rsid w:val="00262FF0"/>
    <w:rsid w:val="00265423"/>
    <w:rsid w:val="00266D23"/>
    <w:rsid w:val="00273546"/>
    <w:rsid w:val="00273F4F"/>
    <w:rsid w:val="00282D2D"/>
    <w:rsid w:val="0028328D"/>
    <w:rsid w:val="00286130"/>
    <w:rsid w:val="0028712B"/>
    <w:rsid w:val="002911B2"/>
    <w:rsid w:val="0029630B"/>
    <w:rsid w:val="002A1E85"/>
    <w:rsid w:val="002A4D9F"/>
    <w:rsid w:val="002A5712"/>
    <w:rsid w:val="002B0DC8"/>
    <w:rsid w:val="002B3BC0"/>
    <w:rsid w:val="002C0AD1"/>
    <w:rsid w:val="002C113D"/>
    <w:rsid w:val="002C3E36"/>
    <w:rsid w:val="002C4869"/>
    <w:rsid w:val="002C5AAA"/>
    <w:rsid w:val="002C6DC0"/>
    <w:rsid w:val="002D0AFD"/>
    <w:rsid w:val="002D71D4"/>
    <w:rsid w:val="002E282A"/>
    <w:rsid w:val="002E2BFC"/>
    <w:rsid w:val="002F0C0D"/>
    <w:rsid w:val="002F2CF4"/>
    <w:rsid w:val="0030122D"/>
    <w:rsid w:val="00302114"/>
    <w:rsid w:val="00303B51"/>
    <w:rsid w:val="00304D40"/>
    <w:rsid w:val="00307096"/>
    <w:rsid w:val="003150E7"/>
    <w:rsid w:val="00315191"/>
    <w:rsid w:val="00315EEF"/>
    <w:rsid w:val="0032007C"/>
    <w:rsid w:val="003224C1"/>
    <w:rsid w:val="00324051"/>
    <w:rsid w:val="00325BAB"/>
    <w:rsid w:val="00331353"/>
    <w:rsid w:val="00337683"/>
    <w:rsid w:val="0034085F"/>
    <w:rsid w:val="0034232E"/>
    <w:rsid w:val="003436CF"/>
    <w:rsid w:val="003441AD"/>
    <w:rsid w:val="00344720"/>
    <w:rsid w:val="003478A4"/>
    <w:rsid w:val="003508FD"/>
    <w:rsid w:val="00350FCA"/>
    <w:rsid w:val="0035674A"/>
    <w:rsid w:val="0036536D"/>
    <w:rsid w:val="003663FD"/>
    <w:rsid w:val="00367E91"/>
    <w:rsid w:val="00371311"/>
    <w:rsid w:val="003722E9"/>
    <w:rsid w:val="0037273A"/>
    <w:rsid w:val="00375D8B"/>
    <w:rsid w:val="0038226D"/>
    <w:rsid w:val="00383EC7"/>
    <w:rsid w:val="003873C5"/>
    <w:rsid w:val="00394DE5"/>
    <w:rsid w:val="00394E91"/>
    <w:rsid w:val="003A296D"/>
    <w:rsid w:val="003B011B"/>
    <w:rsid w:val="003B046F"/>
    <w:rsid w:val="003B16BC"/>
    <w:rsid w:val="003B2C8A"/>
    <w:rsid w:val="003B4CF8"/>
    <w:rsid w:val="003B72A5"/>
    <w:rsid w:val="003C2033"/>
    <w:rsid w:val="003C41FD"/>
    <w:rsid w:val="003C6950"/>
    <w:rsid w:val="003C749B"/>
    <w:rsid w:val="003D42B5"/>
    <w:rsid w:val="003E3FE6"/>
    <w:rsid w:val="003E51AF"/>
    <w:rsid w:val="003F177C"/>
    <w:rsid w:val="003F32F9"/>
    <w:rsid w:val="003F66AD"/>
    <w:rsid w:val="00401AA6"/>
    <w:rsid w:val="00407FC6"/>
    <w:rsid w:val="00407FFB"/>
    <w:rsid w:val="004154B5"/>
    <w:rsid w:val="004156E4"/>
    <w:rsid w:val="004170FB"/>
    <w:rsid w:val="00424EC2"/>
    <w:rsid w:val="00425AC6"/>
    <w:rsid w:val="004263B9"/>
    <w:rsid w:val="00430273"/>
    <w:rsid w:val="0043106A"/>
    <w:rsid w:val="004377AC"/>
    <w:rsid w:val="00443946"/>
    <w:rsid w:val="0044450B"/>
    <w:rsid w:val="00445445"/>
    <w:rsid w:val="00446CC1"/>
    <w:rsid w:val="00447728"/>
    <w:rsid w:val="004549A5"/>
    <w:rsid w:val="00455331"/>
    <w:rsid w:val="00455EAA"/>
    <w:rsid w:val="00460A41"/>
    <w:rsid w:val="00461F08"/>
    <w:rsid w:val="00462877"/>
    <w:rsid w:val="00463874"/>
    <w:rsid w:val="004706B8"/>
    <w:rsid w:val="00470D84"/>
    <w:rsid w:val="00472AFC"/>
    <w:rsid w:val="0047470B"/>
    <w:rsid w:val="00474DB3"/>
    <w:rsid w:val="0047531B"/>
    <w:rsid w:val="00484FDF"/>
    <w:rsid w:val="0049442A"/>
    <w:rsid w:val="00496C97"/>
    <w:rsid w:val="004B0972"/>
    <w:rsid w:val="004B5282"/>
    <w:rsid w:val="004B6793"/>
    <w:rsid w:val="004C2E24"/>
    <w:rsid w:val="004C362A"/>
    <w:rsid w:val="004D0CF8"/>
    <w:rsid w:val="004D401A"/>
    <w:rsid w:val="004E2BAE"/>
    <w:rsid w:val="004E316C"/>
    <w:rsid w:val="004E4BC5"/>
    <w:rsid w:val="004E54E6"/>
    <w:rsid w:val="004E57B4"/>
    <w:rsid w:val="004F0EA5"/>
    <w:rsid w:val="004F498A"/>
    <w:rsid w:val="0050442F"/>
    <w:rsid w:val="0050621A"/>
    <w:rsid w:val="0050797E"/>
    <w:rsid w:val="00512259"/>
    <w:rsid w:val="005133C1"/>
    <w:rsid w:val="00515B8B"/>
    <w:rsid w:val="00520401"/>
    <w:rsid w:val="0052173B"/>
    <w:rsid w:val="0052233E"/>
    <w:rsid w:val="00523C0F"/>
    <w:rsid w:val="0052561D"/>
    <w:rsid w:val="0053082C"/>
    <w:rsid w:val="00536898"/>
    <w:rsid w:val="00537970"/>
    <w:rsid w:val="00537AD1"/>
    <w:rsid w:val="00541512"/>
    <w:rsid w:val="00541B99"/>
    <w:rsid w:val="005475AA"/>
    <w:rsid w:val="00547A7B"/>
    <w:rsid w:val="00551B3C"/>
    <w:rsid w:val="0055752D"/>
    <w:rsid w:val="00557A3B"/>
    <w:rsid w:val="00560C76"/>
    <w:rsid w:val="00560FBD"/>
    <w:rsid w:val="00562669"/>
    <w:rsid w:val="00563BE0"/>
    <w:rsid w:val="00567356"/>
    <w:rsid w:val="005702CF"/>
    <w:rsid w:val="00570F82"/>
    <w:rsid w:val="00571424"/>
    <w:rsid w:val="00572322"/>
    <w:rsid w:val="00573FD2"/>
    <w:rsid w:val="00574055"/>
    <w:rsid w:val="005749FC"/>
    <w:rsid w:val="005752F8"/>
    <w:rsid w:val="00575490"/>
    <w:rsid w:val="00583E61"/>
    <w:rsid w:val="00584321"/>
    <w:rsid w:val="0059260A"/>
    <w:rsid w:val="00595F5D"/>
    <w:rsid w:val="005970F4"/>
    <w:rsid w:val="005A0618"/>
    <w:rsid w:val="005A1770"/>
    <w:rsid w:val="005A1849"/>
    <w:rsid w:val="005A5544"/>
    <w:rsid w:val="005A56A2"/>
    <w:rsid w:val="005A6927"/>
    <w:rsid w:val="005B08E1"/>
    <w:rsid w:val="005B2100"/>
    <w:rsid w:val="005B46E7"/>
    <w:rsid w:val="005B4DA5"/>
    <w:rsid w:val="005C04BD"/>
    <w:rsid w:val="005C2A81"/>
    <w:rsid w:val="005C5080"/>
    <w:rsid w:val="005D521B"/>
    <w:rsid w:val="005D5C0C"/>
    <w:rsid w:val="005D624A"/>
    <w:rsid w:val="005E1A23"/>
    <w:rsid w:val="005E1A70"/>
    <w:rsid w:val="005E213C"/>
    <w:rsid w:val="005E5E47"/>
    <w:rsid w:val="005E7989"/>
    <w:rsid w:val="005F3B1B"/>
    <w:rsid w:val="005F6ECA"/>
    <w:rsid w:val="00601E61"/>
    <w:rsid w:val="00602967"/>
    <w:rsid w:val="00602B31"/>
    <w:rsid w:val="00604AC5"/>
    <w:rsid w:val="00605A49"/>
    <w:rsid w:val="00605C5C"/>
    <w:rsid w:val="00607527"/>
    <w:rsid w:val="00611F44"/>
    <w:rsid w:val="00613153"/>
    <w:rsid w:val="00614D1A"/>
    <w:rsid w:val="00615C5E"/>
    <w:rsid w:val="0062338F"/>
    <w:rsid w:val="00627988"/>
    <w:rsid w:val="006301B8"/>
    <w:rsid w:val="00631663"/>
    <w:rsid w:val="00631D55"/>
    <w:rsid w:val="006331DA"/>
    <w:rsid w:val="006342A7"/>
    <w:rsid w:val="00634615"/>
    <w:rsid w:val="00647097"/>
    <w:rsid w:val="00647D4A"/>
    <w:rsid w:val="00654F76"/>
    <w:rsid w:val="006571EB"/>
    <w:rsid w:val="00660629"/>
    <w:rsid w:val="0066076E"/>
    <w:rsid w:val="006630F8"/>
    <w:rsid w:val="0067065D"/>
    <w:rsid w:val="00672518"/>
    <w:rsid w:val="006755A7"/>
    <w:rsid w:val="00677279"/>
    <w:rsid w:val="006773A1"/>
    <w:rsid w:val="00680380"/>
    <w:rsid w:val="00684F1B"/>
    <w:rsid w:val="00687C46"/>
    <w:rsid w:val="00690352"/>
    <w:rsid w:val="00691B30"/>
    <w:rsid w:val="006A16D9"/>
    <w:rsid w:val="006A5AE7"/>
    <w:rsid w:val="006A69FA"/>
    <w:rsid w:val="006B6B69"/>
    <w:rsid w:val="006C4E2B"/>
    <w:rsid w:val="006D107B"/>
    <w:rsid w:val="006D2DC3"/>
    <w:rsid w:val="006D612C"/>
    <w:rsid w:val="006D7354"/>
    <w:rsid w:val="006E2A19"/>
    <w:rsid w:val="006E4137"/>
    <w:rsid w:val="006F40FD"/>
    <w:rsid w:val="006F462A"/>
    <w:rsid w:val="0070584C"/>
    <w:rsid w:val="00710DC1"/>
    <w:rsid w:val="00713913"/>
    <w:rsid w:val="00717E45"/>
    <w:rsid w:val="007210BB"/>
    <w:rsid w:val="0072226B"/>
    <w:rsid w:val="007248B1"/>
    <w:rsid w:val="00725099"/>
    <w:rsid w:val="00726D55"/>
    <w:rsid w:val="007311E5"/>
    <w:rsid w:val="0073456E"/>
    <w:rsid w:val="00737D18"/>
    <w:rsid w:val="00737E0C"/>
    <w:rsid w:val="00741C82"/>
    <w:rsid w:val="0074588A"/>
    <w:rsid w:val="00755E6D"/>
    <w:rsid w:val="00755ED8"/>
    <w:rsid w:val="00765178"/>
    <w:rsid w:val="007723AC"/>
    <w:rsid w:val="007731C3"/>
    <w:rsid w:val="00774D75"/>
    <w:rsid w:val="00780E09"/>
    <w:rsid w:val="0078419D"/>
    <w:rsid w:val="00784828"/>
    <w:rsid w:val="00787853"/>
    <w:rsid w:val="00791294"/>
    <w:rsid w:val="00793A50"/>
    <w:rsid w:val="00796030"/>
    <w:rsid w:val="007978ED"/>
    <w:rsid w:val="00797DEB"/>
    <w:rsid w:val="007A01BB"/>
    <w:rsid w:val="007A3637"/>
    <w:rsid w:val="007B1113"/>
    <w:rsid w:val="007C1804"/>
    <w:rsid w:val="007C1E1B"/>
    <w:rsid w:val="007C3DA3"/>
    <w:rsid w:val="007C52BA"/>
    <w:rsid w:val="007C553F"/>
    <w:rsid w:val="007C55C2"/>
    <w:rsid w:val="007C713A"/>
    <w:rsid w:val="007C72C0"/>
    <w:rsid w:val="007D1924"/>
    <w:rsid w:val="007D1B22"/>
    <w:rsid w:val="007D763F"/>
    <w:rsid w:val="007E2242"/>
    <w:rsid w:val="007E3EFA"/>
    <w:rsid w:val="007E7B6B"/>
    <w:rsid w:val="007F1E5A"/>
    <w:rsid w:val="007F233E"/>
    <w:rsid w:val="007F521A"/>
    <w:rsid w:val="008012F1"/>
    <w:rsid w:val="00806FE2"/>
    <w:rsid w:val="0081167F"/>
    <w:rsid w:val="00811DE8"/>
    <w:rsid w:val="00812394"/>
    <w:rsid w:val="00813791"/>
    <w:rsid w:val="0082186E"/>
    <w:rsid w:val="00822C1D"/>
    <w:rsid w:val="00822E07"/>
    <w:rsid w:val="00832AF8"/>
    <w:rsid w:val="008346D4"/>
    <w:rsid w:val="00845358"/>
    <w:rsid w:val="0084664E"/>
    <w:rsid w:val="008504EC"/>
    <w:rsid w:val="00854990"/>
    <w:rsid w:val="0085734C"/>
    <w:rsid w:val="008573F5"/>
    <w:rsid w:val="0086182A"/>
    <w:rsid w:val="0086249B"/>
    <w:rsid w:val="0086361A"/>
    <w:rsid w:val="0086591C"/>
    <w:rsid w:val="008703A8"/>
    <w:rsid w:val="0087211F"/>
    <w:rsid w:val="00890FA2"/>
    <w:rsid w:val="00892A5A"/>
    <w:rsid w:val="00893895"/>
    <w:rsid w:val="00893DEB"/>
    <w:rsid w:val="008A20F5"/>
    <w:rsid w:val="008A4ED7"/>
    <w:rsid w:val="008B0E37"/>
    <w:rsid w:val="008B1D5E"/>
    <w:rsid w:val="008B258A"/>
    <w:rsid w:val="008B5DB8"/>
    <w:rsid w:val="008B5EC9"/>
    <w:rsid w:val="008B715B"/>
    <w:rsid w:val="008C1BCD"/>
    <w:rsid w:val="008C38B7"/>
    <w:rsid w:val="008C7472"/>
    <w:rsid w:val="008D04C3"/>
    <w:rsid w:val="008D12ED"/>
    <w:rsid w:val="008D27C1"/>
    <w:rsid w:val="008D2DA7"/>
    <w:rsid w:val="008D6F8B"/>
    <w:rsid w:val="008E0230"/>
    <w:rsid w:val="008E21C7"/>
    <w:rsid w:val="008E22D7"/>
    <w:rsid w:val="008E4128"/>
    <w:rsid w:val="008F7ED5"/>
    <w:rsid w:val="00912B5E"/>
    <w:rsid w:val="00913C0A"/>
    <w:rsid w:val="00914205"/>
    <w:rsid w:val="009174A3"/>
    <w:rsid w:val="00921D45"/>
    <w:rsid w:val="009237B4"/>
    <w:rsid w:val="0093213D"/>
    <w:rsid w:val="009323E6"/>
    <w:rsid w:val="0094088C"/>
    <w:rsid w:val="00942752"/>
    <w:rsid w:val="00942EB4"/>
    <w:rsid w:val="009433EB"/>
    <w:rsid w:val="009442E6"/>
    <w:rsid w:val="00946301"/>
    <w:rsid w:val="00946517"/>
    <w:rsid w:val="00950687"/>
    <w:rsid w:val="00951D70"/>
    <w:rsid w:val="00953004"/>
    <w:rsid w:val="009537C4"/>
    <w:rsid w:val="00954124"/>
    <w:rsid w:val="00960ADB"/>
    <w:rsid w:val="00963799"/>
    <w:rsid w:val="0096383C"/>
    <w:rsid w:val="009643A6"/>
    <w:rsid w:val="00964735"/>
    <w:rsid w:val="009677FE"/>
    <w:rsid w:val="00970785"/>
    <w:rsid w:val="00970D15"/>
    <w:rsid w:val="009711A5"/>
    <w:rsid w:val="009714E1"/>
    <w:rsid w:val="0097444E"/>
    <w:rsid w:val="009752E8"/>
    <w:rsid w:val="0097571E"/>
    <w:rsid w:val="00975D89"/>
    <w:rsid w:val="0098045C"/>
    <w:rsid w:val="009804D9"/>
    <w:rsid w:val="00981410"/>
    <w:rsid w:val="0098233D"/>
    <w:rsid w:val="009866F8"/>
    <w:rsid w:val="009903D6"/>
    <w:rsid w:val="00993B4C"/>
    <w:rsid w:val="009A420B"/>
    <w:rsid w:val="009A6E8C"/>
    <w:rsid w:val="009A76DB"/>
    <w:rsid w:val="009B0951"/>
    <w:rsid w:val="009B3408"/>
    <w:rsid w:val="009B4D2C"/>
    <w:rsid w:val="009B764F"/>
    <w:rsid w:val="009B76A8"/>
    <w:rsid w:val="009B7CC8"/>
    <w:rsid w:val="009C31AD"/>
    <w:rsid w:val="009C484F"/>
    <w:rsid w:val="009C66A1"/>
    <w:rsid w:val="009C6CB3"/>
    <w:rsid w:val="009D16D3"/>
    <w:rsid w:val="009D2312"/>
    <w:rsid w:val="009D599D"/>
    <w:rsid w:val="009D61E1"/>
    <w:rsid w:val="009E1365"/>
    <w:rsid w:val="009E1B82"/>
    <w:rsid w:val="009E287B"/>
    <w:rsid w:val="009E4A91"/>
    <w:rsid w:val="009E6777"/>
    <w:rsid w:val="009E6825"/>
    <w:rsid w:val="009F09A8"/>
    <w:rsid w:val="009F3C7E"/>
    <w:rsid w:val="009F5283"/>
    <w:rsid w:val="009F6608"/>
    <w:rsid w:val="00A0046D"/>
    <w:rsid w:val="00A02461"/>
    <w:rsid w:val="00A028E3"/>
    <w:rsid w:val="00A05317"/>
    <w:rsid w:val="00A055F9"/>
    <w:rsid w:val="00A14137"/>
    <w:rsid w:val="00A14F14"/>
    <w:rsid w:val="00A16A6C"/>
    <w:rsid w:val="00A302ED"/>
    <w:rsid w:val="00A30D12"/>
    <w:rsid w:val="00A3332A"/>
    <w:rsid w:val="00A3529F"/>
    <w:rsid w:val="00A3578D"/>
    <w:rsid w:val="00A420BE"/>
    <w:rsid w:val="00A44891"/>
    <w:rsid w:val="00A4694B"/>
    <w:rsid w:val="00A47661"/>
    <w:rsid w:val="00A51D03"/>
    <w:rsid w:val="00A60D56"/>
    <w:rsid w:val="00A6700A"/>
    <w:rsid w:val="00A70BB1"/>
    <w:rsid w:val="00A70DF2"/>
    <w:rsid w:val="00A71DFE"/>
    <w:rsid w:val="00A73288"/>
    <w:rsid w:val="00A73D33"/>
    <w:rsid w:val="00A74E94"/>
    <w:rsid w:val="00A80B88"/>
    <w:rsid w:val="00A8711A"/>
    <w:rsid w:val="00A8717F"/>
    <w:rsid w:val="00A966B7"/>
    <w:rsid w:val="00AA118B"/>
    <w:rsid w:val="00AB17A6"/>
    <w:rsid w:val="00AB3704"/>
    <w:rsid w:val="00AB7968"/>
    <w:rsid w:val="00AD0BD8"/>
    <w:rsid w:val="00AD3CD9"/>
    <w:rsid w:val="00AD51AA"/>
    <w:rsid w:val="00AD6874"/>
    <w:rsid w:val="00AE5C5C"/>
    <w:rsid w:val="00AF00C7"/>
    <w:rsid w:val="00AF3A60"/>
    <w:rsid w:val="00AF7FDD"/>
    <w:rsid w:val="00B0228E"/>
    <w:rsid w:val="00B05C2E"/>
    <w:rsid w:val="00B05C37"/>
    <w:rsid w:val="00B06045"/>
    <w:rsid w:val="00B10A22"/>
    <w:rsid w:val="00B13157"/>
    <w:rsid w:val="00B165AA"/>
    <w:rsid w:val="00B20E0C"/>
    <w:rsid w:val="00B240C8"/>
    <w:rsid w:val="00B36C2E"/>
    <w:rsid w:val="00B3798F"/>
    <w:rsid w:val="00B4015F"/>
    <w:rsid w:val="00B40889"/>
    <w:rsid w:val="00B46868"/>
    <w:rsid w:val="00B50C9D"/>
    <w:rsid w:val="00B60777"/>
    <w:rsid w:val="00B621FB"/>
    <w:rsid w:val="00B6645B"/>
    <w:rsid w:val="00B666C0"/>
    <w:rsid w:val="00B678D7"/>
    <w:rsid w:val="00B74C6F"/>
    <w:rsid w:val="00B75719"/>
    <w:rsid w:val="00B77B4F"/>
    <w:rsid w:val="00B85F0B"/>
    <w:rsid w:val="00BA10BC"/>
    <w:rsid w:val="00BB3752"/>
    <w:rsid w:val="00BB6E4C"/>
    <w:rsid w:val="00BC0D27"/>
    <w:rsid w:val="00BC1AAC"/>
    <w:rsid w:val="00BC296F"/>
    <w:rsid w:val="00BC53C3"/>
    <w:rsid w:val="00BE3A80"/>
    <w:rsid w:val="00BE3A8C"/>
    <w:rsid w:val="00BE3E9F"/>
    <w:rsid w:val="00BF31E9"/>
    <w:rsid w:val="00C0044E"/>
    <w:rsid w:val="00C01CB7"/>
    <w:rsid w:val="00C06FD8"/>
    <w:rsid w:val="00C126B8"/>
    <w:rsid w:val="00C1436F"/>
    <w:rsid w:val="00C27540"/>
    <w:rsid w:val="00C32950"/>
    <w:rsid w:val="00C42EE8"/>
    <w:rsid w:val="00C52679"/>
    <w:rsid w:val="00C55A60"/>
    <w:rsid w:val="00C573BE"/>
    <w:rsid w:val="00C6294C"/>
    <w:rsid w:val="00C63E4D"/>
    <w:rsid w:val="00C648B1"/>
    <w:rsid w:val="00C708ED"/>
    <w:rsid w:val="00C75367"/>
    <w:rsid w:val="00C829E3"/>
    <w:rsid w:val="00C834B2"/>
    <w:rsid w:val="00C87C8F"/>
    <w:rsid w:val="00C87F7A"/>
    <w:rsid w:val="00CA2FB0"/>
    <w:rsid w:val="00CA3919"/>
    <w:rsid w:val="00CA4611"/>
    <w:rsid w:val="00CA5E96"/>
    <w:rsid w:val="00CA790A"/>
    <w:rsid w:val="00CB26B0"/>
    <w:rsid w:val="00CB2B35"/>
    <w:rsid w:val="00CB2D13"/>
    <w:rsid w:val="00CB2E01"/>
    <w:rsid w:val="00CB4346"/>
    <w:rsid w:val="00CB513E"/>
    <w:rsid w:val="00CC1A11"/>
    <w:rsid w:val="00CC1B18"/>
    <w:rsid w:val="00CD2AB6"/>
    <w:rsid w:val="00CD4A3D"/>
    <w:rsid w:val="00CD4ECB"/>
    <w:rsid w:val="00CE2A36"/>
    <w:rsid w:val="00CE3EF1"/>
    <w:rsid w:val="00CE44EF"/>
    <w:rsid w:val="00CE45AA"/>
    <w:rsid w:val="00CF0378"/>
    <w:rsid w:val="00CF4117"/>
    <w:rsid w:val="00CF490B"/>
    <w:rsid w:val="00CF52E6"/>
    <w:rsid w:val="00CF6DED"/>
    <w:rsid w:val="00CF78A9"/>
    <w:rsid w:val="00D01F2F"/>
    <w:rsid w:val="00D07923"/>
    <w:rsid w:val="00D10C92"/>
    <w:rsid w:val="00D12939"/>
    <w:rsid w:val="00D16070"/>
    <w:rsid w:val="00D20A79"/>
    <w:rsid w:val="00D20DC6"/>
    <w:rsid w:val="00D22B10"/>
    <w:rsid w:val="00D246C0"/>
    <w:rsid w:val="00D27924"/>
    <w:rsid w:val="00D309F6"/>
    <w:rsid w:val="00D3113D"/>
    <w:rsid w:val="00D36D53"/>
    <w:rsid w:val="00D40213"/>
    <w:rsid w:val="00D40D5F"/>
    <w:rsid w:val="00D436DA"/>
    <w:rsid w:val="00D448D9"/>
    <w:rsid w:val="00D46671"/>
    <w:rsid w:val="00D479F0"/>
    <w:rsid w:val="00D50FDE"/>
    <w:rsid w:val="00D52790"/>
    <w:rsid w:val="00D5686D"/>
    <w:rsid w:val="00D622D2"/>
    <w:rsid w:val="00D65397"/>
    <w:rsid w:val="00D71B43"/>
    <w:rsid w:val="00D7281F"/>
    <w:rsid w:val="00D732DA"/>
    <w:rsid w:val="00D73A2C"/>
    <w:rsid w:val="00D75E66"/>
    <w:rsid w:val="00D80C34"/>
    <w:rsid w:val="00D81C7D"/>
    <w:rsid w:val="00D86095"/>
    <w:rsid w:val="00D9271E"/>
    <w:rsid w:val="00D943AF"/>
    <w:rsid w:val="00D9484D"/>
    <w:rsid w:val="00DA0146"/>
    <w:rsid w:val="00DA50D4"/>
    <w:rsid w:val="00DA5CD4"/>
    <w:rsid w:val="00DB2623"/>
    <w:rsid w:val="00DC0F60"/>
    <w:rsid w:val="00DC2840"/>
    <w:rsid w:val="00DC5C89"/>
    <w:rsid w:val="00DD01C8"/>
    <w:rsid w:val="00DD048C"/>
    <w:rsid w:val="00DD6FB8"/>
    <w:rsid w:val="00DE01BB"/>
    <w:rsid w:val="00DE1DFC"/>
    <w:rsid w:val="00DE214C"/>
    <w:rsid w:val="00DE3407"/>
    <w:rsid w:val="00DE4CFF"/>
    <w:rsid w:val="00DE7BAC"/>
    <w:rsid w:val="00DE7BEF"/>
    <w:rsid w:val="00DF04A4"/>
    <w:rsid w:val="00DF1895"/>
    <w:rsid w:val="00DF6947"/>
    <w:rsid w:val="00DF7C6E"/>
    <w:rsid w:val="00E014DA"/>
    <w:rsid w:val="00E03608"/>
    <w:rsid w:val="00E11DD5"/>
    <w:rsid w:val="00E30675"/>
    <w:rsid w:val="00E32F39"/>
    <w:rsid w:val="00E44311"/>
    <w:rsid w:val="00E45AE5"/>
    <w:rsid w:val="00E46284"/>
    <w:rsid w:val="00E516F5"/>
    <w:rsid w:val="00E51D48"/>
    <w:rsid w:val="00E553E2"/>
    <w:rsid w:val="00E56502"/>
    <w:rsid w:val="00E6030C"/>
    <w:rsid w:val="00E60480"/>
    <w:rsid w:val="00E62410"/>
    <w:rsid w:val="00E63C50"/>
    <w:rsid w:val="00E678B5"/>
    <w:rsid w:val="00E757BD"/>
    <w:rsid w:val="00E80933"/>
    <w:rsid w:val="00E81637"/>
    <w:rsid w:val="00E8586C"/>
    <w:rsid w:val="00E92376"/>
    <w:rsid w:val="00E927B5"/>
    <w:rsid w:val="00E92CDC"/>
    <w:rsid w:val="00E92F6D"/>
    <w:rsid w:val="00E9378A"/>
    <w:rsid w:val="00E94705"/>
    <w:rsid w:val="00EA062C"/>
    <w:rsid w:val="00EA298C"/>
    <w:rsid w:val="00EA3A0B"/>
    <w:rsid w:val="00EA3C02"/>
    <w:rsid w:val="00EA6E49"/>
    <w:rsid w:val="00EA797A"/>
    <w:rsid w:val="00EB1E5E"/>
    <w:rsid w:val="00EB3C3F"/>
    <w:rsid w:val="00EB42A4"/>
    <w:rsid w:val="00EB4431"/>
    <w:rsid w:val="00EB5D27"/>
    <w:rsid w:val="00EB6A0A"/>
    <w:rsid w:val="00EC0F93"/>
    <w:rsid w:val="00EC501E"/>
    <w:rsid w:val="00EC7FF0"/>
    <w:rsid w:val="00ED07F6"/>
    <w:rsid w:val="00ED1C8C"/>
    <w:rsid w:val="00ED332A"/>
    <w:rsid w:val="00ED415D"/>
    <w:rsid w:val="00ED5519"/>
    <w:rsid w:val="00EE01FB"/>
    <w:rsid w:val="00EE1E15"/>
    <w:rsid w:val="00EF1203"/>
    <w:rsid w:val="00EF28ED"/>
    <w:rsid w:val="00EF54E0"/>
    <w:rsid w:val="00EF7940"/>
    <w:rsid w:val="00F012F9"/>
    <w:rsid w:val="00F01479"/>
    <w:rsid w:val="00F04464"/>
    <w:rsid w:val="00F076EF"/>
    <w:rsid w:val="00F11A6D"/>
    <w:rsid w:val="00F12A1E"/>
    <w:rsid w:val="00F12F4E"/>
    <w:rsid w:val="00F14D39"/>
    <w:rsid w:val="00F16CA8"/>
    <w:rsid w:val="00F24970"/>
    <w:rsid w:val="00F258CF"/>
    <w:rsid w:val="00F25B7B"/>
    <w:rsid w:val="00F31909"/>
    <w:rsid w:val="00F3267C"/>
    <w:rsid w:val="00F411D4"/>
    <w:rsid w:val="00F42AE6"/>
    <w:rsid w:val="00F443C8"/>
    <w:rsid w:val="00F45A9F"/>
    <w:rsid w:val="00F507DD"/>
    <w:rsid w:val="00F53517"/>
    <w:rsid w:val="00F55FF8"/>
    <w:rsid w:val="00F563D6"/>
    <w:rsid w:val="00F67B2B"/>
    <w:rsid w:val="00F7388F"/>
    <w:rsid w:val="00F73ED7"/>
    <w:rsid w:val="00F75C45"/>
    <w:rsid w:val="00F80012"/>
    <w:rsid w:val="00F80D84"/>
    <w:rsid w:val="00F81CAA"/>
    <w:rsid w:val="00F82528"/>
    <w:rsid w:val="00F846AE"/>
    <w:rsid w:val="00F8658B"/>
    <w:rsid w:val="00F90919"/>
    <w:rsid w:val="00F962BE"/>
    <w:rsid w:val="00F974E0"/>
    <w:rsid w:val="00FA0DB5"/>
    <w:rsid w:val="00FA2028"/>
    <w:rsid w:val="00FA3D19"/>
    <w:rsid w:val="00FA4D8E"/>
    <w:rsid w:val="00FA5E56"/>
    <w:rsid w:val="00FA6F18"/>
    <w:rsid w:val="00FA752A"/>
    <w:rsid w:val="00FB03C7"/>
    <w:rsid w:val="00FB21AF"/>
    <w:rsid w:val="00FB2210"/>
    <w:rsid w:val="00FC09B9"/>
    <w:rsid w:val="00FC1E84"/>
    <w:rsid w:val="00FC3D1C"/>
    <w:rsid w:val="00FC42F1"/>
    <w:rsid w:val="00FC4315"/>
    <w:rsid w:val="00FC5055"/>
    <w:rsid w:val="00FC786C"/>
    <w:rsid w:val="00FD2CFB"/>
    <w:rsid w:val="00FD50CC"/>
    <w:rsid w:val="00FD7441"/>
    <w:rsid w:val="00FE3CCF"/>
    <w:rsid w:val="00FF609A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944AA2"/>
  <w15:docId w15:val="{BF2DA19C-44E7-4965-B490-8674D9B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5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A41"/>
  </w:style>
  <w:style w:type="paragraph" w:styleId="a8">
    <w:name w:val="footer"/>
    <w:basedOn w:val="a"/>
    <w:link w:val="a9"/>
    <w:uiPriority w:val="99"/>
    <w:unhideWhenUsed/>
    <w:rsid w:val="00460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A41"/>
  </w:style>
  <w:style w:type="paragraph" w:styleId="aa">
    <w:name w:val="List Paragraph"/>
    <w:basedOn w:val="a"/>
    <w:uiPriority w:val="34"/>
    <w:qFormat/>
    <w:rsid w:val="009E4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56350D1B.dotm</Template>
  <TotalTime>256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木村　美穂</cp:lastModifiedBy>
  <cp:revision>18</cp:revision>
  <cp:lastPrinted>2023-07-05T08:01:00Z</cp:lastPrinted>
  <dcterms:created xsi:type="dcterms:W3CDTF">2020-03-18T05:37:00Z</dcterms:created>
  <dcterms:modified xsi:type="dcterms:W3CDTF">2023-07-11T02:43:00Z</dcterms:modified>
</cp:coreProperties>
</file>