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6A3DB3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w:lastRenderedPageBreak/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 w:rsidTr="004F7BEE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:rsidR="00FB3840" w:rsidRPr="004F7BEE" w:rsidRDefault="00FB3840" w:rsidP="007107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4F7BEE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名取</w:t>
                                  </w:r>
                                  <w:r>
                                    <w:rPr>
                                      <w:sz w:val="19"/>
                                      <w:lang w:eastAsia="ja-JP"/>
                                    </w:rPr>
                                    <w:t>市長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 w:rsidR="00F022B3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4F7BE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宮城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県知事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 w:rsidR="00F022B3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4F7BE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東北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 w:rsidR="00F022B3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 w:rsidR="00F022B3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 w:rsidTr="004F7BEE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:rsidR="00FB3840" w:rsidRPr="004F7BEE" w:rsidRDefault="00FB3840" w:rsidP="00710738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4F7BEE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名取</w:t>
                            </w:r>
                            <w:r>
                              <w:rPr>
                                <w:sz w:val="19"/>
                                <w:lang w:eastAsia="ja-JP"/>
                              </w:rPr>
                              <w:t>市長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</w:t>
                            </w:r>
                            <w:r w:rsidR="00F022B3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4F7BE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宮城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県知事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</w:t>
                            </w:r>
                            <w:r w:rsidR="00F022B3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4F7BE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東北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</w:t>
                            </w:r>
                            <w:r w:rsidR="00F022B3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</w:t>
                            </w:r>
                            <w:r w:rsidR="00F022B3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p w:rsidR="002D126D" w:rsidRDefault="002D126D">
      <w:pPr>
        <w:rPr>
          <w:sz w:val="19"/>
          <w:szCs w:val="19"/>
        </w:rPr>
      </w:pPr>
      <w:r>
        <w:br w:type="page"/>
      </w:r>
    </w:p>
    <w:p w:rsidR="002D126D" w:rsidRDefault="002D126D" w:rsidP="002D126D">
      <w:pPr>
        <w:pStyle w:val="a3"/>
        <w:spacing w:before="50" w:after="21"/>
        <w:ind w:left="155"/>
        <w:rPr>
          <w:lang w:eastAsia="ja-JP"/>
        </w:rPr>
      </w:pPr>
    </w:p>
    <w:p w:rsidR="002D126D" w:rsidRDefault="002D126D" w:rsidP="002D126D">
      <w:pPr>
        <w:pStyle w:val="a3"/>
        <w:spacing w:before="50" w:after="21"/>
        <w:ind w:left="155"/>
        <w:rPr>
          <w:lang w:eastAsia="ja-JP"/>
        </w:rPr>
      </w:pPr>
    </w:p>
    <w:p w:rsidR="002D126D" w:rsidRDefault="002D126D" w:rsidP="002D126D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t>（別紙</w:t>
      </w:r>
      <w:r>
        <w:rPr>
          <w:rFonts w:hint="eastAsia"/>
          <w:lang w:eastAsia="ja-JP"/>
        </w:rPr>
        <w:t>２</w:t>
      </w:r>
      <w:r>
        <w:rPr>
          <w:lang w:eastAsia="ja-JP"/>
        </w:rPr>
        <w:t>）</w:t>
      </w:r>
      <w:r>
        <w:rPr>
          <w:rFonts w:hint="eastAsia"/>
          <w:lang w:eastAsia="ja-JP"/>
        </w:rPr>
        <w:t>現在所有する</w:t>
      </w:r>
      <w:r>
        <w:rPr>
          <w:lang w:eastAsia="ja-JP"/>
        </w:rPr>
        <w:t>農業用機械等の</w:t>
      </w:r>
      <w:r>
        <w:rPr>
          <w:rFonts w:hint="eastAsia"/>
          <w:lang w:eastAsia="ja-JP"/>
        </w:rPr>
        <w:t>状況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2D126D" w:rsidTr="00E74963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126D" w:rsidTr="00E74963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2D126D" w:rsidRDefault="002D126D" w:rsidP="00E749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126D" w:rsidRDefault="002D126D" w:rsidP="002D126D">
      <w:pPr>
        <w:pStyle w:val="a3"/>
        <w:spacing w:before="23"/>
        <w:ind w:left="155"/>
      </w:pPr>
    </w:p>
    <w:p w:rsidR="002D126D" w:rsidRDefault="002D126D">
      <w:pPr>
        <w:pStyle w:val="a3"/>
        <w:spacing w:line="239" w:lineRule="exact"/>
        <w:ind w:left="155"/>
      </w:pPr>
    </w:p>
    <w:sectPr w:rsidR="002D126D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D4" w:rsidRDefault="007C43D4" w:rsidP="008D39DA">
      <w:r>
        <w:separator/>
      </w:r>
    </w:p>
  </w:endnote>
  <w:endnote w:type="continuationSeparator" w:id="0">
    <w:p w:rsidR="007C43D4" w:rsidRDefault="007C43D4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D4" w:rsidRDefault="007C43D4" w:rsidP="008D39DA">
      <w:r>
        <w:separator/>
      </w:r>
    </w:p>
  </w:footnote>
  <w:footnote w:type="continuationSeparator" w:id="0">
    <w:p w:rsidR="007C43D4" w:rsidRDefault="007C43D4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2264CE"/>
    <w:rsid w:val="002D126D"/>
    <w:rsid w:val="003529A3"/>
    <w:rsid w:val="004F7BEE"/>
    <w:rsid w:val="0051335C"/>
    <w:rsid w:val="0067684F"/>
    <w:rsid w:val="00685394"/>
    <w:rsid w:val="006A3DB3"/>
    <w:rsid w:val="00710738"/>
    <w:rsid w:val="007C43D4"/>
    <w:rsid w:val="007D2BCC"/>
    <w:rsid w:val="00827FB1"/>
    <w:rsid w:val="008757CE"/>
    <w:rsid w:val="008D39DA"/>
    <w:rsid w:val="00953BBA"/>
    <w:rsid w:val="00985DCF"/>
    <w:rsid w:val="009F5C9A"/>
    <w:rsid w:val="00BE69AD"/>
    <w:rsid w:val="00BF683B"/>
    <w:rsid w:val="00C72473"/>
    <w:rsid w:val="00CD5C30"/>
    <w:rsid w:val="00E63517"/>
    <w:rsid w:val="00EB0C7D"/>
    <w:rsid w:val="00F022B3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CFBB5927.dotm</Template>
  <TotalTime>0</TotalTime>
  <Pages>4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2022-12-12T05:40:00Z</dcterms:created>
  <dcterms:modified xsi:type="dcterms:W3CDTF">2022-12-12T05:40:00Z</dcterms:modified>
</cp:coreProperties>
</file>