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5C" w:rsidRPr="00712D5C" w:rsidRDefault="0025355C" w:rsidP="0025355C">
      <w:pPr>
        <w:rPr>
          <w:rFonts w:ascii="ＭＳ 明朝" w:eastAsia="ＭＳ 明朝" w:hAnsi="ＭＳ 明朝"/>
          <w:sz w:val="20"/>
          <w:szCs w:val="20"/>
        </w:rPr>
      </w:pPr>
      <w:r w:rsidRPr="00712D5C">
        <w:rPr>
          <w:rFonts w:ascii="ＭＳ 明朝" w:eastAsia="ＭＳ 明朝" w:hAnsi="ＭＳ 明朝" w:hint="eastAsia"/>
          <w:sz w:val="20"/>
          <w:szCs w:val="20"/>
        </w:rPr>
        <w:t>様式第１号</w:t>
      </w:r>
    </w:p>
    <w:p w:rsidR="0025355C" w:rsidRPr="00712D5C" w:rsidRDefault="0025355C" w:rsidP="0025355C">
      <w:pPr>
        <w:jc w:val="center"/>
        <w:rPr>
          <w:rFonts w:ascii="ＭＳ 明朝" w:eastAsia="ＭＳ 明朝" w:hAnsi="ＭＳ 明朝"/>
          <w:sz w:val="20"/>
          <w:szCs w:val="20"/>
        </w:rPr>
      </w:pPr>
      <w:r w:rsidRPr="00712D5C">
        <w:rPr>
          <w:rFonts w:ascii="ＭＳ 明朝" w:eastAsia="ＭＳ 明朝" w:hAnsi="ＭＳ 明朝" w:hint="eastAsia"/>
          <w:sz w:val="20"/>
          <w:szCs w:val="20"/>
        </w:rPr>
        <w:t>名取市航空機騒音対策事業補助金</w:t>
      </w:r>
    </w:p>
    <w:p w:rsidR="0025355C" w:rsidRPr="00712D5C" w:rsidRDefault="0025355C" w:rsidP="0025355C">
      <w:pPr>
        <w:jc w:val="center"/>
        <w:rPr>
          <w:rFonts w:ascii="ＭＳ 明朝" w:eastAsia="ＭＳ 明朝" w:hAnsi="ＭＳ 明朝"/>
          <w:sz w:val="20"/>
          <w:szCs w:val="20"/>
        </w:rPr>
      </w:pPr>
      <w:r w:rsidRPr="00712D5C">
        <w:rPr>
          <w:rFonts w:ascii="ＭＳ 明朝" w:eastAsia="ＭＳ 明朝" w:hAnsi="ＭＳ 明朝" w:hint="eastAsia"/>
          <w:sz w:val="20"/>
          <w:szCs w:val="20"/>
        </w:rPr>
        <w:t>交付申請書　兼　実績報告書</w:t>
      </w:r>
    </w:p>
    <w:p w:rsidR="0025355C" w:rsidRPr="00712D5C" w:rsidRDefault="0025355C" w:rsidP="0025355C">
      <w:pPr>
        <w:rPr>
          <w:rFonts w:ascii="ＭＳ 明朝" w:eastAsia="ＭＳ 明朝" w:hAnsi="ＭＳ 明朝"/>
          <w:sz w:val="20"/>
          <w:szCs w:val="20"/>
        </w:rPr>
      </w:pPr>
    </w:p>
    <w:p w:rsidR="0025355C" w:rsidRPr="00712D5C" w:rsidRDefault="0025355C" w:rsidP="0025355C">
      <w:pPr>
        <w:jc w:val="right"/>
        <w:rPr>
          <w:rFonts w:ascii="ＭＳ 明朝" w:eastAsia="ＭＳ 明朝" w:hAnsi="ＭＳ 明朝"/>
          <w:sz w:val="20"/>
          <w:szCs w:val="20"/>
        </w:rPr>
      </w:pPr>
      <w:r w:rsidRPr="00712D5C">
        <w:rPr>
          <w:rFonts w:ascii="ＭＳ 明朝" w:eastAsia="ＭＳ 明朝" w:hAnsi="ＭＳ 明朝" w:hint="eastAsia"/>
          <w:sz w:val="20"/>
          <w:szCs w:val="20"/>
        </w:rPr>
        <w:t>申請年月日　　令和</w:t>
      </w:r>
      <w:r w:rsidR="001F0A66" w:rsidRPr="00712D5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712D5C">
        <w:rPr>
          <w:rFonts w:ascii="ＭＳ 明朝" w:eastAsia="ＭＳ 明朝" w:hAnsi="ＭＳ 明朝" w:hint="eastAsia"/>
          <w:sz w:val="20"/>
          <w:szCs w:val="20"/>
        </w:rPr>
        <w:t xml:space="preserve">　　年</w:t>
      </w:r>
      <w:r w:rsidR="001F0A66" w:rsidRPr="00712D5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712D5C">
        <w:rPr>
          <w:rFonts w:ascii="ＭＳ 明朝" w:eastAsia="ＭＳ 明朝" w:hAnsi="ＭＳ 明朝" w:hint="eastAsia"/>
          <w:sz w:val="20"/>
          <w:szCs w:val="20"/>
        </w:rPr>
        <w:t xml:space="preserve">　　月</w:t>
      </w:r>
      <w:r w:rsidR="001F0A66" w:rsidRPr="00712D5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712D5C">
        <w:rPr>
          <w:rFonts w:ascii="ＭＳ 明朝" w:eastAsia="ＭＳ 明朝" w:hAnsi="ＭＳ 明朝" w:hint="eastAsia"/>
          <w:sz w:val="20"/>
          <w:szCs w:val="20"/>
        </w:rPr>
        <w:t xml:space="preserve">　　日</w:t>
      </w:r>
    </w:p>
    <w:p w:rsidR="0025355C" w:rsidRPr="00712D5C" w:rsidRDefault="0025355C" w:rsidP="0025355C">
      <w:pPr>
        <w:rPr>
          <w:rFonts w:ascii="ＭＳ 明朝" w:eastAsia="ＭＳ 明朝" w:hAnsi="ＭＳ 明朝"/>
          <w:sz w:val="20"/>
          <w:szCs w:val="20"/>
        </w:rPr>
      </w:pPr>
      <w:r w:rsidRPr="00712D5C">
        <w:rPr>
          <w:rFonts w:ascii="ＭＳ 明朝" w:eastAsia="ＭＳ 明朝" w:hAnsi="ＭＳ 明朝" w:hint="eastAsia"/>
          <w:sz w:val="20"/>
          <w:szCs w:val="20"/>
        </w:rPr>
        <w:t xml:space="preserve">名取市長　</w:t>
      </w:r>
      <w:r w:rsidR="00FA6508" w:rsidRPr="00712D5C">
        <w:rPr>
          <w:rFonts w:ascii="ＭＳ 明朝" w:eastAsia="ＭＳ 明朝" w:hAnsi="ＭＳ 明朝" w:hint="eastAsia"/>
          <w:sz w:val="20"/>
          <w:szCs w:val="20"/>
        </w:rPr>
        <w:t>あて</w:t>
      </w:r>
    </w:p>
    <w:p w:rsidR="0025355C" w:rsidRPr="00712D5C" w:rsidRDefault="0025355C" w:rsidP="0025355C">
      <w:pPr>
        <w:rPr>
          <w:rFonts w:ascii="ＭＳ 明朝" w:eastAsia="ＭＳ 明朝" w:hAnsi="ＭＳ 明朝"/>
          <w:sz w:val="20"/>
          <w:szCs w:val="20"/>
        </w:rPr>
      </w:pPr>
    </w:p>
    <w:p w:rsidR="0025355C" w:rsidRPr="00712D5C" w:rsidRDefault="0025355C" w:rsidP="0025355C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712D5C">
        <w:rPr>
          <w:rFonts w:ascii="ＭＳ 明朝" w:eastAsia="ＭＳ 明朝" w:hAnsi="ＭＳ 明朝" w:hint="eastAsia"/>
          <w:sz w:val="20"/>
          <w:szCs w:val="20"/>
        </w:rPr>
        <w:t>名取市航空機騒音対策事業補助金交付要綱</w:t>
      </w:r>
      <w:r w:rsidR="00FA6508" w:rsidRPr="00712D5C">
        <w:rPr>
          <w:rFonts w:ascii="ＭＳ 明朝" w:eastAsia="ＭＳ 明朝" w:hAnsi="ＭＳ 明朝" w:hint="eastAsia"/>
          <w:sz w:val="20"/>
          <w:szCs w:val="20"/>
        </w:rPr>
        <w:t>第6条の規定により下記のとおり</w:t>
      </w:r>
      <w:r w:rsidRPr="00712D5C">
        <w:rPr>
          <w:rFonts w:ascii="ＭＳ 明朝" w:eastAsia="ＭＳ 明朝" w:hAnsi="ＭＳ 明朝" w:hint="eastAsia"/>
          <w:sz w:val="20"/>
          <w:szCs w:val="20"/>
        </w:rPr>
        <w:t>申請します。</w:t>
      </w:r>
    </w:p>
    <w:p w:rsidR="0025355C" w:rsidRPr="00712D5C" w:rsidRDefault="0025355C" w:rsidP="0025355C">
      <w:pPr>
        <w:rPr>
          <w:rFonts w:ascii="ＭＳ 明朝" w:eastAsia="ＭＳ 明朝" w:hAnsi="ＭＳ 明朝"/>
          <w:sz w:val="20"/>
          <w:szCs w:val="20"/>
        </w:rPr>
      </w:pPr>
    </w:p>
    <w:p w:rsidR="0025355C" w:rsidRPr="00712D5C" w:rsidRDefault="0025355C" w:rsidP="0025355C">
      <w:pPr>
        <w:rPr>
          <w:rFonts w:ascii="ＭＳ 明朝" w:eastAsia="ＭＳ 明朝" w:hAnsi="ＭＳ 明朝"/>
          <w:sz w:val="20"/>
          <w:szCs w:val="20"/>
        </w:rPr>
      </w:pPr>
      <w:r w:rsidRPr="00712D5C">
        <w:rPr>
          <w:rFonts w:ascii="ＭＳ 明朝" w:eastAsia="ＭＳ 明朝" w:hAnsi="ＭＳ 明朝" w:hint="eastAsia"/>
          <w:sz w:val="20"/>
          <w:szCs w:val="20"/>
        </w:rPr>
        <w:t>１　申請者</w:t>
      </w:r>
    </w:p>
    <w:tbl>
      <w:tblPr>
        <w:tblStyle w:val="a3"/>
        <w:tblW w:w="8788" w:type="dxa"/>
        <w:tblInd w:w="421" w:type="dxa"/>
        <w:tblLook w:val="04A0" w:firstRow="1" w:lastRow="0" w:firstColumn="1" w:lastColumn="0" w:noHBand="0" w:noVBand="1"/>
      </w:tblPr>
      <w:tblGrid>
        <w:gridCol w:w="1842"/>
        <w:gridCol w:w="6946"/>
      </w:tblGrid>
      <w:tr w:rsidR="0025355C" w:rsidRPr="00712D5C" w:rsidTr="0089285A">
        <w:trPr>
          <w:trHeight w:val="573"/>
        </w:trPr>
        <w:tc>
          <w:tcPr>
            <w:tcW w:w="1842" w:type="dxa"/>
            <w:vAlign w:val="center"/>
          </w:tcPr>
          <w:p w:rsidR="0025355C" w:rsidRPr="00712D5C" w:rsidRDefault="0025355C" w:rsidP="001734D3">
            <w:pPr>
              <w:spacing w:line="312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⑴　</w:t>
            </w:r>
            <w:r w:rsidRPr="00A86993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1200" w:id="-1791748607"/>
              </w:rPr>
              <w:t>申請者氏</w:t>
            </w:r>
            <w:r w:rsidRPr="00A8699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-1791748607"/>
              </w:rPr>
              <w:t>名</w:t>
            </w:r>
          </w:p>
        </w:tc>
        <w:tc>
          <w:tcPr>
            <w:tcW w:w="6946" w:type="dxa"/>
            <w:vAlign w:val="center"/>
          </w:tcPr>
          <w:p w:rsidR="0025355C" w:rsidRPr="00712D5C" w:rsidRDefault="0025355C" w:rsidP="001734D3">
            <w:pPr>
              <w:spacing w:line="312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（ふりがな：　</w:t>
            </w:r>
            <w:r w:rsidR="00AC3E8C" w:rsidRPr="00712D5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）</w:t>
            </w:r>
          </w:p>
        </w:tc>
      </w:tr>
      <w:tr w:rsidR="0025355C" w:rsidRPr="00712D5C" w:rsidTr="0089285A">
        <w:trPr>
          <w:trHeight w:val="573"/>
        </w:trPr>
        <w:tc>
          <w:tcPr>
            <w:tcW w:w="1842" w:type="dxa"/>
            <w:vAlign w:val="center"/>
          </w:tcPr>
          <w:p w:rsidR="0025355C" w:rsidRPr="00712D5C" w:rsidRDefault="0025355C" w:rsidP="001734D3">
            <w:pPr>
              <w:spacing w:line="312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⑵　</w:t>
            </w:r>
            <w:r w:rsidRPr="00A86993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1200" w:id="-1791748608"/>
              </w:rPr>
              <w:t>申請者住</w:t>
            </w:r>
            <w:r w:rsidRPr="00A8699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-1791748608"/>
              </w:rPr>
              <w:t>所</w:t>
            </w:r>
          </w:p>
        </w:tc>
        <w:tc>
          <w:tcPr>
            <w:tcW w:w="6946" w:type="dxa"/>
            <w:vAlign w:val="center"/>
          </w:tcPr>
          <w:p w:rsidR="0025355C" w:rsidRPr="00712D5C" w:rsidRDefault="0025355C" w:rsidP="001734D3">
            <w:pPr>
              <w:spacing w:line="312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355C" w:rsidRPr="00712D5C" w:rsidTr="0089285A">
        <w:trPr>
          <w:trHeight w:val="573"/>
        </w:trPr>
        <w:tc>
          <w:tcPr>
            <w:tcW w:w="1842" w:type="dxa"/>
            <w:vAlign w:val="center"/>
          </w:tcPr>
          <w:p w:rsidR="0025355C" w:rsidRPr="00712D5C" w:rsidRDefault="0025355C" w:rsidP="001734D3">
            <w:pPr>
              <w:spacing w:line="312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⑶　</w:t>
            </w:r>
            <w:r w:rsidRPr="00712D5C">
              <w:rPr>
                <w:rFonts w:ascii="ＭＳ 明朝" w:eastAsia="ＭＳ 明朝" w:hAnsi="ＭＳ 明朝" w:hint="eastAsia"/>
                <w:spacing w:val="66"/>
                <w:kern w:val="0"/>
                <w:sz w:val="20"/>
                <w:szCs w:val="20"/>
                <w:fitText w:val="1200" w:id="-1791748864"/>
              </w:rPr>
              <w:t>電話番</w:t>
            </w:r>
            <w:r w:rsidRPr="00712D5C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200" w:id="-1791748864"/>
              </w:rPr>
              <w:t>号</w:t>
            </w:r>
          </w:p>
        </w:tc>
        <w:tc>
          <w:tcPr>
            <w:tcW w:w="6946" w:type="dxa"/>
            <w:vAlign w:val="center"/>
          </w:tcPr>
          <w:p w:rsidR="0025355C" w:rsidRPr="00712D5C" w:rsidRDefault="0025355C" w:rsidP="001734D3">
            <w:pPr>
              <w:spacing w:line="312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5355C" w:rsidRPr="00712D5C" w:rsidTr="0089285A">
        <w:trPr>
          <w:trHeight w:val="573"/>
        </w:trPr>
        <w:tc>
          <w:tcPr>
            <w:tcW w:w="1842" w:type="dxa"/>
            <w:vAlign w:val="center"/>
          </w:tcPr>
          <w:p w:rsidR="0025355C" w:rsidRPr="00712D5C" w:rsidRDefault="0025355C" w:rsidP="001734D3">
            <w:pPr>
              <w:spacing w:line="312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⑷　設置場所</w:t>
            </w:r>
            <w:r w:rsidR="00073A5F"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946" w:type="dxa"/>
            <w:vAlign w:val="center"/>
          </w:tcPr>
          <w:p w:rsidR="0025355C" w:rsidRPr="00712D5C" w:rsidRDefault="0025355C" w:rsidP="001734D3">
            <w:pPr>
              <w:spacing w:line="312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25355C" w:rsidRPr="00712D5C" w:rsidRDefault="0025355C" w:rsidP="0025355C">
      <w:pPr>
        <w:rPr>
          <w:rFonts w:ascii="ＭＳ 明朝" w:eastAsia="ＭＳ 明朝" w:hAnsi="ＭＳ 明朝"/>
          <w:sz w:val="20"/>
          <w:szCs w:val="20"/>
        </w:rPr>
      </w:pPr>
    </w:p>
    <w:p w:rsidR="0025355C" w:rsidRPr="00712D5C" w:rsidRDefault="0025355C" w:rsidP="0025355C">
      <w:pPr>
        <w:rPr>
          <w:rFonts w:ascii="ＭＳ 明朝" w:eastAsia="ＭＳ 明朝" w:hAnsi="ＭＳ 明朝"/>
          <w:sz w:val="20"/>
          <w:szCs w:val="20"/>
        </w:rPr>
      </w:pPr>
      <w:r w:rsidRPr="00712D5C">
        <w:rPr>
          <w:rFonts w:ascii="ＭＳ 明朝" w:eastAsia="ＭＳ 明朝" w:hAnsi="ＭＳ 明朝" w:hint="eastAsia"/>
          <w:sz w:val="20"/>
          <w:szCs w:val="20"/>
        </w:rPr>
        <w:t>２　補助対象設備の設置状況</w:t>
      </w:r>
    </w:p>
    <w:tbl>
      <w:tblPr>
        <w:tblStyle w:val="a3"/>
        <w:tblW w:w="8788" w:type="dxa"/>
        <w:tblInd w:w="421" w:type="dxa"/>
        <w:tblLook w:val="04A0" w:firstRow="1" w:lastRow="0" w:firstColumn="1" w:lastColumn="0" w:noHBand="0" w:noVBand="1"/>
      </w:tblPr>
      <w:tblGrid>
        <w:gridCol w:w="3543"/>
        <w:gridCol w:w="993"/>
        <w:gridCol w:w="2126"/>
        <w:gridCol w:w="2126"/>
      </w:tblGrid>
      <w:tr w:rsidR="0025355C" w:rsidRPr="00712D5C" w:rsidTr="0089285A">
        <w:tc>
          <w:tcPr>
            <w:tcW w:w="3543" w:type="dxa"/>
          </w:tcPr>
          <w:p w:rsidR="0025355C" w:rsidRPr="00712D5C" w:rsidRDefault="0025355C" w:rsidP="00E72A7D">
            <w:pPr>
              <w:spacing w:line="312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設</w:t>
            </w:r>
            <w:r w:rsidR="00E72A7D" w:rsidRPr="00712D5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備</w:t>
            </w:r>
            <w:r w:rsidR="00E72A7D" w:rsidRPr="00712D5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993" w:type="dxa"/>
          </w:tcPr>
          <w:p w:rsidR="0025355C" w:rsidRPr="00712D5C" w:rsidRDefault="0025355C" w:rsidP="00073A5F">
            <w:pPr>
              <w:spacing w:line="312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設置数</w:t>
            </w:r>
          </w:p>
        </w:tc>
        <w:tc>
          <w:tcPr>
            <w:tcW w:w="2126" w:type="dxa"/>
          </w:tcPr>
          <w:p w:rsidR="0025355C" w:rsidRPr="00712D5C" w:rsidRDefault="0025355C" w:rsidP="00073A5F">
            <w:pPr>
              <w:spacing w:line="312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支払額</w:t>
            </w:r>
          </w:p>
        </w:tc>
        <w:tc>
          <w:tcPr>
            <w:tcW w:w="2126" w:type="dxa"/>
          </w:tcPr>
          <w:p w:rsidR="0025355C" w:rsidRPr="00712D5C" w:rsidRDefault="0025355C" w:rsidP="00073A5F">
            <w:pPr>
              <w:spacing w:line="312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設置完了年月日</w:t>
            </w:r>
          </w:p>
        </w:tc>
      </w:tr>
      <w:tr w:rsidR="0025355C" w:rsidRPr="00712D5C" w:rsidTr="0089285A">
        <w:trPr>
          <w:trHeight w:val="560"/>
        </w:trPr>
        <w:tc>
          <w:tcPr>
            <w:tcW w:w="3543" w:type="dxa"/>
            <w:vAlign w:val="center"/>
          </w:tcPr>
          <w:p w:rsidR="0025355C" w:rsidRPr="00712D5C" w:rsidRDefault="00EB03A1" w:rsidP="001734D3">
            <w:pPr>
              <w:spacing w:line="312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⑴　エアコン</w:t>
            </w:r>
          </w:p>
        </w:tc>
        <w:tc>
          <w:tcPr>
            <w:tcW w:w="993" w:type="dxa"/>
          </w:tcPr>
          <w:p w:rsidR="0025355C" w:rsidRPr="00712D5C" w:rsidRDefault="0025355C" w:rsidP="00073A5F">
            <w:pPr>
              <w:spacing w:line="312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5355C" w:rsidRPr="00712D5C" w:rsidRDefault="0025355C" w:rsidP="006A5EA6">
            <w:pPr>
              <w:spacing w:line="312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円</w:t>
            </w:r>
          </w:p>
        </w:tc>
        <w:tc>
          <w:tcPr>
            <w:tcW w:w="2126" w:type="dxa"/>
            <w:vAlign w:val="center"/>
          </w:tcPr>
          <w:p w:rsidR="0025355C" w:rsidRPr="00712D5C" w:rsidRDefault="0025355C" w:rsidP="006A5EA6">
            <w:pPr>
              <w:spacing w:line="312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12D5C">
              <w:rPr>
                <w:rFonts w:ascii="ＭＳ 明朝" w:eastAsia="ＭＳ 明朝" w:hAnsi="ＭＳ 明朝" w:hint="eastAsia"/>
                <w:sz w:val="16"/>
                <w:szCs w:val="16"/>
              </w:rPr>
              <w:t>令和</w:t>
            </w:r>
            <w:r w:rsidR="00712D5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FA6508" w:rsidRPr="00712D5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712D5C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 w:rsidR="00712D5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FA6508" w:rsidRPr="00712D5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712D5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月　</w:t>
            </w:r>
            <w:r w:rsidR="00712D5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712D5C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</w:tr>
      <w:tr w:rsidR="0025355C" w:rsidRPr="00712D5C" w:rsidTr="0089285A">
        <w:trPr>
          <w:trHeight w:val="560"/>
        </w:trPr>
        <w:tc>
          <w:tcPr>
            <w:tcW w:w="3543" w:type="dxa"/>
            <w:vAlign w:val="center"/>
          </w:tcPr>
          <w:p w:rsidR="00FA6508" w:rsidRPr="00712D5C" w:rsidRDefault="00EB03A1" w:rsidP="001734D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⑵　内窓</w:t>
            </w:r>
          </w:p>
          <w:p w:rsidR="0025355C" w:rsidRPr="00712D5C" w:rsidRDefault="00712D5C" w:rsidP="00712D5C">
            <w:pPr>
              <w:spacing w:line="280" w:lineRule="exact"/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712D5C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A86993">
              <w:rPr>
                <w:rFonts w:ascii="ＭＳ 明朝" w:eastAsia="ＭＳ 明朝" w:hAnsi="ＭＳ 明朝" w:hint="eastAsia"/>
                <w:sz w:val="18"/>
                <w:szCs w:val="18"/>
              </w:rPr>
              <w:t>昭和５５年以降</w:t>
            </w:r>
            <w:bookmarkStart w:id="0" w:name="_GoBack"/>
            <w:bookmarkEnd w:id="0"/>
            <w:r w:rsidRPr="00712D5C">
              <w:rPr>
                <w:rFonts w:ascii="ＭＳ 明朝" w:eastAsia="ＭＳ 明朝" w:hAnsi="ＭＳ 明朝" w:hint="eastAsia"/>
                <w:sz w:val="18"/>
                <w:szCs w:val="18"/>
              </w:rPr>
              <w:t>に建築された住宅)</w:t>
            </w:r>
          </w:p>
        </w:tc>
        <w:tc>
          <w:tcPr>
            <w:tcW w:w="993" w:type="dxa"/>
          </w:tcPr>
          <w:p w:rsidR="0025355C" w:rsidRPr="00712D5C" w:rsidRDefault="0025355C" w:rsidP="00073A5F">
            <w:pPr>
              <w:spacing w:line="312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5355C" w:rsidRPr="00712D5C" w:rsidRDefault="0025355C" w:rsidP="006A5EA6">
            <w:pPr>
              <w:spacing w:line="312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vAlign w:val="center"/>
          </w:tcPr>
          <w:p w:rsidR="0025355C" w:rsidRPr="00712D5C" w:rsidRDefault="00712D5C" w:rsidP="006A5EA6">
            <w:pPr>
              <w:spacing w:line="312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12D5C">
              <w:rPr>
                <w:rFonts w:ascii="ＭＳ 明朝" w:eastAsia="ＭＳ 明朝" w:hAnsi="ＭＳ 明朝" w:hint="eastAsia"/>
                <w:sz w:val="16"/>
                <w:szCs w:val="16"/>
              </w:rPr>
              <w:t>令和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712D5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712D5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712D5C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</w:tr>
      <w:tr w:rsidR="0025355C" w:rsidRPr="00712D5C" w:rsidTr="0089285A">
        <w:trPr>
          <w:trHeight w:val="560"/>
        </w:trPr>
        <w:tc>
          <w:tcPr>
            <w:tcW w:w="3543" w:type="dxa"/>
            <w:vAlign w:val="center"/>
          </w:tcPr>
          <w:p w:rsidR="00E72A7D" w:rsidRPr="00712D5C" w:rsidRDefault="0025355C" w:rsidP="001734D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⑶　内窓</w:t>
            </w:r>
          </w:p>
          <w:p w:rsidR="00E72A7D" w:rsidRPr="00712D5C" w:rsidRDefault="00E72A7D" w:rsidP="00712D5C">
            <w:pPr>
              <w:spacing w:line="280" w:lineRule="exact"/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712D5C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030ADF" w:rsidRPr="00712D5C">
              <w:rPr>
                <w:rFonts w:ascii="ＭＳ 明朝" w:eastAsia="ＭＳ 明朝" w:hAnsi="ＭＳ 明朝" w:hint="eastAsia"/>
                <w:sz w:val="18"/>
                <w:szCs w:val="18"/>
              </w:rPr>
              <w:t>昭和５４年</w:t>
            </w:r>
            <w:r w:rsidRPr="00712D5C">
              <w:rPr>
                <w:rFonts w:ascii="ＭＳ 明朝" w:eastAsia="ＭＳ 明朝" w:hAnsi="ＭＳ 明朝" w:hint="eastAsia"/>
                <w:sz w:val="18"/>
                <w:szCs w:val="18"/>
              </w:rPr>
              <w:t>以前に建築された住宅)</w:t>
            </w:r>
          </w:p>
        </w:tc>
        <w:tc>
          <w:tcPr>
            <w:tcW w:w="993" w:type="dxa"/>
          </w:tcPr>
          <w:p w:rsidR="0025355C" w:rsidRPr="00712D5C" w:rsidRDefault="0025355C" w:rsidP="00073A5F">
            <w:pPr>
              <w:spacing w:line="312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5355C" w:rsidRPr="00712D5C" w:rsidRDefault="0025355C" w:rsidP="006A5EA6">
            <w:pPr>
              <w:spacing w:line="312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26" w:type="dxa"/>
            <w:vAlign w:val="center"/>
          </w:tcPr>
          <w:p w:rsidR="0025355C" w:rsidRPr="00712D5C" w:rsidRDefault="00712D5C" w:rsidP="006A5EA6">
            <w:pPr>
              <w:spacing w:line="312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12D5C">
              <w:rPr>
                <w:rFonts w:ascii="ＭＳ 明朝" w:eastAsia="ＭＳ 明朝" w:hAnsi="ＭＳ 明朝" w:hint="eastAsia"/>
                <w:sz w:val="16"/>
                <w:szCs w:val="16"/>
              </w:rPr>
              <w:t>令和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712D5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712D5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712D5C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</w:tr>
    </w:tbl>
    <w:p w:rsidR="0025355C" w:rsidRPr="00712D5C" w:rsidRDefault="003D393A" w:rsidP="00AC3E8C">
      <w:pPr>
        <w:ind w:firstLineChars="1600" w:firstLine="3200"/>
        <w:rPr>
          <w:rFonts w:ascii="ＭＳ 明朝" w:eastAsia="ＭＳ 明朝" w:hAnsi="ＭＳ 明朝"/>
          <w:sz w:val="20"/>
          <w:szCs w:val="20"/>
        </w:rPr>
      </w:pPr>
      <w:r w:rsidRPr="00712D5C">
        <w:rPr>
          <w:rFonts w:ascii="ＭＳ 明朝" w:eastAsia="ＭＳ 明朝" w:hAnsi="ＭＳ 明朝" w:hint="eastAsia"/>
          <w:sz w:val="20"/>
          <w:szCs w:val="20"/>
        </w:rPr>
        <w:t>※　設置数欄にはエアコンは台数、内窓は室数をご記入ください。</w:t>
      </w:r>
    </w:p>
    <w:p w:rsidR="003D393A" w:rsidRPr="00712D5C" w:rsidRDefault="003D393A" w:rsidP="00AC3E8C">
      <w:pPr>
        <w:ind w:firstLineChars="1600" w:firstLine="3200"/>
        <w:rPr>
          <w:rFonts w:ascii="ＭＳ 明朝" w:eastAsia="ＭＳ 明朝" w:hAnsi="ＭＳ 明朝"/>
          <w:sz w:val="20"/>
          <w:szCs w:val="20"/>
        </w:rPr>
      </w:pPr>
    </w:p>
    <w:p w:rsidR="0025355C" w:rsidRPr="00712D5C" w:rsidRDefault="0025355C" w:rsidP="0025355C">
      <w:pPr>
        <w:rPr>
          <w:rFonts w:ascii="ＭＳ 明朝" w:eastAsia="ＭＳ 明朝" w:hAnsi="ＭＳ 明朝"/>
          <w:sz w:val="20"/>
          <w:szCs w:val="20"/>
        </w:rPr>
      </w:pPr>
      <w:r w:rsidRPr="00712D5C">
        <w:rPr>
          <w:rFonts w:ascii="ＭＳ 明朝" w:eastAsia="ＭＳ 明朝" w:hAnsi="ＭＳ 明朝" w:hint="eastAsia"/>
          <w:sz w:val="20"/>
          <w:szCs w:val="20"/>
        </w:rPr>
        <w:t xml:space="preserve">３　</w:t>
      </w:r>
      <w:r w:rsidR="004C383E" w:rsidRPr="00712D5C">
        <w:rPr>
          <w:rFonts w:ascii="ＭＳ 明朝" w:eastAsia="ＭＳ 明朝" w:hAnsi="ＭＳ 明朝" w:hint="eastAsia"/>
          <w:sz w:val="20"/>
          <w:szCs w:val="20"/>
        </w:rPr>
        <w:t>添付</w:t>
      </w:r>
      <w:r w:rsidRPr="00712D5C">
        <w:rPr>
          <w:rFonts w:ascii="ＭＳ 明朝" w:eastAsia="ＭＳ 明朝" w:hAnsi="ＭＳ 明朝" w:hint="eastAsia"/>
          <w:sz w:val="20"/>
          <w:szCs w:val="20"/>
        </w:rPr>
        <w:t>資料</w:t>
      </w:r>
    </w:p>
    <w:p w:rsidR="0027234F" w:rsidRPr="00712D5C" w:rsidRDefault="0027234F" w:rsidP="00712D5C">
      <w:pPr>
        <w:ind w:firstLineChars="150" w:firstLine="300"/>
        <w:rPr>
          <w:rFonts w:ascii="ＭＳ 明朝" w:eastAsia="ＭＳ 明朝" w:hAnsi="ＭＳ 明朝"/>
          <w:sz w:val="20"/>
          <w:szCs w:val="20"/>
        </w:rPr>
      </w:pPr>
      <w:r w:rsidRPr="00712D5C">
        <w:rPr>
          <w:rFonts w:ascii="ＭＳ 明朝" w:eastAsia="ＭＳ 明朝" w:hAnsi="ＭＳ 明朝" w:hint="eastAsia"/>
          <w:sz w:val="20"/>
          <w:szCs w:val="20"/>
        </w:rPr>
        <w:t>(1</w:t>
      </w:r>
      <w:r w:rsidRPr="00712D5C">
        <w:rPr>
          <w:rFonts w:ascii="ＭＳ 明朝" w:eastAsia="ＭＳ 明朝" w:hAnsi="ＭＳ 明朝"/>
          <w:sz w:val="20"/>
          <w:szCs w:val="20"/>
        </w:rPr>
        <w:t>)</w:t>
      </w:r>
      <w:r w:rsidR="00712D5C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712D5C">
        <w:rPr>
          <w:rFonts w:ascii="ＭＳ 明朝" w:eastAsia="ＭＳ 明朝" w:hAnsi="ＭＳ 明朝" w:hint="eastAsia"/>
          <w:sz w:val="20"/>
          <w:szCs w:val="20"/>
        </w:rPr>
        <w:t>領収書写し</w:t>
      </w:r>
    </w:p>
    <w:p w:rsidR="0027234F" w:rsidRPr="00712D5C" w:rsidRDefault="0027234F" w:rsidP="0027234F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712D5C">
        <w:rPr>
          <w:rFonts w:ascii="ＭＳ 明朝" w:eastAsia="ＭＳ 明朝" w:hAnsi="ＭＳ 明朝" w:hint="eastAsia"/>
          <w:sz w:val="20"/>
          <w:szCs w:val="20"/>
        </w:rPr>
        <w:t>（2</w:t>
      </w:r>
      <w:r w:rsidR="00712D5C">
        <w:rPr>
          <w:rFonts w:ascii="ＭＳ 明朝" w:eastAsia="ＭＳ 明朝" w:hAnsi="ＭＳ 明朝" w:hint="eastAsia"/>
          <w:sz w:val="20"/>
          <w:szCs w:val="20"/>
        </w:rPr>
        <w:t>）</w:t>
      </w:r>
      <w:r w:rsidRPr="00712D5C">
        <w:rPr>
          <w:rFonts w:ascii="ＭＳ 明朝" w:eastAsia="ＭＳ 明朝" w:hAnsi="ＭＳ 明朝" w:hint="eastAsia"/>
          <w:sz w:val="20"/>
          <w:szCs w:val="20"/>
        </w:rPr>
        <w:t>工事完了写真（エアコン又は内窓を設置した様子が分かる写真）</w:t>
      </w:r>
    </w:p>
    <w:p w:rsidR="0027234F" w:rsidRPr="00712D5C" w:rsidRDefault="0027234F" w:rsidP="0027234F">
      <w:pPr>
        <w:ind w:left="1" w:firstLineChars="100" w:firstLine="200"/>
        <w:rPr>
          <w:rFonts w:ascii="ＭＳ 明朝" w:eastAsia="ＭＳ 明朝" w:hAnsi="ＭＳ 明朝"/>
          <w:sz w:val="20"/>
          <w:szCs w:val="20"/>
        </w:rPr>
      </w:pPr>
      <w:r w:rsidRPr="00712D5C">
        <w:rPr>
          <w:rFonts w:ascii="ＭＳ 明朝" w:eastAsia="ＭＳ 明朝" w:hAnsi="ＭＳ 明朝" w:hint="eastAsia"/>
          <w:sz w:val="20"/>
          <w:szCs w:val="20"/>
        </w:rPr>
        <w:t>（3</w:t>
      </w:r>
      <w:r w:rsidR="00712D5C">
        <w:rPr>
          <w:rFonts w:ascii="ＭＳ 明朝" w:eastAsia="ＭＳ 明朝" w:hAnsi="ＭＳ 明朝" w:hint="eastAsia"/>
          <w:sz w:val="20"/>
          <w:szCs w:val="20"/>
        </w:rPr>
        <w:t>）</w:t>
      </w:r>
      <w:r w:rsidRPr="00712D5C">
        <w:rPr>
          <w:rFonts w:ascii="ＭＳ 明朝" w:eastAsia="ＭＳ 明朝" w:hAnsi="ＭＳ 明朝" w:hint="eastAsia"/>
          <w:sz w:val="20"/>
          <w:szCs w:val="20"/>
        </w:rPr>
        <w:t>振込先口座（金融機関名、支店名、口座名義、口座番号が記載された申請者本人の通帳の写し）</w:t>
      </w:r>
    </w:p>
    <w:p w:rsidR="0027234F" w:rsidRPr="00712D5C" w:rsidRDefault="0027234F" w:rsidP="0027234F">
      <w:pPr>
        <w:ind w:left="1" w:firstLineChars="100" w:firstLine="200"/>
        <w:rPr>
          <w:rFonts w:ascii="ＭＳ 明朝" w:eastAsia="ＭＳ 明朝" w:hAnsi="ＭＳ 明朝"/>
          <w:sz w:val="20"/>
          <w:szCs w:val="20"/>
        </w:rPr>
      </w:pPr>
      <w:r w:rsidRPr="00712D5C">
        <w:rPr>
          <w:rFonts w:ascii="ＭＳ 明朝" w:eastAsia="ＭＳ 明朝" w:hAnsi="ＭＳ 明朝" w:hint="eastAsia"/>
          <w:sz w:val="20"/>
          <w:szCs w:val="20"/>
        </w:rPr>
        <w:t>（4</w:t>
      </w:r>
      <w:r w:rsidR="00712D5C">
        <w:rPr>
          <w:rFonts w:ascii="ＭＳ 明朝" w:eastAsia="ＭＳ 明朝" w:hAnsi="ＭＳ 明朝" w:hint="eastAsia"/>
          <w:sz w:val="20"/>
          <w:szCs w:val="20"/>
        </w:rPr>
        <w:t>）</w:t>
      </w:r>
      <w:r w:rsidR="001F0A66" w:rsidRPr="00712D5C">
        <w:rPr>
          <w:rFonts w:ascii="ＭＳ 明朝" w:eastAsia="ＭＳ 明朝" w:hAnsi="ＭＳ 明朝" w:hint="eastAsia"/>
          <w:sz w:val="20"/>
          <w:szCs w:val="20"/>
        </w:rPr>
        <w:t>個人情報確認に伴う同意書</w:t>
      </w:r>
    </w:p>
    <w:p w:rsidR="0025355C" w:rsidRPr="00712D5C" w:rsidRDefault="00EB03A1" w:rsidP="00FA6508">
      <w:pPr>
        <w:ind w:left="200" w:hangingChars="100" w:hanging="200"/>
        <w:rPr>
          <w:rFonts w:ascii="ＭＳ 明朝" w:eastAsia="ＭＳ 明朝" w:hAnsi="ＭＳ 明朝"/>
          <w:sz w:val="20"/>
          <w:szCs w:val="20"/>
          <w:u w:val="wave"/>
        </w:rPr>
      </w:pPr>
      <w:r w:rsidRPr="00712D5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5355C" w:rsidRPr="00712D5C">
        <w:rPr>
          <w:rFonts w:ascii="ＭＳ 明朝" w:eastAsia="ＭＳ 明朝" w:hAnsi="ＭＳ 明朝" w:hint="eastAsia"/>
          <w:sz w:val="20"/>
          <w:szCs w:val="20"/>
          <w:u w:val="wave"/>
        </w:rPr>
        <w:t>【注意】 必要な資料等が添付されていない場合、補助金を交付でき</w:t>
      </w:r>
      <w:r w:rsidR="00FA6508" w:rsidRPr="00712D5C">
        <w:rPr>
          <w:rFonts w:ascii="ＭＳ 明朝" w:eastAsia="ＭＳ 明朝" w:hAnsi="ＭＳ 明朝" w:hint="eastAsia"/>
          <w:sz w:val="20"/>
          <w:szCs w:val="20"/>
          <w:u w:val="wave"/>
        </w:rPr>
        <w:t>ません</w:t>
      </w:r>
      <w:r w:rsidR="0025355C" w:rsidRPr="00712D5C">
        <w:rPr>
          <w:rFonts w:ascii="ＭＳ 明朝" w:eastAsia="ＭＳ 明朝" w:hAnsi="ＭＳ 明朝" w:hint="eastAsia"/>
          <w:sz w:val="20"/>
          <w:szCs w:val="20"/>
          <w:u w:val="wave"/>
        </w:rPr>
        <w:t>ので十分</w:t>
      </w:r>
      <w:r w:rsidR="00030ADF" w:rsidRPr="00712D5C">
        <w:rPr>
          <w:rFonts w:ascii="ＭＳ 明朝" w:eastAsia="ＭＳ 明朝" w:hAnsi="ＭＳ 明朝" w:hint="eastAsia"/>
          <w:sz w:val="20"/>
          <w:szCs w:val="20"/>
          <w:u w:val="wave"/>
        </w:rPr>
        <w:t>ご</w:t>
      </w:r>
      <w:r w:rsidR="0025355C" w:rsidRPr="00712D5C">
        <w:rPr>
          <w:rFonts w:ascii="ＭＳ 明朝" w:eastAsia="ＭＳ 明朝" w:hAnsi="ＭＳ 明朝" w:hint="eastAsia"/>
          <w:sz w:val="20"/>
          <w:szCs w:val="20"/>
          <w:u w:val="wave"/>
        </w:rPr>
        <w:t>確認ください。</w:t>
      </w:r>
    </w:p>
    <w:p w:rsidR="0025355C" w:rsidRPr="00712D5C" w:rsidRDefault="0025355C" w:rsidP="0025355C">
      <w:pPr>
        <w:rPr>
          <w:rFonts w:ascii="ＭＳ 明朝" w:eastAsia="ＭＳ 明朝" w:hAnsi="ＭＳ 明朝"/>
          <w:sz w:val="20"/>
          <w:szCs w:val="20"/>
        </w:rPr>
      </w:pPr>
    </w:p>
    <w:p w:rsidR="0025355C" w:rsidRPr="00712D5C" w:rsidRDefault="0025355C" w:rsidP="0025355C">
      <w:pPr>
        <w:rPr>
          <w:rFonts w:ascii="ＭＳ 明朝" w:eastAsia="ＭＳ 明朝" w:hAnsi="ＭＳ 明朝"/>
          <w:sz w:val="20"/>
          <w:szCs w:val="20"/>
        </w:rPr>
      </w:pPr>
      <w:r w:rsidRPr="00712D5C">
        <w:rPr>
          <w:rFonts w:ascii="ＭＳ 明朝" w:eastAsia="ＭＳ 明朝" w:hAnsi="ＭＳ 明朝" w:hint="eastAsia"/>
          <w:sz w:val="20"/>
          <w:szCs w:val="20"/>
        </w:rPr>
        <w:t xml:space="preserve">４　</w:t>
      </w:r>
      <w:r w:rsidR="00C5295E" w:rsidRPr="00712D5C">
        <w:rPr>
          <w:rFonts w:ascii="ＭＳ 明朝" w:eastAsia="ＭＳ 明朝" w:hAnsi="ＭＳ 明朝" w:hint="eastAsia"/>
          <w:sz w:val="20"/>
          <w:szCs w:val="20"/>
        </w:rPr>
        <w:t>代理申請</w:t>
      </w:r>
      <w:r w:rsidR="00560EDC" w:rsidRPr="00712D5C">
        <w:rPr>
          <w:rFonts w:ascii="ＭＳ 明朝" w:eastAsia="ＭＳ 明朝" w:hAnsi="ＭＳ 明朝" w:hint="eastAsia"/>
          <w:sz w:val="20"/>
          <w:szCs w:val="20"/>
        </w:rPr>
        <w:t>者</w:t>
      </w:r>
      <w:r w:rsidR="00C5295E" w:rsidRPr="00712D5C">
        <w:rPr>
          <w:rFonts w:ascii="ＭＳ 明朝" w:eastAsia="ＭＳ 明朝" w:hAnsi="ＭＳ 明朝" w:hint="eastAsia"/>
          <w:sz w:val="20"/>
          <w:szCs w:val="20"/>
        </w:rPr>
        <w:t>欄</w:t>
      </w:r>
      <w:r w:rsidRPr="00712D5C">
        <w:rPr>
          <w:rFonts w:ascii="ＭＳ 明朝" w:eastAsia="ＭＳ 明朝" w:hAnsi="ＭＳ 明朝" w:hint="eastAsia"/>
          <w:sz w:val="20"/>
          <w:szCs w:val="20"/>
        </w:rPr>
        <w:t>（</w:t>
      </w:r>
      <w:r w:rsidR="00AC3E8C" w:rsidRPr="00712D5C">
        <w:rPr>
          <w:rFonts w:ascii="ＭＳ 明朝" w:eastAsia="ＭＳ 明朝" w:hAnsi="ＭＳ 明朝" w:hint="eastAsia"/>
          <w:sz w:val="20"/>
          <w:szCs w:val="20"/>
        </w:rPr>
        <w:t>申請者</w:t>
      </w:r>
      <w:r w:rsidR="00C5295E" w:rsidRPr="00712D5C">
        <w:rPr>
          <w:rFonts w:ascii="ＭＳ 明朝" w:eastAsia="ＭＳ 明朝" w:hAnsi="ＭＳ 明朝" w:hint="eastAsia"/>
          <w:sz w:val="20"/>
          <w:szCs w:val="20"/>
        </w:rPr>
        <w:t>に代わって</w:t>
      </w:r>
      <w:r w:rsidRPr="00712D5C">
        <w:rPr>
          <w:rFonts w:ascii="ＭＳ 明朝" w:eastAsia="ＭＳ 明朝" w:hAnsi="ＭＳ 明朝" w:hint="eastAsia"/>
          <w:sz w:val="20"/>
          <w:szCs w:val="20"/>
        </w:rPr>
        <w:t>申請</w:t>
      </w:r>
      <w:r w:rsidR="00C5295E" w:rsidRPr="00712D5C">
        <w:rPr>
          <w:rFonts w:ascii="ＭＳ 明朝" w:eastAsia="ＭＳ 明朝" w:hAnsi="ＭＳ 明朝" w:hint="eastAsia"/>
          <w:sz w:val="20"/>
          <w:szCs w:val="20"/>
        </w:rPr>
        <w:t>を</w:t>
      </w:r>
      <w:r w:rsidRPr="00712D5C">
        <w:rPr>
          <w:rFonts w:ascii="ＭＳ 明朝" w:eastAsia="ＭＳ 明朝" w:hAnsi="ＭＳ 明朝" w:hint="eastAsia"/>
          <w:sz w:val="20"/>
          <w:szCs w:val="20"/>
        </w:rPr>
        <w:t>する場合</w:t>
      </w:r>
      <w:r w:rsidR="00073A5F" w:rsidRPr="00712D5C">
        <w:rPr>
          <w:rFonts w:ascii="ＭＳ 明朝" w:eastAsia="ＭＳ 明朝" w:hAnsi="ＭＳ 明朝" w:hint="eastAsia"/>
          <w:sz w:val="20"/>
          <w:szCs w:val="20"/>
        </w:rPr>
        <w:t>に記入してください。</w:t>
      </w:r>
      <w:r w:rsidRPr="00712D5C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Style w:val="a3"/>
        <w:tblW w:w="8788" w:type="dxa"/>
        <w:tblInd w:w="421" w:type="dxa"/>
        <w:tblLook w:val="04A0" w:firstRow="1" w:lastRow="0" w:firstColumn="1" w:lastColumn="0" w:noHBand="0" w:noVBand="1"/>
      </w:tblPr>
      <w:tblGrid>
        <w:gridCol w:w="2126"/>
        <w:gridCol w:w="2693"/>
        <w:gridCol w:w="1134"/>
        <w:gridCol w:w="2835"/>
      </w:tblGrid>
      <w:tr w:rsidR="0025355C" w:rsidRPr="00712D5C" w:rsidTr="0089285A">
        <w:trPr>
          <w:trHeight w:val="603"/>
        </w:trPr>
        <w:tc>
          <w:tcPr>
            <w:tcW w:w="2126" w:type="dxa"/>
            <w:vAlign w:val="center"/>
          </w:tcPr>
          <w:p w:rsidR="0025355C" w:rsidRPr="00712D5C" w:rsidRDefault="0025355C" w:rsidP="00C5295E">
            <w:pPr>
              <w:spacing w:line="312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⑴　</w:t>
            </w:r>
            <w:r w:rsidR="00C5295E"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代理申請</w:t>
            </w: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者氏名</w:t>
            </w:r>
          </w:p>
        </w:tc>
        <w:tc>
          <w:tcPr>
            <w:tcW w:w="6662" w:type="dxa"/>
            <w:gridSpan w:val="3"/>
            <w:vAlign w:val="center"/>
          </w:tcPr>
          <w:p w:rsidR="0025355C" w:rsidRPr="00712D5C" w:rsidRDefault="0025355C" w:rsidP="001734D3">
            <w:pPr>
              <w:spacing w:line="312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（ふりがな：　</w:t>
            </w:r>
            <w:r w:rsidR="00AC3E8C" w:rsidRPr="00712D5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）</w:t>
            </w:r>
          </w:p>
        </w:tc>
      </w:tr>
      <w:tr w:rsidR="0025355C" w:rsidRPr="00712D5C" w:rsidTr="0089285A">
        <w:trPr>
          <w:trHeight w:val="603"/>
        </w:trPr>
        <w:tc>
          <w:tcPr>
            <w:tcW w:w="2126" w:type="dxa"/>
            <w:vAlign w:val="center"/>
          </w:tcPr>
          <w:p w:rsidR="0025355C" w:rsidRPr="00712D5C" w:rsidRDefault="0025355C" w:rsidP="00C5295E">
            <w:pPr>
              <w:spacing w:line="312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⑵　</w:t>
            </w:r>
            <w:r w:rsidR="00C5295E"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代理申請</w:t>
            </w: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者住所</w:t>
            </w:r>
          </w:p>
        </w:tc>
        <w:tc>
          <w:tcPr>
            <w:tcW w:w="6662" w:type="dxa"/>
            <w:gridSpan w:val="3"/>
          </w:tcPr>
          <w:p w:rsidR="0025355C" w:rsidRPr="00712D5C" w:rsidRDefault="0025355C" w:rsidP="00073A5F">
            <w:pPr>
              <w:spacing w:line="312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951CC" w:rsidRPr="00712D5C" w:rsidTr="0089285A">
        <w:trPr>
          <w:trHeight w:val="603"/>
        </w:trPr>
        <w:tc>
          <w:tcPr>
            <w:tcW w:w="2126" w:type="dxa"/>
            <w:vAlign w:val="center"/>
          </w:tcPr>
          <w:p w:rsidR="002951CC" w:rsidRPr="00712D5C" w:rsidRDefault="002951CC" w:rsidP="001734D3">
            <w:pPr>
              <w:spacing w:line="312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⑶　申請者との関係</w:t>
            </w:r>
          </w:p>
        </w:tc>
        <w:tc>
          <w:tcPr>
            <w:tcW w:w="2693" w:type="dxa"/>
          </w:tcPr>
          <w:p w:rsidR="002951CC" w:rsidRPr="00712D5C" w:rsidRDefault="002951CC" w:rsidP="00073A5F">
            <w:pPr>
              <w:spacing w:line="312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951CC" w:rsidRPr="00712D5C" w:rsidRDefault="002951CC" w:rsidP="001734D3">
            <w:pPr>
              <w:spacing w:line="312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</w:tcPr>
          <w:p w:rsidR="002951CC" w:rsidRPr="00712D5C" w:rsidRDefault="002951CC" w:rsidP="00073A5F">
            <w:pPr>
              <w:spacing w:line="312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7726CD" w:rsidRPr="00712D5C" w:rsidRDefault="007726CD" w:rsidP="0025355C">
      <w:pPr>
        <w:rPr>
          <w:rFonts w:ascii="ＭＳ 明朝" w:eastAsia="ＭＳ 明朝" w:hAnsi="ＭＳ 明朝"/>
          <w:sz w:val="20"/>
          <w:szCs w:val="20"/>
        </w:rPr>
      </w:pPr>
    </w:p>
    <w:p w:rsidR="007726CD" w:rsidRPr="00712D5C" w:rsidRDefault="007726CD" w:rsidP="0025355C">
      <w:pPr>
        <w:rPr>
          <w:rFonts w:ascii="ＭＳ 明朝" w:eastAsia="ＭＳ 明朝" w:hAnsi="ＭＳ 明朝"/>
          <w:sz w:val="20"/>
          <w:szCs w:val="20"/>
        </w:rPr>
      </w:pPr>
    </w:p>
    <w:p w:rsidR="0025355C" w:rsidRPr="00712D5C" w:rsidRDefault="001F0A66" w:rsidP="0025355C">
      <w:pPr>
        <w:rPr>
          <w:rFonts w:ascii="ＭＳ 明朝" w:eastAsia="ＭＳ 明朝" w:hAnsi="ＭＳ 明朝"/>
          <w:sz w:val="20"/>
          <w:szCs w:val="20"/>
        </w:rPr>
      </w:pPr>
      <w:r w:rsidRPr="00712D5C">
        <w:rPr>
          <w:rFonts w:ascii="ＭＳ 明朝" w:eastAsia="ＭＳ 明朝" w:hAnsi="ＭＳ 明朝" w:hint="eastAsia"/>
          <w:sz w:val="20"/>
          <w:szCs w:val="20"/>
        </w:rPr>
        <w:lastRenderedPageBreak/>
        <w:t>様式第1号－</w:t>
      </w:r>
      <w:r w:rsidR="0025355C" w:rsidRPr="00712D5C">
        <w:rPr>
          <w:rFonts w:ascii="ＭＳ 明朝" w:eastAsia="ＭＳ 明朝" w:hAnsi="ＭＳ 明朝" w:hint="eastAsia"/>
          <w:sz w:val="20"/>
          <w:szCs w:val="20"/>
        </w:rPr>
        <w:t>台紙</w:t>
      </w:r>
      <w:r w:rsidR="005E20F2" w:rsidRPr="00712D5C">
        <w:rPr>
          <w:rFonts w:ascii="ＭＳ 明朝" w:eastAsia="ＭＳ 明朝" w:hAnsi="ＭＳ 明朝" w:hint="eastAsia"/>
          <w:sz w:val="20"/>
          <w:szCs w:val="20"/>
        </w:rPr>
        <w:t>１</w:t>
      </w:r>
      <w:r w:rsidR="0025355C" w:rsidRPr="00712D5C">
        <w:rPr>
          <w:rFonts w:ascii="ＭＳ 明朝" w:eastAsia="ＭＳ 明朝" w:hAnsi="ＭＳ 明朝" w:hint="eastAsia"/>
          <w:sz w:val="20"/>
          <w:szCs w:val="20"/>
        </w:rPr>
        <w:t>（領収書</w:t>
      </w:r>
      <w:r w:rsidR="004B74C9" w:rsidRPr="00712D5C">
        <w:rPr>
          <w:rFonts w:ascii="ＭＳ 明朝" w:eastAsia="ＭＳ 明朝" w:hAnsi="ＭＳ 明朝" w:hint="eastAsia"/>
          <w:sz w:val="20"/>
          <w:szCs w:val="20"/>
        </w:rPr>
        <w:t>写し</w:t>
      </w:r>
      <w:r w:rsidR="0025355C" w:rsidRPr="00712D5C">
        <w:rPr>
          <w:rFonts w:ascii="ＭＳ 明朝" w:eastAsia="ＭＳ 明朝" w:hAnsi="ＭＳ 明朝" w:hint="eastAsia"/>
          <w:sz w:val="20"/>
          <w:szCs w:val="20"/>
        </w:rPr>
        <w:t>）</w:t>
      </w:r>
    </w:p>
    <w:p w:rsidR="0025355C" w:rsidRPr="00712D5C" w:rsidRDefault="0025355C" w:rsidP="0025355C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204" w:type="dxa"/>
        <w:tblInd w:w="-5" w:type="dxa"/>
        <w:tblLook w:val="04A0" w:firstRow="1" w:lastRow="0" w:firstColumn="1" w:lastColumn="0" w:noHBand="0" w:noVBand="1"/>
      </w:tblPr>
      <w:tblGrid>
        <w:gridCol w:w="9204"/>
      </w:tblGrid>
      <w:tr w:rsidR="0025355C" w:rsidRPr="00712D5C" w:rsidTr="0089285A">
        <w:tc>
          <w:tcPr>
            <w:tcW w:w="9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いずれも、①申請者宛で、</w:t>
            </w:r>
            <w:r w:rsidR="00073A5F"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補助対象</w:t>
            </w:r>
            <w:r w:rsidR="005E20F2"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設備</w:t>
            </w: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の購入・施工であることが明記され、</w:t>
            </w:r>
            <w:r w:rsidR="00073A5F"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販売・施工業者名・押印のあるものに限ります。</w:t>
            </w:r>
          </w:p>
          <w:p w:rsidR="0025355C" w:rsidRPr="00712D5C" w:rsidRDefault="0025355C" w:rsidP="00095F2F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こうした書類が準備できない事情がある場合には、事前に御相談ください。</w:t>
            </w:r>
          </w:p>
        </w:tc>
      </w:tr>
    </w:tbl>
    <w:p w:rsidR="0025355C" w:rsidRPr="00712D5C" w:rsidRDefault="0025355C" w:rsidP="0025355C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5355C" w:rsidRPr="00712D5C" w:rsidTr="0089285A">
        <w:tc>
          <w:tcPr>
            <w:tcW w:w="92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貼付欄</w:t>
            </w: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25355C" w:rsidRPr="00712D5C" w:rsidRDefault="0025355C" w:rsidP="0025355C">
      <w:pPr>
        <w:rPr>
          <w:rFonts w:ascii="ＭＳ 明朝" w:eastAsia="ＭＳ 明朝" w:hAnsi="ＭＳ 明朝"/>
          <w:sz w:val="20"/>
          <w:szCs w:val="20"/>
        </w:rPr>
      </w:pPr>
    </w:p>
    <w:p w:rsidR="00095F2F" w:rsidRPr="00712D5C" w:rsidRDefault="00095F2F" w:rsidP="0025355C">
      <w:pPr>
        <w:rPr>
          <w:rFonts w:ascii="ＭＳ 明朝" w:eastAsia="ＭＳ 明朝" w:hAnsi="ＭＳ 明朝"/>
          <w:sz w:val="20"/>
          <w:szCs w:val="20"/>
        </w:rPr>
      </w:pPr>
    </w:p>
    <w:p w:rsidR="0025355C" w:rsidRPr="00712D5C" w:rsidRDefault="001F0A66" w:rsidP="0025355C">
      <w:pPr>
        <w:rPr>
          <w:rFonts w:ascii="ＭＳ 明朝" w:eastAsia="ＭＳ 明朝" w:hAnsi="ＭＳ 明朝"/>
          <w:sz w:val="20"/>
          <w:szCs w:val="20"/>
        </w:rPr>
      </w:pPr>
      <w:r w:rsidRPr="00712D5C">
        <w:rPr>
          <w:rFonts w:ascii="ＭＳ 明朝" w:eastAsia="ＭＳ 明朝" w:hAnsi="ＭＳ 明朝" w:hint="eastAsia"/>
          <w:sz w:val="20"/>
          <w:szCs w:val="20"/>
        </w:rPr>
        <w:lastRenderedPageBreak/>
        <w:t>様式第1号－</w:t>
      </w:r>
      <w:r w:rsidR="0025355C" w:rsidRPr="00712D5C">
        <w:rPr>
          <w:rFonts w:ascii="ＭＳ 明朝" w:eastAsia="ＭＳ 明朝" w:hAnsi="ＭＳ 明朝" w:hint="eastAsia"/>
          <w:sz w:val="20"/>
          <w:szCs w:val="20"/>
        </w:rPr>
        <w:t>台紙２（</w:t>
      </w:r>
      <w:r w:rsidR="004C383E" w:rsidRPr="00712D5C">
        <w:rPr>
          <w:rFonts w:ascii="ＭＳ 明朝" w:eastAsia="ＭＳ 明朝" w:hAnsi="ＭＳ 明朝" w:hint="eastAsia"/>
          <w:sz w:val="20"/>
          <w:szCs w:val="20"/>
        </w:rPr>
        <w:t>工事完了</w:t>
      </w:r>
      <w:r w:rsidR="0025355C" w:rsidRPr="00712D5C">
        <w:rPr>
          <w:rFonts w:ascii="ＭＳ 明朝" w:eastAsia="ＭＳ 明朝" w:hAnsi="ＭＳ 明朝" w:hint="eastAsia"/>
          <w:sz w:val="20"/>
          <w:szCs w:val="20"/>
        </w:rPr>
        <w:t>写真）</w:t>
      </w:r>
    </w:p>
    <w:p w:rsidR="0025355C" w:rsidRPr="00712D5C" w:rsidRDefault="0025355C" w:rsidP="0025355C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204" w:type="dxa"/>
        <w:tblInd w:w="-5" w:type="dxa"/>
        <w:tblLook w:val="04A0" w:firstRow="1" w:lastRow="0" w:firstColumn="1" w:lastColumn="0" w:noHBand="0" w:noVBand="1"/>
      </w:tblPr>
      <w:tblGrid>
        <w:gridCol w:w="9204"/>
      </w:tblGrid>
      <w:tr w:rsidR="0025355C" w:rsidRPr="00712D5C" w:rsidTr="0089285A">
        <w:tc>
          <w:tcPr>
            <w:tcW w:w="9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55C" w:rsidRPr="00712D5C" w:rsidRDefault="0025355C" w:rsidP="00073A5F"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設置</w:t>
            </w:r>
            <w:r w:rsidR="003D393A"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した</w:t>
            </w: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設備ごとに、写真を撮影し、添付してください。</w:t>
            </w:r>
          </w:p>
        </w:tc>
      </w:tr>
    </w:tbl>
    <w:p w:rsidR="0025355C" w:rsidRPr="00712D5C" w:rsidRDefault="0025355C" w:rsidP="0025355C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5355C" w:rsidRPr="00712D5C" w:rsidTr="0089285A">
        <w:tc>
          <w:tcPr>
            <w:tcW w:w="92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貼付欄</w:t>
            </w: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25355C" w:rsidRPr="00712D5C" w:rsidRDefault="0025355C" w:rsidP="0025355C">
      <w:pPr>
        <w:rPr>
          <w:rFonts w:ascii="ＭＳ 明朝" w:eastAsia="ＭＳ 明朝" w:hAnsi="ＭＳ 明朝"/>
          <w:sz w:val="20"/>
          <w:szCs w:val="20"/>
        </w:rPr>
      </w:pPr>
    </w:p>
    <w:p w:rsidR="00095F2F" w:rsidRPr="00712D5C" w:rsidRDefault="00095F2F" w:rsidP="0025355C">
      <w:pPr>
        <w:rPr>
          <w:rFonts w:ascii="ＭＳ 明朝" w:eastAsia="ＭＳ 明朝" w:hAnsi="ＭＳ 明朝"/>
          <w:sz w:val="20"/>
          <w:szCs w:val="20"/>
        </w:rPr>
      </w:pPr>
    </w:p>
    <w:p w:rsidR="0025355C" w:rsidRPr="00712D5C" w:rsidRDefault="001F0A66" w:rsidP="0025355C">
      <w:pPr>
        <w:rPr>
          <w:rFonts w:ascii="ＭＳ 明朝" w:eastAsia="ＭＳ 明朝" w:hAnsi="ＭＳ 明朝"/>
          <w:sz w:val="20"/>
          <w:szCs w:val="20"/>
        </w:rPr>
      </w:pPr>
      <w:r w:rsidRPr="00712D5C">
        <w:rPr>
          <w:rFonts w:ascii="ＭＳ 明朝" w:eastAsia="ＭＳ 明朝" w:hAnsi="ＭＳ 明朝" w:hint="eastAsia"/>
          <w:sz w:val="20"/>
          <w:szCs w:val="20"/>
        </w:rPr>
        <w:lastRenderedPageBreak/>
        <w:t>様式第1号－</w:t>
      </w:r>
      <w:r w:rsidR="0025355C" w:rsidRPr="00712D5C">
        <w:rPr>
          <w:rFonts w:ascii="ＭＳ 明朝" w:eastAsia="ＭＳ 明朝" w:hAnsi="ＭＳ 明朝" w:hint="eastAsia"/>
          <w:sz w:val="20"/>
          <w:szCs w:val="20"/>
        </w:rPr>
        <w:t>台紙３（振込先口座）</w:t>
      </w:r>
    </w:p>
    <w:p w:rsidR="0025355C" w:rsidRPr="00712D5C" w:rsidRDefault="0025355C" w:rsidP="0025355C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204" w:type="dxa"/>
        <w:tblInd w:w="-5" w:type="dxa"/>
        <w:tblLook w:val="04A0" w:firstRow="1" w:lastRow="0" w:firstColumn="1" w:lastColumn="0" w:noHBand="0" w:noVBand="1"/>
      </w:tblPr>
      <w:tblGrid>
        <w:gridCol w:w="9204"/>
      </w:tblGrid>
      <w:tr w:rsidR="0025355C" w:rsidRPr="00712D5C" w:rsidTr="0089285A">
        <w:tc>
          <w:tcPr>
            <w:tcW w:w="9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55C" w:rsidRPr="00712D5C" w:rsidRDefault="0025355C" w:rsidP="00073A5F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申請者名義の振込先預金通帳（金融機関名、支店名、口座名義人、口座番号が記載された部分）の写しを添付してください。</w:t>
            </w:r>
          </w:p>
        </w:tc>
      </w:tr>
    </w:tbl>
    <w:p w:rsidR="0025355C" w:rsidRPr="00712D5C" w:rsidRDefault="0025355C" w:rsidP="0025355C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5355C" w:rsidRPr="00712D5C" w:rsidTr="0089285A">
        <w:tc>
          <w:tcPr>
            <w:tcW w:w="92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12D5C">
              <w:rPr>
                <w:rFonts w:ascii="ＭＳ 明朝" w:eastAsia="ＭＳ 明朝" w:hAnsi="ＭＳ 明朝" w:hint="eastAsia"/>
                <w:sz w:val="20"/>
                <w:szCs w:val="20"/>
              </w:rPr>
              <w:t>貼付欄</w:t>
            </w: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5355C" w:rsidRPr="00712D5C" w:rsidRDefault="0025355C" w:rsidP="00073A5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F0A66" w:rsidRPr="00712D5C" w:rsidRDefault="001F0A66" w:rsidP="007726CD">
      <w:pPr>
        <w:widowControl/>
        <w:spacing w:line="440" w:lineRule="exact"/>
        <w:rPr>
          <w:rFonts w:ascii="ＭＳ 明朝" w:eastAsia="ＭＳ 明朝" w:hAnsi="ＭＳ 明朝"/>
          <w:sz w:val="20"/>
          <w:szCs w:val="20"/>
        </w:rPr>
      </w:pPr>
    </w:p>
    <w:sectPr w:rsidR="001F0A66" w:rsidRPr="00712D5C" w:rsidSect="0089285A">
      <w:footerReference w:type="default" r:id="rId8"/>
      <w:pgSz w:w="11906" w:h="16838"/>
      <w:pgMar w:top="993" w:right="1274" w:bottom="1134" w:left="1418" w:header="851" w:footer="22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83" w:rsidRDefault="00CC1F83" w:rsidP="00AD3676">
      <w:r>
        <w:separator/>
      </w:r>
    </w:p>
  </w:endnote>
  <w:endnote w:type="continuationSeparator" w:id="0">
    <w:p w:rsidR="00CC1F83" w:rsidRDefault="00CC1F83" w:rsidP="00AD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BB" w:rsidRDefault="00EC76BB">
    <w:pPr>
      <w:pStyle w:val="a8"/>
      <w:jc w:val="center"/>
    </w:pPr>
  </w:p>
  <w:p w:rsidR="00EC76BB" w:rsidRDefault="00EC76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83" w:rsidRDefault="00CC1F83" w:rsidP="00AD3676">
      <w:r>
        <w:separator/>
      </w:r>
    </w:p>
  </w:footnote>
  <w:footnote w:type="continuationSeparator" w:id="0">
    <w:p w:rsidR="00CC1F83" w:rsidRDefault="00CC1F83" w:rsidP="00AD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B15E7"/>
    <w:multiLevelType w:val="hybridMultilevel"/>
    <w:tmpl w:val="FD9877CA"/>
    <w:lvl w:ilvl="0" w:tplc="E3468C18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68C4357"/>
    <w:multiLevelType w:val="hybridMultilevel"/>
    <w:tmpl w:val="1130B162"/>
    <w:lvl w:ilvl="0" w:tplc="90AA6B70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BA90CE0"/>
    <w:multiLevelType w:val="hybridMultilevel"/>
    <w:tmpl w:val="070A76B2"/>
    <w:lvl w:ilvl="0" w:tplc="83027CB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6710FD5"/>
    <w:multiLevelType w:val="hybridMultilevel"/>
    <w:tmpl w:val="3112E152"/>
    <w:lvl w:ilvl="0" w:tplc="157C9B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333C4B"/>
    <w:multiLevelType w:val="hybridMultilevel"/>
    <w:tmpl w:val="A56C985E"/>
    <w:lvl w:ilvl="0" w:tplc="32660394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77"/>
    <w:rsid w:val="00015EFB"/>
    <w:rsid w:val="00027717"/>
    <w:rsid w:val="00030ADF"/>
    <w:rsid w:val="00034195"/>
    <w:rsid w:val="0004769C"/>
    <w:rsid w:val="000512A2"/>
    <w:rsid w:val="00057AB3"/>
    <w:rsid w:val="00073A5F"/>
    <w:rsid w:val="000750A7"/>
    <w:rsid w:val="00095F2F"/>
    <w:rsid w:val="000F3E23"/>
    <w:rsid w:val="000F58FC"/>
    <w:rsid w:val="00107574"/>
    <w:rsid w:val="001234C7"/>
    <w:rsid w:val="00135A86"/>
    <w:rsid w:val="00162703"/>
    <w:rsid w:val="001734D3"/>
    <w:rsid w:val="00195F38"/>
    <w:rsid w:val="001972FA"/>
    <w:rsid w:val="001F0A66"/>
    <w:rsid w:val="001F6681"/>
    <w:rsid w:val="00213377"/>
    <w:rsid w:val="002213FB"/>
    <w:rsid w:val="00234697"/>
    <w:rsid w:val="00237DEB"/>
    <w:rsid w:val="0024621A"/>
    <w:rsid w:val="0025355C"/>
    <w:rsid w:val="00261C2E"/>
    <w:rsid w:val="0027234F"/>
    <w:rsid w:val="002951CC"/>
    <w:rsid w:val="00330005"/>
    <w:rsid w:val="00331784"/>
    <w:rsid w:val="003337F9"/>
    <w:rsid w:val="00345242"/>
    <w:rsid w:val="00351095"/>
    <w:rsid w:val="00357185"/>
    <w:rsid w:val="00386385"/>
    <w:rsid w:val="00397683"/>
    <w:rsid w:val="003C1B40"/>
    <w:rsid w:val="003C4F5F"/>
    <w:rsid w:val="003D2B67"/>
    <w:rsid w:val="003D393A"/>
    <w:rsid w:val="00432055"/>
    <w:rsid w:val="00467A9E"/>
    <w:rsid w:val="0047001F"/>
    <w:rsid w:val="00470A3C"/>
    <w:rsid w:val="0048755C"/>
    <w:rsid w:val="004A322C"/>
    <w:rsid w:val="004B74C9"/>
    <w:rsid w:val="004C238B"/>
    <w:rsid w:val="004C383E"/>
    <w:rsid w:val="004D1D91"/>
    <w:rsid w:val="004F7A6C"/>
    <w:rsid w:val="00504098"/>
    <w:rsid w:val="00526FE0"/>
    <w:rsid w:val="00560EDC"/>
    <w:rsid w:val="00582370"/>
    <w:rsid w:val="005A17EA"/>
    <w:rsid w:val="005B4074"/>
    <w:rsid w:val="005B75A3"/>
    <w:rsid w:val="005C0346"/>
    <w:rsid w:val="005D43C9"/>
    <w:rsid w:val="005E20F2"/>
    <w:rsid w:val="005F5964"/>
    <w:rsid w:val="006263E9"/>
    <w:rsid w:val="006431D6"/>
    <w:rsid w:val="00645A9F"/>
    <w:rsid w:val="00650314"/>
    <w:rsid w:val="00660C36"/>
    <w:rsid w:val="00664346"/>
    <w:rsid w:val="00672478"/>
    <w:rsid w:val="006728F4"/>
    <w:rsid w:val="00672D3C"/>
    <w:rsid w:val="006A5EA6"/>
    <w:rsid w:val="006B09B8"/>
    <w:rsid w:val="006B1244"/>
    <w:rsid w:val="006C2B5B"/>
    <w:rsid w:val="00712D5C"/>
    <w:rsid w:val="00742B51"/>
    <w:rsid w:val="00764532"/>
    <w:rsid w:val="0076747A"/>
    <w:rsid w:val="007726CD"/>
    <w:rsid w:val="007867B5"/>
    <w:rsid w:val="007B0006"/>
    <w:rsid w:val="007D16BB"/>
    <w:rsid w:val="007D2CFA"/>
    <w:rsid w:val="007E1AEE"/>
    <w:rsid w:val="007F7B63"/>
    <w:rsid w:val="008018AA"/>
    <w:rsid w:val="00812091"/>
    <w:rsid w:val="00826F9B"/>
    <w:rsid w:val="008500E4"/>
    <w:rsid w:val="0089285A"/>
    <w:rsid w:val="008931FF"/>
    <w:rsid w:val="00894705"/>
    <w:rsid w:val="008D7AB6"/>
    <w:rsid w:val="008E09CE"/>
    <w:rsid w:val="008E2036"/>
    <w:rsid w:val="008E51CC"/>
    <w:rsid w:val="00965052"/>
    <w:rsid w:val="00975217"/>
    <w:rsid w:val="009875EC"/>
    <w:rsid w:val="009A3F93"/>
    <w:rsid w:val="009C301B"/>
    <w:rsid w:val="009C43AB"/>
    <w:rsid w:val="009E5DAF"/>
    <w:rsid w:val="009F51E5"/>
    <w:rsid w:val="00A11FAF"/>
    <w:rsid w:val="00A15E36"/>
    <w:rsid w:val="00A266B5"/>
    <w:rsid w:val="00A504D5"/>
    <w:rsid w:val="00A70A11"/>
    <w:rsid w:val="00A868D9"/>
    <w:rsid w:val="00A86993"/>
    <w:rsid w:val="00A946F6"/>
    <w:rsid w:val="00AC3E8C"/>
    <w:rsid w:val="00AD3676"/>
    <w:rsid w:val="00AD6B4E"/>
    <w:rsid w:val="00AF5169"/>
    <w:rsid w:val="00B02C90"/>
    <w:rsid w:val="00B236D1"/>
    <w:rsid w:val="00B31348"/>
    <w:rsid w:val="00B3290B"/>
    <w:rsid w:val="00B41805"/>
    <w:rsid w:val="00B41C7F"/>
    <w:rsid w:val="00B55C9B"/>
    <w:rsid w:val="00B66277"/>
    <w:rsid w:val="00B817A3"/>
    <w:rsid w:val="00BA003A"/>
    <w:rsid w:val="00BB66D2"/>
    <w:rsid w:val="00BE2EC7"/>
    <w:rsid w:val="00BE3509"/>
    <w:rsid w:val="00C3014F"/>
    <w:rsid w:val="00C5066E"/>
    <w:rsid w:val="00C5295E"/>
    <w:rsid w:val="00C77F23"/>
    <w:rsid w:val="00C875E8"/>
    <w:rsid w:val="00CA11F6"/>
    <w:rsid w:val="00CA5289"/>
    <w:rsid w:val="00CA590A"/>
    <w:rsid w:val="00CB2BE8"/>
    <w:rsid w:val="00CC1F83"/>
    <w:rsid w:val="00D1591F"/>
    <w:rsid w:val="00D34640"/>
    <w:rsid w:val="00D3534E"/>
    <w:rsid w:val="00D46DF4"/>
    <w:rsid w:val="00D6162A"/>
    <w:rsid w:val="00D74474"/>
    <w:rsid w:val="00DB6BDA"/>
    <w:rsid w:val="00DC1943"/>
    <w:rsid w:val="00DC44A3"/>
    <w:rsid w:val="00DE10B8"/>
    <w:rsid w:val="00DF4344"/>
    <w:rsid w:val="00DF6594"/>
    <w:rsid w:val="00E25B2C"/>
    <w:rsid w:val="00E2607B"/>
    <w:rsid w:val="00E37435"/>
    <w:rsid w:val="00E556A2"/>
    <w:rsid w:val="00E72A7D"/>
    <w:rsid w:val="00E81BA4"/>
    <w:rsid w:val="00E858F2"/>
    <w:rsid w:val="00E9079D"/>
    <w:rsid w:val="00EB03A1"/>
    <w:rsid w:val="00EC76BB"/>
    <w:rsid w:val="00ED7D42"/>
    <w:rsid w:val="00F04066"/>
    <w:rsid w:val="00F20CA4"/>
    <w:rsid w:val="00F21A06"/>
    <w:rsid w:val="00F26A0E"/>
    <w:rsid w:val="00F4248F"/>
    <w:rsid w:val="00F50943"/>
    <w:rsid w:val="00F83A42"/>
    <w:rsid w:val="00F94863"/>
    <w:rsid w:val="00FA6508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B0B56B"/>
  <w15:chartTrackingRefBased/>
  <w15:docId w15:val="{247544C0-D290-4FA1-AE05-E2A58187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4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40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3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3676"/>
  </w:style>
  <w:style w:type="paragraph" w:styleId="a8">
    <w:name w:val="footer"/>
    <w:basedOn w:val="a"/>
    <w:link w:val="a9"/>
    <w:uiPriority w:val="99"/>
    <w:unhideWhenUsed/>
    <w:rsid w:val="00AD36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3676"/>
  </w:style>
  <w:style w:type="paragraph" w:styleId="aa">
    <w:name w:val="List Paragraph"/>
    <w:basedOn w:val="a"/>
    <w:uiPriority w:val="34"/>
    <w:qFormat/>
    <w:rsid w:val="00EB03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69649-C075-4097-B66C-57113409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1DA479B9.dotm</Template>
  <TotalTime>12</TotalTime>
  <Pages>4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島瀨　康史</dc:creator>
  <cp:keywords/>
  <dc:description/>
  <cp:lastModifiedBy>鈴木　優太郎</cp:lastModifiedBy>
  <cp:revision>8</cp:revision>
  <cp:lastPrinted>2021-05-06T07:30:00Z</cp:lastPrinted>
  <dcterms:created xsi:type="dcterms:W3CDTF">2021-05-11T01:30:00Z</dcterms:created>
  <dcterms:modified xsi:type="dcterms:W3CDTF">2023-06-30T01:44:00Z</dcterms:modified>
</cp:coreProperties>
</file>