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AC" w:rsidRPr="004379D9" w:rsidRDefault="00B356B2" w:rsidP="00C75772">
      <w:pPr>
        <w:ind w:firstLineChars="0" w:firstLine="0"/>
        <w:rPr>
          <w:rFonts w:ascii="HGPｺﾞｼｯｸM" w:eastAsia="HGPｺﾞｼｯｸM" w:hAnsi="BIZ UDPゴシック" w:hint="eastAsia"/>
        </w:rPr>
      </w:pPr>
      <w:r w:rsidRPr="004379D9">
        <w:rPr>
          <w:rFonts w:ascii="HGPｺﾞｼｯｸM" w:eastAsia="HGPｺﾞｼｯｸM" w:hAnsi="BIZ UDPゴシック" w:hint="eastAsia"/>
        </w:rPr>
        <w:t>様式第４</w:t>
      </w:r>
      <w:r w:rsidR="00237A5F" w:rsidRPr="004379D9">
        <w:rPr>
          <w:rFonts w:ascii="HGPｺﾞｼｯｸM" w:eastAsia="HGPｺﾞｼｯｸM" w:hAnsi="BIZ UDPゴシック" w:hint="eastAsia"/>
        </w:rPr>
        <w:t>号</w:t>
      </w:r>
    </w:p>
    <w:p w:rsidR="00C75772" w:rsidRPr="004379D9" w:rsidRDefault="00C75772" w:rsidP="00C75772">
      <w:pPr>
        <w:ind w:firstLineChars="0" w:firstLine="0"/>
        <w:rPr>
          <w:rFonts w:ascii="HGPｺﾞｼｯｸM" w:eastAsia="HGPｺﾞｼｯｸM" w:hAnsi="BIZ UDPゴシック" w:hint="eastAsia"/>
        </w:rPr>
      </w:pPr>
    </w:p>
    <w:p w:rsidR="00C75772" w:rsidRPr="004379D9" w:rsidRDefault="00B356B2" w:rsidP="007D14E9">
      <w:pPr>
        <w:ind w:firstLineChars="0" w:firstLine="0"/>
        <w:jc w:val="center"/>
        <w:rPr>
          <w:rFonts w:ascii="HGPｺﾞｼｯｸM" w:eastAsia="HGPｺﾞｼｯｸM" w:hAnsi="BIZ UDPゴシック" w:hint="eastAsia"/>
        </w:rPr>
      </w:pPr>
      <w:r w:rsidRPr="004379D9">
        <w:rPr>
          <w:rFonts w:ascii="HGPｺﾞｼｯｸM" w:eastAsia="HGPｺﾞｼｯｸM" w:hAnsi="BIZ UDPゴシック" w:hint="eastAsia"/>
        </w:rPr>
        <w:t>名取市航空機騒音対策事業補助対象設備</w:t>
      </w:r>
      <w:r w:rsidR="004541DF" w:rsidRPr="004379D9">
        <w:rPr>
          <w:rFonts w:ascii="HGPｺﾞｼｯｸM" w:eastAsia="HGPｺﾞｼｯｸM" w:hAnsi="BIZ UDPゴシック" w:hint="eastAsia"/>
        </w:rPr>
        <w:t>財産処分承認申請書</w:t>
      </w:r>
    </w:p>
    <w:p w:rsidR="00C75772" w:rsidRPr="004379D9" w:rsidRDefault="00C75772" w:rsidP="00C75772">
      <w:pPr>
        <w:ind w:firstLineChars="0" w:firstLine="0"/>
        <w:jc w:val="center"/>
        <w:rPr>
          <w:rFonts w:ascii="HGPｺﾞｼｯｸM" w:eastAsia="HGPｺﾞｼｯｸM" w:hAnsi="BIZ UDPゴシック" w:hint="eastAsia"/>
        </w:rPr>
      </w:pPr>
    </w:p>
    <w:p w:rsidR="00C75772" w:rsidRPr="004379D9" w:rsidRDefault="007B28F6" w:rsidP="00C75772">
      <w:pPr>
        <w:wordWrap w:val="0"/>
        <w:ind w:firstLineChars="0" w:firstLine="0"/>
        <w:jc w:val="right"/>
        <w:rPr>
          <w:rFonts w:ascii="HGPｺﾞｼｯｸM" w:eastAsia="HGPｺﾞｼｯｸM" w:hAnsi="BIZ UDPゴシック" w:hint="eastAsia"/>
        </w:rPr>
      </w:pPr>
      <w:r w:rsidRPr="004379D9">
        <w:rPr>
          <w:rFonts w:ascii="HGPｺﾞｼｯｸM" w:eastAsia="HGPｺﾞｼｯｸM" w:hAnsi="BIZ UDPゴシック" w:hint="eastAsia"/>
        </w:rPr>
        <w:t>令和</w:t>
      </w:r>
      <w:r w:rsidR="00C75772" w:rsidRPr="004379D9">
        <w:rPr>
          <w:rFonts w:ascii="HGPｺﾞｼｯｸM" w:eastAsia="HGPｺﾞｼｯｸM" w:hAnsi="BIZ UDPゴシック" w:hint="eastAsia"/>
        </w:rPr>
        <w:t xml:space="preserve">　　年　　月　　日　</w:t>
      </w:r>
    </w:p>
    <w:p w:rsidR="00C75772" w:rsidRPr="004379D9" w:rsidRDefault="00C75772" w:rsidP="00C75772">
      <w:pPr>
        <w:ind w:firstLineChars="0" w:firstLine="0"/>
        <w:jc w:val="left"/>
        <w:rPr>
          <w:rFonts w:ascii="HGPｺﾞｼｯｸM" w:eastAsia="HGPｺﾞｼｯｸM" w:hAnsi="BIZ UDPゴシック" w:hint="eastAsia"/>
        </w:rPr>
      </w:pPr>
    </w:p>
    <w:p w:rsidR="00C75772" w:rsidRPr="004379D9" w:rsidRDefault="007B28F6" w:rsidP="00C75772">
      <w:pPr>
        <w:ind w:firstLineChars="0" w:firstLine="0"/>
        <w:jc w:val="left"/>
        <w:rPr>
          <w:rFonts w:ascii="HGPｺﾞｼｯｸM" w:eastAsia="HGPｺﾞｼｯｸM" w:hAnsi="BIZ UDPゴシック" w:hint="eastAsia"/>
        </w:rPr>
      </w:pPr>
      <w:r w:rsidRPr="004379D9">
        <w:rPr>
          <w:rFonts w:ascii="HGPｺﾞｼｯｸM" w:eastAsia="HGPｺﾞｼｯｸM" w:hAnsi="BIZ UDPゴシック" w:hint="eastAsia"/>
        </w:rPr>
        <w:t xml:space="preserve">　名取市長</w:t>
      </w:r>
      <w:r w:rsidR="00B356B2" w:rsidRPr="004379D9">
        <w:rPr>
          <w:rFonts w:ascii="HGPｺﾞｼｯｸM" w:eastAsia="HGPｺﾞｼｯｸM" w:hAnsi="BIZ UDPゴシック" w:hint="eastAsia"/>
        </w:rPr>
        <w:t xml:space="preserve">　あて</w:t>
      </w:r>
    </w:p>
    <w:p w:rsidR="00C75772" w:rsidRPr="004379D9" w:rsidRDefault="00C75772" w:rsidP="00C75772">
      <w:pPr>
        <w:ind w:firstLineChars="0" w:firstLine="0"/>
        <w:jc w:val="left"/>
        <w:rPr>
          <w:rFonts w:ascii="HGPｺﾞｼｯｸM" w:eastAsia="HGPｺﾞｼｯｸM" w:hAnsi="BIZ UDPゴシック" w:hint="eastAsia"/>
        </w:rPr>
      </w:pPr>
    </w:p>
    <w:p w:rsidR="00C75772" w:rsidRPr="004379D9" w:rsidRDefault="00C75772" w:rsidP="00ED733C">
      <w:pPr>
        <w:wordWrap w:val="0"/>
        <w:spacing w:line="440" w:lineRule="exact"/>
        <w:ind w:firstLineChars="0" w:firstLine="0"/>
        <w:jc w:val="right"/>
        <w:rPr>
          <w:rFonts w:ascii="HGPｺﾞｼｯｸM" w:eastAsia="HGPｺﾞｼｯｸM" w:hAnsi="BIZ UDPゴシック" w:hint="eastAsia"/>
        </w:rPr>
      </w:pPr>
      <w:r w:rsidRPr="004379D9">
        <w:rPr>
          <w:rFonts w:ascii="HGPｺﾞｼｯｸM" w:eastAsia="HGPｺﾞｼｯｸM" w:hAnsi="BIZ UDPゴシック" w:hint="eastAsia"/>
        </w:rPr>
        <w:t xml:space="preserve">　郵便番号　　　　</w:t>
      </w:r>
      <w:r w:rsidR="00D31DCA" w:rsidRPr="004379D9">
        <w:rPr>
          <w:rFonts w:ascii="HGPｺﾞｼｯｸM" w:eastAsia="HGPｺﾞｼｯｸM" w:hAnsi="BIZ UDPゴシック" w:hint="eastAsia"/>
        </w:rPr>
        <w:t xml:space="preserve">　</w:t>
      </w:r>
      <w:r w:rsidRPr="004379D9">
        <w:rPr>
          <w:rFonts w:ascii="HGPｺﾞｼｯｸM" w:eastAsia="HGPｺﾞｼｯｸM" w:hAnsi="BIZ UDPゴシック" w:hint="eastAsia"/>
        </w:rPr>
        <w:t xml:space="preserve">　</w:t>
      </w:r>
      <w:r w:rsidR="00D31DCA" w:rsidRPr="004379D9">
        <w:rPr>
          <w:rFonts w:ascii="HGPｺﾞｼｯｸM" w:eastAsia="HGPｺﾞｼｯｸM" w:hAnsi="BIZ UDPゴシック" w:hint="eastAsia"/>
        </w:rPr>
        <w:t xml:space="preserve">　－　　　　　</w:t>
      </w:r>
      <w:r w:rsidRPr="004379D9">
        <w:rPr>
          <w:rFonts w:ascii="HGPｺﾞｼｯｸM" w:eastAsia="HGPｺﾞｼｯｸM" w:hAnsi="BIZ UDPゴシック" w:hint="eastAsia"/>
        </w:rPr>
        <w:t xml:space="preserve">　　　　　　　　　　</w:t>
      </w:r>
    </w:p>
    <w:p w:rsidR="00C75772" w:rsidRPr="004379D9" w:rsidRDefault="00C75772" w:rsidP="00ED733C">
      <w:pPr>
        <w:wordWrap w:val="0"/>
        <w:spacing w:line="440" w:lineRule="exact"/>
        <w:ind w:firstLineChars="0" w:firstLine="0"/>
        <w:jc w:val="right"/>
        <w:rPr>
          <w:rFonts w:ascii="HGPｺﾞｼｯｸM" w:eastAsia="HGPｺﾞｼｯｸM" w:hAnsi="BIZ UDPゴシック" w:hint="eastAsia"/>
        </w:rPr>
      </w:pPr>
      <w:r w:rsidRPr="004379D9">
        <w:rPr>
          <w:rFonts w:ascii="HGPｺﾞｼｯｸM" w:eastAsia="HGPｺﾞｼｯｸM" w:hAnsi="BIZ UDPゴシック" w:hint="eastAsia"/>
        </w:rPr>
        <w:t xml:space="preserve">　住　　所　</w:t>
      </w:r>
      <w:r w:rsidR="00D31DCA" w:rsidRPr="004379D9">
        <w:rPr>
          <w:rFonts w:ascii="HGPｺﾞｼｯｸM" w:eastAsia="HGPｺﾞｼｯｸM" w:hAnsi="BIZ UDPゴシック" w:hint="eastAsia"/>
        </w:rPr>
        <w:t xml:space="preserve">　　　　　　　</w:t>
      </w:r>
      <w:r w:rsidRPr="004379D9">
        <w:rPr>
          <w:rFonts w:ascii="HGPｺﾞｼｯｸM" w:eastAsia="HGPｺﾞｼｯｸM" w:hAnsi="BIZ UDPゴシック" w:hint="eastAsia"/>
        </w:rPr>
        <w:t xml:space="preserve">　　　　　　　　　　　　　　　</w:t>
      </w:r>
    </w:p>
    <w:p w:rsidR="00C75772" w:rsidRPr="004379D9" w:rsidRDefault="00377439" w:rsidP="006D5CEB">
      <w:pPr>
        <w:wordWrap w:val="0"/>
        <w:spacing w:beforeLines="50" w:before="180" w:line="440" w:lineRule="exact"/>
        <w:ind w:firstLineChars="100" w:firstLine="210"/>
        <w:jc w:val="right"/>
        <w:rPr>
          <w:rFonts w:ascii="HGPｺﾞｼｯｸM" w:eastAsia="HGPｺﾞｼｯｸM" w:hAnsi="BIZ UDPゴシック" w:hint="eastAsia"/>
        </w:rPr>
      </w:pPr>
      <w:r w:rsidRPr="004379D9">
        <w:rPr>
          <w:rFonts w:ascii="HGPｺﾞｼｯｸM" w:eastAsia="HGPｺﾞｼｯｸM" w:hAnsi="BIZ UDPゴシック" w:hint="eastAsia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ED733C" w:rsidRPr="004379D9">
              <w:rPr>
                <w:rFonts w:ascii="HGPｺﾞｼｯｸM" w:eastAsia="HGPｺﾞｼｯｸM" w:hAnsi="BIZ UDPゴシック" w:hint="eastAsia"/>
                <w:sz w:val="14"/>
              </w:rPr>
              <w:t>ふり</w:t>
            </w:r>
          </w:rt>
          <w:rubyBase>
            <w:r w:rsidR="00ED733C" w:rsidRPr="004379D9">
              <w:rPr>
                <w:rFonts w:ascii="HGPｺﾞｼｯｸM" w:eastAsia="HGPｺﾞｼｯｸM" w:hAnsi="BIZ UDPゴシック" w:hint="eastAsia"/>
              </w:rPr>
              <w:t>氏</w:t>
            </w:r>
          </w:rubyBase>
        </w:ruby>
      </w:r>
      <w:r w:rsidR="00ED733C" w:rsidRPr="004379D9">
        <w:rPr>
          <w:rFonts w:ascii="HGPｺﾞｼｯｸM" w:eastAsia="HGPｺﾞｼｯｸM" w:hAnsi="BIZ UDPゴシック" w:hint="eastAsia"/>
        </w:rPr>
        <w:t xml:space="preserve"> </w:t>
      </w:r>
      <w:r w:rsidR="00C75772" w:rsidRPr="004379D9">
        <w:rPr>
          <w:rFonts w:ascii="HGPｺﾞｼｯｸM" w:eastAsia="HGPｺﾞｼｯｸM" w:hAnsi="BIZ UDPゴシック" w:hint="eastAsia"/>
        </w:rPr>
        <w:t xml:space="preserve">　</w:t>
      </w:r>
      <w:r w:rsidRPr="004379D9">
        <w:rPr>
          <w:rFonts w:ascii="HGPｺﾞｼｯｸM" w:eastAsia="HGPｺﾞｼｯｸM" w:hAnsi="BIZ UDPゴシック" w:hint="eastAsia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ED733C" w:rsidRPr="004379D9">
              <w:rPr>
                <w:rFonts w:ascii="HGPｺﾞｼｯｸM" w:eastAsia="HGPｺﾞｼｯｸM" w:hAnsi="BIZ UDPゴシック" w:hint="eastAsia"/>
                <w:sz w:val="14"/>
              </w:rPr>
              <w:t>がな</w:t>
            </w:r>
          </w:rt>
          <w:rubyBase>
            <w:r w:rsidR="00ED733C" w:rsidRPr="004379D9">
              <w:rPr>
                <w:rFonts w:ascii="HGPｺﾞｼｯｸM" w:eastAsia="HGPｺﾞｼｯｸM" w:hAnsi="BIZ UDPゴシック" w:hint="eastAsia"/>
              </w:rPr>
              <w:t>名</w:t>
            </w:r>
          </w:rubyBase>
        </w:ruby>
      </w:r>
      <w:r w:rsidR="00C75772" w:rsidRPr="004379D9">
        <w:rPr>
          <w:rFonts w:ascii="HGPｺﾞｼｯｸM" w:eastAsia="HGPｺﾞｼｯｸM" w:hAnsi="BIZ UDPゴシック" w:hint="eastAsia"/>
        </w:rPr>
        <w:t xml:space="preserve">　</w:t>
      </w:r>
      <w:r w:rsidR="00D31DCA" w:rsidRPr="004379D9">
        <w:rPr>
          <w:rFonts w:ascii="HGPｺﾞｼｯｸM" w:eastAsia="HGPｺﾞｼｯｸM" w:hAnsi="BIZ UDPゴシック" w:hint="eastAsia"/>
        </w:rPr>
        <w:t xml:space="preserve">　　　　　　　</w:t>
      </w:r>
      <w:r w:rsidR="00C75772" w:rsidRPr="004379D9">
        <w:rPr>
          <w:rFonts w:ascii="HGPｺﾞｼｯｸM" w:eastAsia="HGPｺﾞｼｯｸM" w:hAnsi="BIZ UDPゴシック" w:hint="eastAsia"/>
        </w:rPr>
        <w:t xml:space="preserve">　　　　　　　　　　　　</w:t>
      </w:r>
      <w:r w:rsidR="00231465" w:rsidRPr="004379D9">
        <w:rPr>
          <w:rFonts w:ascii="HGPｺﾞｼｯｸM" w:eastAsia="HGPｺﾞｼｯｸM" w:hAnsi="BIZ UDPゴシック" w:hint="eastAsia"/>
        </w:rPr>
        <w:t xml:space="preserve">　</w:t>
      </w:r>
      <w:r w:rsidR="00C75772" w:rsidRPr="004379D9">
        <w:rPr>
          <w:rFonts w:ascii="HGPｺﾞｼｯｸM" w:eastAsia="HGPｺﾞｼｯｸM" w:hAnsi="BIZ UDPゴシック" w:hint="eastAsia"/>
        </w:rPr>
        <w:t xml:space="preserve">　　</w:t>
      </w:r>
    </w:p>
    <w:p w:rsidR="00C75772" w:rsidRPr="004379D9" w:rsidRDefault="00C75772" w:rsidP="00ED733C">
      <w:pPr>
        <w:wordWrap w:val="0"/>
        <w:spacing w:line="440" w:lineRule="exact"/>
        <w:ind w:firstLineChars="100" w:firstLine="210"/>
        <w:jc w:val="right"/>
        <w:rPr>
          <w:rFonts w:ascii="HGPｺﾞｼｯｸM" w:eastAsia="HGPｺﾞｼｯｸM" w:hAnsi="BIZ UDPゴシック" w:hint="eastAsia"/>
        </w:rPr>
      </w:pPr>
      <w:r w:rsidRPr="004379D9">
        <w:rPr>
          <w:rFonts w:ascii="HGPｺﾞｼｯｸM" w:eastAsia="HGPｺﾞｼｯｸM" w:hAnsi="BIZ UDPゴシック" w:hint="eastAsia"/>
        </w:rPr>
        <w:t xml:space="preserve">電話番号　</w:t>
      </w:r>
      <w:r w:rsidR="00D31DCA" w:rsidRPr="004379D9">
        <w:rPr>
          <w:rFonts w:ascii="HGPｺﾞｼｯｸM" w:eastAsia="HGPｺﾞｼｯｸM" w:hAnsi="BIZ UDPゴシック" w:hint="eastAsia"/>
        </w:rPr>
        <w:t xml:space="preserve">　　　　　　　</w:t>
      </w:r>
      <w:r w:rsidRPr="004379D9">
        <w:rPr>
          <w:rFonts w:ascii="HGPｺﾞｼｯｸM" w:eastAsia="HGPｺﾞｼｯｸM" w:hAnsi="BIZ UDPゴシック" w:hint="eastAsia"/>
        </w:rPr>
        <w:t xml:space="preserve">　　　　　　　　　　　　　　　</w:t>
      </w:r>
    </w:p>
    <w:p w:rsidR="00C75772" w:rsidRPr="004379D9" w:rsidRDefault="00C75772" w:rsidP="00E83ADE">
      <w:pPr>
        <w:ind w:firstLineChars="0" w:firstLine="0"/>
        <w:jc w:val="left"/>
        <w:rPr>
          <w:rFonts w:ascii="HGPｺﾞｼｯｸM" w:eastAsia="HGPｺﾞｼｯｸM" w:hAnsi="BIZ UDPゴシック" w:hint="eastAsia"/>
        </w:rPr>
      </w:pPr>
    </w:p>
    <w:p w:rsidR="00314F02" w:rsidRPr="004379D9" w:rsidRDefault="00503C66" w:rsidP="00314F02">
      <w:pPr>
        <w:spacing w:line="320" w:lineRule="exact"/>
        <w:ind w:leftChars="100" w:left="210" w:firstLineChars="0" w:firstLine="0"/>
        <w:jc w:val="distribute"/>
        <w:rPr>
          <w:rFonts w:ascii="HGPｺﾞｼｯｸM" w:eastAsia="HGPｺﾞｼｯｸM" w:hAnsi="BIZ UDPゴシック" w:hint="eastAsia"/>
        </w:rPr>
      </w:pPr>
      <w:r w:rsidRPr="004379D9">
        <w:rPr>
          <w:rFonts w:ascii="HGPｺﾞｼｯｸM" w:eastAsia="HGPｺﾞｼｯｸM" w:hAnsi="BIZ UDPゴシック" w:hint="eastAsia"/>
        </w:rPr>
        <w:t xml:space="preserve">　</w:t>
      </w:r>
      <w:r w:rsidR="007B28F6" w:rsidRPr="004379D9">
        <w:rPr>
          <w:rFonts w:ascii="HGPｺﾞｼｯｸM" w:eastAsia="HGPｺﾞｼｯｸM" w:hAnsi="BIZ UDPゴシック" w:hint="eastAsia"/>
        </w:rPr>
        <w:t>令和　　年　　月　　日付け名取市</w:t>
      </w:r>
      <w:r w:rsidR="00ED733C" w:rsidRPr="004379D9">
        <w:rPr>
          <w:rFonts w:ascii="HGPｺﾞｼｯｸM" w:eastAsia="HGPｺﾞｼｯｸM" w:hAnsi="BIZ UDPゴシック" w:hint="eastAsia"/>
        </w:rPr>
        <w:t>指令第　　号で交付決定及び額の通知のありました</w:t>
      </w:r>
      <w:r w:rsidR="007B28F6" w:rsidRPr="004379D9">
        <w:rPr>
          <w:rFonts w:ascii="HGPｺﾞｼｯｸM" w:eastAsia="HGPｺﾞｼｯｸM" w:hAnsi="BIZ UDPゴシック" w:hint="eastAsia"/>
        </w:rPr>
        <w:t>名取市航空機騒音</w:t>
      </w:r>
    </w:p>
    <w:p w:rsidR="00314F02" w:rsidRPr="004379D9" w:rsidRDefault="007B28F6" w:rsidP="00314F02">
      <w:pPr>
        <w:spacing w:line="320" w:lineRule="exact"/>
        <w:ind w:leftChars="100" w:left="210" w:firstLineChars="0" w:firstLine="0"/>
        <w:jc w:val="distribute"/>
        <w:rPr>
          <w:rFonts w:ascii="HGPｺﾞｼｯｸM" w:eastAsia="HGPｺﾞｼｯｸM" w:hAnsi="BIZ UDPゴシック" w:hint="eastAsia"/>
        </w:rPr>
      </w:pPr>
      <w:r w:rsidRPr="004379D9">
        <w:rPr>
          <w:rFonts w:ascii="HGPｺﾞｼｯｸM" w:eastAsia="HGPｺﾞｼｯｸM" w:hAnsi="BIZ UDPゴシック" w:hint="eastAsia"/>
        </w:rPr>
        <w:t>対策</w:t>
      </w:r>
      <w:r w:rsidR="00B356B2" w:rsidRPr="004379D9">
        <w:rPr>
          <w:rFonts w:ascii="HGPｺﾞｼｯｸM" w:eastAsia="HGPｺﾞｼｯｸM" w:hAnsi="BIZ UDPゴシック" w:hint="eastAsia"/>
        </w:rPr>
        <w:t>事業補助金の対象設備</w:t>
      </w:r>
      <w:r w:rsidR="00ED733C" w:rsidRPr="004379D9">
        <w:rPr>
          <w:rFonts w:ascii="HGPｺﾞｼｯｸM" w:eastAsia="HGPｺﾞｼｯｸM" w:hAnsi="BIZ UDPゴシック" w:hint="eastAsia"/>
        </w:rPr>
        <w:t>について</w:t>
      </w:r>
      <w:r w:rsidR="00841B2E" w:rsidRPr="004379D9">
        <w:rPr>
          <w:rFonts w:ascii="HGPｺﾞｼｯｸM" w:eastAsia="HGPｺﾞｼｯｸM" w:hAnsi="BIZ UDPゴシック" w:hint="eastAsia"/>
        </w:rPr>
        <w:t>、</w:t>
      </w:r>
      <w:r w:rsidR="00ED733C" w:rsidRPr="004379D9">
        <w:rPr>
          <w:rFonts w:ascii="HGPｺﾞｼｯｸM" w:eastAsia="HGPｺﾞｼｯｸM" w:hAnsi="BIZ UDPゴシック" w:hint="eastAsia"/>
        </w:rPr>
        <w:t>下記のとおり処分したいので</w:t>
      </w:r>
      <w:r w:rsidR="00841B2E" w:rsidRPr="004379D9">
        <w:rPr>
          <w:rFonts w:ascii="HGPｺﾞｼｯｸM" w:eastAsia="HGPｺﾞｼｯｸM" w:hAnsi="BIZ UDPゴシック" w:hint="eastAsia"/>
        </w:rPr>
        <w:t>、</w:t>
      </w:r>
      <w:r w:rsidR="00ED733C" w:rsidRPr="004379D9">
        <w:rPr>
          <w:rFonts w:ascii="HGPｺﾞｼｯｸM" w:eastAsia="HGPｺﾞｼｯｸM" w:hAnsi="BIZ UDPゴシック" w:hint="eastAsia"/>
        </w:rPr>
        <w:t>承認されるよう</w:t>
      </w:r>
      <w:r w:rsidR="00B356B2" w:rsidRPr="004379D9">
        <w:rPr>
          <w:rFonts w:ascii="HGPｺﾞｼｯｸM" w:eastAsia="HGPｺﾞｼｯｸM" w:hAnsi="BIZ UDPゴシック" w:hint="eastAsia"/>
        </w:rPr>
        <w:t>名取市補助金等</w:t>
      </w:r>
    </w:p>
    <w:p w:rsidR="00C75772" w:rsidRPr="004379D9" w:rsidRDefault="00B356B2" w:rsidP="00ED733C">
      <w:pPr>
        <w:spacing w:line="320" w:lineRule="exact"/>
        <w:ind w:leftChars="100" w:left="210" w:firstLineChars="0" w:firstLine="0"/>
        <w:jc w:val="left"/>
        <w:rPr>
          <w:rFonts w:ascii="HGPｺﾞｼｯｸM" w:eastAsia="HGPｺﾞｼｯｸM" w:hAnsi="BIZ UDPゴシック" w:hint="eastAsia"/>
        </w:rPr>
      </w:pPr>
      <w:r w:rsidRPr="004379D9">
        <w:rPr>
          <w:rFonts w:ascii="HGPｺﾞｼｯｸM" w:eastAsia="HGPｺﾞｼｯｸM" w:hAnsi="BIZ UDPゴシック" w:hint="eastAsia"/>
        </w:rPr>
        <w:t>交付</w:t>
      </w:r>
      <w:r w:rsidR="00841B2E" w:rsidRPr="004379D9">
        <w:rPr>
          <w:rFonts w:ascii="HGPｺﾞｼｯｸM" w:eastAsia="HGPｺﾞｼｯｸM" w:hAnsi="BIZ UDPゴシック" w:hint="eastAsia"/>
        </w:rPr>
        <w:t>規則</w:t>
      </w:r>
      <w:r w:rsidR="007B28F6" w:rsidRPr="004379D9">
        <w:rPr>
          <w:rFonts w:ascii="HGPｺﾞｼｯｸM" w:eastAsia="HGPｺﾞｼｯｸM" w:hAnsi="BIZ UDPゴシック" w:hint="eastAsia"/>
        </w:rPr>
        <w:t>第</w:t>
      </w:r>
      <w:r w:rsidR="004222B6" w:rsidRPr="004379D9">
        <w:rPr>
          <w:rFonts w:ascii="HGPｺﾞｼｯｸM" w:eastAsia="HGPｺﾞｼｯｸM" w:hAnsi="BIZ UDPゴシック" w:hint="eastAsia"/>
        </w:rPr>
        <w:t>２１</w:t>
      </w:r>
      <w:r w:rsidRPr="004379D9">
        <w:rPr>
          <w:rFonts w:ascii="HGPｺﾞｼｯｸM" w:eastAsia="HGPｺﾞｼｯｸM" w:hAnsi="BIZ UDPゴシック" w:hint="eastAsia"/>
        </w:rPr>
        <w:t>条</w:t>
      </w:r>
      <w:r w:rsidR="00ED733C" w:rsidRPr="004379D9">
        <w:rPr>
          <w:rFonts w:ascii="HGPｺﾞｼｯｸM" w:eastAsia="HGPｺﾞｼｯｸM" w:hAnsi="BIZ UDPゴシック" w:hint="eastAsia"/>
        </w:rPr>
        <w:t>の規定により申請します。</w:t>
      </w:r>
    </w:p>
    <w:p w:rsidR="008D2C82" w:rsidRPr="004379D9" w:rsidRDefault="008D2C82" w:rsidP="00ED733C">
      <w:pPr>
        <w:pStyle w:val="a4"/>
        <w:spacing w:line="320" w:lineRule="exact"/>
        <w:ind w:firstLine="48"/>
        <w:rPr>
          <w:rFonts w:ascii="HGPｺﾞｼｯｸM" w:eastAsia="HGPｺﾞｼｯｸM" w:hAnsi="BIZ UDPゴシック" w:hint="eastAsia"/>
        </w:rPr>
      </w:pPr>
      <w:r w:rsidRPr="004379D9">
        <w:rPr>
          <w:rFonts w:ascii="HGPｺﾞｼｯｸM" w:eastAsia="HGPｺﾞｼｯｸM" w:hAnsi="BIZ UDPゴシック" w:hint="eastAsia"/>
        </w:rPr>
        <w:t>記</w:t>
      </w:r>
    </w:p>
    <w:p w:rsidR="00503C66" w:rsidRPr="004379D9" w:rsidRDefault="00503C66" w:rsidP="006732C0">
      <w:pPr>
        <w:pStyle w:val="a6"/>
        <w:ind w:right="840" w:firstLine="48"/>
        <w:jc w:val="both"/>
        <w:rPr>
          <w:rFonts w:ascii="HGPｺﾞｼｯｸM" w:eastAsia="HGPｺﾞｼｯｸM" w:hAnsi="BIZ UDPゴシック" w:hint="eastAsia"/>
        </w:rPr>
      </w:pPr>
    </w:p>
    <w:p w:rsidR="00503C66" w:rsidRPr="004379D9" w:rsidRDefault="00ED733C" w:rsidP="00503C66">
      <w:pPr>
        <w:pStyle w:val="a6"/>
        <w:ind w:right="840" w:firstLine="48"/>
        <w:jc w:val="both"/>
        <w:rPr>
          <w:rFonts w:ascii="HGPｺﾞｼｯｸM" w:eastAsia="HGPｺﾞｼｯｸM" w:hAnsi="BIZ UDPゴシック" w:hint="eastAsia"/>
        </w:rPr>
      </w:pPr>
      <w:r w:rsidRPr="004379D9">
        <w:rPr>
          <w:rFonts w:ascii="HGPｺﾞｼｯｸM" w:eastAsia="HGPｺﾞｼｯｸM" w:hAnsi="BIZ UDPゴシック" w:hint="eastAsia"/>
        </w:rPr>
        <w:t xml:space="preserve">１　</w:t>
      </w:r>
      <w:r w:rsidR="00D36C45" w:rsidRPr="004379D9">
        <w:rPr>
          <w:rFonts w:ascii="HGPｺﾞｼｯｸM" w:eastAsia="HGPｺﾞｼｯｸM" w:hAnsi="BIZ UDPゴシック" w:hint="eastAsia"/>
        </w:rPr>
        <w:t>処分する対象設備の内容</w:t>
      </w:r>
    </w:p>
    <w:p w:rsidR="00D36C45" w:rsidRPr="004379D9" w:rsidRDefault="00D36C45" w:rsidP="00D36C45">
      <w:pPr>
        <w:pStyle w:val="a6"/>
        <w:ind w:right="840" w:firstLine="48"/>
        <w:jc w:val="both"/>
        <w:rPr>
          <w:rFonts w:ascii="HGPｺﾞｼｯｸM" w:eastAsia="HGPｺﾞｼｯｸM" w:hAnsi="BIZ UDPゴシック" w:hint="eastAsia"/>
        </w:rPr>
      </w:pPr>
      <w:r w:rsidRPr="004379D9">
        <w:rPr>
          <w:rFonts w:ascii="HGPｺﾞｼｯｸM" w:eastAsia="HGPｺﾞｼｯｸM" w:hAnsi="BIZ UDPゴシック" w:hint="eastAsia"/>
        </w:rPr>
        <w:t xml:space="preserve">　　　</w:t>
      </w:r>
      <w:r w:rsidR="00B4523C" w:rsidRPr="004379D9">
        <w:rPr>
          <w:rFonts w:ascii="HGPｺﾞｼｯｸM" w:eastAsia="HGPｺﾞｼｯｸM" w:hAnsi="BIZ UDPゴシック" w:hint="eastAsia"/>
        </w:rPr>
        <w:t>エアコンは台数、内窓は室数</w:t>
      </w:r>
      <w:r w:rsidRPr="004379D9">
        <w:rPr>
          <w:rFonts w:ascii="HGPｺﾞｼｯｸM" w:eastAsia="HGPｺﾞｼｯｸM" w:hAnsi="BIZ UDPゴシック" w:hint="eastAsia"/>
        </w:rPr>
        <w:t>を記入してください。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</w:tblGrid>
      <w:tr w:rsidR="00D36C45" w:rsidRPr="004379D9" w:rsidTr="00B4523C">
        <w:trPr>
          <w:trHeight w:val="5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5" w:rsidRPr="004379D9" w:rsidRDefault="00D36C45" w:rsidP="00932AB7">
            <w:pPr>
              <w:pStyle w:val="a6"/>
              <w:spacing w:line="260" w:lineRule="exact"/>
              <w:ind w:firstLineChars="0" w:firstLine="0"/>
              <w:jc w:val="distribute"/>
              <w:rPr>
                <w:rFonts w:ascii="HGPｺﾞｼｯｸM" w:eastAsia="HGPｺﾞｼｯｸM" w:hAnsi="BIZ UDPゴシック" w:hint="eastAsia"/>
              </w:rPr>
            </w:pPr>
            <w:r w:rsidRPr="004379D9">
              <w:rPr>
                <w:rFonts w:ascii="HGPｺﾞｼｯｸM" w:eastAsia="HGPｺﾞｼｯｸM" w:hAnsi="BIZ UDPゴシック" w:hint="eastAsia"/>
              </w:rPr>
              <w:t>対象設備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5" w:rsidRPr="004379D9" w:rsidRDefault="00D36C45" w:rsidP="00932AB7">
            <w:pPr>
              <w:pStyle w:val="a6"/>
              <w:spacing w:line="260" w:lineRule="exact"/>
              <w:ind w:firstLineChars="0" w:firstLine="0"/>
              <w:jc w:val="center"/>
              <w:rPr>
                <w:rFonts w:ascii="HGPｺﾞｼｯｸM" w:eastAsia="HGPｺﾞｼｯｸM" w:hAnsi="BIZ UDPゴシック" w:hint="eastAsia"/>
              </w:rPr>
            </w:pPr>
            <w:r w:rsidRPr="004379D9">
              <w:rPr>
                <w:rFonts w:ascii="HGPｺﾞｼｯｸM" w:eastAsia="HGPｺﾞｼｯｸM" w:hAnsi="BIZ UDPゴシック" w:hint="eastAsia"/>
              </w:rPr>
              <w:t>エアコン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5" w:rsidRPr="004379D9" w:rsidRDefault="00D36C45" w:rsidP="00932AB7">
            <w:pPr>
              <w:pStyle w:val="a6"/>
              <w:spacing w:line="260" w:lineRule="exact"/>
              <w:ind w:firstLineChars="0" w:firstLine="0"/>
              <w:jc w:val="center"/>
              <w:rPr>
                <w:rFonts w:ascii="HGPｺﾞｼｯｸM" w:eastAsia="HGPｺﾞｼｯｸM" w:hAnsi="BIZ UDPゴシック" w:hint="eastAsia"/>
              </w:rPr>
            </w:pPr>
            <w:r w:rsidRPr="004379D9">
              <w:rPr>
                <w:rFonts w:ascii="HGPｺﾞｼｯｸM" w:eastAsia="HGPｺﾞｼｯｸM" w:hAnsi="BIZ UDPゴシック" w:hint="eastAsia"/>
              </w:rPr>
              <w:t>内窓</w:t>
            </w:r>
          </w:p>
        </w:tc>
      </w:tr>
      <w:tr w:rsidR="00D36C45" w:rsidRPr="004379D9" w:rsidTr="00B4523C">
        <w:trPr>
          <w:trHeight w:val="5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5" w:rsidRPr="004379D9" w:rsidRDefault="00B4523C" w:rsidP="00932AB7">
            <w:pPr>
              <w:pStyle w:val="a6"/>
              <w:spacing w:line="260" w:lineRule="exact"/>
              <w:ind w:firstLineChars="0" w:firstLine="0"/>
              <w:jc w:val="center"/>
              <w:rPr>
                <w:rFonts w:ascii="HGPｺﾞｼｯｸM" w:eastAsia="HGPｺﾞｼｯｸM" w:hAnsi="BIZ UDPゴシック" w:hint="eastAsia"/>
              </w:rPr>
            </w:pPr>
            <w:r w:rsidRPr="004379D9">
              <w:rPr>
                <w:rFonts w:ascii="HGPｺﾞｼｯｸM" w:eastAsia="HGPｺﾞｼｯｸM" w:hAnsi="BIZ UDPゴシック" w:hint="eastAsia"/>
                <w:spacing w:val="105"/>
                <w:kern w:val="0"/>
                <w:fitText w:val="1050" w:id="-1789665792"/>
              </w:rPr>
              <w:t>設置</w:t>
            </w:r>
            <w:r w:rsidRPr="004379D9">
              <w:rPr>
                <w:rFonts w:ascii="HGPｺﾞｼｯｸM" w:eastAsia="HGPｺﾞｼｯｸM" w:hAnsi="BIZ UDPゴシック" w:hint="eastAsia"/>
                <w:kern w:val="0"/>
                <w:fitText w:val="1050" w:id="-1789665792"/>
              </w:rPr>
              <w:t>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5" w:rsidRPr="004379D9" w:rsidRDefault="00D36C45" w:rsidP="00932AB7">
            <w:pPr>
              <w:pStyle w:val="a6"/>
              <w:spacing w:line="260" w:lineRule="exact"/>
              <w:ind w:firstLineChars="0" w:firstLine="0"/>
              <w:jc w:val="center"/>
              <w:rPr>
                <w:rFonts w:ascii="HGPｺﾞｼｯｸM" w:eastAsia="HGPｺﾞｼｯｸM" w:hAnsi="BIZ UDPゴシック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5" w:rsidRPr="004379D9" w:rsidRDefault="00D36C45" w:rsidP="00932AB7">
            <w:pPr>
              <w:pStyle w:val="a6"/>
              <w:spacing w:line="260" w:lineRule="exact"/>
              <w:ind w:firstLineChars="0" w:firstLine="0"/>
              <w:jc w:val="center"/>
              <w:rPr>
                <w:rFonts w:ascii="HGPｺﾞｼｯｸM" w:eastAsia="HGPｺﾞｼｯｸM" w:hAnsi="BIZ UDPゴシック" w:hint="eastAsia"/>
              </w:rPr>
            </w:pPr>
          </w:p>
        </w:tc>
      </w:tr>
    </w:tbl>
    <w:p w:rsidR="00503C66" w:rsidRPr="004379D9" w:rsidRDefault="00503C66" w:rsidP="00D445AF">
      <w:pPr>
        <w:pStyle w:val="a6"/>
        <w:spacing w:line="260" w:lineRule="exact"/>
        <w:ind w:right="840" w:firstLine="48"/>
        <w:jc w:val="both"/>
        <w:rPr>
          <w:rFonts w:ascii="HGPｺﾞｼｯｸM" w:eastAsia="HGPｺﾞｼｯｸM" w:hAnsi="BIZ UDPゴシック" w:hint="eastAsia"/>
        </w:rPr>
      </w:pPr>
    </w:p>
    <w:p w:rsidR="00503C66" w:rsidRPr="004379D9" w:rsidRDefault="004541DF" w:rsidP="00D445AF">
      <w:pPr>
        <w:pStyle w:val="a6"/>
        <w:spacing w:line="260" w:lineRule="exact"/>
        <w:ind w:right="840" w:firstLine="48"/>
        <w:jc w:val="both"/>
        <w:rPr>
          <w:rFonts w:ascii="HGPｺﾞｼｯｸM" w:eastAsia="HGPｺﾞｼｯｸM" w:hAnsi="BIZ UDPゴシック" w:hint="eastAsia"/>
        </w:rPr>
      </w:pPr>
      <w:r w:rsidRPr="004379D9">
        <w:rPr>
          <w:rFonts w:ascii="HGPｺﾞｼｯｸM" w:eastAsia="HGPｺﾞｼｯｸM" w:hAnsi="BIZ UDPゴシック" w:hint="eastAsia"/>
        </w:rPr>
        <w:t>２　処分の方法</w:t>
      </w:r>
    </w:p>
    <w:p w:rsidR="004541DF" w:rsidRPr="004379D9" w:rsidRDefault="004541DF" w:rsidP="00D445AF">
      <w:pPr>
        <w:pStyle w:val="a6"/>
        <w:spacing w:line="260" w:lineRule="exact"/>
        <w:ind w:right="840" w:firstLine="48"/>
        <w:jc w:val="both"/>
        <w:rPr>
          <w:rFonts w:ascii="HGPｺﾞｼｯｸM" w:eastAsia="HGPｺﾞｼｯｸM" w:hAnsi="BIZ UDPゴシック" w:hint="eastAsia"/>
        </w:rPr>
      </w:pPr>
      <w:r w:rsidRPr="004379D9">
        <w:rPr>
          <w:rFonts w:ascii="HGPｺﾞｼｯｸM" w:eastAsia="HGPｺﾞｼｯｸM" w:hAnsi="BIZ UDPゴシック" w:hint="eastAsia"/>
        </w:rPr>
        <w:t xml:space="preserve">　　　該当する項目に○をつけてください。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4541DF" w:rsidRPr="004379D9" w:rsidTr="00ED733C">
        <w:trPr>
          <w:trHeight w:val="50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DF" w:rsidRPr="004379D9" w:rsidRDefault="00E83ADE" w:rsidP="00932AB7">
            <w:pPr>
              <w:pStyle w:val="a6"/>
              <w:spacing w:line="260" w:lineRule="exact"/>
              <w:ind w:firstLineChars="0" w:firstLine="0"/>
              <w:jc w:val="center"/>
              <w:rPr>
                <w:rFonts w:ascii="HGPｺﾞｼｯｸM" w:eastAsia="HGPｺﾞｼｯｸM" w:hAnsi="BIZ UDPゴシック" w:hint="eastAsia"/>
              </w:rPr>
            </w:pPr>
            <w:r w:rsidRPr="004379D9">
              <w:rPr>
                <w:rFonts w:ascii="HGPｺﾞｼｯｸM" w:eastAsia="HGPｺﾞｼｯｸM" w:hAnsi="BIZ UDPゴシック" w:hint="eastAsia"/>
              </w:rPr>
              <w:t>売却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DF" w:rsidRPr="004379D9" w:rsidRDefault="00E83ADE" w:rsidP="00932AB7">
            <w:pPr>
              <w:pStyle w:val="a6"/>
              <w:spacing w:line="260" w:lineRule="exact"/>
              <w:ind w:firstLineChars="0" w:firstLine="0"/>
              <w:jc w:val="center"/>
              <w:rPr>
                <w:rFonts w:ascii="HGPｺﾞｼｯｸM" w:eastAsia="HGPｺﾞｼｯｸM" w:hAnsi="BIZ UDPゴシック" w:hint="eastAsia"/>
              </w:rPr>
            </w:pPr>
            <w:r w:rsidRPr="004379D9">
              <w:rPr>
                <w:rFonts w:ascii="HGPｺﾞｼｯｸM" w:eastAsia="HGPｺﾞｼｯｸM" w:hAnsi="BIZ UDPゴシック" w:hint="eastAsia"/>
              </w:rPr>
              <w:t>譲渡</w:t>
            </w:r>
          </w:p>
          <w:p w:rsidR="00E83ADE" w:rsidRPr="004379D9" w:rsidRDefault="00E83ADE" w:rsidP="00932AB7">
            <w:pPr>
              <w:pStyle w:val="a6"/>
              <w:spacing w:line="260" w:lineRule="exact"/>
              <w:ind w:firstLineChars="0" w:firstLine="0"/>
              <w:jc w:val="center"/>
              <w:rPr>
                <w:rFonts w:ascii="HGPｺﾞｼｯｸM" w:eastAsia="HGPｺﾞｼｯｸM" w:hAnsi="BIZ UDPゴシック" w:hint="eastAsia"/>
              </w:rPr>
            </w:pPr>
            <w:r w:rsidRPr="004379D9">
              <w:rPr>
                <w:rFonts w:ascii="HGPｺﾞｼｯｸM" w:eastAsia="HGPｺﾞｼｯｸM" w:hAnsi="BIZ UDPゴシック" w:hint="eastAsia"/>
              </w:rPr>
              <w:t>（無償）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DF" w:rsidRPr="004379D9" w:rsidRDefault="00E83ADE" w:rsidP="00932AB7">
            <w:pPr>
              <w:pStyle w:val="a6"/>
              <w:spacing w:line="260" w:lineRule="exact"/>
              <w:ind w:firstLineChars="0" w:firstLine="0"/>
              <w:jc w:val="center"/>
              <w:rPr>
                <w:rFonts w:ascii="HGPｺﾞｼｯｸM" w:eastAsia="HGPｺﾞｼｯｸM" w:hAnsi="BIZ UDPゴシック" w:hint="eastAsia"/>
              </w:rPr>
            </w:pPr>
            <w:r w:rsidRPr="004379D9">
              <w:rPr>
                <w:rFonts w:ascii="HGPｺﾞｼｯｸM" w:eastAsia="HGPｺﾞｼｯｸM" w:hAnsi="BIZ UDPゴシック" w:hint="eastAsia"/>
              </w:rPr>
              <w:t>交換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DF" w:rsidRPr="004379D9" w:rsidRDefault="00E83ADE" w:rsidP="00932AB7">
            <w:pPr>
              <w:pStyle w:val="a6"/>
              <w:spacing w:line="260" w:lineRule="exact"/>
              <w:ind w:firstLineChars="0" w:firstLine="0"/>
              <w:jc w:val="center"/>
              <w:rPr>
                <w:rFonts w:ascii="HGPｺﾞｼｯｸM" w:eastAsia="HGPｺﾞｼｯｸM" w:hAnsi="BIZ UDPゴシック" w:hint="eastAsia"/>
              </w:rPr>
            </w:pPr>
            <w:r w:rsidRPr="004379D9">
              <w:rPr>
                <w:rFonts w:ascii="HGPｺﾞｼｯｸM" w:eastAsia="HGPｺﾞｼｯｸM" w:hAnsi="BIZ UDPゴシック" w:hint="eastAsia"/>
              </w:rPr>
              <w:t>貸与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DF" w:rsidRPr="004379D9" w:rsidRDefault="00E83ADE" w:rsidP="00932AB7">
            <w:pPr>
              <w:pStyle w:val="a6"/>
              <w:spacing w:line="260" w:lineRule="exact"/>
              <w:ind w:firstLineChars="0" w:firstLine="0"/>
              <w:jc w:val="center"/>
              <w:rPr>
                <w:rFonts w:ascii="HGPｺﾞｼｯｸM" w:eastAsia="HGPｺﾞｼｯｸM" w:hAnsi="BIZ UDPゴシック" w:hint="eastAsia"/>
              </w:rPr>
            </w:pPr>
            <w:r w:rsidRPr="004379D9">
              <w:rPr>
                <w:rFonts w:ascii="HGPｺﾞｼｯｸM" w:eastAsia="HGPｺﾞｼｯｸM" w:hAnsi="BIZ UDPゴシック" w:hint="eastAsia"/>
              </w:rPr>
              <w:t>担保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DF" w:rsidRPr="004379D9" w:rsidRDefault="00E83ADE" w:rsidP="00932AB7">
            <w:pPr>
              <w:pStyle w:val="a6"/>
              <w:spacing w:line="260" w:lineRule="exact"/>
              <w:ind w:firstLineChars="0" w:firstLine="0"/>
              <w:jc w:val="center"/>
              <w:rPr>
                <w:rFonts w:ascii="HGPｺﾞｼｯｸM" w:eastAsia="HGPｺﾞｼｯｸM" w:hAnsi="BIZ UDPゴシック" w:hint="eastAsia"/>
              </w:rPr>
            </w:pPr>
            <w:r w:rsidRPr="004379D9">
              <w:rPr>
                <w:rFonts w:ascii="HGPｺﾞｼｯｸM" w:eastAsia="HGPｺﾞｼｯｸM" w:hAnsi="BIZ UDPゴシック" w:hint="eastAsia"/>
              </w:rPr>
              <w:t>廃棄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DF" w:rsidRPr="004379D9" w:rsidRDefault="00E83ADE" w:rsidP="00932AB7">
            <w:pPr>
              <w:pStyle w:val="a6"/>
              <w:spacing w:line="260" w:lineRule="exact"/>
              <w:ind w:firstLineChars="0" w:firstLine="0"/>
              <w:jc w:val="center"/>
              <w:rPr>
                <w:rFonts w:ascii="HGPｺﾞｼｯｸM" w:eastAsia="HGPｺﾞｼｯｸM" w:hAnsi="BIZ UDPゴシック" w:hint="eastAsia"/>
              </w:rPr>
            </w:pPr>
            <w:r w:rsidRPr="004379D9">
              <w:rPr>
                <w:rFonts w:ascii="HGPｺﾞｼｯｸM" w:eastAsia="HGPｺﾞｼｯｸM" w:hAnsi="BIZ UDPゴシック" w:hint="eastAsia"/>
              </w:rPr>
              <w:t>その他</w:t>
            </w:r>
          </w:p>
        </w:tc>
      </w:tr>
      <w:tr w:rsidR="004541DF" w:rsidRPr="004379D9" w:rsidTr="00ED733C">
        <w:trPr>
          <w:trHeight w:val="52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DF" w:rsidRPr="004379D9" w:rsidRDefault="004541DF" w:rsidP="00ED733C">
            <w:pPr>
              <w:pStyle w:val="a6"/>
              <w:spacing w:line="260" w:lineRule="exact"/>
              <w:ind w:right="33" w:firstLineChars="0" w:firstLine="0"/>
              <w:jc w:val="center"/>
              <w:rPr>
                <w:rFonts w:ascii="HGPｺﾞｼｯｸM" w:eastAsia="HGPｺﾞｼｯｸM" w:hAnsi="BIZ UDPゴシック" w:hint="eastAsi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DF" w:rsidRPr="004379D9" w:rsidRDefault="004541DF" w:rsidP="00ED733C">
            <w:pPr>
              <w:pStyle w:val="a6"/>
              <w:spacing w:line="260" w:lineRule="exact"/>
              <w:ind w:firstLineChars="0" w:firstLine="0"/>
              <w:jc w:val="center"/>
              <w:rPr>
                <w:rFonts w:ascii="HGPｺﾞｼｯｸM" w:eastAsia="HGPｺﾞｼｯｸM" w:hAnsi="BIZ UDPゴシック" w:hint="eastAsi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DF" w:rsidRPr="004379D9" w:rsidRDefault="004541DF" w:rsidP="00ED733C">
            <w:pPr>
              <w:pStyle w:val="a6"/>
              <w:spacing w:line="260" w:lineRule="exact"/>
              <w:ind w:right="34" w:firstLineChars="0" w:firstLine="0"/>
              <w:jc w:val="center"/>
              <w:rPr>
                <w:rFonts w:ascii="HGPｺﾞｼｯｸM" w:eastAsia="HGPｺﾞｼｯｸM" w:hAnsi="BIZ UDPゴシック" w:hint="eastAsi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DF" w:rsidRPr="004379D9" w:rsidRDefault="004541DF" w:rsidP="00ED733C">
            <w:pPr>
              <w:pStyle w:val="a6"/>
              <w:spacing w:line="260" w:lineRule="exact"/>
              <w:ind w:right="33" w:firstLineChars="0" w:firstLine="0"/>
              <w:jc w:val="center"/>
              <w:rPr>
                <w:rFonts w:ascii="HGPｺﾞｼｯｸM" w:eastAsia="HGPｺﾞｼｯｸM" w:hAnsi="BIZ UDPゴシック" w:hint="eastAsi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DF" w:rsidRPr="004379D9" w:rsidRDefault="004541DF" w:rsidP="00ED733C">
            <w:pPr>
              <w:pStyle w:val="a6"/>
              <w:spacing w:line="260" w:lineRule="exact"/>
              <w:ind w:right="33" w:firstLineChars="0" w:firstLine="0"/>
              <w:jc w:val="center"/>
              <w:rPr>
                <w:rFonts w:ascii="HGPｺﾞｼｯｸM" w:eastAsia="HGPｺﾞｼｯｸM" w:hAnsi="BIZ UDPゴシック" w:hint="eastAsi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DF" w:rsidRPr="004379D9" w:rsidRDefault="004541DF" w:rsidP="00ED733C">
            <w:pPr>
              <w:pStyle w:val="a6"/>
              <w:tabs>
                <w:tab w:val="left" w:pos="1027"/>
              </w:tabs>
              <w:spacing w:line="260" w:lineRule="exact"/>
              <w:ind w:right="33" w:firstLineChars="0" w:firstLine="0"/>
              <w:jc w:val="center"/>
              <w:rPr>
                <w:rFonts w:ascii="HGPｺﾞｼｯｸM" w:eastAsia="HGPｺﾞｼｯｸM" w:hAnsi="BIZ UDPゴシック" w:hint="eastAsi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DF" w:rsidRPr="004379D9" w:rsidRDefault="004541DF" w:rsidP="00ED733C">
            <w:pPr>
              <w:pStyle w:val="a6"/>
              <w:spacing w:line="260" w:lineRule="exact"/>
              <w:ind w:right="34" w:firstLineChars="0" w:firstLine="0"/>
              <w:jc w:val="center"/>
              <w:rPr>
                <w:rFonts w:ascii="HGPｺﾞｼｯｸM" w:eastAsia="HGPｺﾞｼｯｸM" w:hAnsi="BIZ UDPゴシック" w:hint="eastAsia"/>
              </w:rPr>
            </w:pPr>
          </w:p>
        </w:tc>
      </w:tr>
    </w:tbl>
    <w:p w:rsidR="004541DF" w:rsidRPr="004379D9" w:rsidRDefault="00E83ADE" w:rsidP="00D445AF">
      <w:pPr>
        <w:pStyle w:val="a6"/>
        <w:spacing w:line="260" w:lineRule="exact"/>
        <w:ind w:right="840" w:firstLine="48"/>
        <w:jc w:val="both"/>
        <w:rPr>
          <w:rFonts w:ascii="HGPｺﾞｼｯｸM" w:eastAsia="HGPｺﾞｼｯｸM" w:hAnsi="BIZ UDPゴシック" w:hint="eastAsia"/>
        </w:rPr>
      </w:pPr>
      <w:r w:rsidRPr="004379D9">
        <w:rPr>
          <w:rFonts w:ascii="HGPｺﾞｼｯｸM" w:eastAsia="HGPｺﾞｼｯｸM" w:hAnsi="BIZ UDPゴシック" w:hint="eastAsia"/>
        </w:rPr>
        <w:t xml:space="preserve">　　　※「その他」の場合は具体的に記入してください。</w:t>
      </w:r>
    </w:p>
    <w:p w:rsidR="00E83ADE" w:rsidRPr="004379D9" w:rsidRDefault="00E83ADE" w:rsidP="00D445AF">
      <w:pPr>
        <w:pStyle w:val="a6"/>
        <w:spacing w:line="260" w:lineRule="exact"/>
        <w:ind w:right="107" w:firstLineChars="223" w:firstLine="468"/>
        <w:jc w:val="both"/>
        <w:rPr>
          <w:rFonts w:ascii="HGPｺﾞｼｯｸM" w:eastAsia="HGPｺﾞｼｯｸM" w:hAnsi="BIZ UDPゴシック" w:hint="eastAsia"/>
        </w:rPr>
      </w:pPr>
      <w:r w:rsidRPr="004379D9">
        <w:rPr>
          <w:rFonts w:ascii="HGPｺﾞｼｯｸM" w:eastAsia="HGPｺﾞｼｯｸM" w:hAnsi="BIZ UDPゴシック" w:hint="eastAsia"/>
        </w:rPr>
        <w:t>（　　　　　　　　　　　　　　　　　　　　　　　　　　　　　　　　　　　　　　　　　　）</w:t>
      </w:r>
    </w:p>
    <w:p w:rsidR="00E83ADE" w:rsidRPr="004379D9" w:rsidRDefault="00E83ADE" w:rsidP="00D445AF">
      <w:pPr>
        <w:pStyle w:val="a6"/>
        <w:spacing w:line="260" w:lineRule="exact"/>
        <w:ind w:right="107" w:firstLineChars="10" w:firstLine="21"/>
        <w:jc w:val="both"/>
        <w:rPr>
          <w:rFonts w:ascii="HGPｺﾞｼｯｸM" w:eastAsia="HGPｺﾞｼｯｸM" w:hAnsi="BIZ UDPゴシック" w:hint="eastAsia"/>
        </w:rPr>
      </w:pPr>
    </w:p>
    <w:p w:rsidR="00E83ADE" w:rsidRPr="004379D9" w:rsidRDefault="00E83ADE" w:rsidP="00D445AF">
      <w:pPr>
        <w:pStyle w:val="a6"/>
        <w:spacing w:line="260" w:lineRule="exact"/>
        <w:ind w:right="107" w:firstLineChars="10" w:firstLine="21"/>
        <w:jc w:val="both"/>
        <w:rPr>
          <w:rFonts w:ascii="HGPｺﾞｼｯｸM" w:eastAsia="HGPｺﾞｼｯｸM" w:hAnsi="BIZ UDPゴシック" w:hint="eastAsia"/>
        </w:rPr>
      </w:pPr>
      <w:r w:rsidRPr="004379D9">
        <w:rPr>
          <w:rFonts w:ascii="HGPｺﾞｼｯｸM" w:eastAsia="HGPｺﾞｼｯｸM" w:hAnsi="BIZ UDPゴシック" w:hint="eastAsia"/>
        </w:rPr>
        <w:t>３</w:t>
      </w:r>
      <w:r w:rsidR="00ED733C" w:rsidRPr="004379D9">
        <w:rPr>
          <w:rFonts w:ascii="HGPｺﾞｼｯｸM" w:eastAsia="HGPｺﾞｼｯｸM" w:hAnsi="BIZ UDPゴシック" w:hint="eastAsia"/>
        </w:rPr>
        <w:t xml:space="preserve">　</w:t>
      </w:r>
      <w:r w:rsidRPr="004379D9">
        <w:rPr>
          <w:rFonts w:ascii="HGPｺﾞｼｯｸM" w:eastAsia="HGPｺﾞｼｯｸM" w:hAnsi="BIZ UDPゴシック" w:hint="eastAsia"/>
        </w:rPr>
        <w:t>処分の時期</w:t>
      </w:r>
    </w:p>
    <w:p w:rsidR="00E83ADE" w:rsidRPr="004379D9" w:rsidRDefault="007B28F6" w:rsidP="00D445AF">
      <w:pPr>
        <w:pStyle w:val="a6"/>
        <w:spacing w:line="260" w:lineRule="exact"/>
        <w:ind w:right="107" w:firstLineChars="10" w:firstLine="21"/>
        <w:jc w:val="both"/>
        <w:rPr>
          <w:rFonts w:ascii="HGPｺﾞｼｯｸM" w:eastAsia="HGPｺﾞｼｯｸM" w:hAnsi="BIZ UDPゴシック" w:hint="eastAsia"/>
        </w:rPr>
      </w:pPr>
      <w:r w:rsidRPr="004379D9">
        <w:rPr>
          <w:rFonts w:ascii="HGPｺﾞｼｯｸM" w:eastAsia="HGPｺﾞｼｯｸM" w:hAnsi="BIZ UDPゴシック" w:hint="eastAsia"/>
        </w:rPr>
        <w:t xml:space="preserve">　　令和　　年　　月　　日（から令和</w:t>
      </w:r>
      <w:r w:rsidR="00E83ADE" w:rsidRPr="004379D9">
        <w:rPr>
          <w:rFonts w:ascii="HGPｺﾞｼｯｸM" w:eastAsia="HGPｺﾞｼｯｸM" w:hAnsi="BIZ UDPゴシック" w:hint="eastAsia"/>
        </w:rPr>
        <w:t xml:space="preserve">　　年　　月　　日まで）</w:t>
      </w:r>
    </w:p>
    <w:p w:rsidR="00E83ADE" w:rsidRPr="004379D9" w:rsidRDefault="00E83ADE" w:rsidP="00D445AF">
      <w:pPr>
        <w:pStyle w:val="a6"/>
        <w:spacing w:line="260" w:lineRule="exact"/>
        <w:ind w:right="107" w:firstLineChars="10" w:firstLine="21"/>
        <w:jc w:val="both"/>
        <w:rPr>
          <w:rFonts w:ascii="HGPｺﾞｼｯｸM" w:eastAsia="HGPｺﾞｼｯｸM" w:hAnsi="BIZ UDPゴシック" w:hint="eastAsia"/>
        </w:rPr>
      </w:pPr>
    </w:p>
    <w:p w:rsidR="00E83ADE" w:rsidRPr="004379D9" w:rsidRDefault="00E83ADE" w:rsidP="00D445AF">
      <w:pPr>
        <w:pStyle w:val="a6"/>
        <w:spacing w:line="260" w:lineRule="exact"/>
        <w:ind w:right="107" w:firstLineChars="10" w:firstLine="21"/>
        <w:jc w:val="both"/>
        <w:rPr>
          <w:rFonts w:ascii="HGPｺﾞｼｯｸM" w:eastAsia="HGPｺﾞｼｯｸM" w:hAnsi="BIZ UDPゴシック" w:hint="eastAsia"/>
        </w:rPr>
      </w:pPr>
      <w:r w:rsidRPr="004379D9">
        <w:rPr>
          <w:rFonts w:ascii="HGPｺﾞｼｯｸM" w:eastAsia="HGPｺﾞｼｯｸM" w:hAnsi="BIZ UDPゴシック" w:hint="eastAsia"/>
        </w:rPr>
        <w:t>４　処分の理由</w:t>
      </w:r>
    </w:p>
    <w:p w:rsidR="00E83ADE" w:rsidRPr="004379D9" w:rsidRDefault="00E83ADE" w:rsidP="00D445AF">
      <w:pPr>
        <w:pStyle w:val="a6"/>
        <w:spacing w:line="260" w:lineRule="exact"/>
        <w:ind w:right="107" w:firstLineChars="10" w:firstLine="21"/>
        <w:jc w:val="both"/>
        <w:rPr>
          <w:rFonts w:ascii="HGPｺﾞｼｯｸM" w:eastAsia="HGPｺﾞｼｯｸM" w:hAnsi="BIZ UDPゴシック" w:hint="eastAsia"/>
        </w:rPr>
      </w:pPr>
    </w:p>
    <w:p w:rsidR="00E83ADE" w:rsidRPr="004379D9" w:rsidRDefault="00E83ADE" w:rsidP="00D445AF">
      <w:pPr>
        <w:pStyle w:val="a6"/>
        <w:spacing w:line="260" w:lineRule="exact"/>
        <w:ind w:right="107" w:firstLineChars="10" w:firstLine="21"/>
        <w:jc w:val="both"/>
        <w:rPr>
          <w:rFonts w:ascii="HGPｺﾞｼｯｸM" w:eastAsia="HGPｺﾞｼｯｸM" w:hAnsi="BIZ UDPゴシック" w:hint="eastAsia"/>
        </w:rPr>
      </w:pPr>
      <w:r w:rsidRPr="004379D9">
        <w:rPr>
          <w:rFonts w:ascii="HGPｺﾞｼｯｸM" w:eastAsia="HGPｺﾞｼｯｸM" w:hAnsi="BIZ UDPゴシック" w:hint="eastAsia"/>
        </w:rPr>
        <w:t>５　処分の条件（処分することにとって収益があった場合は</w:t>
      </w:r>
      <w:r w:rsidR="00841B2E" w:rsidRPr="004379D9">
        <w:rPr>
          <w:rFonts w:ascii="HGPｺﾞｼｯｸM" w:eastAsia="HGPｺﾞｼｯｸM" w:hAnsi="BIZ UDPゴシック" w:hint="eastAsia"/>
        </w:rPr>
        <w:t>、</w:t>
      </w:r>
      <w:r w:rsidRPr="004379D9">
        <w:rPr>
          <w:rFonts w:ascii="HGPｺﾞｼｯｸM" w:eastAsia="HGPｺﾞｼｯｸM" w:hAnsi="BIZ UDPゴシック" w:hint="eastAsia"/>
        </w:rPr>
        <w:t>その額を記入してください。）</w:t>
      </w:r>
    </w:p>
    <w:p w:rsidR="00E83ADE" w:rsidRPr="004379D9" w:rsidRDefault="00E83ADE" w:rsidP="00D445AF">
      <w:pPr>
        <w:pStyle w:val="a6"/>
        <w:spacing w:line="260" w:lineRule="exact"/>
        <w:ind w:right="107" w:firstLineChars="10" w:firstLine="21"/>
        <w:jc w:val="both"/>
        <w:rPr>
          <w:rFonts w:ascii="HGPｺﾞｼｯｸM" w:eastAsia="HGPｺﾞｼｯｸM" w:hAnsi="BIZ UDPゴシック" w:hint="eastAsia"/>
        </w:rPr>
      </w:pPr>
    </w:p>
    <w:p w:rsidR="00E83ADE" w:rsidRPr="004379D9" w:rsidRDefault="00E83ADE" w:rsidP="00D445AF">
      <w:pPr>
        <w:pStyle w:val="a6"/>
        <w:spacing w:line="260" w:lineRule="exact"/>
        <w:ind w:right="107" w:firstLineChars="10" w:firstLine="21"/>
        <w:jc w:val="both"/>
        <w:rPr>
          <w:rFonts w:ascii="HGPｺﾞｼｯｸM" w:eastAsia="HGPｺﾞｼｯｸM" w:hAnsi="BIZ UDPゴシック" w:hint="eastAsia"/>
        </w:rPr>
      </w:pPr>
      <w:bookmarkStart w:id="0" w:name="_GoBack"/>
      <w:bookmarkEnd w:id="0"/>
    </w:p>
    <w:p w:rsidR="00E83ADE" w:rsidRPr="004379D9" w:rsidRDefault="007B28F6" w:rsidP="00FF0169">
      <w:pPr>
        <w:pStyle w:val="a6"/>
        <w:spacing w:line="260" w:lineRule="exact"/>
        <w:ind w:leftChars="10" w:left="284" w:right="107" w:hangingChars="125" w:hanging="263"/>
        <w:jc w:val="both"/>
        <w:rPr>
          <w:rFonts w:ascii="HGPｺﾞｼｯｸM" w:eastAsia="HGPｺﾞｼｯｸM" w:hAnsi="BIZ UDPゴシック" w:hint="eastAsia"/>
        </w:rPr>
      </w:pPr>
      <w:r w:rsidRPr="004379D9">
        <w:rPr>
          <w:rFonts w:ascii="HGPｺﾞｼｯｸM" w:eastAsia="HGPｺﾞｼｯｸM" w:hAnsi="BIZ UDPゴシック" w:hint="eastAsia"/>
        </w:rPr>
        <w:t>※　市</w:t>
      </w:r>
      <w:r w:rsidR="00E83ADE" w:rsidRPr="004379D9">
        <w:rPr>
          <w:rFonts w:ascii="HGPｺﾞｼｯｸM" w:eastAsia="HGPｺﾞｼｯｸM" w:hAnsi="BIZ UDPゴシック" w:hint="eastAsia"/>
        </w:rPr>
        <w:t>から交付を受けた</w:t>
      </w:r>
      <w:r w:rsidR="00D44D54" w:rsidRPr="004379D9">
        <w:rPr>
          <w:rFonts w:ascii="HGPｺﾞｼｯｸM" w:eastAsia="HGPｺﾞｼｯｸM" w:hAnsi="BIZ UDPゴシック" w:hint="eastAsia"/>
        </w:rPr>
        <w:t>補助金の全部又は一部の返還</w:t>
      </w:r>
      <w:r w:rsidR="00D35473" w:rsidRPr="004379D9">
        <w:rPr>
          <w:rFonts w:ascii="HGPｺﾞｼｯｸM" w:eastAsia="HGPｺﾞｼｯｸM" w:hAnsi="BIZ UDPゴシック" w:hint="eastAsia"/>
        </w:rPr>
        <w:t>を請求されたときは</w:t>
      </w:r>
      <w:r w:rsidR="00841B2E" w:rsidRPr="004379D9">
        <w:rPr>
          <w:rFonts w:ascii="HGPｺﾞｼｯｸM" w:eastAsia="HGPｺﾞｼｯｸM" w:hAnsi="BIZ UDPゴシック" w:hint="eastAsia"/>
        </w:rPr>
        <w:t>、</w:t>
      </w:r>
      <w:r w:rsidR="00D35473" w:rsidRPr="004379D9">
        <w:rPr>
          <w:rFonts w:ascii="HGPｺﾞｼｯｸM" w:eastAsia="HGPｺﾞｼｯｸM" w:hAnsi="BIZ UDPゴシック" w:hint="eastAsia"/>
        </w:rPr>
        <w:t>請求に応じ返還しなければなりませんので御了承ください。</w:t>
      </w:r>
    </w:p>
    <w:sectPr w:rsidR="00E83ADE" w:rsidRPr="004379D9" w:rsidSect="005C54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B2E" w:rsidRPr="00CD4E86" w:rsidRDefault="00841B2E" w:rsidP="00CD4E86">
      <w:pPr>
        <w:ind w:firstLine="48"/>
      </w:pPr>
      <w:r>
        <w:separator/>
      </w:r>
    </w:p>
  </w:endnote>
  <w:endnote w:type="continuationSeparator" w:id="0">
    <w:p w:rsidR="00841B2E" w:rsidRPr="00CD4E86" w:rsidRDefault="00841B2E" w:rsidP="00CD4E86">
      <w:pPr>
        <w:ind w:firstLine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altName w:val="Microsoft JhengHei Light"/>
    <w:charset w:val="80"/>
    <w:family w:val="modern"/>
    <w:pitch w:val="variable"/>
    <w:sig w:usb0="00000000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B2E" w:rsidRDefault="00841B2E" w:rsidP="00CD4E86">
    <w:pPr>
      <w:pStyle w:val="ab"/>
      <w:ind w:firstLine="4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B2E" w:rsidRDefault="00841B2E" w:rsidP="00CD4E86">
    <w:pPr>
      <w:pStyle w:val="ab"/>
      <w:ind w:firstLine="4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B2E" w:rsidRDefault="00841B2E" w:rsidP="00CD4E86">
    <w:pPr>
      <w:pStyle w:val="ab"/>
      <w:ind w:firstLine="4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B2E" w:rsidRPr="00CD4E86" w:rsidRDefault="00841B2E" w:rsidP="00CD4E86">
      <w:pPr>
        <w:ind w:firstLine="48"/>
      </w:pPr>
      <w:r>
        <w:separator/>
      </w:r>
    </w:p>
  </w:footnote>
  <w:footnote w:type="continuationSeparator" w:id="0">
    <w:p w:rsidR="00841B2E" w:rsidRPr="00CD4E86" w:rsidRDefault="00841B2E" w:rsidP="00CD4E86">
      <w:pPr>
        <w:ind w:firstLine="4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B2E" w:rsidRDefault="00841B2E" w:rsidP="00CD4E86">
    <w:pPr>
      <w:pStyle w:val="a9"/>
      <w:ind w:firstLine="4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B2E" w:rsidRDefault="00841B2E" w:rsidP="0093665D">
    <w:pPr>
      <w:pStyle w:val="a9"/>
      <w:ind w:firstLineChars="1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B2E" w:rsidRDefault="00841B2E" w:rsidP="00CD4E86">
    <w:pPr>
      <w:pStyle w:val="a9"/>
      <w:ind w:firstLine="4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02D1E"/>
    <w:multiLevelType w:val="hybridMultilevel"/>
    <w:tmpl w:val="463E3264"/>
    <w:lvl w:ilvl="0" w:tplc="3EFA4840">
      <w:start w:val="1"/>
      <w:numFmt w:val="bullet"/>
      <w:lvlText w:val="○"/>
      <w:lvlJc w:val="left"/>
      <w:pPr>
        <w:ind w:left="46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72"/>
    <w:rsid w:val="000168C1"/>
    <w:rsid w:val="00025883"/>
    <w:rsid w:val="00052B87"/>
    <w:rsid w:val="00063399"/>
    <w:rsid w:val="000677CB"/>
    <w:rsid w:val="00094547"/>
    <w:rsid w:val="00095BC2"/>
    <w:rsid w:val="000D1CB2"/>
    <w:rsid w:val="000D3864"/>
    <w:rsid w:val="000E55AB"/>
    <w:rsid w:val="000F7BBB"/>
    <w:rsid w:val="001256B1"/>
    <w:rsid w:val="00150CEB"/>
    <w:rsid w:val="00165F32"/>
    <w:rsid w:val="00176D79"/>
    <w:rsid w:val="001C1238"/>
    <w:rsid w:val="001C171B"/>
    <w:rsid w:val="001C1D30"/>
    <w:rsid w:val="001C3FE9"/>
    <w:rsid w:val="001D1FC2"/>
    <w:rsid w:val="001D20B8"/>
    <w:rsid w:val="001E5FF1"/>
    <w:rsid w:val="001F32B5"/>
    <w:rsid w:val="00231465"/>
    <w:rsid w:val="00237A5F"/>
    <w:rsid w:val="0026485F"/>
    <w:rsid w:val="00287064"/>
    <w:rsid w:val="002A4279"/>
    <w:rsid w:val="002B1A2D"/>
    <w:rsid w:val="002C4B44"/>
    <w:rsid w:val="002C61A4"/>
    <w:rsid w:val="002D08FF"/>
    <w:rsid w:val="002E10DC"/>
    <w:rsid w:val="00314F02"/>
    <w:rsid w:val="003361E3"/>
    <w:rsid w:val="00354969"/>
    <w:rsid w:val="00377439"/>
    <w:rsid w:val="003F068C"/>
    <w:rsid w:val="004040B0"/>
    <w:rsid w:val="004222B6"/>
    <w:rsid w:val="0043582A"/>
    <w:rsid w:val="004379D9"/>
    <w:rsid w:val="004541DF"/>
    <w:rsid w:val="0045656C"/>
    <w:rsid w:val="00472223"/>
    <w:rsid w:val="004C3E5D"/>
    <w:rsid w:val="004D7208"/>
    <w:rsid w:val="004F29B6"/>
    <w:rsid w:val="00503C66"/>
    <w:rsid w:val="00516024"/>
    <w:rsid w:val="0059382A"/>
    <w:rsid w:val="005B4850"/>
    <w:rsid w:val="005B561D"/>
    <w:rsid w:val="005C54C9"/>
    <w:rsid w:val="005C6196"/>
    <w:rsid w:val="005D3AD0"/>
    <w:rsid w:val="005E1027"/>
    <w:rsid w:val="005E19AC"/>
    <w:rsid w:val="005E2005"/>
    <w:rsid w:val="005E2FC2"/>
    <w:rsid w:val="005E378F"/>
    <w:rsid w:val="005F0583"/>
    <w:rsid w:val="00607141"/>
    <w:rsid w:val="0061704A"/>
    <w:rsid w:val="00621477"/>
    <w:rsid w:val="006732C0"/>
    <w:rsid w:val="00691BAC"/>
    <w:rsid w:val="006A3AA3"/>
    <w:rsid w:val="006B3C20"/>
    <w:rsid w:val="006D31BB"/>
    <w:rsid w:val="006D5CEB"/>
    <w:rsid w:val="006D7A62"/>
    <w:rsid w:val="006D7F64"/>
    <w:rsid w:val="00726575"/>
    <w:rsid w:val="00766A1B"/>
    <w:rsid w:val="00776779"/>
    <w:rsid w:val="00782552"/>
    <w:rsid w:val="00785247"/>
    <w:rsid w:val="007A534F"/>
    <w:rsid w:val="007B1B58"/>
    <w:rsid w:val="007B28F6"/>
    <w:rsid w:val="007D14E9"/>
    <w:rsid w:val="007F45AC"/>
    <w:rsid w:val="008229CE"/>
    <w:rsid w:val="00826007"/>
    <w:rsid w:val="00830945"/>
    <w:rsid w:val="008349D4"/>
    <w:rsid w:val="00841B2E"/>
    <w:rsid w:val="008569DD"/>
    <w:rsid w:val="00865480"/>
    <w:rsid w:val="00874C22"/>
    <w:rsid w:val="00890FCA"/>
    <w:rsid w:val="00891390"/>
    <w:rsid w:val="00892E9F"/>
    <w:rsid w:val="008C3D69"/>
    <w:rsid w:val="008D2C82"/>
    <w:rsid w:val="00903BB9"/>
    <w:rsid w:val="009115D6"/>
    <w:rsid w:val="0092691E"/>
    <w:rsid w:val="00932AB7"/>
    <w:rsid w:val="0093665D"/>
    <w:rsid w:val="00977D29"/>
    <w:rsid w:val="00990208"/>
    <w:rsid w:val="009A7EF0"/>
    <w:rsid w:val="009E5E2D"/>
    <w:rsid w:val="009F5898"/>
    <w:rsid w:val="00A0469B"/>
    <w:rsid w:val="00A14A8C"/>
    <w:rsid w:val="00A3731B"/>
    <w:rsid w:val="00A56FF4"/>
    <w:rsid w:val="00A72D45"/>
    <w:rsid w:val="00AA5FA1"/>
    <w:rsid w:val="00AD505A"/>
    <w:rsid w:val="00B03E56"/>
    <w:rsid w:val="00B3042D"/>
    <w:rsid w:val="00B356B2"/>
    <w:rsid w:val="00B4523C"/>
    <w:rsid w:val="00B672D2"/>
    <w:rsid w:val="00BB56DA"/>
    <w:rsid w:val="00BE5476"/>
    <w:rsid w:val="00BF7031"/>
    <w:rsid w:val="00C10D00"/>
    <w:rsid w:val="00C1324A"/>
    <w:rsid w:val="00C14394"/>
    <w:rsid w:val="00C25815"/>
    <w:rsid w:val="00C4500F"/>
    <w:rsid w:val="00C71FDA"/>
    <w:rsid w:val="00C75772"/>
    <w:rsid w:val="00CB03E9"/>
    <w:rsid w:val="00CD1C68"/>
    <w:rsid w:val="00CD4E86"/>
    <w:rsid w:val="00D110F1"/>
    <w:rsid w:val="00D11A41"/>
    <w:rsid w:val="00D16F13"/>
    <w:rsid w:val="00D25975"/>
    <w:rsid w:val="00D31DCA"/>
    <w:rsid w:val="00D35473"/>
    <w:rsid w:val="00D36C45"/>
    <w:rsid w:val="00D445AF"/>
    <w:rsid w:val="00D44D54"/>
    <w:rsid w:val="00D4520E"/>
    <w:rsid w:val="00D64E66"/>
    <w:rsid w:val="00D72649"/>
    <w:rsid w:val="00D95447"/>
    <w:rsid w:val="00DA0C1F"/>
    <w:rsid w:val="00DA3FB7"/>
    <w:rsid w:val="00DB0E86"/>
    <w:rsid w:val="00DD5591"/>
    <w:rsid w:val="00DE2E1A"/>
    <w:rsid w:val="00DF3AF7"/>
    <w:rsid w:val="00E2650E"/>
    <w:rsid w:val="00E659C2"/>
    <w:rsid w:val="00E71F9D"/>
    <w:rsid w:val="00E83ADE"/>
    <w:rsid w:val="00ED733C"/>
    <w:rsid w:val="00EE2CCA"/>
    <w:rsid w:val="00F1250E"/>
    <w:rsid w:val="00F77205"/>
    <w:rsid w:val="00FB60A6"/>
    <w:rsid w:val="00FC6120"/>
    <w:rsid w:val="00FD298E"/>
    <w:rsid w:val="00FE3783"/>
    <w:rsid w:val="00FE76E5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417B943-A5AF-467A-9C33-B77AF92C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ind w:firstLineChars="23"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399"/>
    <w:pPr>
      <w:widowControl w:val="0"/>
    </w:pPr>
    <w:rPr>
      <w:rFonts w:ascii="HG丸ｺﾞｼｯｸM-PRO" w:hAnsi="Century"/>
    </w:rPr>
  </w:style>
  <w:style w:type="paragraph" w:styleId="1">
    <w:name w:val="heading 1"/>
    <w:basedOn w:val="a"/>
    <w:next w:val="a"/>
    <w:link w:val="10"/>
    <w:uiPriority w:val="9"/>
    <w:qFormat/>
    <w:rsid w:val="0006339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6339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063399"/>
    <w:pPr>
      <w:widowControl w:val="0"/>
    </w:pPr>
    <w:rPr>
      <w:rFonts w:ascii="HG丸ｺﾞｼｯｸM-PRO" w:eastAsia="HG丸ｺﾞｼｯｸM-PRO" w:hAnsi="Century"/>
      <w:sz w:val="20"/>
    </w:rPr>
  </w:style>
  <w:style w:type="paragraph" w:styleId="a4">
    <w:name w:val="Note Heading"/>
    <w:basedOn w:val="a"/>
    <w:next w:val="a"/>
    <w:link w:val="a5"/>
    <w:uiPriority w:val="99"/>
    <w:unhideWhenUsed/>
    <w:rsid w:val="008D2C82"/>
    <w:pPr>
      <w:jc w:val="center"/>
    </w:pPr>
    <w:rPr>
      <w:rFonts w:asciiTheme="minorHAnsi" w:hAnsiTheme="minorHAnsi"/>
    </w:rPr>
  </w:style>
  <w:style w:type="character" w:customStyle="1" w:styleId="a5">
    <w:name w:val="記 (文字)"/>
    <w:basedOn w:val="a0"/>
    <w:link w:val="a4"/>
    <w:uiPriority w:val="99"/>
    <w:rsid w:val="008D2C82"/>
  </w:style>
  <w:style w:type="paragraph" w:styleId="a6">
    <w:name w:val="Closing"/>
    <w:basedOn w:val="a"/>
    <w:link w:val="a7"/>
    <w:uiPriority w:val="99"/>
    <w:unhideWhenUsed/>
    <w:rsid w:val="008D2C82"/>
    <w:pPr>
      <w:jc w:val="right"/>
    </w:pPr>
    <w:rPr>
      <w:rFonts w:asciiTheme="minorHAnsi" w:hAnsiTheme="minorHAnsi"/>
    </w:rPr>
  </w:style>
  <w:style w:type="character" w:customStyle="1" w:styleId="a7">
    <w:name w:val="結語 (文字)"/>
    <w:basedOn w:val="a0"/>
    <w:link w:val="a6"/>
    <w:uiPriority w:val="99"/>
    <w:rsid w:val="008D2C82"/>
  </w:style>
  <w:style w:type="table" w:styleId="a8">
    <w:name w:val="Table Grid"/>
    <w:basedOn w:val="a1"/>
    <w:uiPriority w:val="59"/>
    <w:rsid w:val="00CD4E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CD4E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CD4E86"/>
    <w:rPr>
      <w:rFonts w:ascii="HG丸ｺﾞｼｯｸM-PRO" w:hAnsi="Century"/>
    </w:rPr>
  </w:style>
  <w:style w:type="paragraph" w:styleId="ab">
    <w:name w:val="footer"/>
    <w:basedOn w:val="a"/>
    <w:link w:val="ac"/>
    <w:uiPriority w:val="99"/>
    <w:semiHidden/>
    <w:unhideWhenUsed/>
    <w:rsid w:val="00CD4E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CD4E86"/>
    <w:rPr>
      <w:rFonts w:ascii="HG丸ｺﾞｼｯｸM-PRO" w:hAnsi="Century"/>
    </w:rPr>
  </w:style>
  <w:style w:type="paragraph" w:styleId="ad">
    <w:name w:val="Balloon Text"/>
    <w:basedOn w:val="a"/>
    <w:link w:val="ae"/>
    <w:uiPriority w:val="99"/>
    <w:semiHidden/>
    <w:unhideWhenUsed/>
    <w:rsid w:val="002C6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C61A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65F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EEB2F-2159-4913-B8C6-184C3511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9BE62C33</Template>
  <TotalTime>52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大友 拓也</cp:lastModifiedBy>
  <cp:revision>11</cp:revision>
  <cp:lastPrinted>2021-05-10T05:49:00Z</cp:lastPrinted>
  <dcterms:created xsi:type="dcterms:W3CDTF">2021-05-10T05:06:00Z</dcterms:created>
  <dcterms:modified xsi:type="dcterms:W3CDTF">2022-03-22T04:41:00Z</dcterms:modified>
</cp:coreProperties>
</file>