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14" w:rsidRDefault="00AE274A" w:rsidP="00AE19C6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-361315</wp:posOffset>
                </wp:positionV>
                <wp:extent cx="775970" cy="361315"/>
                <wp:effectExtent l="0" t="0" r="508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274A" w:rsidRDefault="005105A2" w:rsidP="00AE274A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8.45pt;width:61.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" fillcolor="window" stroked="f" strokeweight=".5pt">
                <v:textbox>
                  <w:txbxContent>
                    <w:p w:rsidR="00AE274A" w:rsidRDefault="005105A2" w:rsidP="00AE274A"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D75F9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日：　　　年　　月　　日</w:t>
      </w:r>
    </w:p>
    <w:p w:rsidR="004849EA" w:rsidRPr="0037383F" w:rsidRDefault="000970F1" w:rsidP="0037383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名取市長　様</w:t>
      </w:r>
    </w:p>
    <w:p w:rsidR="004849EA" w:rsidRDefault="005E242C" w:rsidP="004849EA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名取</w:t>
      </w:r>
      <w:r w:rsidR="00AE274A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24"/>
        </w:rPr>
        <w:t>ゆき</w:t>
      </w:r>
      <w:r w:rsidR="00AE274A">
        <w:rPr>
          <w:rFonts w:asciiTheme="majorEastAsia" w:eastAsiaTheme="majorEastAsia" w:hAnsiTheme="majorEastAsia" w:hint="eastAsia"/>
          <w:sz w:val="32"/>
          <w:szCs w:val="24"/>
        </w:rPr>
        <w:t>・かき・</w:t>
      </w:r>
      <w:r w:rsidR="00C81280">
        <w:rPr>
          <w:rFonts w:asciiTheme="majorEastAsia" w:eastAsiaTheme="majorEastAsia" w:hAnsiTheme="majorEastAsia" w:hint="eastAsia"/>
          <w:sz w:val="32"/>
          <w:szCs w:val="24"/>
        </w:rPr>
        <w:t>ス</w:t>
      </w:r>
      <w:r>
        <w:rPr>
          <w:rFonts w:asciiTheme="majorEastAsia" w:eastAsiaTheme="majorEastAsia" w:hAnsiTheme="majorEastAsia" w:hint="eastAsia"/>
          <w:sz w:val="32"/>
          <w:szCs w:val="24"/>
        </w:rPr>
        <w:t>コ</w:t>
      </w:r>
      <w:r w:rsidR="00C81280">
        <w:rPr>
          <w:rFonts w:asciiTheme="majorEastAsia" w:eastAsiaTheme="majorEastAsia" w:hAnsiTheme="majorEastAsia" w:hint="eastAsia"/>
          <w:sz w:val="32"/>
          <w:szCs w:val="24"/>
        </w:rPr>
        <w:t>ッ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24"/>
        </w:rPr>
        <w:t>プ隊</w:t>
      </w:r>
    </w:p>
    <w:p w:rsidR="00AF6614" w:rsidRDefault="00D6607C" w:rsidP="00F413F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支給</w:t>
      </w:r>
      <w:r w:rsidR="00B46F15">
        <w:rPr>
          <w:rFonts w:asciiTheme="majorEastAsia" w:eastAsiaTheme="majorEastAsia" w:hAnsiTheme="majorEastAsia" w:hint="eastAsia"/>
          <w:b/>
          <w:sz w:val="32"/>
          <w:szCs w:val="24"/>
        </w:rPr>
        <w:t>物品</w:t>
      </w:r>
      <w:r w:rsidR="00AE19C6">
        <w:rPr>
          <w:rFonts w:asciiTheme="majorEastAsia" w:eastAsiaTheme="majorEastAsia" w:hAnsiTheme="majorEastAsia" w:hint="eastAsia"/>
          <w:b/>
          <w:sz w:val="32"/>
          <w:szCs w:val="24"/>
        </w:rPr>
        <w:t>報告</w:t>
      </w:r>
      <w:r w:rsidR="00AF6614" w:rsidRPr="00AF6614"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:rsidR="004849EA" w:rsidRPr="004849EA" w:rsidRDefault="004849EA" w:rsidP="00F413F9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</w:p>
    <w:p w:rsidR="004849EA" w:rsidRDefault="00B46F15" w:rsidP="00B46F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E516F">
        <w:rPr>
          <w:rFonts w:asciiTheme="majorEastAsia" w:eastAsiaTheme="majorEastAsia" w:hAnsiTheme="majorEastAsia" w:hint="eastAsia"/>
          <w:sz w:val="24"/>
          <w:szCs w:val="24"/>
        </w:rPr>
        <w:t>名取</w:t>
      </w:r>
      <w:r w:rsidR="00AE27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E516F">
        <w:rPr>
          <w:rFonts w:asciiTheme="majorEastAsia" w:eastAsiaTheme="majorEastAsia" w:hAnsiTheme="majorEastAsia" w:hint="eastAsia"/>
          <w:sz w:val="24"/>
          <w:szCs w:val="24"/>
        </w:rPr>
        <w:t>ゆき</w:t>
      </w:r>
      <w:r w:rsidR="00AE274A">
        <w:rPr>
          <w:rFonts w:asciiTheme="majorEastAsia" w:eastAsiaTheme="majorEastAsia" w:hAnsiTheme="majorEastAsia" w:hint="eastAsia"/>
          <w:sz w:val="24"/>
          <w:szCs w:val="24"/>
        </w:rPr>
        <w:t>・かき・</w:t>
      </w:r>
      <w:r w:rsidR="003E516F">
        <w:rPr>
          <w:rFonts w:asciiTheme="majorEastAsia" w:eastAsiaTheme="majorEastAsia" w:hAnsiTheme="majorEastAsia" w:hint="eastAsia"/>
          <w:sz w:val="24"/>
          <w:szCs w:val="24"/>
        </w:rPr>
        <w:t>スコップ隊</w:t>
      </w:r>
      <w:r w:rsidR="00AE19C6">
        <w:rPr>
          <w:rFonts w:asciiTheme="majorEastAsia" w:eastAsiaTheme="majorEastAsia" w:hAnsiTheme="majorEastAsia" w:hint="eastAsia"/>
          <w:sz w:val="24"/>
          <w:szCs w:val="24"/>
        </w:rPr>
        <w:t>の活動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>
        <w:rPr>
          <w:rFonts w:asciiTheme="majorEastAsia" w:eastAsiaTheme="majorEastAsia" w:hAnsiTheme="majorEastAsia" w:hint="eastAsia"/>
          <w:sz w:val="24"/>
          <w:szCs w:val="24"/>
        </w:rPr>
        <w:t>名取市役所より</w:t>
      </w:r>
      <w:r w:rsidR="00D6607C">
        <w:rPr>
          <w:rFonts w:asciiTheme="majorEastAsia" w:eastAsiaTheme="majorEastAsia" w:hAnsiTheme="majorEastAsia" w:hint="eastAsia"/>
          <w:sz w:val="24"/>
          <w:szCs w:val="24"/>
        </w:rPr>
        <w:t>支給</w:t>
      </w:r>
      <w:r>
        <w:rPr>
          <w:rFonts w:asciiTheme="majorEastAsia" w:eastAsiaTheme="majorEastAsia" w:hAnsiTheme="majorEastAsia" w:hint="eastAsia"/>
          <w:sz w:val="24"/>
          <w:szCs w:val="24"/>
        </w:rPr>
        <w:t>されている物品の数量を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以下の通り</w:t>
      </w:r>
      <w:r w:rsidR="00AE19C6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させていただきます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263"/>
        <w:gridCol w:w="4096"/>
        <w:gridCol w:w="4097"/>
      </w:tblGrid>
      <w:tr w:rsidR="00215192" w:rsidTr="00B46F15">
        <w:trPr>
          <w:trHeight w:val="444"/>
        </w:trPr>
        <w:tc>
          <w:tcPr>
            <w:tcW w:w="2263" w:type="dxa"/>
            <w:shd w:val="clear" w:color="auto" w:fill="A6A6A6" w:themeFill="background1" w:themeFillShade="A6"/>
          </w:tcPr>
          <w:p w:rsidR="00215192" w:rsidRDefault="003E516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AE19C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193" w:type="dxa"/>
            <w:gridSpan w:val="2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B46F15">
        <w:trPr>
          <w:trHeight w:val="426"/>
        </w:trPr>
        <w:tc>
          <w:tcPr>
            <w:tcW w:w="2263" w:type="dxa"/>
            <w:shd w:val="clear" w:color="auto" w:fill="A6A6A6" w:themeFill="background1" w:themeFillShade="A6"/>
          </w:tcPr>
          <w:p w:rsidR="00215192" w:rsidRDefault="00AE19C6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報告者名</w:t>
            </w:r>
          </w:p>
        </w:tc>
        <w:tc>
          <w:tcPr>
            <w:tcW w:w="8193" w:type="dxa"/>
            <w:gridSpan w:val="2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19C6" w:rsidTr="00B46F15">
        <w:trPr>
          <w:trHeight w:val="408"/>
        </w:trPr>
        <w:tc>
          <w:tcPr>
            <w:tcW w:w="2263" w:type="dxa"/>
            <w:shd w:val="clear" w:color="auto" w:fill="A6A6A6" w:themeFill="background1" w:themeFillShade="A6"/>
          </w:tcPr>
          <w:p w:rsidR="00AE19C6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193" w:type="dxa"/>
            <w:gridSpan w:val="2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A" w:rsidTr="004849EA">
        <w:trPr>
          <w:trHeight w:val="859"/>
        </w:trPr>
        <w:tc>
          <w:tcPr>
            <w:tcW w:w="2263" w:type="dxa"/>
            <w:vMerge w:val="restart"/>
            <w:shd w:val="clear" w:color="auto" w:fill="A6A6A6" w:themeFill="background1" w:themeFillShade="A6"/>
          </w:tcPr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当初の</w:t>
            </w:r>
            <w:r w:rsidR="00D6607C"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物品数</w:t>
            </w: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&lt;活動開始時点&gt;</w:t>
            </w: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6A6A6" w:themeFill="background1" w:themeFillShade="A6"/>
          </w:tcPr>
          <w:p w:rsidR="004849EA" w:rsidRPr="008D75F9" w:rsidRDefault="00A009C9" w:rsidP="00B46F1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除雪ス</w:t>
            </w:r>
            <w:r w:rsidR="004849EA" w:rsidRPr="004849EA">
              <w:rPr>
                <w:rFonts w:asciiTheme="majorEastAsia" w:eastAsiaTheme="majorEastAsia" w:hAnsiTheme="majorEastAsia" w:hint="eastAsia"/>
                <w:sz w:val="28"/>
                <w:szCs w:val="24"/>
              </w:rPr>
              <w:t>コ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ッ</w:t>
            </w:r>
            <w:r w:rsidR="004849EA" w:rsidRPr="004849EA">
              <w:rPr>
                <w:rFonts w:asciiTheme="majorEastAsia" w:eastAsiaTheme="majorEastAsia" w:hAnsiTheme="majorEastAsia" w:hint="eastAsia"/>
                <w:sz w:val="28"/>
                <w:szCs w:val="24"/>
              </w:rPr>
              <w:t>プ</w:t>
            </w:r>
          </w:p>
        </w:tc>
        <w:tc>
          <w:tcPr>
            <w:tcW w:w="4097" w:type="dxa"/>
            <w:shd w:val="clear" w:color="auto" w:fill="A6A6A6" w:themeFill="background1" w:themeFillShade="A6"/>
          </w:tcPr>
          <w:p w:rsidR="004849EA" w:rsidRPr="008D75F9" w:rsidRDefault="004849EA" w:rsidP="00B46F1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49EA">
              <w:rPr>
                <w:rFonts w:asciiTheme="majorEastAsia" w:eastAsiaTheme="majorEastAsia" w:hAnsiTheme="majorEastAsia" w:hint="eastAsia"/>
                <w:sz w:val="28"/>
                <w:szCs w:val="24"/>
              </w:rPr>
              <w:t>除雪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ダンプ</w:t>
            </w:r>
          </w:p>
        </w:tc>
      </w:tr>
      <w:tr w:rsidR="004849EA" w:rsidTr="004849EA">
        <w:trPr>
          <w:trHeight w:val="16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849EA" w:rsidRDefault="004849E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:rsidR="004849EA" w:rsidRDefault="004849EA" w:rsidP="00B46F15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  <w:p w:rsidR="004849EA" w:rsidRDefault="004849EA" w:rsidP="004849EA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（　　　　　　　　　　）本</w:t>
            </w:r>
          </w:p>
          <w:p w:rsidR="004849EA" w:rsidRDefault="004849EA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Pr="004849EA" w:rsidRDefault="004849EA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FFFFFF" w:themeFill="background1"/>
          </w:tcPr>
          <w:p w:rsidR="004849EA" w:rsidRDefault="004849EA" w:rsidP="00B46F15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  <w:p w:rsidR="004849EA" w:rsidRPr="004849EA" w:rsidRDefault="004B35A4" w:rsidP="004849EA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（　　　　　　　　　　）個</w:t>
            </w:r>
          </w:p>
          <w:p w:rsidR="004849EA" w:rsidRDefault="004849EA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69F1" w:rsidRPr="004849EA" w:rsidRDefault="006F69F1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A" w:rsidTr="004849EA">
        <w:trPr>
          <w:trHeight w:val="863"/>
        </w:trPr>
        <w:tc>
          <w:tcPr>
            <w:tcW w:w="2263" w:type="dxa"/>
            <w:vMerge w:val="restart"/>
            <w:shd w:val="clear" w:color="auto" w:fill="A6A6A6" w:themeFill="background1" w:themeFillShade="A6"/>
          </w:tcPr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</w:t>
            </w:r>
            <w:r w:rsidR="00D6607C"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物品数</w:t>
            </w: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&lt;報告書提出時点&gt;</w:t>
            </w: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849EA" w:rsidRPr="008D75F9" w:rsidRDefault="00A009C9" w:rsidP="00B46F1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除雪ス</w:t>
            </w:r>
            <w:r w:rsidR="004849EA" w:rsidRPr="004849EA">
              <w:rPr>
                <w:rFonts w:asciiTheme="majorEastAsia" w:eastAsiaTheme="majorEastAsia" w:hAnsiTheme="majorEastAsia" w:hint="eastAsia"/>
                <w:sz w:val="28"/>
                <w:szCs w:val="24"/>
              </w:rPr>
              <w:t>コ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ッ</w:t>
            </w:r>
            <w:r w:rsidR="004849EA" w:rsidRPr="004849EA">
              <w:rPr>
                <w:rFonts w:asciiTheme="majorEastAsia" w:eastAsiaTheme="majorEastAsia" w:hAnsiTheme="majorEastAsia" w:hint="eastAsia"/>
                <w:sz w:val="28"/>
                <w:szCs w:val="24"/>
              </w:rPr>
              <w:t>プ</w:t>
            </w:r>
          </w:p>
        </w:tc>
        <w:tc>
          <w:tcPr>
            <w:tcW w:w="4097" w:type="dxa"/>
            <w:shd w:val="clear" w:color="auto" w:fill="A6A6A6" w:themeFill="background1" w:themeFillShade="A6"/>
          </w:tcPr>
          <w:p w:rsidR="004849EA" w:rsidRPr="008D75F9" w:rsidRDefault="004849EA" w:rsidP="00B46F1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49EA">
              <w:rPr>
                <w:rFonts w:asciiTheme="majorEastAsia" w:eastAsiaTheme="majorEastAsia" w:hAnsiTheme="majorEastAsia" w:hint="eastAsia"/>
                <w:sz w:val="28"/>
                <w:szCs w:val="24"/>
              </w:rPr>
              <w:t>除雪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ダンプ</w:t>
            </w:r>
          </w:p>
        </w:tc>
      </w:tr>
      <w:tr w:rsidR="004849EA" w:rsidTr="004849EA">
        <w:trPr>
          <w:trHeight w:val="16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EA" w:rsidRPr="004849EA" w:rsidRDefault="004849EA" w:rsidP="004849EA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  <w:p w:rsidR="004849EA" w:rsidRPr="004849EA" w:rsidRDefault="004849EA" w:rsidP="004849EA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（　　　　　　　　　　）本</w:t>
            </w:r>
          </w:p>
          <w:p w:rsidR="004849EA" w:rsidRDefault="004849EA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69F1" w:rsidRPr="004849EA" w:rsidRDefault="006F69F1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EA" w:rsidRPr="004849EA" w:rsidRDefault="004849EA" w:rsidP="00B46F15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  <w:p w:rsidR="004849EA" w:rsidRPr="004849EA" w:rsidRDefault="004B35A4" w:rsidP="004849EA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（　　　　　　　　　　）個</w:t>
            </w:r>
          </w:p>
          <w:p w:rsidR="004849EA" w:rsidRDefault="004849EA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69F1" w:rsidRPr="004849EA" w:rsidRDefault="006F69F1" w:rsidP="004849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6F15" w:rsidTr="00B46F15">
        <w:trPr>
          <w:trHeight w:val="1161"/>
        </w:trPr>
        <w:tc>
          <w:tcPr>
            <w:tcW w:w="2263" w:type="dxa"/>
            <w:shd w:val="clear" w:color="auto" w:fill="A6A6A6" w:themeFill="background1" w:themeFillShade="A6"/>
          </w:tcPr>
          <w:p w:rsidR="00B46F15" w:rsidRDefault="00B46F15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6F15" w:rsidRDefault="00B46F15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193" w:type="dxa"/>
            <w:gridSpan w:val="2"/>
          </w:tcPr>
          <w:p w:rsidR="00B46F15" w:rsidRDefault="00B46F15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6F15" w:rsidRDefault="00B46F15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6F15" w:rsidRDefault="00B46F15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49EA" w:rsidRDefault="004849EA" w:rsidP="00B46F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846E5" w:rsidRDefault="004846E5" w:rsidP="00AE19C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846E5" w:rsidSect="00A70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00" w:rsidRDefault="00AB6F00" w:rsidP="00A707A8">
      <w:r>
        <w:separator/>
      </w:r>
    </w:p>
  </w:endnote>
  <w:endnote w:type="continuationSeparator" w:id="0">
    <w:p w:rsidR="00AB6F00" w:rsidRDefault="00AB6F00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00" w:rsidRDefault="00AB6F00" w:rsidP="00A707A8">
      <w:r>
        <w:separator/>
      </w:r>
    </w:p>
  </w:footnote>
  <w:footnote w:type="continuationSeparator" w:id="0">
    <w:p w:rsidR="00AB6F00" w:rsidRDefault="00AB6F00" w:rsidP="00A7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8"/>
    <w:rsid w:val="000970F1"/>
    <w:rsid w:val="00215192"/>
    <w:rsid w:val="002373DD"/>
    <w:rsid w:val="0037383F"/>
    <w:rsid w:val="003E516F"/>
    <w:rsid w:val="004846E5"/>
    <w:rsid w:val="004849EA"/>
    <w:rsid w:val="004B35A4"/>
    <w:rsid w:val="005105A2"/>
    <w:rsid w:val="00544974"/>
    <w:rsid w:val="005E242C"/>
    <w:rsid w:val="00687D43"/>
    <w:rsid w:val="006F69F1"/>
    <w:rsid w:val="0071708C"/>
    <w:rsid w:val="008D75F9"/>
    <w:rsid w:val="009138A9"/>
    <w:rsid w:val="00927BCD"/>
    <w:rsid w:val="00981913"/>
    <w:rsid w:val="00A009C9"/>
    <w:rsid w:val="00A52EC3"/>
    <w:rsid w:val="00A707A8"/>
    <w:rsid w:val="00AB6F00"/>
    <w:rsid w:val="00AE19C6"/>
    <w:rsid w:val="00AE274A"/>
    <w:rsid w:val="00AF6614"/>
    <w:rsid w:val="00B46F15"/>
    <w:rsid w:val="00B93114"/>
    <w:rsid w:val="00C81280"/>
    <w:rsid w:val="00D6607C"/>
    <w:rsid w:val="00F413F9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8F93-C9C4-48B9-A82C-B5F8EED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A8"/>
  </w:style>
  <w:style w:type="paragraph" w:styleId="a5">
    <w:name w:val="footer"/>
    <w:basedOn w:val="a"/>
    <w:link w:val="a6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A8"/>
  </w:style>
  <w:style w:type="table" w:styleId="a7">
    <w:name w:val="Table Grid"/>
    <w:basedOn w:val="a1"/>
    <w:uiPriority w:val="39"/>
    <w:rsid w:val="00A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66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B931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95ADF062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N17-DOBOKU01</dc:creator>
  <cp:keywords/>
  <dc:description/>
  <cp:lastModifiedBy>折田　有二</cp:lastModifiedBy>
  <cp:revision>13</cp:revision>
  <cp:lastPrinted>2018-09-11T09:15:00Z</cp:lastPrinted>
  <dcterms:created xsi:type="dcterms:W3CDTF">2018-08-23T08:33:00Z</dcterms:created>
  <dcterms:modified xsi:type="dcterms:W3CDTF">2018-10-18T04:01:00Z</dcterms:modified>
</cp:coreProperties>
</file>