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E2" w:rsidRDefault="00FC7E06" w:rsidP="00FC7E06">
      <w:pPr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>土　地　使　用　承　諾　書</w:t>
      </w:r>
    </w:p>
    <w:p w:rsidR="00FC7E06" w:rsidRDefault="00FC7E06" w:rsidP="00FC7E06">
      <w:pPr>
        <w:jc w:val="center"/>
        <w:rPr>
          <w:sz w:val="24"/>
          <w:szCs w:val="22"/>
        </w:rPr>
      </w:pPr>
    </w:p>
    <w:p w:rsidR="00FC7E06" w:rsidRDefault="00FC7E06" w:rsidP="00FC7E06">
      <w:pPr>
        <w:jc w:val="center"/>
        <w:rPr>
          <w:sz w:val="24"/>
          <w:szCs w:val="22"/>
        </w:rPr>
      </w:pPr>
    </w:p>
    <w:p w:rsidR="00FC7E06" w:rsidRPr="00B9429C" w:rsidRDefault="00FC7E06" w:rsidP="00FC7E06">
      <w:pPr>
        <w:ind w:firstLineChars="1800" w:firstLine="4437"/>
        <w:jc w:val="right"/>
        <w:rPr>
          <w:sz w:val="22"/>
          <w:szCs w:val="22"/>
        </w:rPr>
      </w:pPr>
      <w:r w:rsidRPr="00B9429C">
        <w:rPr>
          <w:rFonts w:hint="eastAsia"/>
          <w:sz w:val="22"/>
          <w:szCs w:val="22"/>
        </w:rPr>
        <w:t>令和　　年　　月　　日</w:t>
      </w:r>
    </w:p>
    <w:p w:rsidR="00FC7E06" w:rsidRPr="00FC7E06" w:rsidRDefault="00FC7E06" w:rsidP="00FC7E06">
      <w:pPr>
        <w:jc w:val="center"/>
        <w:rPr>
          <w:sz w:val="24"/>
          <w:szCs w:val="22"/>
        </w:rPr>
      </w:pPr>
    </w:p>
    <w:p w:rsidR="00165EE2" w:rsidRDefault="00165EE2" w:rsidP="00FC7E06">
      <w:pPr>
        <w:jc w:val="center"/>
        <w:rPr>
          <w:sz w:val="22"/>
          <w:szCs w:val="22"/>
        </w:rPr>
      </w:pPr>
      <w:bookmarkStart w:id="0" w:name="_GoBack"/>
      <w:bookmarkEnd w:id="0"/>
    </w:p>
    <w:p w:rsidR="00FC7E06" w:rsidRDefault="00FC7E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申請物件の所有者　住　所</w:t>
      </w:r>
    </w:p>
    <w:p w:rsidR="00FC7E06" w:rsidRDefault="00FC7E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</w:p>
    <w:p w:rsidR="00FC7E06" w:rsidRDefault="00FC7E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氏　名　　　　　　　　　　　　　　　様</w:t>
      </w:r>
    </w:p>
    <w:p w:rsidR="00FC7E06" w:rsidRPr="00B9429C" w:rsidRDefault="00FC7E06">
      <w:pPr>
        <w:rPr>
          <w:sz w:val="22"/>
          <w:szCs w:val="22"/>
        </w:rPr>
      </w:pPr>
    </w:p>
    <w:p w:rsidR="004A76D5" w:rsidRPr="00B9429C" w:rsidRDefault="00B9429C">
      <w:pPr>
        <w:rPr>
          <w:sz w:val="22"/>
          <w:szCs w:val="22"/>
        </w:rPr>
      </w:pPr>
      <w:r w:rsidRPr="00B9429C">
        <w:rPr>
          <w:rFonts w:hint="eastAsia"/>
          <w:sz w:val="22"/>
          <w:szCs w:val="22"/>
        </w:rPr>
        <w:t xml:space="preserve">　</w:t>
      </w:r>
      <w:r w:rsidR="00FC7E06">
        <w:rPr>
          <w:rFonts w:hint="eastAsia"/>
          <w:sz w:val="22"/>
          <w:szCs w:val="22"/>
        </w:rPr>
        <w:t>私が所有する下記の土地を使用し、建物等を建築することについて、土地所有者として何ら意義ないことを承諾致します。</w:t>
      </w:r>
    </w:p>
    <w:p w:rsidR="00B9429C" w:rsidRPr="00B9429C" w:rsidRDefault="00B9429C">
      <w:pPr>
        <w:rPr>
          <w:sz w:val="22"/>
          <w:szCs w:val="22"/>
        </w:rPr>
      </w:pPr>
    </w:p>
    <w:p w:rsidR="004737EC" w:rsidRPr="00B9429C" w:rsidRDefault="004A76D5" w:rsidP="00017F4B">
      <w:pPr>
        <w:pStyle w:val="a3"/>
        <w:rPr>
          <w:sz w:val="22"/>
          <w:szCs w:val="22"/>
        </w:rPr>
      </w:pPr>
      <w:r w:rsidRPr="00B9429C">
        <w:rPr>
          <w:rFonts w:hint="eastAsia"/>
          <w:sz w:val="22"/>
          <w:szCs w:val="22"/>
        </w:rPr>
        <w:t>記</w:t>
      </w:r>
    </w:p>
    <w:p w:rsidR="00B9429C" w:rsidRPr="00B9429C" w:rsidRDefault="00B9429C" w:rsidP="00B9429C">
      <w:pPr>
        <w:rPr>
          <w:sz w:val="22"/>
          <w:szCs w:val="22"/>
        </w:rPr>
      </w:pPr>
    </w:p>
    <w:p w:rsidR="00165EE2" w:rsidRDefault="00FC7E06" w:rsidP="00B942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土地の表示</w:t>
      </w:r>
    </w:p>
    <w:p w:rsidR="00FC7E06" w:rsidRDefault="00FC7E06" w:rsidP="00B9429C">
      <w:pPr>
        <w:rPr>
          <w:sz w:val="22"/>
          <w:szCs w:val="22"/>
        </w:rPr>
      </w:pPr>
    </w:p>
    <w:p w:rsidR="00FC7E06" w:rsidRDefault="00FC7E06" w:rsidP="00B942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所　在　名取市〇〇土地区画整理事業　地内</w:t>
      </w:r>
    </w:p>
    <w:p w:rsidR="00FC7E06" w:rsidRDefault="00FC7E06" w:rsidP="00B942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〇〇街区〇〇画地</w:t>
      </w:r>
    </w:p>
    <w:p w:rsidR="00FC7E06" w:rsidRDefault="00FC7E06" w:rsidP="00B9429C">
      <w:pPr>
        <w:rPr>
          <w:sz w:val="22"/>
          <w:szCs w:val="22"/>
        </w:rPr>
      </w:pPr>
    </w:p>
    <w:p w:rsidR="00FC7E06" w:rsidRPr="00FC7E06" w:rsidRDefault="00FC7E06" w:rsidP="00B942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FC7E06">
        <w:rPr>
          <w:rFonts w:hint="eastAsia"/>
          <w:sz w:val="22"/>
          <w:szCs w:val="22"/>
        </w:rPr>
        <w:t>地</w:t>
      </w:r>
      <w:r>
        <w:rPr>
          <w:rFonts w:hint="eastAsia"/>
          <w:sz w:val="22"/>
          <w:szCs w:val="22"/>
        </w:rPr>
        <w:t xml:space="preserve">　</w:t>
      </w:r>
      <w:r w:rsidRPr="00FC7E06">
        <w:rPr>
          <w:rFonts w:hint="eastAsia"/>
          <w:sz w:val="22"/>
          <w:szCs w:val="22"/>
        </w:rPr>
        <w:t>積</w:t>
      </w:r>
      <w:r>
        <w:rPr>
          <w:rFonts w:hint="eastAsia"/>
          <w:sz w:val="22"/>
          <w:szCs w:val="22"/>
        </w:rPr>
        <w:t xml:space="preserve">　〇〇</w:t>
      </w:r>
      <w:r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〇〇㎡</w:t>
      </w:r>
    </w:p>
    <w:p w:rsidR="00FC7E06" w:rsidRPr="00FC7E06" w:rsidRDefault="00FC7E06" w:rsidP="00B9429C">
      <w:pPr>
        <w:rPr>
          <w:sz w:val="22"/>
          <w:szCs w:val="22"/>
        </w:rPr>
      </w:pPr>
    </w:p>
    <w:p w:rsidR="00FC7E06" w:rsidRDefault="00FC7E06" w:rsidP="00B942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FC7E06">
        <w:rPr>
          <w:rFonts w:hint="eastAsia"/>
          <w:sz w:val="22"/>
          <w:szCs w:val="22"/>
        </w:rPr>
        <w:t>地</w:t>
      </w:r>
      <w:r>
        <w:rPr>
          <w:rFonts w:hint="eastAsia"/>
          <w:sz w:val="22"/>
          <w:szCs w:val="22"/>
        </w:rPr>
        <w:t xml:space="preserve">　</w:t>
      </w:r>
      <w:r w:rsidRPr="00FC7E06">
        <w:rPr>
          <w:rFonts w:hint="eastAsia"/>
          <w:sz w:val="22"/>
          <w:szCs w:val="22"/>
        </w:rPr>
        <w:t>目</w:t>
      </w:r>
      <w:r>
        <w:rPr>
          <w:rFonts w:hint="eastAsia"/>
          <w:sz w:val="22"/>
          <w:szCs w:val="22"/>
        </w:rPr>
        <w:t xml:space="preserve">　〇　地</w:t>
      </w:r>
    </w:p>
    <w:p w:rsidR="00FC7E06" w:rsidRDefault="00FC7E06" w:rsidP="00B9429C">
      <w:pPr>
        <w:rPr>
          <w:sz w:val="22"/>
          <w:szCs w:val="22"/>
        </w:rPr>
      </w:pPr>
    </w:p>
    <w:p w:rsidR="00FC7E06" w:rsidRDefault="00FC7E06" w:rsidP="00B9429C">
      <w:pPr>
        <w:rPr>
          <w:sz w:val="22"/>
          <w:szCs w:val="22"/>
        </w:rPr>
      </w:pPr>
    </w:p>
    <w:p w:rsidR="00FC7E06" w:rsidRDefault="00FC7E06" w:rsidP="00FC7E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土地所有者　</w:t>
      </w:r>
    </w:p>
    <w:p w:rsidR="00FC7E06" w:rsidRDefault="00FC7E06" w:rsidP="00FC7E06">
      <w:pPr>
        <w:ind w:firstLineChars="400" w:firstLine="986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:rsidR="00FC7E06" w:rsidRDefault="00FC7E06" w:rsidP="00FC7E06">
      <w:pPr>
        <w:rPr>
          <w:sz w:val="22"/>
          <w:szCs w:val="22"/>
        </w:rPr>
      </w:pPr>
    </w:p>
    <w:p w:rsidR="00FC7E06" w:rsidRPr="00FC7E06" w:rsidRDefault="00FC7E06" w:rsidP="00FC7E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氏　名　　　　　　　　　　　　　　　印</w:t>
      </w:r>
    </w:p>
    <w:sectPr w:rsidR="00FC7E06" w:rsidRPr="00FC7E06" w:rsidSect="004737EC">
      <w:pgSz w:w="11906" w:h="16838" w:code="9"/>
      <w:pgMar w:top="1985" w:right="1814" w:bottom="1701" w:left="1814" w:header="851" w:footer="992" w:gutter="0"/>
      <w:cols w:space="425"/>
      <w:docGrid w:type="linesAndChars" w:linePitch="375" w:charSpace="5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71" w:rsidRDefault="007B4371" w:rsidP="00676196">
      <w:r>
        <w:separator/>
      </w:r>
    </w:p>
  </w:endnote>
  <w:endnote w:type="continuationSeparator" w:id="0">
    <w:p w:rsidR="007B4371" w:rsidRDefault="007B4371" w:rsidP="0067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71" w:rsidRDefault="007B4371" w:rsidP="00676196">
      <w:r>
        <w:separator/>
      </w:r>
    </w:p>
  </w:footnote>
  <w:footnote w:type="continuationSeparator" w:id="0">
    <w:p w:rsidR="007B4371" w:rsidRDefault="007B4371" w:rsidP="0067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46FC"/>
    <w:multiLevelType w:val="hybridMultilevel"/>
    <w:tmpl w:val="8C12299E"/>
    <w:lvl w:ilvl="0" w:tplc="7AE4F7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DC5CB1"/>
    <w:multiLevelType w:val="hybridMultilevel"/>
    <w:tmpl w:val="A25AD64C"/>
    <w:lvl w:ilvl="0" w:tplc="499EBE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09246AA"/>
    <w:multiLevelType w:val="hybridMultilevel"/>
    <w:tmpl w:val="E272B800"/>
    <w:lvl w:ilvl="0" w:tplc="15163E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D5"/>
    <w:rsid w:val="00017F4B"/>
    <w:rsid w:val="000B3F42"/>
    <w:rsid w:val="000E3FB9"/>
    <w:rsid w:val="000E6D2E"/>
    <w:rsid w:val="001078B8"/>
    <w:rsid w:val="00165EE2"/>
    <w:rsid w:val="00185439"/>
    <w:rsid w:val="00343046"/>
    <w:rsid w:val="003E611A"/>
    <w:rsid w:val="00456E81"/>
    <w:rsid w:val="004737EC"/>
    <w:rsid w:val="004A62BD"/>
    <w:rsid w:val="004A76D5"/>
    <w:rsid w:val="004D1E13"/>
    <w:rsid w:val="0056713D"/>
    <w:rsid w:val="0059078C"/>
    <w:rsid w:val="005A19B6"/>
    <w:rsid w:val="005B7FFA"/>
    <w:rsid w:val="00627E7D"/>
    <w:rsid w:val="00676196"/>
    <w:rsid w:val="007A37B9"/>
    <w:rsid w:val="007B4371"/>
    <w:rsid w:val="00817D03"/>
    <w:rsid w:val="00850A41"/>
    <w:rsid w:val="00906391"/>
    <w:rsid w:val="009C6260"/>
    <w:rsid w:val="009E4E74"/>
    <w:rsid w:val="00A0760C"/>
    <w:rsid w:val="00A51451"/>
    <w:rsid w:val="00A60C94"/>
    <w:rsid w:val="00A97ABD"/>
    <w:rsid w:val="00B9429C"/>
    <w:rsid w:val="00BB1F13"/>
    <w:rsid w:val="00BE4451"/>
    <w:rsid w:val="00C70EF4"/>
    <w:rsid w:val="00CD7767"/>
    <w:rsid w:val="00D37701"/>
    <w:rsid w:val="00D40E7C"/>
    <w:rsid w:val="00D51AAA"/>
    <w:rsid w:val="00DC4BE0"/>
    <w:rsid w:val="00E505C8"/>
    <w:rsid w:val="00E94C70"/>
    <w:rsid w:val="00EA2A95"/>
    <w:rsid w:val="00EF3C98"/>
    <w:rsid w:val="00FC7397"/>
    <w:rsid w:val="00F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C8ABD7E-AB55-4AE4-B7BC-B62DC9F1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76D5"/>
    <w:pPr>
      <w:jc w:val="center"/>
    </w:pPr>
  </w:style>
  <w:style w:type="paragraph" w:styleId="a4">
    <w:name w:val="Closing"/>
    <w:basedOn w:val="a"/>
    <w:rsid w:val="004A76D5"/>
    <w:pPr>
      <w:jc w:val="right"/>
    </w:pPr>
  </w:style>
  <w:style w:type="paragraph" w:styleId="a5">
    <w:name w:val="header"/>
    <w:basedOn w:val="a"/>
    <w:link w:val="a6"/>
    <w:rsid w:val="00676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76196"/>
    <w:rPr>
      <w:kern w:val="2"/>
      <w:sz w:val="21"/>
      <w:szCs w:val="24"/>
    </w:rPr>
  </w:style>
  <w:style w:type="paragraph" w:styleId="a7">
    <w:name w:val="footer"/>
    <w:basedOn w:val="a"/>
    <w:link w:val="a8"/>
    <w:rsid w:val="006761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76196"/>
    <w:rPr>
      <w:kern w:val="2"/>
      <w:sz w:val="21"/>
      <w:szCs w:val="24"/>
    </w:rPr>
  </w:style>
  <w:style w:type="character" w:styleId="a9">
    <w:name w:val="annotation reference"/>
    <w:rsid w:val="00A97ABD"/>
    <w:rPr>
      <w:sz w:val="18"/>
      <w:szCs w:val="18"/>
    </w:rPr>
  </w:style>
  <w:style w:type="paragraph" w:styleId="aa">
    <w:name w:val="annotation text"/>
    <w:basedOn w:val="a"/>
    <w:link w:val="ab"/>
    <w:rsid w:val="00A97ABD"/>
    <w:pPr>
      <w:jc w:val="left"/>
    </w:pPr>
  </w:style>
  <w:style w:type="character" w:customStyle="1" w:styleId="ab">
    <w:name w:val="コメント文字列 (文字)"/>
    <w:link w:val="aa"/>
    <w:rsid w:val="00A97AB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97ABD"/>
    <w:rPr>
      <w:b/>
      <w:bCs/>
    </w:rPr>
  </w:style>
  <w:style w:type="character" w:customStyle="1" w:styleId="ad">
    <w:name w:val="コメント内容 (文字)"/>
    <w:link w:val="ac"/>
    <w:rsid w:val="00A97ABD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A97AB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97ABD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ubtitle"/>
    <w:basedOn w:val="a"/>
    <w:next w:val="a"/>
    <w:link w:val="af1"/>
    <w:qFormat/>
    <w:rsid w:val="00A97ABD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1">
    <w:name w:val="副題 (文字)"/>
    <w:link w:val="af0"/>
    <w:rsid w:val="00A97ABD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C8D6-DDA6-4615-AE7B-3CEC23FF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4B34E7B4</Template>
  <TotalTime>39</TotalTime>
  <Pages>1</Pages>
  <Words>133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土地区画整理事業施行区域内行為許可申請書</vt:lpstr>
      <vt:lpstr>土地区画整理事業施行区域内行為許可申請書</vt:lpstr>
    </vt:vector>
  </TitlesOfParts>
  <Company>名取市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土地区画整理事業施行区域内行為許可申請書</dc:title>
  <dc:creator>N-DEPC26</dc:creator>
  <cp:lastModifiedBy>松元 一磨</cp:lastModifiedBy>
  <cp:revision>8</cp:revision>
  <cp:lastPrinted>2017-09-21T02:22:00Z</cp:lastPrinted>
  <dcterms:created xsi:type="dcterms:W3CDTF">2021-06-23T05:24:00Z</dcterms:created>
  <dcterms:modified xsi:type="dcterms:W3CDTF">2022-06-14T04:11:00Z</dcterms:modified>
</cp:coreProperties>
</file>