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F7" w:rsidRPr="000E7F73" w:rsidRDefault="00B950F7" w:rsidP="004A222C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83F85">
        <w:rPr>
          <w:rFonts w:ascii="ＭＳ ゴシック" w:eastAsia="ＭＳ ゴシック" w:hAnsi="ＭＳ ゴシック" w:hint="eastAsia"/>
          <w:b/>
          <w:spacing w:val="59"/>
          <w:kern w:val="0"/>
          <w:sz w:val="32"/>
          <w:szCs w:val="32"/>
          <w:fitText w:val="3840" w:id="-1798113024"/>
        </w:rPr>
        <w:t>後援名義使用申請</w:t>
      </w:r>
      <w:r w:rsidRPr="00683F85">
        <w:rPr>
          <w:rFonts w:ascii="ＭＳ ゴシック" w:eastAsia="ＭＳ ゴシック" w:hAnsi="ＭＳ ゴシック" w:hint="eastAsia"/>
          <w:b/>
          <w:spacing w:val="2"/>
          <w:kern w:val="0"/>
          <w:sz w:val="32"/>
          <w:szCs w:val="32"/>
          <w:fitText w:val="3840" w:id="-1798113024"/>
        </w:rPr>
        <w:t>書</w:t>
      </w:r>
    </w:p>
    <w:p w:rsidR="004A222C" w:rsidRPr="002F2B21" w:rsidRDefault="004A222C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E7F73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F2B21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:rsidR="00683F85" w:rsidRPr="002F2B21" w:rsidRDefault="00520402" w:rsidP="004A222C">
      <w:pPr>
        <w:rPr>
          <w:rFonts w:ascii="ＭＳ ゴシック" w:eastAsia="ＭＳ ゴシック" w:hAnsi="ＭＳ ゴシック"/>
          <w:sz w:val="22"/>
          <w:szCs w:val="22"/>
        </w:rPr>
      </w:pPr>
      <w:r w:rsidRPr="002F2B21">
        <w:rPr>
          <w:rFonts w:ascii="ＭＳ ゴシック" w:eastAsia="ＭＳ ゴシック" w:hAnsi="ＭＳ ゴシック" w:hint="eastAsia"/>
          <w:spacing w:val="93"/>
          <w:kern w:val="0"/>
          <w:sz w:val="22"/>
          <w:szCs w:val="22"/>
          <w:fitText w:val="1440" w:id="-1474678528"/>
        </w:rPr>
        <w:t>名取市</w:t>
      </w:r>
      <w:r w:rsidRPr="002F2B21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440" w:id="-1474678528"/>
        </w:rPr>
        <w:t>長</w:t>
      </w:r>
      <w:r w:rsidR="004A222C" w:rsidRPr="002F2B2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3051D" w:rsidRPr="002F2B21">
        <w:rPr>
          <w:rFonts w:ascii="ＭＳ ゴシック" w:eastAsia="ＭＳ ゴシック" w:hAnsi="ＭＳ ゴシック" w:hint="eastAsia"/>
          <w:sz w:val="22"/>
          <w:szCs w:val="22"/>
        </w:rPr>
        <w:t>あて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3381"/>
      </w:tblGrid>
      <w:tr w:rsidR="00683F85" w:rsidRPr="002F2B21" w:rsidTr="002F2B21">
        <w:trPr>
          <w:trHeight w:val="262"/>
          <w:jc w:val="right"/>
        </w:trPr>
        <w:tc>
          <w:tcPr>
            <w:tcW w:w="5993" w:type="dxa"/>
            <w:gridSpan w:val="2"/>
            <w:vAlign w:val="center"/>
          </w:tcPr>
          <w:p w:rsidR="00683F85" w:rsidRPr="002F2B21" w:rsidRDefault="00683F85" w:rsidP="00683F85">
            <w:pPr>
              <w:ind w:leftChars="-101" w:left="-21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B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（申請者）</w:t>
            </w:r>
          </w:p>
        </w:tc>
      </w:tr>
      <w:tr w:rsidR="00683F85" w:rsidRPr="002F2B21" w:rsidTr="002F2B21">
        <w:trPr>
          <w:trHeight w:val="385"/>
          <w:jc w:val="right"/>
        </w:trPr>
        <w:tc>
          <w:tcPr>
            <w:tcW w:w="5993" w:type="dxa"/>
            <w:gridSpan w:val="2"/>
            <w:tcBorders>
              <w:bottom w:val="single" w:sz="4" w:space="0" w:color="auto"/>
            </w:tcBorders>
            <w:vAlign w:val="bottom"/>
          </w:tcPr>
          <w:p w:rsidR="00683F85" w:rsidRPr="002F2B21" w:rsidRDefault="00683F85" w:rsidP="0052040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B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</w:tr>
      <w:tr w:rsidR="00683F85" w:rsidRPr="002F2B21" w:rsidTr="002F2B21">
        <w:trPr>
          <w:trHeight w:val="385"/>
          <w:jc w:val="right"/>
        </w:trPr>
        <w:tc>
          <w:tcPr>
            <w:tcW w:w="5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3F85" w:rsidRPr="002F2B21" w:rsidRDefault="00683F85" w:rsidP="0052040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B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団体名</w:t>
            </w:r>
          </w:p>
        </w:tc>
      </w:tr>
      <w:tr w:rsidR="00683F85" w:rsidRPr="002F2B21" w:rsidTr="002F2B21">
        <w:trPr>
          <w:trHeight w:val="385"/>
          <w:jc w:val="right"/>
        </w:trPr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3F85" w:rsidRPr="002F2B21" w:rsidRDefault="00E071F4" w:rsidP="0052040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 職名・氏名</w:t>
            </w: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3F85" w:rsidRPr="002F2B21" w:rsidRDefault="00683F85" w:rsidP="0052040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83F85" w:rsidRPr="002F2B21" w:rsidRDefault="00683F85" w:rsidP="004A222C">
      <w:pPr>
        <w:rPr>
          <w:rFonts w:ascii="ＭＳ ゴシック" w:eastAsia="ＭＳ ゴシック" w:hAnsi="ＭＳ ゴシック"/>
          <w:sz w:val="22"/>
          <w:szCs w:val="22"/>
        </w:rPr>
      </w:pPr>
    </w:p>
    <w:p w:rsidR="004152D9" w:rsidRDefault="004A222C">
      <w:pPr>
        <w:rPr>
          <w:rFonts w:ascii="ＭＳ ゴシック" w:eastAsia="ＭＳ ゴシック" w:hAnsi="ＭＳ ゴシック"/>
          <w:sz w:val="22"/>
          <w:szCs w:val="22"/>
        </w:rPr>
      </w:pPr>
      <w:r w:rsidRPr="002F2B2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A6B2E">
        <w:rPr>
          <w:rFonts w:ascii="ＭＳ ゴシック" w:eastAsia="ＭＳ ゴシック" w:hAnsi="ＭＳ ゴシック" w:hint="eastAsia"/>
          <w:sz w:val="22"/>
          <w:szCs w:val="22"/>
        </w:rPr>
        <w:t>下記</w:t>
      </w:r>
      <w:r w:rsidR="00164404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="00B950F7" w:rsidRPr="002F2B21">
        <w:rPr>
          <w:rFonts w:ascii="ＭＳ ゴシック" w:eastAsia="ＭＳ ゴシック" w:hAnsi="ＭＳ ゴシック" w:hint="eastAsia"/>
          <w:sz w:val="22"/>
          <w:szCs w:val="22"/>
        </w:rPr>
        <w:t>の実施に伴い</w:t>
      </w:r>
      <w:r w:rsidR="00B12FDA" w:rsidRPr="002F2B2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4152D9" w:rsidRPr="002F2B21">
        <w:rPr>
          <w:rFonts w:ascii="ＭＳ ゴシック" w:eastAsia="ＭＳ ゴシック" w:hAnsi="ＭＳ ゴシック" w:hint="eastAsia"/>
          <w:sz w:val="22"/>
          <w:szCs w:val="22"/>
        </w:rPr>
        <w:t>名取市</w:t>
      </w:r>
      <w:r w:rsidR="009A6B2E">
        <w:rPr>
          <w:rFonts w:ascii="ＭＳ ゴシック" w:eastAsia="ＭＳ ゴシック" w:hAnsi="ＭＳ ゴシック" w:hint="eastAsia"/>
          <w:sz w:val="22"/>
          <w:szCs w:val="22"/>
        </w:rPr>
        <w:t>の後援名義使用に</w:t>
      </w:r>
      <w:r w:rsidR="00B950F7" w:rsidRPr="002F2B21">
        <w:rPr>
          <w:rFonts w:ascii="ＭＳ ゴシック" w:eastAsia="ＭＳ ゴシック" w:hAnsi="ＭＳ ゴシック" w:hint="eastAsia"/>
          <w:sz w:val="22"/>
          <w:szCs w:val="22"/>
        </w:rPr>
        <w:t>ついて申請いたします。</w:t>
      </w:r>
      <w:r w:rsidR="006B2E4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6B2E49" w:rsidRPr="002F2B21" w:rsidRDefault="006B2E49">
      <w:pPr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</w:p>
    <w:p w:rsidR="004A222C" w:rsidRPr="002F2B21" w:rsidRDefault="004A222C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2F2B2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2F2B21" w:rsidRDefault="004A222C" w:rsidP="002F2B21">
      <w:pPr>
        <w:rPr>
          <w:rFonts w:ascii="ＭＳ ゴシック" w:eastAsia="ＭＳ ゴシック" w:hAnsi="ＭＳ ゴシック"/>
          <w:sz w:val="22"/>
          <w:szCs w:val="22"/>
        </w:rPr>
      </w:pPr>
      <w:r w:rsidRPr="002F2B21"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="00164404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="009A6B2E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5B70AE" w:rsidRPr="002F2B21">
        <w:rPr>
          <w:rFonts w:ascii="ＭＳ ゴシック" w:eastAsia="ＭＳ ゴシック" w:hAnsi="ＭＳ ゴシック" w:hint="eastAsia"/>
          <w:sz w:val="22"/>
          <w:szCs w:val="22"/>
        </w:rPr>
        <w:t>名称</w:t>
      </w:r>
    </w:p>
    <w:p w:rsidR="002F2B21" w:rsidRPr="002F2B21" w:rsidRDefault="002F2B21" w:rsidP="002F2B21">
      <w:pPr>
        <w:rPr>
          <w:rFonts w:ascii="ＭＳ ゴシック" w:eastAsia="ＭＳ ゴシック" w:hAnsi="ＭＳ ゴシック"/>
          <w:sz w:val="22"/>
          <w:szCs w:val="22"/>
        </w:rPr>
      </w:pPr>
    </w:p>
    <w:p w:rsidR="004A222C" w:rsidRPr="002F2B21" w:rsidRDefault="004A222C" w:rsidP="002F2B21">
      <w:pPr>
        <w:rPr>
          <w:rFonts w:ascii="ＭＳ ゴシック" w:eastAsia="ＭＳ ゴシック" w:hAnsi="ＭＳ ゴシック"/>
          <w:sz w:val="22"/>
          <w:szCs w:val="22"/>
        </w:rPr>
      </w:pPr>
      <w:r w:rsidRPr="002F2B21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EA4EA4">
        <w:rPr>
          <w:rFonts w:ascii="ＭＳ ゴシック" w:eastAsia="ＭＳ ゴシック" w:hAnsi="ＭＳ ゴシック" w:hint="eastAsia"/>
          <w:sz w:val="22"/>
          <w:szCs w:val="22"/>
        </w:rPr>
        <w:t>目的および概要</w:t>
      </w:r>
    </w:p>
    <w:p w:rsidR="009A6B2E" w:rsidRDefault="009A6B2E" w:rsidP="002F2B21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EA4EA4" w:rsidRDefault="00EA4EA4" w:rsidP="002F2B21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EA4EA4" w:rsidRDefault="00EA4EA4" w:rsidP="002F2B21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2F2B21" w:rsidRDefault="00EA4EA4" w:rsidP="002F2B2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E071F4">
        <w:rPr>
          <w:rFonts w:ascii="ＭＳ ゴシック" w:eastAsia="ＭＳ ゴシック" w:hAnsi="ＭＳ ゴシック" w:hint="eastAsia"/>
          <w:sz w:val="22"/>
          <w:szCs w:val="22"/>
        </w:rPr>
        <w:t xml:space="preserve">　主催者</w:t>
      </w:r>
    </w:p>
    <w:p w:rsidR="00E071F4" w:rsidRPr="002F2B21" w:rsidRDefault="00E071F4" w:rsidP="002F2B21">
      <w:pPr>
        <w:rPr>
          <w:rFonts w:ascii="ＭＳ ゴシック" w:eastAsia="ＭＳ ゴシック" w:hAnsi="ＭＳ ゴシック"/>
          <w:sz w:val="22"/>
          <w:szCs w:val="22"/>
        </w:rPr>
      </w:pPr>
    </w:p>
    <w:p w:rsidR="004A222C" w:rsidRDefault="00EA4EA4" w:rsidP="002F2B2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4A222C" w:rsidRPr="002F2B2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F2B21">
        <w:rPr>
          <w:rFonts w:ascii="ＭＳ ゴシック" w:eastAsia="ＭＳ ゴシック" w:hAnsi="ＭＳ ゴシック" w:hint="eastAsia"/>
          <w:sz w:val="22"/>
          <w:szCs w:val="22"/>
        </w:rPr>
        <w:t>期日・期間</w:t>
      </w:r>
      <w:r w:rsidR="005B70AE" w:rsidRPr="002F2B2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2F2B21" w:rsidRPr="00EA4EA4" w:rsidRDefault="002F2B21" w:rsidP="002F2B21">
      <w:pPr>
        <w:rPr>
          <w:rFonts w:ascii="ＭＳ ゴシック" w:eastAsia="ＭＳ ゴシック" w:hAnsi="ＭＳ ゴシック"/>
          <w:sz w:val="22"/>
          <w:szCs w:val="22"/>
        </w:rPr>
      </w:pPr>
    </w:p>
    <w:p w:rsidR="005B70AE" w:rsidRDefault="00EA4EA4" w:rsidP="002F2B2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５　</w:t>
      </w:r>
      <w:r w:rsidR="005B70AE" w:rsidRPr="002F2B21">
        <w:rPr>
          <w:rFonts w:ascii="ＭＳ ゴシック" w:eastAsia="ＭＳ ゴシック" w:hAnsi="ＭＳ ゴシック" w:hint="eastAsia"/>
          <w:sz w:val="22"/>
          <w:szCs w:val="22"/>
        </w:rPr>
        <w:t>会場</w:t>
      </w:r>
    </w:p>
    <w:p w:rsidR="002F2B21" w:rsidRPr="002F2B21" w:rsidRDefault="002F2B21" w:rsidP="002F2B21">
      <w:pPr>
        <w:rPr>
          <w:rFonts w:ascii="ＭＳ ゴシック" w:eastAsia="ＭＳ ゴシック" w:hAnsi="ＭＳ ゴシック"/>
          <w:sz w:val="22"/>
          <w:szCs w:val="22"/>
        </w:rPr>
      </w:pPr>
    </w:p>
    <w:p w:rsidR="002F2B21" w:rsidRDefault="00EA4EA4" w:rsidP="002F2B2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5B70AE" w:rsidRPr="002F2B21">
        <w:rPr>
          <w:rFonts w:ascii="ＭＳ ゴシック" w:eastAsia="ＭＳ ゴシック" w:hAnsi="ＭＳ ゴシック" w:hint="eastAsia"/>
          <w:sz w:val="22"/>
          <w:szCs w:val="22"/>
        </w:rPr>
        <w:t xml:space="preserve">　入場料（会費）　　</w:t>
      </w:r>
    </w:p>
    <w:p w:rsidR="002F2B21" w:rsidRPr="00E071F4" w:rsidRDefault="005B70AE" w:rsidP="00E071F4">
      <w:pPr>
        <w:pStyle w:val="aa"/>
        <w:numPr>
          <w:ilvl w:val="0"/>
          <w:numId w:val="4"/>
        </w:numPr>
        <w:spacing w:line="360" w:lineRule="auto"/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2F2B21">
        <w:rPr>
          <w:rFonts w:ascii="ＭＳ ゴシック" w:eastAsia="ＭＳ ゴシック" w:hAnsi="ＭＳ ゴシック" w:hint="eastAsia"/>
          <w:sz w:val="22"/>
          <w:szCs w:val="22"/>
        </w:rPr>
        <w:t xml:space="preserve">　無料　　</w:t>
      </w:r>
      <w:r w:rsidR="002F2B21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2F2B21">
        <w:rPr>
          <w:rFonts w:ascii="ＭＳ ゴシック" w:eastAsia="ＭＳ ゴシック" w:hAnsi="ＭＳ ゴシック" w:hint="eastAsia"/>
          <w:sz w:val="22"/>
          <w:szCs w:val="22"/>
        </w:rPr>
        <w:t xml:space="preserve">②　有料　（￥　　</w:t>
      </w:r>
      <w:r w:rsidR="003B0162" w:rsidRPr="002F2B2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F2B21">
        <w:rPr>
          <w:rFonts w:ascii="ＭＳ ゴシック" w:eastAsia="ＭＳ ゴシック" w:hAnsi="ＭＳ ゴシック" w:hint="eastAsia"/>
          <w:sz w:val="22"/>
          <w:szCs w:val="22"/>
        </w:rPr>
        <w:t xml:space="preserve">　　　　）</w:t>
      </w:r>
    </w:p>
    <w:p w:rsidR="002F2B21" w:rsidRDefault="00EA4EA4" w:rsidP="00E071F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5B70AE" w:rsidRPr="002F2B21">
        <w:rPr>
          <w:rFonts w:ascii="ＭＳ ゴシック" w:eastAsia="ＭＳ ゴシック" w:hAnsi="ＭＳ ゴシック" w:hint="eastAsia"/>
          <w:sz w:val="22"/>
          <w:szCs w:val="22"/>
        </w:rPr>
        <w:t xml:space="preserve">　対象者（参加者）</w:t>
      </w:r>
    </w:p>
    <w:p w:rsidR="00E071F4" w:rsidRPr="002F2B21" w:rsidRDefault="00E071F4" w:rsidP="00E071F4">
      <w:pPr>
        <w:rPr>
          <w:rFonts w:ascii="ＭＳ ゴシック" w:eastAsia="ＭＳ ゴシック" w:hAnsi="ＭＳ ゴシック"/>
          <w:sz w:val="22"/>
          <w:szCs w:val="22"/>
        </w:rPr>
      </w:pPr>
    </w:p>
    <w:p w:rsidR="005B70AE" w:rsidRPr="002F2B21" w:rsidRDefault="00EA4EA4" w:rsidP="002F2B2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８　他の後援依頼先</w:t>
      </w:r>
    </w:p>
    <w:p w:rsidR="004A222C" w:rsidRPr="002F2B21" w:rsidRDefault="004A222C" w:rsidP="002F2B21">
      <w:pPr>
        <w:rPr>
          <w:rFonts w:ascii="ＭＳ ゴシック" w:eastAsia="ＭＳ ゴシック" w:hAnsi="ＭＳ ゴシック"/>
          <w:sz w:val="22"/>
          <w:szCs w:val="22"/>
        </w:rPr>
      </w:pPr>
    </w:p>
    <w:p w:rsidR="002F2B21" w:rsidRDefault="00EA4EA4" w:rsidP="002F2B2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９　</w:t>
      </w:r>
      <w:r w:rsidR="005B70AE" w:rsidRPr="002F2B21">
        <w:rPr>
          <w:rFonts w:ascii="ＭＳ ゴシック" w:eastAsia="ＭＳ ゴシック" w:hAnsi="ＭＳ ゴシック" w:hint="eastAsia"/>
          <w:sz w:val="22"/>
          <w:szCs w:val="22"/>
        </w:rPr>
        <w:t>問い合わせ先（連絡先）</w:t>
      </w:r>
    </w:p>
    <w:p w:rsidR="00D21723" w:rsidRPr="002F2B21" w:rsidRDefault="00D21723" w:rsidP="002F2B21">
      <w:pPr>
        <w:ind w:firstLineChars="193" w:firstLine="425"/>
        <w:rPr>
          <w:rFonts w:ascii="ＭＳ ゴシック" w:eastAsia="ＭＳ ゴシック" w:hAnsi="ＭＳ ゴシック"/>
          <w:sz w:val="22"/>
          <w:szCs w:val="22"/>
        </w:rPr>
      </w:pPr>
      <w:r w:rsidRPr="002F2B21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-1474665216"/>
        </w:rPr>
        <w:t>郵便番号</w:t>
      </w:r>
      <w:r w:rsidRPr="002F2B21">
        <w:rPr>
          <w:rFonts w:ascii="ＭＳ ゴシック" w:eastAsia="ＭＳ ゴシック" w:hAnsi="ＭＳ ゴシック" w:hint="eastAsia"/>
          <w:sz w:val="22"/>
          <w:szCs w:val="22"/>
        </w:rPr>
        <w:t>：</w:t>
      </w:r>
    </w:p>
    <w:p w:rsidR="005B70AE" w:rsidRPr="002F2B21" w:rsidRDefault="005B70AE" w:rsidP="002F2B21">
      <w:pPr>
        <w:ind w:firstLineChars="64" w:firstLine="422"/>
        <w:rPr>
          <w:rFonts w:ascii="ＭＳ ゴシック" w:eastAsia="ＭＳ ゴシック" w:hAnsi="ＭＳ ゴシック"/>
          <w:sz w:val="22"/>
          <w:szCs w:val="22"/>
        </w:rPr>
      </w:pPr>
      <w:r w:rsidRPr="002F2B21">
        <w:rPr>
          <w:rFonts w:ascii="ＭＳ ゴシック" w:eastAsia="ＭＳ ゴシック" w:hAnsi="ＭＳ ゴシック" w:hint="eastAsia"/>
          <w:spacing w:val="220"/>
          <w:kern w:val="0"/>
          <w:sz w:val="22"/>
          <w:szCs w:val="22"/>
          <w:fitText w:val="880" w:id="-1474665215"/>
        </w:rPr>
        <w:t>住</w:t>
      </w:r>
      <w:r w:rsidRPr="002F2B21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-1474665215"/>
        </w:rPr>
        <w:t>所</w:t>
      </w:r>
      <w:r w:rsidRPr="002F2B21">
        <w:rPr>
          <w:rFonts w:ascii="ＭＳ ゴシック" w:eastAsia="ＭＳ ゴシック" w:hAnsi="ＭＳ ゴシック" w:hint="eastAsia"/>
          <w:sz w:val="22"/>
          <w:szCs w:val="22"/>
        </w:rPr>
        <w:t>：</w:t>
      </w:r>
    </w:p>
    <w:p w:rsidR="005B70AE" w:rsidRPr="002F2B21" w:rsidRDefault="005B70AE" w:rsidP="002F2B21">
      <w:pPr>
        <w:ind w:firstLineChars="64" w:firstLine="422"/>
        <w:rPr>
          <w:rFonts w:ascii="ＭＳ ゴシック" w:eastAsia="ＭＳ ゴシック" w:hAnsi="ＭＳ ゴシック"/>
          <w:sz w:val="22"/>
          <w:szCs w:val="22"/>
        </w:rPr>
      </w:pPr>
      <w:r w:rsidRPr="002F2B21">
        <w:rPr>
          <w:rFonts w:ascii="ＭＳ ゴシック" w:eastAsia="ＭＳ ゴシック" w:hAnsi="ＭＳ ゴシック" w:hint="eastAsia"/>
          <w:spacing w:val="220"/>
          <w:kern w:val="0"/>
          <w:sz w:val="22"/>
          <w:szCs w:val="22"/>
          <w:fitText w:val="880" w:id="-1474665214"/>
        </w:rPr>
        <w:t>氏</w:t>
      </w:r>
      <w:r w:rsidRPr="002F2B21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-1474665214"/>
        </w:rPr>
        <w:t>名</w:t>
      </w:r>
      <w:r w:rsidRPr="002F2B21">
        <w:rPr>
          <w:rFonts w:ascii="ＭＳ ゴシック" w:eastAsia="ＭＳ ゴシック" w:hAnsi="ＭＳ ゴシック" w:hint="eastAsia"/>
          <w:sz w:val="22"/>
          <w:szCs w:val="22"/>
        </w:rPr>
        <w:t>：</w:t>
      </w:r>
    </w:p>
    <w:p w:rsidR="002F2B21" w:rsidRDefault="005B70AE" w:rsidP="00E15647">
      <w:pPr>
        <w:ind w:firstLineChars="64" w:firstLine="422"/>
        <w:rPr>
          <w:rFonts w:ascii="ＭＳ ゴシック" w:eastAsia="ＭＳ ゴシック" w:hAnsi="ＭＳ ゴシック"/>
          <w:sz w:val="22"/>
          <w:szCs w:val="22"/>
        </w:rPr>
      </w:pPr>
      <w:r w:rsidRPr="00294CCD">
        <w:rPr>
          <w:rFonts w:ascii="ＭＳ ゴシック" w:eastAsia="ＭＳ ゴシック" w:hAnsi="ＭＳ ゴシック" w:hint="eastAsia"/>
          <w:spacing w:val="220"/>
          <w:kern w:val="0"/>
          <w:sz w:val="22"/>
          <w:szCs w:val="22"/>
          <w:fitText w:val="880" w:id="-1474665213"/>
        </w:rPr>
        <w:t>電</w:t>
      </w:r>
      <w:r w:rsidRPr="00294CCD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-1474665213"/>
        </w:rPr>
        <w:t>話</w:t>
      </w:r>
      <w:r w:rsidRPr="002F2B21">
        <w:rPr>
          <w:rFonts w:ascii="ＭＳ ゴシック" w:eastAsia="ＭＳ ゴシック" w:hAnsi="ＭＳ ゴシック" w:hint="eastAsia"/>
          <w:sz w:val="22"/>
          <w:szCs w:val="22"/>
        </w:rPr>
        <w:t>：</w:t>
      </w:r>
    </w:p>
    <w:p w:rsidR="00196AAB" w:rsidRDefault="00196AAB" w:rsidP="002F2B21">
      <w:pPr>
        <w:rPr>
          <w:rFonts w:ascii="ＭＳ ゴシック" w:eastAsia="ＭＳ ゴシック" w:hAnsi="ＭＳ ゴシック"/>
          <w:sz w:val="22"/>
          <w:szCs w:val="22"/>
        </w:rPr>
      </w:pPr>
    </w:p>
    <w:p w:rsidR="005B70AE" w:rsidRDefault="00E15647" w:rsidP="002F2B2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添付資料</w:t>
      </w:r>
    </w:p>
    <w:p w:rsidR="00E15647" w:rsidRPr="00294CCD" w:rsidRDefault="00E15647" w:rsidP="002F2B21">
      <w:pPr>
        <w:rPr>
          <w:rFonts w:asciiTheme="majorEastAsia" w:eastAsiaTheme="majorEastAsia" w:hAnsiTheme="majorEastAsia"/>
          <w:sz w:val="22"/>
          <w:szCs w:val="22"/>
        </w:rPr>
      </w:pPr>
      <w:r w:rsidRPr="00294CC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94CCD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Pr="00294CCD">
        <w:rPr>
          <w:rFonts w:asciiTheme="majorEastAsia" w:eastAsiaTheme="majorEastAsia" w:hAnsiTheme="majorEastAsia"/>
          <w:sz w:val="22"/>
          <w:szCs w:val="22"/>
        </w:rPr>
        <w:t>企画書等、その</w:t>
      </w:r>
      <w:r w:rsidRPr="00294CCD">
        <w:rPr>
          <w:rFonts w:asciiTheme="majorEastAsia" w:eastAsiaTheme="majorEastAsia" w:hAnsiTheme="majorEastAsia" w:hint="eastAsia"/>
          <w:sz w:val="22"/>
          <w:szCs w:val="22"/>
        </w:rPr>
        <w:t>事業</w:t>
      </w:r>
      <w:r w:rsidRPr="00294CCD">
        <w:rPr>
          <w:rFonts w:asciiTheme="majorEastAsia" w:eastAsiaTheme="majorEastAsia" w:hAnsiTheme="majorEastAsia"/>
          <w:sz w:val="22"/>
          <w:szCs w:val="22"/>
        </w:rPr>
        <w:t>の目的・内容等が把握できる資料</w:t>
      </w:r>
    </w:p>
    <w:p w:rsidR="00E15647" w:rsidRPr="00294CCD" w:rsidRDefault="00E15647" w:rsidP="002F2B21">
      <w:pPr>
        <w:rPr>
          <w:rFonts w:asciiTheme="majorEastAsia" w:eastAsiaTheme="majorEastAsia" w:hAnsiTheme="majorEastAsia"/>
          <w:sz w:val="22"/>
          <w:szCs w:val="22"/>
        </w:rPr>
      </w:pPr>
      <w:r w:rsidRPr="00294CCD">
        <w:rPr>
          <w:rFonts w:asciiTheme="majorEastAsia" w:eastAsiaTheme="majorEastAsia" w:hAnsiTheme="majorEastAsia" w:hint="eastAsia"/>
          <w:sz w:val="22"/>
          <w:szCs w:val="22"/>
        </w:rPr>
        <w:t xml:space="preserve">　・</w:t>
      </w:r>
      <w:r w:rsidRPr="00294CCD">
        <w:rPr>
          <w:rFonts w:asciiTheme="majorEastAsia" w:eastAsiaTheme="majorEastAsia" w:hAnsiTheme="majorEastAsia"/>
          <w:sz w:val="22"/>
          <w:szCs w:val="22"/>
        </w:rPr>
        <w:t>過去に実施した行事のパンフレット等、実績が把握できる資料</w:t>
      </w:r>
    </w:p>
    <w:sectPr w:rsidR="00E15647" w:rsidRPr="00294CCD" w:rsidSect="006B2E49">
      <w:pgSz w:w="11906" w:h="16838"/>
      <w:pgMar w:top="1134" w:right="110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CCD" w:rsidRDefault="00294CCD" w:rsidP="00B12FDA">
      <w:r>
        <w:separator/>
      </w:r>
    </w:p>
  </w:endnote>
  <w:endnote w:type="continuationSeparator" w:id="0">
    <w:p w:rsidR="00294CCD" w:rsidRDefault="00294CCD" w:rsidP="00B1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CCD" w:rsidRDefault="00294CCD" w:rsidP="00B12FDA">
      <w:r>
        <w:separator/>
      </w:r>
    </w:p>
  </w:footnote>
  <w:footnote w:type="continuationSeparator" w:id="0">
    <w:p w:rsidR="00294CCD" w:rsidRDefault="00294CCD" w:rsidP="00B12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2CA1"/>
    <w:multiLevelType w:val="singleLevel"/>
    <w:tmpl w:val="A148E73E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24"/>
      </w:pPr>
      <w:rPr>
        <w:rFonts w:hint="eastAsia"/>
      </w:rPr>
    </w:lvl>
  </w:abstractNum>
  <w:abstractNum w:abstractNumId="1" w15:restartNumberingAfterBreak="0">
    <w:nsid w:val="2DD62D19"/>
    <w:multiLevelType w:val="singleLevel"/>
    <w:tmpl w:val="BD98E45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33575A42"/>
    <w:multiLevelType w:val="hybridMultilevel"/>
    <w:tmpl w:val="82848FCA"/>
    <w:lvl w:ilvl="0" w:tplc="8B58305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604D2F2B"/>
    <w:multiLevelType w:val="singleLevel"/>
    <w:tmpl w:val="8780CDA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24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F7"/>
    <w:rsid w:val="00060400"/>
    <w:rsid w:val="000A00C4"/>
    <w:rsid w:val="000E7F73"/>
    <w:rsid w:val="00164404"/>
    <w:rsid w:val="00196AAB"/>
    <w:rsid w:val="0023051D"/>
    <w:rsid w:val="00294CCD"/>
    <w:rsid w:val="002F2B21"/>
    <w:rsid w:val="003B0162"/>
    <w:rsid w:val="004152D9"/>
    <w:rsid w:val="004A222C"/>
    <w:rsid w:val="0051042C"/>
    <w:rsid w:val="00520402"/>
    <w:rsid w:val="005B6C07"/>
    <w:rsid w:val="005B70AE"/>
    <w:rsid w:val="0062036E"/>
    <w:rsid w:val="00683F85"/>
    <w:rsid w:val="006B2E49"/>
    <w:rsid w:val="00784A3E"/>
    <w:rsid w:val="009A6B2E"/>
    <w:rsid w:val="00AF5D89"/>
    <w:rsid w:val="00B12FDA"/>
    <w:rsid w:val="00B91452"/>
    <w:rsid w:val="00B950F7"/>
    <w:rsid w:val="00BA2168"/>
    <w:rsid w:val="00D21723"/>
    <w:rsid w:val="00E071F4"/>
    <w:rsid w:val="00E15647"/>
    <w:rsid w:val="00EA4EA4"/>
    <w:rsid w:val="00F34ED8"/>
    <w:rsid w:val="00F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94A214B-0D5E-4B06-A405-62EA9FEC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link w:val="a6"/>
    <w:rsid w:val="00B12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12FDA"/>
    <w:rPr>
      <w:kern w:val="2"/>
      <w:sz w:val="21"/>
    </w:rPr>
  </w:style>
  <w:style w:type="paragraph" w:styleId="a7">
    <w:name w:val="footer"/>
    <w:basedOn w:val="a"/>
    <w:link w:val="a8"/>
    <w:rsid w:val="00B12F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12FDA"/>
    <w:rPr>
      <w:kern w:val="2"/>
      <w:sz w:val="21"/>
    </w:rPr>
  </w:style>
  <w:style w:type="table" w:styleId="a9">
    <w:name w:val="Table Grid"/>
    <w:basedOn w:val="a1"/>
    <w:uiPriority w:val="59"/>
    <w:rsid w:val="0068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F2B21"/>
    <w:pPr>
      <w:ind w:leftChars="400" w:left="840"/>
    </w:pPr>
  </w:style>
  <w:style w:type="paragraph" w:styleId="ab">
    <w:name w:val="Balloon Text"/>
    <w:basedOn w:val="a"/>
    <w:link w:val="ac"/>
    <w:rsid w:val="00294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294C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E4EB0-F5CD-45AB-917A-A5EFFCDA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358AAFCF.dotm</Template>
  <TotalTime>109</TotalTime>
  <Pages>1</Pages>
  <Words>216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名教庶発第　　　　　号</vt:lpstr>
    </vt:vector>
  </TitlesOfParts>
  <Company> 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齋藤　寛樹</dc:creator>
  <cp:keywords/>
  <cp:lastModifiedBy>齋藤　寛樹</cp:lastModifiedBy>
  <cp:revision>6</cp:revision>
  <cp:lastPrinted>2022-08-05T00:41:00Z</cp:lastPrinted>
  <dcterms:created xsi:type="dcterms:W3CDTF">2022-07-29T00:34:00Z</dcterms:created>
  <dcterms:modified xsi:type="dcterms:W3CDTF">2022-08-08T00:22:00Z</dcterms:modified>
</cp:coreProperties>
</file>