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CB" w:rsidRPr="00716D43" w:rsidRDefault="00FB6E1B" w:rsidP="001937B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名義</w:t>
      </w:r>
      <w:r w:rsidR="00716D43" w:rsidRPr="00716D43">
        <w:rPr>
          <w:rFonts w:ascii="ＭＳ ゴシック" w:eastAsia="ＭＳ ゴシック" w:hAnsi="ＭＳ ゴシック" w:hint="eastAsia"/>
          <w:b/>
          <w:sz w:val="32"/>
          <w:szCs w:val="32"/>
        </w:rPr>
        <w:t>後援</w:t>
      </w:r>
      <w:r w:rsidR="00436529"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="001937BB" w:rsidRPr="00716D43">
        <w:rPr>
          <w:rFonts w:ascii="ＭＳ ゴシック" w:eastAsia="ＭＳ ゴシック" w:hAnsi="ＭＳ ゴシック" w:hint="eastAsia"/>
          <w:b/>
          <w:sz w:val="32"/>
          <w:szCs w:val="32"/>
        </w:rPr>
        <w:t>変更報告書</w:t>
      </w:r>
    </w:p>
    <w:p w:rsidR="001937BB" w:rsidRPr="00C2521E" w:rsidRDefault="001937BB" w:rsidP="001937BB">
      <w:pPr>
        <w:jc w:val="center"/>
        <w:rPr>
          <w:rFonts w:ascii="ＭＳ ゴシック" w:eastAsia="ＭＳ ゴシック" w:hAnsi="ＭＳ ゴシック"/>
          <w:sz w:val="22"/>
        </w:rPr>
      </w:pPr>
    </w:p>
    <w:p w:rsidR="004644A8" w:rsidRPr="00C2521E" w:rsidRDefault="004644A8" w:rsidP="004644A8">
      <w:pPr>
        <w:jc w:val="right"/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 xml:space="preserve">　年　　月　　日</w:t>
      </w:r>
    </w:p>
    <w:p w:rsidR="001937BB" w:rsidRPr="00C2521E" w:rsidRDefault="001937BB">
      <w:pPr>
        <w:rPr>
          <w:rFonts w:ascii="ＭＳ ゴシック" w:eastAsia="ＭＳ ゴシック" w:hAnsi="ＭＳ ゴシック"/>
          <w:sz w:val="22"/>
        </w:rPr>
      </w:pPr>
    </w:p>
    <w:p w:rsidR="00FB6E1B" w:rsidRDefault="00C2521E" w:rsidP="00C2521E">
      <w:pPr>
        <w:ind w:firstLineChars="100" w:firstLine="459"/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pacing w:val="104"/>
          <w:kern w:val="0"/>
          <w:sz w:val="22"/>
          <w:fitText w:val="1506" w:id="-1474638848"/>
        </w:rPr>
        <w:t>名取市</w:t>
      </w:r>
      <w:r w:rsidRPr="00C2521E">
        <w:rPr>
          <w:rFonts w:ascii="ＭＳ ゴシック" w:eastAsia="ＭＳ ゴシック" w:hAnsi="ＭＳ ゴシック" w:hint="eastAsia"/>
          <w:spacing w:val="1"/>
          <w:kern w:val="0"/>
          <w:sz w:val="22"/>
          <w:fitText w:val="1506" w:id="-1474638848"/>
        </w:rPr>
        <w:t>長</w:t>
      </w:r>
      <w:r w:rsidR="00716D43" w:rsidRPr="00C2521E">
        <w:rPr>
          <w:rFonts w:ascii="ＭＳ ゴシック" w:eastAsia="ＭＳ ゴシック" w:hAnsi="ＭＳ ゴシック" w:hint="eastAsia"/>
          <w:sz w:val="22"/>
        </w:rPr>
        <w:t xml:space="preserve">　</w:t>
      </w:r>
      <w:r w:rsidR="001937BB" w:rsidRPr="00C2521E">
        <w:rPr>
          <w:rFonts w:ascii="ＭＳ ゴシック" w:eastAsia="ＭＳ ゴシック" w:hAnsi="ＭＳ ゴシック" w:hint="eastAsia"/>
          <w:sz w:val="22"/>
        </w:rPr>
        <w:t>あて</w:t>
      </w:r>
    </w:p>
    <w:p w:rsidR="00C2521E" w:rsidRPr="00C2521E" w:rsidRDefault="00C2521E" w:rsidP="00C2521E">
      <w:pPr>
        <w:ind w:firstLineChars="100" w:firstLine="251"/>
        <w:rPr>
          <w:rFonts w:ascii="ＭＳ ゴシック" w:eastAsia="ＭＳ ゴシック" w:hAnsi="ＭＳ ゴシック"/>
          <w:sz w:val="2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381"/>
      </w:tblGrid>
      <w:tr w:rsidR="00C2521E" w:rsidRPr="002F2B21" w:rsidTr="00382CA1">
        <w:trPr>
          <w:trHeight w:val="385"/>
          <w:jc w:val="right"/>
        </w:trPr>
        <w:tc>
          <w:tcPr>
            <w:tcW w:w="5993" w:type="dxa"/>
            <w:gridSpan w:val="2"/>
            <w:tcBorders>
              <w:bottom w:val="single" w:sz="4" w:space="0" w:color="auto"/>
            </w:tcBorders>
            <w:vAlign w:val="bottom"/>
          </w:tcPr>
          <w:p w:rsidR="00C2521E" w:rsidRPr="002F2B21" w:rsidRDefault="00C2521E" w:rsidP="00382CA1">
            <w:pPr>
              <w:rPr>
                <w:rFonts w:ascii="ＭＳ ゴシック" w:eastAsia="ＭＳ ゴシック" w:hAnsi="ＭＳ ゴシック"/>
                <w:sz w:val="22"/>
              </w:rPr>
            </w:pPr>
            <w:r w:rsidRPr="002F2B21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</w:tr>
      <w:tr w:rsidR="00C2521E" w:rsidRPr="002F2B21" w:rsidTr="00382CA1">
        <w:trPr>
          <w:trHeight w:val="385"/>
          <w:jc w:val="right"/>
        </w:trPr>
        <w:tc>
          <w:tcPr>
            <w:tcW w:w="5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21E" w:rsidRPr="002F2B21" w:rsidRDefault="00C2521E" w:rsidP="00382CA1">
            <w:pPr>
              <w:rPr>
                <w:rFonts w:ascii="ＭＳ ゴシック" w:eastAsia="ＭＳ ゴシック" w:hAnsi="ＭＳ ゴシック"/>
                <w:sz w:val="22"/>
              </w:rPr>
            </w:pPr>
            <w:r w:rsidRPr="002F2B21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</w:tr>
      <w:tr w:rsidR="00C2521E" w:rsidRPr="002F2B21" w:rsidTr="00C2521E">
        <w:trPr>
          <w:trHeight w:val="385"/>
          <w:jc w:val="right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21E" w:rsidRPr="002F2B21" w:rsidRDefault="00C2521E" w:rsidP="00382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 職名・氏名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21E" w:rsidRPr="002F2B21" w:rsidRDefault="00C2521E" w:rsidP="00382CA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16D43" w:rsidRPr="00C2521E" w:rsidRDefault="00716D43" w:rsidP="001937BB">
      <w:pPr>
        <w:ind w:firstLineChars="100" w:firstLine="251"/>
        <w:rPr>
          <w:rFonts w:ascii="ＭＳ ゴシック" w:eastAsia="ＭＳ ゴシック" w:hAnsi="ＭＳ ゴシック"/>
          <w:sz w:val="22"/>
        </w:rPr>
      </w:pPr>
    </w:p>
    <w:p w:rsidR="001937BB" w:rsidRPr="00C2521E" w:rsidRDefault="00716D43" w:rsidP="000F0710">
      <w:pPr>
        <w:ind w:firstLineChars="300" w:firstLine="753"/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768EB" w:rsidRPr="00C2521E">
        <w:rPr>
          <w:rFonts w:ascii="ＭＳ ゴシック" w:eastAsia="ＭＳ ゴシック" w:hAnsi="ＭＳ ゴシック" w:hint="eastAsia"/>
          <w:sz w:val="22"/>
        </w:rPr>
        <w:t>年　月　日付名</w:t>
      </w:r>
      <w:r w:rsidR="000648B6">
        <w:rPr>
          <w:rFonts w:ascii="ＭＳ ゴシック" w:eastAsia="ＭＳ ゴシック" w:hAnsi="ＭＳ ゴシック" w:hint="eastAsia"/>
          <w:sz w:val="22"/>
        </w:rPr>
        <w:t>政</w:t>
      </w:r>
      <w:bookmarkStart w:id="0" w:name="_GoBack"/>
      <w:bookmarkEnd w:id="0"/>
      <w:r w:rsidR="00752617" w:rsidRPr="00C2521E">
        <w:rPr>
          <w:rFonts w:ascii="ＭＳ ゴシック" w:eastAsia="ＭＳ ゴシック" w:hAnsi="ＭＳ ゴシック" w:hint="eastAsia"/>
          <w:sz w:val="22"/>
        </w:rPr>
        <w:t>収第　　号で後援名義使用の承認を受けた</w:t>
      </w:r>
      <w:r w:rsidR="00436529">
        <w:rPr>
          <w:rFonts w:ascii="ＭＳ ゴシック" w:eastAsia="ＭＳ ゴシック" w:hAnsi="ＭＳ ゴシック" w:hint="eastAsia"/>
          <w:sz w:val="22"/>
        </w:rPr>
        <w:t>事業</w:t>
      </w:r>
      <w:r w:rsidR="00752617" w:rsidRPr="00C2521E">
        <w:rPr>
          <w:rFonts w:ascii="ＭＳ ゴシック" w:eastAsia="ＭＳ ゴシック" w:hAnsi="ＭＳ ゴシック" w:hint="eastAsia"/>
          <w:sz w:val="22"/>
        </w:rPr>
        <w:t>について、下記のとおり</w:t>
      </w:r>
      <w:r w:rsidR="001937BB" w:rsidRPr="00C2521E">
        <w:rPr>
          <w:rFonts w:ascii="ＭＳ ゴシック" w:eastAsia="ＭＳ ゴシック" w:hAnsi="ＭＳ ゴシック" w:hint="eastAsia"/>
          <w:sz w:val="22"/>
        </w:rPr>
        <w:t>変更がありましたので報告します。</w:t>
      </w:r>
    </w:p>
    <w:p w:rsidR="001937BB" w:rsidRPr="00C2521E" w:rsidRDefault="001937BB">
      <w:pPr>
        <w:rPr>
          <w:rFonts w:ascii="ＭＳ ゴシック" w:eastAsia="ＭＳ ゴシック" w:hAnsi="ＭＳ ゴシック"/>
          <w:sz w:val="22"/>
        </w:rPr>
      </w:pPr>
    </w:p>
    <w:p w:rsidR="001937BB" w:rsidRPr="00C2521E" w:rsidRDefault="001937BB" w:rsidP="001937BB">
      <w:pPr>
        <w:pStyle w:val="a3"/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>記</w:t>
      </w:r>
    </w:p>
    <w:p w:rsidR="001937BB" w:rsidRPr="00C2521E" w:rsidRDefault="001937BB" w:rsidP="001937BB">
      <w:pPr>
        <w:rPr>
          <w:rFonts w:ascii="ＭＳ ゴシック" w:eastAsia="ＭＳ ゴシック" w:hAnsi="ＭＳ ゴシック"/>
          <w:sz w:val="22"/>
        </w:rPr>
      </w:pP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436529">
        <w:rPr>
          <w:rFonts w:ascii="ＭＳ ゴシック" w:eastAsia="ＭＳ ゴシック" w:hAnsi="ＭＳ ゴシック" w:hint="eastAsia"/>
          <w:sz w:val="22"/>
        </w:rPr>
        <w:t>事業</w:t>
      </w:r>
      <w:r w:rsidRPr="00C2521E">
        <w:rPr>
          <w:rFonts w:ascii="ＭＳ ゴシック" w:eastAsia="ＭＳ ゴシック" w:hAnsi="ＭＳ ゴシック" w:hint="eastAsia"/>
          <w:sz w:val="22"/>
        </w:rPr>
        <w:t>の名称</w:t>
      </w: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>２　変更する内容</w:t>
      </w:r>
    </w:p>
    <w:p w:rsid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>３　変更する理由</w:t>
      </w:r>
    </w:p>
    <w:p w:rsid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Default="00C2521E" w:rsidP="00C2521E">
      <w:pPr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 xml:space="preserve">４　連　絡　先　　　</w:t>
      </w:r>
    </w:p>
    <w:p w:rsidR="00C2521E" w:rsidRDefault="00C2521E" w:rsidP="00C2521E">
      <w:pPr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>住　　所　　〒</w:t>
      </w: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C2521E" w:rsidRDefault="00C2521E" w:rsidP="00C2521E">
      <w:pPr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>氏　　名</w:t>
      </w:r>
    </w:p>
    <w:p w:rsidR="00C2521E" w:rsidRPr="00C2521E" w:rsidRDefault="00C2521E" w:rsidP="00C2521E">
      <w:pPr>
        <w:rPr>
          <w:rFonts w:ascii="ＭＳ ゴシック" w:eastAsia="ＭＳ ゴシック" w:hAnsi="ＭＳ ゴシック"/>
          <w:sz w:val="22"/>
        </w:rPr>
      </w:pPr>
    </w:p>
    <w:p w:rsidR="001937BB" w:rsidRPr="00C2521E" w:rsidRDefault="00C2521E" w:rsidP="00C2521E">
      <w:pPr>
        <w:rPr>
          <w:rFonts w:ascii="ＭＳ ゴシック" w:eastAsia="ＭＳ ゴシック" w:hAnsi="ＭＳ ゴシック"/>
          <w:sz w:val="22"/>
        </w:rPr>
      </w:pPr>
      <w:r w:rsidRPr="00C2521E">
        <w:rPr>
          <w:rFonts w:ascii="ＭＳ ゴシック" w:eastAsia="ＭＳ ゴシック" w:hAnsi="ＭＳ ゴシック" w:hint="eastAsia"/>
          <w:sz w:val="22"/>
        </w:rPr>
        <w:t>電話番号</w:t>
      </w:r>
    </w:p>
    <w:sectPr w:rsidR="001937BB" w:rsidRPr="00C2521E" w:rsidSect="00716D43">
      <w:pgSz w:w="11907" w:h="16840" w:code="9"/>
      <w:pgMar w:top="1985" w:right="1106" w:bottom="851" w:left="1701" w:header="851" w:footer="992" w:gutter="0"/>
      <w:cols w:space="425"/>
      <w:docGrid w:type="linesAndChars" w:linePitch="35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43" w:rsidRDefault="00716D43" w:rsidP="00716D43">
      <w:r>
        <w:separator/>
      </w:r>
    </w:p>
  </w:endnote>
  <w:endnote w:type="continuationSeparator" w:id="0">
    <w:p w:rsidR="00716D43" w:rsidRDefault="00716D43" w:rsidP="0071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43" w:rsidRDefault="00716D43" w:rsidP="00716D43">
      <w:r>
        <w:separator/>
      </w:r>
    </w:p>
  </w:footnote>
  <w:footnote w:type="continuationSeparator" w:id="0">
    <w:p w:rsidR="00716D43" w:rsidRDefault="00716D43" w:rsidP="0071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B"/>
    <w:rsid w:val="000648B6"/>
    <w:rsid w:val="000F0710"/>
    <w:rsid w:val="001937BB"/>
    <w:rsid w:val="002C5779"/>
    <w:rsid w:val="00436529"/>
    <w:rsid w:val="004644A8"/>
    <w:rsid w:val="004748B1"/>
    <w:rsid w:val="004F0333"/>
    <w:rsid w:val="00507AA0"/>
    <w:rsid w:val="00716D43"/>
    <w:rsid w:val="00752617"/>
    <w:rsid w:val="00787600"/>
    <w:rsid w:val="008229EF"/>
    <w:rsid w:val="008C3D3F"/>
    <w:rsid w:val="00981242"/>
    <w:rsid w:val="00B420C4"/>
    <w:rsid w:val="00C2521E"/>
    <w:rsid w:val="00C768EB"/>
    <w:rsid w:val="00D852CB"/>
    <w:rsid w:val="00E133DE"/>
    <w:rsid w:val="00EB7B16"/>
    <w:rsid w:val="00F12E27"/>
    <w:rsid w:val="00F72186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E97E710-AC4E-4045-B3C2-474D7E0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37BB"/>
    <w:pPr>
      <w:jc w:val="center"/>
    </w:pPr>
  </w:style>
  <w:style w:type="character" w:customStyle="1" w:styleId="a4">
    <w:name w:val="記 (文字)"/>
    <w:basedOn w:val="a0"/>
    <w:link w:val="a3"/>
    <w:uiPriority w:val="99"/>
    <w:rsid w:val="001937BB"/>
  </w:style>
  <w:style w:type="paragraph" w:styleId="a5">
    <w:name w:val="Closing"/>
    <w:basedOn w:val="a"/>
    <w:link w:val="a6"/>
    <w:uiPriority w:val="99"/>
    <w:unhideWhenUsed/>
    <w:rsid w:val="001937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937BB"/>
  </w:style>
  <w:style w:type="paragraph" w:styleId="a7">
    <w:name w:val="header"/>
    <w:basedOn w:val="a"/>
    <w:link w:val="a8"/>
    <w:uiPriority w:val="99"/>
    <w:unhideWhenUsed/>
    <w:rsid w:val="00716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D4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16D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D43"/>
    <w:rPr>
      <w:kern w:val="2"/>
      <w:sz w:val="21"/>
      <w:szCs w:val="22"/>
    </w:rPr>
  </w:style>
  <w:style w:type="table" w:styleId="ab">
    <w:name w:val="Table Grid"/>
    <w:basedOn w:val="a1"/>
    <w:uiPriority w:val="59"/>
    <w:rsid w:val="0071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26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8D79DDB1.dotm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齋藤　寛樹</cp:lastModifiedBy>
  <cp:revision>3</cp:revision>
  <cp:lastPrinted>2023-09-28T01:42:00Z</cp:lastPrinted>
  <dcterms:created xsi:type="dcterms:W3CDTF">2023-09-28T01:52:00Z</dcterms:created>
  <dcterms:modified xsi:type="dcterms:W3CDTF">2023-09-28T01:53:00Z</dcterms:modified>
</cp:coreProperties>
</file>