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28" w:rsidRPr="00981528" w:rsidRDefault="001938B4" w:rsidP="001938B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842ED">
        <w:rPr>
          <w:rFonts w:ascii="ＭＳ ゴシック" w:eastAsia="ＭＳ ゴシック" w:hAnsi="ＭＳ ゴシック" w:hint="eastAsia"/>
          <w:b/>
          <w:spacing w:val="80"/>
          <w:kern w:val="0"/>
          <w:sz w:val="32"/>
          <w:szCs w:val="32"/>
          <w:fitText w:val="4173" w:id="-1474123520"/>
        </w:rPr>
        <w:t>名義後援</w:t>
      </w:r>
      <w:r w:rsidR="000842ED" w:rsidRPr="000842ED">
        <w:rPr>
          <w:rFonts w:ascii="ＭＳ ゴシック" w:eastAsia="ＭＳ ゴシック" w:hAnsi="ＭＳ ゴシック" w:hint="eastAsia"/>
          <w:b/>
          <w:spacing w:val="80"/>
          <w:kern w:val="0"/>
          <w:sz w:val="32"/>
          <w:szCs w:val="32"/>
          <w:fitText w:val="4173" w:id="-1474123520"/>
        </w:rPr>
        <w:t>事業</w:t>
      </w:r>
      <w:r w:rsidRPr="000842ED">
        <w:rPr>
          <w:rFonts w:ascii="ＭＳ ゴシック" w:eastAsia="ＭＳ ゴシック" w:hAnsi="ＭＳ ゴシック" w:hint="eastAsia"/>
          <w:b/>
          <w:spacing w:val="80"/>
          <w:kern w:val="0"/>
          <w:sz w:val="32"/>
          <w:szCs w:val="32"/>
          <w:fitText w:val="4173" w:id="-1474123520"/>
        </w:rPr>
        <w:t>報告</w:t>
      </w:r>
      <w:r w:rsidRPr="000842ED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4173" w:id="-1474123520"/>
        </w:rPr>
        <w:t>書</w:t>
      </w:r>
    </w:p>
    <w:p w:rsidR="00981528" w:rsidRPr="00846910" w:rsidRDefault="00981528" w:rsidP="00846910">
      <w:pPr>
        <w:ind w:right="440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5B02CB" w:rsidRPr="00846910" w:rsidRDefault="005B02CB" w:rsidP="003241B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46910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5B02CB" w:rsidRPr="00846910" w:rsidRDefault="00566AA4" w:rsidP="005B02CB">
      <w:pPr>
        <w:rPr>
          <w:rFonts w:ascii="ＭＳ ゴシック" w:eastAsia="ＭＳ ゴシック" w:hAnsi="ＭＳ ゴシック"/>
          <w:sz w:val="22"/>
          <w:szCs w:val="22"/>
        </w:rPr>
      </w:pPr>
      <w:r w:rsidRPr="00846910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-1474637824"/>
        </w:rPr>
        <w:t>名取市</w:t>
      </w:r>
      <w:r w:rsidRPr="00846910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-1474637824"/>
        </w:rPr>
        <w:t>長</w:t>
      </w:r>
      <w:r w:rsidR="005B02CB" w:rsidRPr="00846910">
        <w:rPr>
          <w:rFonts w:ascii="ＭＳ ゴシック" w:eastAsia="ＭＳ ゴシック" w:hAnsi="ＭＳ ゴシック" w:hint="eastAsia"/>
          <w:sz w:val="22"/>
          <w:szCs w:val="22"/>
        </w:rPr>
        <w:t xml:space="preserve">　あて</w:t>
      </w:r>
    </w:p>
    <w:p w:rsidR="00846910" w:rsidRPr="00846910" w:rsidRDefault="00846910" w:rsidP="005B02CB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3381"/>
      </w:tblGrid>
      <w:tr w:rsidR="00846910" w:rsidRPr="00846910" w:rsidTr="00846910">
        <w:trPr>
          <w:trHeight w:val="385"/>
          <w:jc w:val="right"/>
        </w:trPr>
        <w:tc>
          <w:tcPr>
            <w:tcW w:w="5993" w:type="dxa"/>
            <w:gridSpan w:val="2"/>
            <w:tcBorders>
              <w:bottom w:val="single" w:sz="4" w:space="0" w:color="auto"/>
            </w:tcBorders>
            <w:vAlign w:val="bottom"/>
          </w:tcPr>
          <w:p w:rsidR="00846910" w:rsidRPr="00846910" w:rsidRDefault="00846910" w:rsidP="0084691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9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</w:tr>
      <w:tr w:rsidR="00846910" w:rsidRPr="00846910" w:rsidTr="00846910">
        <w:trPr>
          <w:trHeight w:val="385"/>
          <w:jc w:val="right"/>
        </w:trPr>
        <w:tc>
          <w:tcPr>
            <w:tcW w:w="5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910" w:rsidRPr="00846910" w:rsidRDefault="00846910" w:rsidP="0084691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9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</w:t>
            </w:r>
          </w:p>
        </w:tc>
      </w:tr>
      <w:tr w:rsidR="00846910" w:rsidRPr="00846910" w:rsidTr="00846910">
        <w:trPr>
          <w:trHeight w:val="385"/>
          <w:jc w:val="right"/>
        </w:trPr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910" w:rsidRPr="00846910" w:rsidRDefault="00846910" w:rsidP="0084691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9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 職名・氏名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910" w:rsidRPr="00846910" w:rsidRDefault="00846910" w:rsidP="0084691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81528" w:rsidRPr="00846910" w:rsidRDefault="00981528" w:rsidP="005B02CB">
      <w:pPr>
        <w:rPr>
          <w:rFonts w:ascii="ＭＳ ゴシック" w:eastAsia="ＭＳ ゴシック" w:hAnsi="ＭＳ ゴシック"/>
          <w:sz w:val="22"/>
          <w:szCs w:val="22"/>
        </w:rPr>
      </w:pPr>
    </w:p>
    <w:p w:rsidR="005B02CB" w:rsidRPr="00846910" w:rsidRDefault="00DE3208" w:rsidP="005B02CB">
      <w:pPr>
        <w:rPr>
          <w:rFonts w:ascii="ＭＳ ゴシック" w:eastAsia="ＭＳ ゴシック" w:hAnsi="ＭＳ ゴシック"/>
          <w:sz w:val="22"/>
          <w:szCs w:val="22"/>
        </w:rPr>
      </w:pPr>
      <w:r w:rsidRPr="00846910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5B02CB" w:rsidRPr="00846910">
        <w:rPr>
          <w:rFonts w:ascii="ＭＳ ゴシック" w:eastAsia="ＭＳ ゴシック" w:hAnsi="ＭＳ ゴシック" w:hint="eastAsia"/>
          <w:color w:val="FF0000"/>
          <w:sz w:val="22"/>
          <w:szCs w:val="22"/>
        </w:rPr>
        <w:t xml:space="preserve">　　</w:t>
      </w:r>
      <w:r w:rsidR="005B02CB" w:rsidRPr="00846910">
        <w:rPr>
          <w:rFonts w:ascii="ＭＳ ゴシック" w:eastAsia="ＭＳ ゴシック" w:hAnsi="ＭＳ ゴシック" w:hint="eastAsia"/>
          <w:sz w:val="22"/>
          <w:szCs w:val="22"/>
        </w:rPr>
        <w:t xml:space="preserve">年　</w:t>
      </w:r>
      <w:r w:rsidR="005B02CB" w:rsidRPr="00846910">
        <w:rPr>
          <w:rFonts w:ascii="ＭＳ ゴシック" w:eastAsia="ＭＳ ゴシック" w:hAnsi="ＭＳ ゴシック" w:hint="eastAsia"/>
          <w:color w:val="FF0000"/>
          <w:sz w:val="22"/>
          <w:szCs w:val="22"/>
        </w:rPr>
        <w:t xml:space="preserve">　</w:t>
      </w:r>
      <w:r w:rsidR="005B02CB" w:rsidRPr="00846910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5B02CB" w:rsidRPr="00846910">
        <w:rPr>
          <w:rFonts w:ascii="ＭＳ ゴシック" w:eastAsia="ＭＳ ゴシック" w:hAnsi="ＭＳ ゴシック" w:hint="eastAsia"/>
          <w:color w:val="FF0000"/>
          <w:sz w:val="22"/>
          <w:szCs w:val="22"/>
        </w:rPr>
        <w:t xml:space="preserve">　　</w:t>
      </w:r>
      <w:r w:rsidR="00CA138B">
        <w:rPr>
          <w:rFonts w:ascii="ＭＳ ゴシック" w:eastAsia="ＭＳ ゴシック" w:hAnsi="ＭＳ ゴシック" w:hint="eastAsia"/>
          <w:sz w:val="22"/>
          <w:szCs w:val="22"/>
        </w:rPr>
        <w:t>日付名政</w:t>
      </w:r>
      <w:bookmarkStart w:id="0" w:name="_GoBack"/>
      <w:bookmarkEnd w:id="0"/>
      <w:r w:rsidR="005B02CB" w:rsidRPr="00846910">
        <w:rPr>
          <w:rFonts w:ascii="ＭＳ ゴシック" w:eastAsia="ＭＳ ゴシック" w:hAnsi="ＭＳ ゴシック" w:hint="eastAsia"/>
          <w:sz w:val="22"/>
          <w:szCs w:val="22"/>
        </w:rPr>
        <w:t>収第</w:t>
      </w:r>
      <w:r w:rsidR="005B02CB" w:rsidRPr="00846910">
        <w:rPr>
          <w:rFonts w:ascii="ＭＳ ゴシック" w:eastAsia="ＭＳ ゴシック" w:hAnsi="ＭＳ ゴシック" w:hint="eastAsia"/>
          <w:color w:val="FF0000"/>
          <w:sz w:val="22"/>
          <w:szCs w:val="22"/>
        </w:rPr>
        <w:t xml:space="preserve">　　</w:t>
      </w:r>
      <w:r w:rsidR="005B02CB" w:rsidRPr="00846910">
        <w:rPr>
          <w:rFonts w:ascii="ＭＳ ゴシック" w:eastAsia="ＭＳ ゴシック" w:hAnsi="ＭＳ ゴシック" w:hint="eastAsia"/>
          <w:sz w:val="22"/>
          <w:szCs w:val="22"/>
        </w:rPr>
        <w:t>号で後援名義使用の承認を受けた</w:t>
      </w:r>
      <w:r w:rsidR="000842ED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5B02CB" w:rsidRPr="00846910">
        <w:rPr>
          <w:rFonts w:ascii="ＭＳ ゴシック" w:eastAsia="ＭＳ ゴシック" w:hAnsi="ＭＳ ゴシック" w:hint="eastAsia"/>
          <w:sz w:val="22"/>
          <w:szCs w:val="22"/>
        </w:rPr>
        <w:t>が終了いたしましたので、その概要を下記のとおり報告いたします。</w:t>
      </w:r>
    </w:p>
    <w:p w:rsidR="005B02CB" w:rsidRPr="00846910" w:rsidRDefault="005B02CB" w:rsidP="005B02CB">
      <w:pPr>
        <w:pStyle w:val="a3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5B02CB" w:rsidRPr="00846910" w:rsidRDefault="005B02CB" w:rsidP="003241BE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84691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846910" w:rsidRDefault="00846910" w:rsidP="00846910">
      <w:r>
        <w:rPr>
          <w:rFonts w:hint="eastAsia"/>
        </w:rPr>
        <w:t xml:space="preserve">１　</w:t>
      </w:r>
      <w:r w:rsidR="000842ED">
        <w:rPr>
          <w:rFonts w:hint="eastAsia"/>
        </w:rPr>
        <w:t>事業</w:t>
      </w:r>
      <w:r>
        <w:rPr>
          <w:rFonts w:hint="eastAsia"/>
        </w:rPr>
        <w:t>の名称</w:t>
      </w:r>
    </w:p>
    <w:p w:rsidR="003241BE" w:rsidRDefault="003241BE" w:rsidP="00846910"/>
    <w:p w:rsidR="00846910" w:rsidRDefault="00846910" w:rsidP="00846910">
      <w:pPr>
        <w:rPr>
          <w:kern w:val="0"/>
        </w:rPr>
      </w:pPr>
      <w:r>
        <w:rPr>
          <w:rFonts w:hint="eastAsia"/>
        </w:rPr>
        <w:t xml:space="preserve">２　</w:t>
      </w:r>
      <w:r w:rsidRPr="003241BE">
        <w:rPr>
          <w:rFonts w:hint="eastAsia"/>
          <w:spacing w:val="105"/>
          <w:kern w:val="0"/>
          <w:fitText w:val="1050" w:id="-1474635520"/>
        </w:rPr>
        <w:t>主催</w:t>
      </w:r>
      <w:r w:rsidRPr="003241BE">
        <w:rPr>
          <w:rFonts w:hint="eastAsia"/>
          <w:kern w:val="0"/>
          <w:fitText w:val="1050" w:id="-1474635520"/>
        </w:rPr>
        <w:t>者</w:t>
      </w:r>
    </w:p>
    <w:p w:rsidR="003241BE" w:rsidRDefault="003241BE" w:rsidP="00846910"/>
    <w:p w:rsidR="00846910" w:rsidRDefault="00846910" w:rsidP="00846910">
      <w:r>
        <w:rPr>
          <w:rFonts w:hint="eastAsia"/>
        </w:rPr>
        <w:t>３　日　　　時</w:t>
      </w:r>
    </w:p>
    <w:p w:rsidR="003241BE" w:rsidRDefault="003241BE" w:rsidP="00846910"/>
    <w:p w:rsidR="00846910" w:rsidRDefault="00846910" w:rsidP="00846910">
      <w:r>
        <w:rPr>
          <w:rFonts w:hint="eastAsia"/>
        </w:rPr>
        <w:t>４　会　　　場</w:t>
      </w:r>
    </w:p>
    <w:p w:rsidR="003241BE" w:rsidRDefault="003241BE" w:rsidP="00846910"/>
    <w:p w:rsidR="00846910" w:rsidRDefault="00846910" w:rsidP="00846910">
      <w:r>
        <w:rPr>
          <w:rFonts w:hint="eastAsia"/>
        </w:rPr>
        <w:t xml:space="preserve">５　</w:t>
      </w:r>
      <w:r w:rsidRPr="00846910">
        <w:rPr>
          <w:rFonts w:hint="eastAsia"/>
          <w:spacing w:val="35"/>
          <w:kern w:val="0"/>
          <w:fitText w:val="1050" w:id="-1474635519"/>
        </w:rPr>
        <w:t>入場者</w:t>
      </w:r>
      <w:r w:rsidRPr="00846910">
        <w:rPr>
          <w:rFonts w:hint="eastAsia"/>
          <w:kern w:val="0"/>
          <w:fitText w:val="1050" w:id="-1474635519"/>
        </w:rPr>
        <w:t>数</w:t>
      </w:r>
    </w:p>
    <w:p w:rsidR="003241BE" w:rsidRDefault="003241BE" w:rsidP="00846910"/>
    <w:p w:rsidR="00846910" w:rsidRDefault="00846910" w:rsidP="00846910">
      <w:r>
        <w:rPr>
          <w:rFonts w:hint="eastAsia"/>
        </w:rPr>
        <w:t>６　本市以外の名義後援団体</w:t>
      </w:r>
    </w:p>
    <w:p w:rsidR="003241BE" w:rsidRDefault="003241BE" w:rsidP="00846910"/>
    <w:p w:rsidR="00846910" w:rsidRDefault="00846910" w:rsidP="00846910">
      <w:r>
        <w:rPr>
          <w:rFonts w:hint="eastAsia"/>
        </w:rPr>
        <w:t xml:space="preserve">７　</w:t>
      </w:r>
      <w:r w:rsidR="000842ED">
        <w:rPr>
          <w:rFonts w:hint="eastAsia"/>
        </w:rPr>
        <w:t>事業</w:t>
      </w:r>
      <w:r>
        <w:rPr>
          <w:rFonts w:hint="eastAsia"/>
        </w:rPr>
        <w:t>の成果</w:t>
      </w:r>
    </w:p>
    <w:p w:rsidR="00846910" w:rsidRDefault="00846910" w:rsidP="00846910"/>
    <w:p w:rsidR="00846910" w:rsidRDefault="00846910" w:rsidP="00846910"/>
    <w:p w:rsidR="00846910" w:rsidRDefault="00846910" w:rsidP="00846910"/>
    <w:p w:rsidR="00846910" w:rsidRDefault="00846910" w:rsidP="00846910">
      <w:r>
        <w:rPr>
          <w:rFonts w:hint="eastAsia"/>
        </w:rPr>
        <w:t>８　連　絡　先　　　住　　所　　〒</w:t>
      </w:r>
    </w:p>
    <w:p w:rsidR="00846910" w:rsidRDefault="00846910" w:rsidP="00846910">
      <w:pPr>
        <w:ind w:firstLineChars="1000" w:firstLine="2100"/>
      </w:pPr>
      <w:r>
        <w:rPr>
          <w:rFonts w:hint="eastAsia"/>
        </w:rPr>
        <w:t>氏　　名</w:t>
      </w:r>
    </w:p>
    <w:p w:rsidR="00846910" w:rsidRDefault="00846910" w:rsidP="003241BE">
      <w:pPr>
        <w:ind w:firstLineChars="1000" w:firstLine="2100"/>
      </w:pPr>
      <w:r>
        <w:rPr>
          <w:rFonts w:hint="eastAsia"/>
        </w:rPr>
        <w:t>電話番号</w:t>
      </w:r>
    </w:p>
    <w:p w:rsidR="003241BE" w:rsidRDefault="003241BE" w:rsidP="003241BE">
      <w:pPr>
        <w:ind w:firstLineChars="1000" w:firstLine="2100"/>
      </w:pPr>
    </w:p>
    <w:p w:rsidR="005B02CB" w:rsidRPr="003241BE" w:rsidRDefault="00846910" w:rsidP="003241BE">
      <w:pPr>
        <w:ind w:left="210" w:hangingChars="100" w:hanging="210"/>
      </w:pPr>
      <w:r>
        <w:rPr>
          <w:rFonts w:hint="eastAsia"/>
        </w:rPr>
        <w:t>※本報告書のほか、</w:t>
      </w:r>
      <w:r w:rsidR="000842ED">
        <w:rPr>
          <w:rFonts w:hint="eastAsia"/>
        </w:rPr>
        <w:t>事業</w:t>
      </w:r>
      <w:r>
        <w:rPr>
          <w:rFonts w:hint="eastAsia"/>
        </w:rPr>
        <w:t>のパンフレット</w:t>
      </w:r>
      <w:r w:rsidR="003241BE">
        <w:rPr>
          <w:rFonts w:hint="eastAsia"/>
        </w:rPr>
        <w:t>等、</w:t>
      </w:r>
      <w:r w:rsidR="000842ED">
        <w:rPr>
          <w:rFonts w:hint="eastAsia"/>
        </w:rPr>
        <w:t>事業</w:t>
      </w:r>
      <w:r w:rsidR="003241BE">
        <w:rPr>
          <w:rFonts w:hint="eastAsia"/>
        </w:rPr>
        <w:t>の実施状況</w:t>
      </w:r>
      <w:r>
        <w:rPr>
          <w:rFonts w:hint="eastAsia"/>
        </w:rPr>
        <w:t>がわかる資料もあわせて提出してください。</w:t>
      </w:r>
    </w:p>
    <w:sectPr w:rsidR="005B02CB" w:rsidRPr="003241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910" w:rsidRDefault="00846910" w:rsidP="00FF21E5">
      <w:r>
        <w:separator/>
      </w:r>
    </w:p>
  </w:endnote>
  <w:endnote w:type="continuationSeparator" w:id="0">
    <w:p w:rsidR="00846910" w:rsidRDefault="00846910" w:rsidP="00FF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910" w:rsidRDefault="00846910" w:rsidP="00FF21E5">
      <w:r>
        <w:separator/>
      </w:r>
    </w:p>
  </w:footnote>
  <w:footnote w:type="continuationSeparator" w:id="0">
    <w:p w:rsidR="00846910" w:rsidRDefault="00846910" w:rsidP="00FF2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CB"/>
    <w:rsid w:val="000842ED"/>
    <w:rsid w:val="001938B4"/>
    <w:rsid w:val="0031516C"/>
    <w:rsid w:val="003241BE"/>
    <w:rsid w:val="00393FEA"/>
    <w:rsid w:val="00566AA4"/>
    <w:rsid w:val="005B02CB"/>
    <w:rsid w:val="00846910"/>
    <w:rsid w:val="00981528"/>
    <w:rsid w:val="00CA138B"/>
    <w:rsid w:val="00D136FC"/>
    <w:rsid w:val="00D15240"/>
    <w:rsid w:val="00DE3208"/>
    <w:rsid w:val="00F973F2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FF00D4"/>
  <w15:chartTrackingRefBased/>
  <w15:docId w15:val="{902B34C6-D988-45C7-AD2B-1E5967D6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C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B02C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5B02CB"/>
    <w:rPr>
      <w:rFonts w:ascii="Century" w:eastAsia="ＭＳ 明朝" w:hAnsi="Century" w:cs="Times New Roman"/>
      <w:sz w:val="24"/>
      <w:szCs w:val="20"/>
    </w:rPr>
  </w:style>
  <w:style w:type="table" w:styleId="a5">
    <w:name w:val="Table Grid"/>
    <w:basedOn w:val="a1"/>
    <w:uiPriority w:val="59"/>
    <w:rsid w:val="005B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2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21E5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FF21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21E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83E6F-C404-4FF3-BBF4-E0B0B39B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A91EF2AF.dotm</Template>
  <TotalTime>18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 妃</dc:creator>
  <cp:keywords/>
  <dc:description/>
  <cp:lastModifiedBy>齋藤　寛樹</cp:lastModifiedBy>
  <cp:revision>7</cp:revision>
  <dcterms:created xsi:type="dcterms:W3CDTF">2022-07-29T00:36:00Z</dcterms:created>
  <dcterms:modified xsi:type="dcterms:W3CDTF">2023-09-28T01:54:00Z</dcterms:modified>
</cp:coreProperties>
</file>