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70" w:rsidRPr="00AB3570" w:rsidRDefault="00AB3570" w:rsidP="0084352A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AB3570">
        <w:rPr>
          <w:rFonts w:ascii="ＭＳ Ｐゴシック" w:eastAsia="ＭＳ Ｐゴシック" w:hAnsi="ＭＳ Ｐ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>
                <wp:simplePos x="0" y="0"/>
                <wp:positionH relativeFrom="margin">
                  <wp:posOffset>2332990</wp:posOffset>
                </wp:positionH>
                <wp:positionV relativeFrom="margin">
                  <wp:posOffset>-2278380</wp:posOffset>
                </wp:positionV>
                <wp:extent cx="895667" cy="5786120"/>
                <wp:effectExtent l="0" t="6985" r="0" b="0"/>
                <wp:wrapNone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5667" cy="5786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AB3570" w:rsidRDefault="00AB3570" w:rsidP="00AB3570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「自分たちのまちは自分たちでつくる」子ども達のまちづくり活動を応援する「なとりこどもファンド」事業では、事業の運営に参加する「なとりこどもファンド応援</w:t>
                            </w:r>
                            <w:r w:rsidR="00194D2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スタッフ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」を</w:t>
                            </w:r>
                            <w:r w:rsidR="00194D2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募集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します！！</w:t>
                            </w:r>
                          </w:p>
                          <w:p w:rsidR="00AB3570" w:rsidRDefault="00AB3570" w:rsidP="00AB3570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応援</w:t>
                            </w:r>
                            <w:r w:rsidR="00194D2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スタッフとして活躍してくださる方の</w:t>
                            </w:r>
                            <w:r w:rsidR="00194D2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ご応募を</w:t>
                            </w:r>
                            <w:r w:rsidR="00194D2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お待ちしてい</w:t>
                            </w:r>
                            <w:r w:rsidR="00194D2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す♪</w:t>
                            </w:r>
                          </w:p>
                          <w:p w:rsidR="00AB3570" w:rsidRPr="00AB3570" w:rsidRDefault="00AB357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オートシェイプ 2" o:spid="_x0000_s1026" style="position:absolute;left:0;text-align:left;margin-left:183.7pt;margin-top:-179.4pt;width:70.5pt;height:455.6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" o:allowincell="f" fillcolor="#bdd6ee [1300]" stroked="f">
                <v:textbox>
                  <w:txbxContent>
                    <w:p w:rsidR="00AB3570" w:rsidRDefault="00AB3570" w:rsidP="00AB3570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「自分たちのまちは自分たちでつくる」子ども達のまちづくり活動を応援する「なとりこどもファンド」事業では、事業の運営に参加する「なとりこどもファンド応援</w:t>
                      </w:r>
                      <w:r w:rsidR="00194D2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スタッフ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」を</w:t>
                      </w:r>
                      <w:r w:rsidR="00194D2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募集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します！！</w:t>
                      </w:r>
                    </w:p>
                    <w:p w:rsidR="00AB3570" w:rsidRDefault="00AB3570" w:rsidP="00AB3570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応援</w:t>
                      </w:r>
                      <w:r w:rsidR="00194D2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スタッフとして活躍してくださる方の</w:t>
                      </w:r>
                      <w:r w:rsidR="00194D28">
                        <w:rPr>
                          <w:rFonts w:ascii="UD デジタル 教科書体 NK-R" w:eastAsia="UD デジタル 教科書体 NK-R"/>
                          <w:sz w:val="22"/>
                        </w:rPr>
                        <w:t>ご応募を</w:t>
                      </w:r>
                      <w:r w:rsidR="00194D2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お待ちしてい</w:t>
                      </w:r>
                      <w:r w:rsidR="00194D28">
                        <w:rPr>
                          <w:rFonts w:ascii="UD デジタル 教科書体 NK-R" w:eastAsia="UD デジタル 教科書体 NK-R"/>
                          <w:sz w:val="22"/>
                        </w:rPr>
                        <w:t>ま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す♪</w:t>
                      </w:r>
                    </w:p>
                    <w:p w:rsidR="00AB3570" w:rsidRPr="00AB3570" w:rsidRDefault="00AB357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B3570" w:rsidRDefault="00AB3570" w:rsidP="0084352A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AB3570" w:rsidRDefault="00AB3570" w:rsidP="0084352A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AB3570" w:rsidRDefault="00AB3570" w:rsidP="0084352A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AB3570" w:rsidRDefault="00AB3570" w:rsidP="0084352A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84352A" w:rsidRPr="00AB3570" w:rsidRDefault="005D6D71" w:rsidP="0084352A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Q：</w:t>
      </w:r>
      <w:r w:rsidR="0084352A"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なとりこどもファンド</w:t>
      </w: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応援</w:t>
      </w:r>
      <w:r w:rsidR="00194D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スタッフ</w:t>
      </w: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って</w:t>
      </w:r>
      <w:r w:rsid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何をするの</w:t>
      </w: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？</w:t>
      </w:r>
    </w:p>
    <w:p w:rsidR="0084352A" w:rsidRDefault="005D6D71" w:rsidP="0084352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A:なとりこどもファンド事業の公開審査会や活動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発表会のときに運営のお手伝いをして</w:t>
      </w:r>
    </w:p>
    <w:p w:rsidR="005D6D71" w:rsidRDefault="005D6D71" w:rsidP="0084352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もらいます。発表する団体の誘導や質問するこども審査員へマイクを渡したり</w:t>
      </w:r>
      <w:r w:rsidR="000823EF">
        <w:rPr>
          <w:rFonts w:ascii="ＭＳ Ｐゴシック" w:eastAsia="ＭＳ Ｐゴシック" w:hAnsi="ＭＳ Ｐゴシック" w:hint="eastAsia"/>
          <w:sz w:val="22"/>
        </w:rPr>
        <w:t>します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5D6D71" w:rsidRPr="00AB3570" w:rsidRDefault="005D6D71" w:rsidP="0084352A">
      <w:pPr>
        <w:rPr>
          <w:rFonts w:ascii="ＭＳ Ｐゴシック" w:eastAsia="ＭＳ Ｐゴシック" w:hAnsi="ＭＳ Ｐゴシック"/>
          <w:sz w:val="22"/>
          <w:u w:val="single"/>
        </w:rPr>
      </w:pP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Q</w:t>
      </w:r>
      <w:r w:rsidR="00194D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：なとりこどもファンド応援スタッフ</w:t>
      </w: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は誰が応募できるの？</w:t>
      </w:r>
    </w:p>
    <w:p w:rsidR="0084352A" w:rsidRDefault="0084352A" w:rsidP="0084352A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D6D71">
        <w:rPr>
          <w:rFonts w:ascii="ＭＳ Ｐゴシック" w:eastAsia="ＭＳ Ｐゴシック" w:hAnsi="ＭＳ Ｐゴシック" w:hint="eastAsia"/>
          <w:sz w:val="22"/>
        </w:rPr>
        <w:t>A:中学生以上</w:t>
      </w:r>
      <w:r w:rsidR="008D353F">
        <w:rPr>
          <w:rFonts w:ascii="ＭＳ Ｐゴシック" w:eastAsia="ＭＳ Ｐゴシック" w:hAnsi="ＭＳ Ｐゴシック" w:hint="eastAsia"/>
          <w:sz w:val="22"/>
        </w:rPr>
        <w:t>の</w:t>
      </w:r>
      <w:r w:rsidR="005D6D71">
        <w:rPr>
          <w:rFonts w:ascii="ＭＳ Ｐゴシック" w:eastAsia="ＭＳ Ｐゴシック" w:hAnsi="ＭＳ Ｐゴシック" w:hint="eastAsia"/>
          <w:sz w:val="22"/>
        </w:rPr>
        <w:t>市内在住または市内へ通勤・通学している方</w:t>
      </w:r>
      <w:r w:rsidR="008D353F">
        <w:rPr>
          <w:rFonts w:ascii="ＭＳ Ｐゴシック" w:eastAsia="ＭＳ Ｐゴシック" w:hAnsi="ＭＳ Ｐゴシック" w:hint="eastAsia"/>
          <w:sz w:val="22"/>
        </w:rPr>
        <w:t>で、こどもファンドで</w:t>
      </w:r>
    </w:p>
    <w:p w:rsidR="008D353F" w:rsidRDefault="008D353F" w:rsidP="0084352A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活動するみんな（子ども達）を応援したい気持を持っている方なら誰でもOK！</w:t>
      </w:r>
    </w:p>
    <w:p w:rsidR="0084352A" w:rsidRPr="00AB3570" w:rsidRDefault="008D353F" w:rsidP="0084352A">
      <w:pPr>
        <w:spacing w:line="40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Q</w:t>
      </w:r>
      <w:r w:rsidR="00194D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：なとりこどもファンド応援スタッフ</w:t>
      </w:r>
      <w:r w:rsidRPr="00AB357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はいつ活動するの？</w:t>
      </w:r>
    </w:p>
    <w:p w:rsidR="0084352A" w:rsidRDefault="0084352A" w:rsidP="008D353F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D353F">
        <w:rPr>
          <w:rFonts w:ascii="ＭＳ Ｐゴシック" w:eastAsia="ＭＳ Ｐゴシック" w:hAnsi="ＭＳ Ｐゴシック" w:hint="eastAsia"/>
          <w:sz w:val="22"/>
        </w:rPr>
        <w:t>A:令和４年３月の「なとりこどもファンド活動発表会」で応援</w:t>
      </w:r>
      <w:r w:rsidR="00194D28">
        <w:rPr>
          <w:rFonts w:ascii="ＭＳ Ｐゴシック" w:eastAsia="ＭＳ Ｐゴシック" w:hAnsi="ＭＳ Ｐゴシック" w:hint="eastAsia"/>
          <w:sz w:val="22"/>
        </w:rPr>
        <w:t>スタッフをご紹介</w:t>
      </w:r>
      <w:r w:rsidR="008D353F">
        <w:rPr>
          <w:rFonts w:ascii="ＭＳ Ｐゴシック" w:eastAsia="ＭＳ Ｐゴシック" w:hAnsi="ＭＳ Ｐゴシック" w:hint="eastAsia"/>
          <w:sz w:val="22"/>
        </w:rPr>
        <w:t>します！</w:t>
      </w:r>
    </w:p>
    <w:p w:rsidR="008D353F" w:rsidRPr="00B06732" w:rsidRDefault="008D353F" w:rsidP="008D353F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その後は1年間に３回くらい活動してもらう予定です。</w:t>
      </w:r>
    </w:p>
    <w:p w:rsidR="0084352A" w:rsidRPr="0008042B" w:rsidRDefault="0084352A" w:rsidP="0084352A">
      <w:pPr>
        <w:spacing w:line="400" w:lineRule="exact"/>
        <w:rPr>
          <w:rFonts w:ascii="07にくまるフォント" w:eastAsia="07にくまるフォント" w:hAnsi="07にくまるフォント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8042B">
        <w:rPr>
          <w:rFonts w:ascii="07にくまるフォント" w:eastAsia="07にくまるフォント" w:hAnsi="07にくまるフォント" w:hint="eastAsia"/>
          <w:sz w:val="22"/>
        </w:rPr>
        <w:t>【</w:t>
      </w:r>
      <w:r w:rsidR="0008042B" w:rsidRPr="0008042B">
        <w:rPr>
          <w:rFonts w:ascii="07にくまるフォント" w:eastAsia="07にくまるフォント" w:hAnsi="07にくまるフォント" w:hint="eastAsia"/>
          <w:sz w:val="22"/>
        </w:rPr>
        <w:t>応募</w:t>
      </w:r>
      <w:r w:rsidRPr="0008042B">
        <w:rPr>
          <w:rFonts w:ascii="07にくまるフォント" w:eastAsia="07にくまるフォント" w:hAnsi="07にくまるフォント" w:hint="eastAsia"/>
          <w:sz w:val="22"/>
        </w:rPr>
        <w:t>方法】</w:t>
      </w:r>
    </w:p>
    <w:p w:rsidR="0084352A" w:rsidRPr="000B205C" w:rsidRDefault="0084352A" w:rsidP="0084352A">
      <w:pPr>
        <w:spacing w:line="400" w:lineRule="exact"/>
        <w:rPr>
          <w:rFonts w:ascii="ＭＳ Ｐゴシック" w:eastAsia="ＭＳ Ｐゴシック" w:hAnsi="ＭＳ Ｐゴシック"/>
        </w:rPr>
      </w:pPr>
      <w:r w:rsidRPr="001405CE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D353F">
        <w:rPr>
          <w:rFonts w:ascii="ＭＳ Ｐゴシック" w:eastAsia="ＭＳ Ｐゴシック" w:hAnsi="ＭＳ Ｐゴシック"/>
          <w:sz w:val="22"/>
        </w:rPr>
        <w:t>応募</w:t>
      </w:r>
      <w:r w:rsidR="008D353F">
        <w:rPr>
          <w:rFonts w:ascii="ＭＳ Ｐゴシック" w:eastAsia="ＭＳ Ｐゴシック" w:hAnsi="ＭＳ Ｐゴシック" w:hint="eastAsia"/>
          <w:sz w:val="22"/>
        </w:rPr>
        <w:t>申し込み書に</w:t>
      </w:r>
      <w:r w:rsidR="008D353F">
        <w:rPr>
          <w:rFonts w:ascii="ＭＳ Ｐゴシック" w:eastAsia="ＭＳ Ｐゴシック" w:hAnsi="ＭＳ Ｐゴシック"/>
          <w:sz w:val="22"/>
        </w:rPr>
        <w:t>記入</w:t>
      </w:r>
      <w:r w:rsidR="008D353F">
        <w:rPr>
          <w:rFonts w:ascii="ＭＳ Ｐゴシック" w:eastAsia="ＭＳ Ｐゴシック" w:hAnsi="ＭＳ Ｐゴシック" w:hint="eastAsia"/>
          <w:sz w:val="22"/>
        </w:rPr>
        <w:t>して、</w:t>
      </w:r>
      <w:r w:rsidR="008D353F">
        <w:rPr>
          <w:rFonts w:ascii="ＭＳ Ｐゴシック" w:eastAsia="ＭＳ Ｐゴシック" w:hAnsi="ＭＳ Ｐゴシック"/>
        </w:rPr>
        <w:t>直接持参</w:t>
      </w:r>
      <w:r w:rsidR="008D353F" w:rsidRPr="001405CE">
        <w:rPr>
          <w:rFonts w:ascii="ＭＳ Ｐゴシック" w:eastAsia="ＭＳ Ｐゴシック" w:hAnsi="ＭＳ Ｐゴシック" w:hint="eastAsia"/>
        </w:rPr>
        <w:t>・</w:t>
      </w:r>
      <w:r w:rsidR="008D353F">
        <w:rPr>
          <w:rFonts w:ascii="ＭＳ Ｐゴシック" w:eastAsia="ＭＳ Ｐゴシック" w:hAnsi="ＭＳ Ｐゴシック"/>
        </w:rPr>
        <w:t>郵送</w:t>
      </w:r>
      <w:r w:rsidR="008D353F" w:rsidRPr="001405CE">
        <w:rPr>
          <w:rFonts w:ascii="ＭＳ Ｐゴシック" w:eastAsia="ＭＳ Ｐゴシック" w:hAnsi="ＭＳ Ｐゴシック" w:hint="eastAsia"/>
        </w:rPr>
        <w:t>・メール</w:t>
      </w:r>
      <w:r w:rsidR="008627E3">
        <w:rPr>
          <w:rFonts w:ascii="ＭＳ Ｐゴシック" w:eastAsia="ＭＳ Ｐゴシック" w:hAnsi="ＭＳ Ｐゴシック" w:hint="eastAsia"/>
        </w:rPr>
        <w:t>等</w:t>
      </w:r>
      <w:r w:rsidR="008D353F">
        <w:rPr>
          <w:rFonts w:ascii="ＭＳ Ｐゴシック" w:eastAsia="ＭＳ Ｐゴシック" w:hAnsi="ＭＳ Ｐゴシック" w:hint="eastAsia"/>
        </w:rPr>
        <w:t>で</w:t>
      </w:r>
      <w:r w:rsidR="008627E3">
        <w:rPr>
          <w:rFonts w:ascii="ＭＳ Ｐゴシック" w:eastAsia="ＭＳ Ｐゴシック" w:hAnsi="ＭＳ Ｐゴシック" w:hint="eastAsia"/>
        </w:rPr>
        <w:t>応募してください</w:t>
      </w:r>
      <w:r w:rsidR="008D353F">
        <w:rPr>
          <w:rFonts w:ascii="ＭＳ Ｐゴシック" w:eastAsia="ＭＳ Ｐゴシック" w:hAnsi="ＭＳ Ｐゴシック" w:hint="eastAsia"/>
        </w:rPr>
        <w:t>。</w:t>
      </w:r>
    </w:p>
    <w:p w:rsidR="0084352A" w:rsidRDefault="008627E3" w:rsidP="008435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（提出先）　〒981-1292　名取市増田字柳田80　名取市役所市民協働課 市民協働推進課係</w:t>
      </w:r>
    </w:p>
    <w:p w:rsidR="008627E3" w:rsidRDefault="008627E3" w:rsidP="0084352A">
      <w:pPr>
        <w:rPr>
          <w:rFonts w:ascii="ＭＳ ゴシック" w:eastAsia="ＭＳ ゴシック" w:hAnsi="ＭＳ ゴシック"/>
          <w:color w:val="0000FF"/>
          <w:sz w:val="20"/>
          <w:szCs w:val="20"/>
          <w:shd w:val="clear" w:color="auto" w:fill="EDECDB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℡022-724-7183/f</w:t>
      </w:r>
      <w:r>
        <w:rPr>
          <w:rFonts w:ascii="ＭＳ Ｐゴシック" w:eastAsia="ＭＳ Ｐゴシック" w:hAnsi="ＭＳ Ｐゴシック"/>
        </w:rPr>
        <w:t>ax022-384-9030</w:t>
      </w:r>
      <w:r>
        <w:rPr>
          <w:rFonts w:ascii="ＭＳ Ｐゴシック" w:eastAsia="ＭＳ Ｐゴシック" w:hAnsi="ＭＳ Ｐゴシック" w:hint="eastAsia"/>
        </w:rPr>
        <w:t>/メール</w:t>
      </w:r>
      <w:r w:rsidRPr="008627E3">
        <w:rPr>
          <w:rFonts w:ascii="ＭＳ ゴシック" w:eastAsia="ＭＳ ゴシック" w:hAnsi="ＭＳ ゴシック" w:hint="eastAsia"/>
          <w:color w:val="0000FF"/>
          <w:sz w:val="20"/>
          <w:szCs w:val="20"/>
          <w:shd w:val="clear" w:color="auto" w:fill="EDECDB"/>
        </w:rPr>
        <w:t>kyodo@city.natori.miyagi.jp</w:t>
      </w:r>
    </w:p>
    <w:p w:rsidR="0084352A" w:rsidRDefault="0084352A" w:rsidP="0084352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27FFB" wp14:editId="7FF48FC1">
                <wp:simplePos x="0" y="0"/>
                <wp:positionH relativeFrom="column">
                  <wp:posOffset>-13335</wp:posOffset>
                </wp:positionH>
                <wp:positionV relativeFrom="paragraph">
                  <wp:posOffset>120650</wp:posOffset>
                </wp:positionV>
                <wp:extent cx="5524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5739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33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き　　り　　と　　り</w:t>
      </w:r>
    </w:p>
    <w:p w:rsidR="0084352A" w:rsidRPr="00F673D7" w:rsidRDefault="0084352A" w:rsidP="0084352A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4352A" w:rsidTr="002000BD">
        <w:trPr>
          <w:trHeight w:val="637"/>
        </w:trPr>
        <w:tc>
          <w:tcPr>
            <w:tcW w:w="8494" w:type="dxa"/>
            <w:gridSpan w:val="2"/>
            <w:vAlign w:val="center"/>
          </w:tcPr>
          <w:p w:rsidR="0084352A" w:rsidRDefault="005D6D71" w:rsidP="00194D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なとりこどもファンド応援</w:t>
            </w:r>
            <w:r w:rsidR="00194D28">
              <w:rPr>
                <w:rFonts w:ascii="ＭＳ Ｐゴシック" w:eastAsia="ＭＳ Ｐゴシック" w:hAnsi="ＭＳ Ｐゴシック" w:hint="eastAsia"/>
              </w:rPr>
              <w:t>スタッフ</w:t>
            </w:r>
            <w:r>
              <w:rPr>
                <w:rFonts w:ascii="ＭＳ Ｐゴシック" w:eastAsia="ＭＳ Ｐゴシック" w:hAnsi="ＭＳ Ｐゴシック" w:hint="eastAsia"/>
              </w:rPr>
              <w:t>応募申し込み書</w:t>
            </w:r>
          </w:p>
        </w:tc>
      </w:tr>
      <w:tr w:rsidR="0084352A" w:rsidTr="002000BD">
        <w:trPr>
          <w:trHeight w:val="251"/>
        </w:trPr>
        <w:tc>
          <w:tcPr>
            <w:tcW w:w="1838" w:type="dxa"/>
            <w:vAlign w:val="center"/>
          </w:tcPr>
          <w:p w:rsidR="0084352A" w:rsidRPr="00026357" w:rsidRDefault="0084352A" w:rsidP="002000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656" w:type="dxa"/>
          </w:tcPr>
          <w:p w:rsidR="0084352A" w:rsidRDefault="0084352A" w:rsidP="002000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352A" w:rsidTr="002000BD">
        <w:trPr>
          <w:trHeight w:val="637"/>
        </w:trPr>
        <w:tc>
          <w:tcPr>
            <w:tcW w:w="1838" w:type="dxa"/>
            <w:vAlign w:val="center"/>
          </w:tcPr>
          <w:p w:rsidR="0084352A" w:rsidRPr="00026357" w:rsidRDefault="0084352A" w:rsidP="002000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前</w:t>
            </w:r>
          </w:p>
        </w:tc>
        <w:tc>
          <w:tcPr>
            <w:tcW w:w="6656" w:type="dxa"/>
          </w:tcPr>
          <w:p w:rsidR="0084352A" w:rsidRDefault="0084352A" w:rsidP="002000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352A" w:rsidTr="00AB3570">
        <w:trPr>
          <w:trHeight w:val="1303"/>
        </w:trPr>
        <w:tc>
          <w:tcPr>
            <w:tcW w:w="1838" w:type="dxa"/>
            <w:vAlign w:val="center"/>
          </w:tcPr>
          <w:p w:rsidR="0084352A" w:rsidRDefault="0084352A" w:rsidP="002000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6656" w:type="dxa"/>
          </w:tcPr>
          <w:p w:rsidR="0084352A" w:rsidRDefault="0084352A" w:rsidP="002000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―</w:t>
            </w:r>
          </w:p>
        </w:tc>
      </w:tr>
      <w:tr w:rsidR="0084352A" w:rsidTr="002000BD">
        <w:trPr>
          <w:trHeight w:val="637"/>
        </w:trPr>
        <w:tc>
          <w:tcPr>
            <w:tcW w:w="1838" w:type="dxa"/>
            <w:vAlign w:val="center"/>
          </w:tcPr>
          <w:p w:rsidR="0084352A" w:rsidRDefault="008D353F" w:rsidP="008D35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年齢・</w:t>
            </w:r>
            <w:r w:rsidR="0084352A">
              <w:rPr>
                <w:rFonts w:ascii="ＭＳ Ｐゴシック" w:eastAsia="ＭＳ Ｐゴシック" w:hAnsi="ＭＳ Ｐゴシック" w:hint="eastAsia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84352A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6656" w:type="dxa"/>
            <w:vAlign w:val="center"/>
          </w:tcPr>
          <w:p w:rsidR="0084352A" w:rsidRDefault="0084352A" w:rsidP="008D35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D353F">
              <w:rPr>
                <w:rFonts w:ascii="ＭＳ Ｐゴシック" w:eastAsia="ＭＳ Ｐゴシック" w:hAnsi="ＭＳ Ｐゴシック" w:hint="eastAsia"/>
              </w:rPr>
              <w:t xml:space="preserve">　　　　　　　　　歳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8D353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D353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D353F">
              <w:rPr>
                <w:rFonts w:ascii="ＭＳ Ｐゴシック" w:eastAsia="ＭＳ Ｐゴシック" w:hAnsi="ＭＳ Ｐゴシック" w:hint="eastAsia"/>
              </w:rPr>
              <w:t xml:space="preserve">　　　　　　学校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年生）</w:t>
            </w:r>
          </w:p>
        </w:tc>
      </w:tr>
      <w:tr w:rsidR="0084352A" w:rsidTr="00AB3570">
        <w:trPr>
          <w:trHeight w:val="1474"/>
        </w:trPr>
        <w:tc>
          <w:tcPr>
            <w:tcW w:w="1838" w:type="dxa"/>
            <w:vMerge w:val="restart"/>
            <w:vAlign w:val="center"/>
          </w:tcPr>
          <w:p w:rsidR="0084352A" w:rsidRDefault="0084352A" w:rsidP="002000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保護者の同意</w:t>
            </w:r>
          </w:p>
          <w:p w:rsidR="008D353F" w:rsidRPr="00026357" w:rsidRDefault="008D353F" w:rsidP="002000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（未成年の方）</w:t>
            </w:r>
          </w:p>
        </w:tc>
        <w:tc>
          <w:tcPr>
            <w:tcW w:w="6656" w:type="dxa"/>
          </w:tcPr>
          <w:p w:rsidR="0084352A" w:rsidRDefault="0084352A" w:rsidP="002000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="005D6D71">
              <w:rPr>
                <w:rFonts w:ascii="ＭＳ Ｐゴシック" w:eastAsia="ＭＳ Ｐゴシック" w:hAnsi="ＭＳ Ｐゴシック" w:hint="eastAsia"/>
              </w:rPr>
              <w:t>なとりこどもファンド応援</w:t>
            </w:r>
            <w:r w:rsidR="00194D28">
              <w:rPr>
                <w:rFonts w:ascii="ＭＳ Ｐゴシック" w:eastAsia="ＭＳ Ｐゴシック" w:hAnsi="ＭＳ Ｐゴシック" w:hint="eastAsia"/>
              </w:rPr>
              <w:t>スタッフ</w:t>
            </w:r>
            <w:r w:rsidR="005D6D71">
              <w:rPr>
                <w:rFonts w:ascii="ＭＳ Ｐゴシック" w:eastAsia="ＭＳ Ｐゴシック" w:hAnsi="ＭＳ Ｐゴシック" w:hint="eastAsia"/>
              </w:rPr>
              <w:t>」に応募及び登録</w:t>
            </w:r>
            <w:r>
              <w:rPr>
                <w:rFonts w:ascii="ＭＳ Ｐゴシック" w:eastAsia="ＭＳ Ｐゴシック" w:hAnsi="ＭＳ Ｐゴシック" w:hint="eastAsia"/>
              </w:rPr>
              <w:t>について同意します。</w:t>
            </w:r>
          </w:p>
          <w:p w:rsidR="008D353F" w:rsidRDefault="008D353F" w:rsidP="002000BD">
            <w:pPr>
              <w:rPr>
                <w:rFonts w:ascii="ＭＳ Ｐゴシック" w:eastAsia="ＭＳ Ｐゴシック" w:hAnsi="ＭＳ Ｐゴシック"/>
              </w:rPr>
            </w:pPr>
          </w:p>
          <w:p w:rsidR="0084352A" w:rsidRDefault="0084352A" w:rsidP="002000BD">
            <w:pPr>
              <w:rPr>
                <w:rFonts w:ascii="ＭＳ Ｐゴシック" w:eastAsia="ＭＳ Ｐゴシック" w:hAnsi="ＭＳ Ｐゴシック"/>
              </w:rPr>
            </w:pPr>
            <w:r w:rsidRPr="00F673D7">
              <w:rPr>
                <w:rFonts w:ascii="ＭＳ Ｐゴシック" w:eastAsia="ＭＳ Ｐゴシック" w:hAnsi="ＭＳ Ｐゴシック" w:hint="eastAsia"/>
                <w:u w:val="single"/>
              </w:rPr>
              <w:t>令和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73D7">
              <w:rPr>
                <w:rFonts w:ascii="ＭＳ Ｐゴシック" w:eastAsia="ＭＳ Ｐゴシック" w:hAnsi="ＭＳ Ｐゴシック" w:hint="eastAsia"/>
                <w:u w:val="single"/>
              </w:rPr>
              <w:t xml:space="preserve">署名：　　　　　　　　　　　　　　　　　　　　　　　</w:t>
            </w:r>
          </w:p>
        </w:tc>
      </w:tr>
      <w:tr w:rsidR="0084352A" w:rsidTr="002000BD">
        <w:trPr>
          <w:trHeight w:val="854"/>
        </w:trPr>
        <w:tc>
          <w:tcPr>
            <w:tcW w:w="1838" w:type="dxa"/>
            <w:vMerge/>
            <w:vAlign w:val="center"/>
          </w:tcPr>
          <w:p w:rsidR="0084352A" w:rsidRDefault="0084352A" w:rsidP="002000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56" w:type="dxa"/>
            <w:vAlign w:val="center"/>
          </w:tcPr>
          <w:p w:rsidR="0084352A" w:rsidRDefault="0084352A" w:rsidP="002000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保護者連絡先</w:t>
            </w:r>
          </w:p>
          <w:p w:rsidR="00194D28" w:rsidRPr="00194D28" w:rsidRDefault="00194D28" w:rsidP="002000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4D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（日中つながる電話番号）</w:t>
            </w:r>
          </w:p>
        </w:tc>
      </w:tr>
    </w:tbl>
    <w:p w:rsidR="001B27D9" w:rsidRPr="00250C2B" w:rsidRDefault="001B27D9" w:rsidP="00250C2B"/>
    <w:sectPr w:rsidR="001B27D9" w:rsidRPr="00250C2B" w:rsidSect="00AB3570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57" w:rsidRDefault="00026357" w:rsidP="00026357">
      <w:r>
        <w:separator/>
      </w:r>
    </w:p>
  </w:endnote>
  <w:endnote w:type="continuationSeparator" w:id="0">
    <w:p w:rsidR="00026357" w:rsidRDefault="00026357" w:rsidP="000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07にくまるフォント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57" w:rsidRDefault="00026357" w:rsidP="00026357">
      <w:r>
        <w:separator/>
      </w:r>
    </w:p>
  </w:footnote>
  <w:footnote w:type="continuationSeparator" w:id="0">
    <w:p w:rsidR="00026357" w:rsidRDefault="00026357" w:rsidP="0002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1" w:rsidRDefault="005D6D71">
    <w:pPr>
      <w:pStyle w:val="a5"/>
      <w:rPr>
        <w:rFonts w:ascii="07にくまるフォント" w:eastAsia="07にくまるフォント" w:hAnsi="07にくまるフォント"/>
        <w:sz w:val="32"/>
        <w:szCs w:val="32"/>
      </w:rPr>
    </w:pPr>
  </w:p>
  <w:p w:rsidR="005D6D71" w:rsidRPr="005D6D71" w:rsidRDefault="005D6D71" w:rsidP="0008042B">
    <w:pPr>
      <w:pStyle w:val="a5"/>
      <w:ind w:firstLineChars="50" w:firstLine="140"/>
      <w:rPr>
        <w:rFonts w:ascii="07にくまるフォント" w:eastAsia="07にくまるフォント" w:hAnsi="07にくまるフォント"/>
        <w:sz w:val="28"/>
        <w:szCs w:val="28"/>
      </w:rPr>
    </w:pPr>
    <w:r w:rsidRPr="005D6D71">
      <w:rPr>
        <w:rFonts w:ascii="07にくまるフォント" w:eastAsia="07にくまるフォント" w:hAnsi="07にくまるフォント" w:hint="eastAsia"/>
        <w:sz w:val="28"/>
        <w:szCs w:val="28"/>
      </w:rPr>
      <w:t>なとりこどもファンド応援</w:t>
    </w:r>
    <w:r w:rsidR="00194D28">
      <w:rPr>
        <w:rFonts w:ascii="07にくまるフォント" w:eastAsia="07にくまるフォント" w:hAnsi="07にくまるフォント" w:hint="eastAsia"/>
        <w:sz w:val="28"/>
        <w:szCs w:val="28"/>
      </w:rPr>
      <w:t>スタッフ</w:t>
    </w:r>
    <w:r w:rsidR="00BC25F7">
      <w:rPr>
        <w:rFonts w:ascii="07にくまるフォント" w:eastAsia="07にくまるフォント" w:hAnsi="07にくまるフォント" w:hint="eastAsia"/>
        <w:sz w:val="28"/>
        <w:szCs w:val="28"/>
      </w:rPr>
      <w:t>を募集しています！！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18F"/>
    <w:multiLevelType w:val="hybridMultilevel"/>
    <w:tmpl w:val="19B82588"/>
    <w:lvl w:ilvl="0" w:tplc="73A28F54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32"/>
    <w:rsid w:val="00026357"/>
    <w:rsid w:val="00051631"/>
    <w:rsid w:val="0008042B"/>
    <w:rsid w:val="000823EF"/>
    <w:rsid w:val="001405CE"/>
    <w:rsid w:val="00194D28"/>
    <w:rsid w:val="001B27D9"/>
    <w:rsid w:val="00250C2B"/>
    <w:rsid w:val="003A3C3A"/>
    <w:rsid w:val="005D6D71"/>
    <w:rsid w:val="0084352A"/>
    <w:rsid w:val="008627E3"/>
    <w:rsid w:val="008D353F"/>
    <w:rsid w:val="008E30D7"/>
    <w:rsid w:val="00A060B5"/>
    <w:rsid w:val="00AB3570"/>
    <w:rsid w:val="00B06732"/>
    <w:rsid w:val="00BC25F7"/>
    <w:rsid w:val="00CC2A69"/>
    <w:rsid w:val="00F673D7"/>
    <w:rsid w:val="00FA4D1B"/>
    <w:rsid w:val="00FE0541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2B796-C3A0-44A5-8281-FF4755B7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32"/>
    <w:pPr>
      <w:ind w:leftChars="400" w:left="840"/>
    </w:pPr>
  </w:style>
  <w:style w:type="character" w:styleId="a4">
    <w:name w:val="Hyperlink"/>
    <w:basedOn w:val="a0"/>
    <w:uiPriority w:val="99"/>
    <w:unhideWhenUsed/>
    <w:rsid w:val="001B27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357"/>
  </w:style>
  <w:style w:type="paragraph" w:styleId="a7">
    <w:name w:val="footer"/>
    <w:basedOn w:val="a"/>
    <w:link w:val="a8"/>
    <w:uiPriority w:val="99"/>
    <w:unhideWhenUsed/>
    <w:rsid w:val="00026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357"/>
  </w:style>
  <w:style w:type="table" w:styleId="a9">
    <w:name w:val="Table Grid"/>
    <w:basedOn w:val="a1"/>
    <w:uiPriority w:val="39"/>
    <w:rsid w:val="0002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74DE-0A47-4754-A916-AB09B7A6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2DF56A78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D20-KYODO02</dc:creator>
  <cp:keywords/>
  <dc:description/>
  <cp:lastModifiedBy>浅野　翔</cp:lastModifiedBy>
  <cp:revision>3</cp:revision>
  <cp:lastPrinted>2021-11-30T05:28:00Z</cp:lastPrinted>
  <dcterms:created xsi:type="dcterms:W3CDTF">2022-04-21T01:35:00Z</dcterms:created>
  <dcterms:modified xsi:type="dcterms:W3CDTF">2022-04-21T01:41:00Z</dcterms:modified>
</cp:coreProperties>
</file>