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F7" w:rsidRPr="000E7F73" w:rsidRDefault="0020477C" w:rsidP="004A222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0477C">
        <w:rPr>
          <w:rFonts w:ascii="ＭＳ ゴシック" w:eastAsia="ＭＳ ゴシック" w:hAnsi="ＭＳ ゴシック" w:hint="eastAsia"/>
          <w:b/>
          <w:spacing w:val="59"/>
          <w:kern w:val="0"/>
          <w:sz w:val="32"/>
          <w:szCs w:val="32"/>
          <w:fitText w:val="3840" w:id="-1798113024"/>
        </w:rPr>
        <w:t>名義後援</w:t>
      </w:r>
      <w:r w:rsidR="003C32E6" w:rsidRPr="0020477C">
        <w:rPr>
          <w:rFonts w:ascii="ＭＳ ゴシック" w:eastAsia="ＭＳ ゴシック" w:hAnsi="ＭＳ ゴシック" w:hint="eastAsia"/>
          <w:b/>
          <w:spacing w:val="59"/>
          <w:kern w:val="0"/>
          <w:sz w:val="32"/>
          <w:szCs w:val="32"/>
          <w:fitText w:val="3840" w:id="-1798113024"/>
        </w:rPr>
        <w:t>中止</w:t>
      </w:r>
      <w:r w:rsidR="00B950F7" w:rsidRPr="0020477C">
        <w:rPr>
          <w:rFonts w:ascii="ＭＳ ゴシック" w:eastAsia="ＭＳ ゴシック" w:hAnsi="ＭＳ ゴシック" w:hint="eastAsia"/>
          <w:b/>
          <w:spacing w:val="59"/>
          <w:kern w:val="0"/>
          <w:sz w:val="32"/>
          <w:szCs w:val="32"/>
          <w:fitText w:val="3840" w:id="-1798113024"/>
        </w:rPr>
        <w:t>申請</w:t>
      </w:r>
      <w:r w:rsidR="00B950F7" w:rsidRPr="0020477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840" w:id="-1798113024"/>
        </w:rPr>
        <w:t>書</w:t>
      </w:r>
    </w:p>
    <w:p w:rsidR="003C32E6" w:rsidRDefault="003C32E6">
      <w:pPr>
        <w:jc w:val="right"/>
        <w:rPr>
          <w:rFonts w:ascii="ＭＳ ゴシック" w:eastAsia="ＭＳ ゴシック" w:hAnsi="ＭＳ ゴシック"/>
          <w:sz w:val="24"/>
        </w:rPr>
      </w:pPr>
    </w:p>
    <w:p w:rsidR="004A222C" w:rsidRPr="000E7F73" w:rsidRDefault="004A222C">
      <w:pPr>
        <w:jc w:val="right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4A222C" w:rsidRPr="000E7F73" w:rsidRDefault="004A222C">
      <w:pPr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/>
          <w:sz w:val="24"/>
        </w:rPr>
        <w:fldChar w:fldCharType="begin"/>
      </w:r>
      <w:r w:rsidRPr="000E7F73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0E7F73">
        <w:rPr>
          <w:rFonts w:ascii="ＭＳ ゴシック" w:eastAsia="ＭＳ ゴシック" w:hAnsi="ＭＳ ゴシック" w:hint="eastAsia"/>
          <w:sz w:val="24"/>
        </w:rPr>
        <w:instrText>名取市教育委員会</w:instrText>
      </w:r>
      <w:r w:rsidRPr="000E7F73">
        <w:rPr>
          <w:rFonts w:ascii="ＭＳ ゴシック" w:eastAsia="ＭＳ ゴシック" w:hAnsi="ＭＳ ゴシック"/>
          <w:sz w:val="24"/>
        </w:rPr>
        <w:instrText>,</w:instrText>
      </w:r>
      <w:r w:rsidRPr="000E7F73">
        <w:rPr>
          <w:rFonts w:ascii="ＭＳ ゴシック" w:eastAsia="ＭＳ ゴシック" w:hAnsi="ＭＳ ゴシック" w:hint="eastAsia"/>
          <w:sz w:val="24"/>
        </w:rPr>
        <w:instrText xml:space="preserve">　　　　　　　　　　</w:instrText>
      </w:r>
      <w:r w:rsidRPr="000E7F73">
        <w:rPr>
          <w:rFonts w:ascii="ＭＳ ゴシック" w:eastAsia="ＭＳ ゴシック" w:hAnsi="ＭＳ ゴシック"/>
          <w:sz w:val="24"/>
        </w:rPr>
        <w:instrText>)</w:instrText>
      </w:r>
      <w:r w:rsidRPr="000E7F73">
        <w:rPr>
          <w:rFonts w:ascii="ＭＳ ゴシック" w:eastAsia="ＭＳ ゴシック" w:hAnsi="ＭＳ ゴシック"/>
          <w:sz w:val="24"/>
        </w:rPr>
        <w:fldChar w:fldCharType="end"/>
      </w:r>
      <w:r w:rsidRPr="000E7F73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3051D">
        <w:rPr>
          <w:rFonts w:ascii="ＭＳ ゴシック" w:eastAsia="ＭＳ ゴシック" w:hAnsi="ＭＳ ゴシック" w:hint="eastAsia"/>
          <w:sz w:val="24"/>
        </w:rPr>
        <w:t>あて</w:t>
      </w:r>
    </w:p>
    <w:p w:rsidR="00383751" w:rsidRDefault="004A222C" w:rsidP="004A222C">
      <w:pPr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</w:tblGrid>
      <w:tr w:rsidR="00383751" w:rsidTr="00462466">
        <w:trPr>
          <w:trHeight w:val="340"/>
          <w:jc w:val="right"/>
        </w:trPr>
        <w:tc>
          <w:tcPr>
            <w:tcW w:w="5528" w:type="dxa"/>
            <w:gridSpan w:val="2"/>
            <w:vAlign w:val="center"/>
          </w:tcPr>
          <w:p w:rsidR="00383751" w:rsidRDefault="00383751" w:rsidP="00462466">
            <w:pPr>
              <w:ind w:leftChars="-101" w:left="-2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（申請者）</w:t>
            </w:r>
          </w:p>
        </w:tc>
      </w:tr>
      <w:tr w:rsidR="00383751" w:rsidTr="00462466">
        <w:trPr>
          <w:trHeight w:val="499"/>
          <w:jc w:val="right"/>
        </w:trPr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383751" w:rsidRDefault="00383751" w:rsidP="004624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  <w:tr w:rsidR="00383751" w:rsidTr="00462466">
        <w:trPr>
          <w:trHeight w:val="499"/>
          <w:jc w:val="right"/>
        </w:trPr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3751" w:rsidRDefault="00383751" w:rsidP="004624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</w:tr>
      <w:tr w:rsidR="00383751" w:rsidTr="00462466">
        <w:trPr>
          <w:trHeight w:val="499"/>
          <w:jc w:val="right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3751" w:rsidRDefault="00383751" w:rsidP="004624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Pr="00716D43">
              <w:rPr>
                <w:rFonts w:ascii="ＭＳ ゴシック" w:eastAsia="ＭＳ ゴシック" w:hAnsi="ＭＳ ゴシック" w:hint="eastAsia"/>
                <w:szCs w:val="24"/>
              </w:rPr>
              <w:t>（職・代表者名）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3751" w:rsidRDefault="00383751" w:rsidP="0046246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C32E6" w:rsidRDefault="003C32E6" w:rsidP="004A222C">
      <w:pPr>
        <w:rPr>
          <w:rFonts w:ascii="ＭＳ ゴシック" w:eastAsia="ＭＳ ゴシック" w:hAnsi="ＭＳ ゴシック"/>
          <w:sz w:val="24"/>
        </w:rPr>
      </w:pPr>
    </w:p>
    <w:p w:rsidR="004A222C" w:rsidRPr="000E7F73" w:rsidRDefault="004A222C">
      <w:pPr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　</w:t>
      </w:r>
      <w:r w:rsidR="00614B4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0401D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  <w:r w:rsidR="003C32E6">
        <w:rPr>
          <w:rFonts w:ascii="ＭＳ ゴシック" w:eastAsia="ＭＳ ゴシック" w:hAnsi="ＭＳ ゴシック" w:hint="eastAsia"/>
          <w:sz w:val="24"/>
        </w:rPr>
        <w:t>名教</w:t>
      </w:r>
      <w:r w:rsidR="00F306A3">
        <w:rPr>
          <w:rFonts w:ascii="ＭＳ ゴシック" w:eastAsia="ＭＳ ゴシック" w:hAnsi="ＭＳ ゴシック" w:hint="eastAsia"/>
          <w:sz w:val="24"/>
          <w:szCs w:val="24"/>
        </w:rPr>
        <w:t>総</w:t>
      </w:r>
      <w:r w:rsidR="003C32E6">
        <w:rPr>
          <w:rFonts w:ascii="ＭＳ ゴシック" w:eastAsia="ＭＳ ゴシック" w:hAnsi="ＭＳ ゴシック" w:hint="eastAsia"/>
          <w:sz w:val="24"/>
        </w:rPr>
        <w:t>収第　　　号で後援名義使用の承認</w:t>
      </w:r>
      <w:r w:rsidR="00F36FF0">
        <w:rPr>
          <w:rFonts w:ascii="ＭＳ ゴシック" w:eastAsia="ＭＳ ゴシック" w:hAnsi="ＭＳ ゴシック" w:hint="eastAsia"/>
          <w:sz w:val="24"/>
        </w:rPr>
        <w:t>を</w:t>
      </w:r>
      <w:r w:rsidR="003C32E6">
        <w:rPr>
          <w:rFonts w:ascii="ＭＳ ゴシック" w:eastAsia="ＭＳ ゴシック" w:hAnsi="ＭＳ ゴシック" w:hint="eastAsia"/>
          <w:sz w:val="24"/>
        </w:rPr>
        <w:t>受けた事業について、下記のとおり中止したいので</w:t>
      </w:r>
      <w:r w:rsidR="00B950F7" w:rsidRPr="000E7F73">
        <w:rPr>
          <w:rFonts w:ascii="ＭＳ ゴシック" w:eastAsia="ＭＳ ゴシック" w:hAnsi="ＭＳ ゴシック" w:hint="eastAsia"/>
          <w:sz w:val="24"/>
        </w:rPr>
        <w:t>申請いたします。</w:t>
      </w:r>
    </w:p>
    <w:p w:rsidR="003C32E6" w:rsidRDefault="003C32E6">
      <w:pPr>
        <w:pStyle w:val="a3"/>
        <w:rPr>
          <w:rFonts w:ascii="ＭＳ ゴシック" w:eastAsia="ＭＳ ゴシック" w:hAnsi="ＭＳ ゴシック"/>
        </w:rPr>
      </w:pPr>
    </w:p>
    <w:p w:rsidR="004A222C" w:rsidRPr="000E7F73" w:rsidRDefault="004A222C">
      <w:pPr>
        <w:pStyle w:val="a3"/>
        <w:rPr>
          <w:rFonts w:ascii="ＭＳ ゴシック" w:eastAsia="ＭＳ ゴシック" w:hAnsi="ＭＳ ゴシック"/>
        </w:rPr>
      </w:pPr>
      <w:r w:rsidRPr="000E7F73">
        <w:rPr>
          <w:rFonts w:ascii="ＭＳ ゴシック" w:eastAsia="ＭＳ ゴシック" w:hAnsi="ＭＳ ゴシック" w:hint="eastAsia"/>
        </w:rPr>
        <w:t>記</w:t>
      </w:r>
    </w:p>
    <w:p w:rsidR="004A222C" w:rsidRPr="000E7F73" w:rsidRDefault="004A222C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5B70AE" w:rsidRPr="000E7F73">
        <w:rPr>
          <w:rFonts w:ascii="ＭＳ ゴシック" w:eastAsia="ＭＳ ゴシック" w:hAnsi="ＭＳ ゴシック" w:hint="eastAsia"/>
          <w:sz w:val="24"/>
        </w:rPr>
        <w:t>事業名称</w:t>
      </w:r>
    </w:p>
    <w:p w:rsidR="003C32E6" w:rsidRDefault="003C32E6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4A222C" w:rsidRPr="000E7F73" w:rsidRDefault="004A222C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3C32E6">
        <w:rPr>
          <w:rFonts w:ascii="ＭＳ ゴシック" w:eastAsia="ＭＳ ゴシック" w:hAnsi="ＭＳ ゴシック" w:hint="eastAsia"/>
          <w:sz w:val="24"/>
        </w:rPr>
        <w:t>中止理由</w:t>
      </w:r>
    </w:p>
    <w:p w:rsidR="004A222C" w:rsidRPr="000E7F73" w:rsidRDefault="004A222C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sectPr w:rsidR="004A222C" w:rsidRPr="000E7F73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81" w:rsidRDefault="002A2381" w:rsidP="003C32E6">
      <w:r>
        <w:separator/>
      </w:r>
    </w:p>
  </w:endnote>
  <w:endnote w:type="continuationSeparator" w:id="0">
    <w:p w:rsidR="002A2381" w:rsidRDefault="002A2381" w:rsidP="003C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81" w:rsidRDefault="002A2381" w:rsidP="003C32E6">
      <w:r>
        <w:separator/>
      </w:r>
    </w:p>
  </w:footnote>
  <w:footnote w:type="continuationSeparator" w:id="0">
    <w:p w:rsidR="002A2381" w:rsidRDefault="002A2381" w:rsidP="003C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CA1"/>
    <w:multiLevelType w:val="singleLevel"/>
    <w:tmpl w:val="A148E73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abstractNum w:abstractNumId="1" w15:restartNumberingAfterBreak="0">
    <w:nsid w:val="2DD62D19"/>
    <w:multiLevelType w:val="singleLevel"/>
    <w:tmpl w:val="BD98E45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604D2F2B"/>
    <w:multiLevelType w:val="singleLevel"/>
    <w:tmpl w:val="8780CDA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7"/>
    <w:rsid w:val="000E7F73"/>
    <w:rsid w:val="0020477C"/>
    <w:rsid w:val="0023051D"/>
    <w:rsid w:val="002A2381"/>
    <w:rsid w:val="00383751"/>
    <w:rsid w:val="003B0162"/>
    <w:rsid w:val="003C32E6"/>
    <w:rsid w:val="0040401D"/>
    <w:rsid w:val="004A222C"/>
    <w:rsid w:val="00545550"/>
    <w:rsid w:val="005B6C07"/>
    <w:rsid w:val="005B70AE"/>
    <w:rsid w:val="00614B4A"/>
    <w:rsid w:val="00B950F7"/>
    <w:rsid w:val="00DD4B61"/>
    <w:rsid w:val="00F306A3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F4A11A-6D78-4C6B-BCF6-B976F2B8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3C3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C32E6"/>
    <w:rPr>
      <w:kern w:val="2"/>
      <w:sz w:val="21"/>
    </w:rPr>
  </w:style>
  <w:style w:type="paragraph" w:styleId="a7">
    <w:name w:val="footer"/>
    <w:basedOn w:val="a"/>
    <w:link w:val="a8"/>
    <w:rsid w:val="003C3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C32E6"/>
    <w:rPr>
      <w:kern w:val="2"/>
      <w:sz w:val="21"/>
    </w:rPr>
  </w:style>
  <w:style w:type="table" w:styleId="a9">
    <w:name w:val="Table Grid"/>
    <w:basedOn w:val="a1"/>
    <w:uiPriority w:val="59"/>
    <w:rsid w:val="0038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11629641</Template>
  <TotalTime>0</TotalTime>
  <Pages>1</Pages>
  <Words>105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名教庶発第　　　　　号</vt:lpstr>
      <vt:lpstr>名教庶発第　　　　　号</vt:lpstr>
    </vt:vector>
  </TitlesOfParts>
  <Company> 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名教庶発第　　　　　号</dc:title>
  <dc:subject/>
  <dc:creator>M.Kawamura</dc:creator>
  <cp:keywords/>
  <cp:lastModifiedBy>津軽谷 さつき</cp:lastModifiedBy>
  <cp:revision>7</cp:revision>
  <cp:lastPrinted>2008-04-09T00:37:00Z</cp:lastPrinted>
  <dcterms:created xsi:type="dcterms:W3CDTF">2018-11-21T07:12:00Z</dcterms:created>
  <dcterms:modified xsi:type="dcterms:W3CDTF">2021-09-02T04:59:00Z</dcterms:modified>
</cp:coreProperties>
</file>